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Microsoft_Visio___.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3A" w:rsidRDefault="00C40F9C" w:rsidP="007C4622">
      <w:pPr>
        <w:spacing w:before="62" w:after="62"/>
        <w:sectPr w:rsidR="0002333A" w:rsidSect="008E7216">
          <w:headerReference w:type="default" r:id="rId8"/>
          <w:footerReference w:type="even" r:id="rId9"/>
          <w:footerReference w:type="first" r:id="rId10"/>
          <w:pgSz w:w="11906" w:h="16838"/>
          <w:pgMar w:top="1440" w:right="1800" w:bottom="1440" w:left="1800" w:header="851" w:footer="992" w:gutter="0"/>
          <w:pgNumType w:fmt="lowerRoman" w:start="1"/>
          <w:cols w:space="425"/>
          <w:docGrid w:type="lines" w:linePitch="312"/>
        </w:sectPr>
      </w:pPr>
    </w:p>
    <w:p w:rsidR="001A573A" w:rsidRPr="00506F1F" w:rsidRDefault="001A573A" w:rsidP="003A4F9C">
      <w:pPr>
        <w:pStyle w:val="af"/>
        <w:keepNext/>
        <w:keepLines/>
        <w:pageBreakBefore/>
        <w:spacing w:before="65" w:after="65"/>
      </w:pPr>
      <w:bookmarkStart w:id="0" w:name="_Toc83207399"/>
      <w:bookmarkStart w:id="1" w:name="_Toc83207544"/>
      <w:bookmarkStart w:id="2" w:name="_Toc83208578"/>
      <w:bookmarkStart w:id="3" w:name="_Toc83207400"/>
      <w:bookmarkStart w:id="4" w:name="_Toc83207545"/>
      <w:bookmarkStart w:id="5" w:name="_Toc83208579"/>
      <w:bookmarkStart w:id="6" w:name="_Toc83208759"/>
      <w:bookmarkStart w:id="7" w:name="_Toc83207401"/>
      <w:bookmarkStart w:id="8" w:name="_Toc83207546"/>
      <w:bookmarkStart w:id="9" w:name="_Toc83208580"/>
      <w:bookmarkStart w:id="10" w:name="_Toc83208760"/>
      <w:bookmarkStart w:id="11" w:name="_Toc83207402"/>
      <w:bookmarkStart w:id="12" w:name="_Toc83207547"/>
      <w:bookmarkStart w:id="13" w:name="_Toc83208581"/>
      <w:bookmarkStart w:id="14" w:name="_Toc83208761"/>
      <w:bookmarkStart w:id="15" w:name="_Toc83207403"/>
      <w:bookmarkStart w:id="16" w:name="_Toc83207548"/>
      <w:bookmarkStart w:id="17" w:name="_Toc83208582"/>
      <w:bookmarkStart w:id="18" w:name="_Toc83208762"/>
      <w:bookmarkStart w:id="19" w:name="_Toc83207404"/>
      <w:bookmarkStart w:id="20" w:name="_Toc83207549"/>
      <w:bookmarkStart w:id="21" w:name="_Toc83208583"/>
      <w:bookmarkStart w:id="22" w:name="_Toc83208763"/>
      <w:bookmarkStart w:id="23" w:name="_Toc83207405"/>
      <w:bookmarkStart w:id="24" w:name="_Toc83207550"/>
      <w:bookmarkStart w:id="25" w:name="_Toc83208584"/>
      <w:bookmarkStart w:id="26" w:name="_Toc83208764"/>
      <w:bookmarkStart w:id="27" w:name="_Toc188145986"/>
      <w:bookmarkStart w:id="28" w:name="_Toc3527352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506F1F">
        <w:rPr>
          <w:rFonts w:hint="eastAsia"/>
        </w:rPr>
        <w:rPr>
          <w:rFonts w:hint="eastAsia"/>
        </w:rPr>
        <w:lastRenderedPageBreak/>
        <w:t xml:space="preserve">catalogue</w:t>
      </w:r>
      <w:r w:rsidRPr="00506F1F">
        <w:rPr>
          <w:rFonts w:hint="eastAsia"/>
        </w:rPr>
        <w:rPr>
          <w:rFonts w:hint="eastAsia"/>
        </w:rPr>
        <w:t xml:space="preserve"/>
      </w:r>
      <w:r>
        <w:rPr>
          <w:rFonts w:hint="eastAsia"/>
        </w:rPr>
        <w:rPr>
          <w:rFonts w:hint="eastAsia"/>
        </w:rPr>
        <w:t xml:space="preserve"/>
      </w:r>
    </w:p>
    <w:p w:rsidR="00831F60" w:rsidRDefault="0028605E">
      <w:pPr>
        <w:pStyle w:val="14"/>
        <w:tabs>
          <w:tab w:val="left" w:pos="420"/>
        </w:tabs>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90643882" w:history="1">
        <w:r w:rsidR="00831F60" w:rsidRPr="0063300F">
          <w:rPr>
            <w:rStyle w:val="aa"/>
            <w:rFonts w:ascii="Arial" w:hAnsi="Arial" w:cs="Arial"/>
            <w:noProof/>
          </w:rPr>
          <w:t xml:space="preserve">1.</w:t>
        </w:r>
        <w:r>
          <w:t xml:space="preserve"> </w:t>
        </w:r>
        <w:r w:rsidR="00831F60">
          <w:rPr>
            <w:rFonts w:asciiTheme="minorHAnsi" w:eastAsiaTheme="minorEastAsia" w:hAnsiTheme="minorHAnsi" w:cstheme="minorBidi"/>
            <w:noProof/>
            <w:sz w:val="21"/>
            <w:szCs w:val="22"/>
          </w:rPr>
          <w:tab/>
        </w:r>
        <w:r w:rsidR="00831F60" w:rsidRPr="0063300F">
          <w:rPr>
            <w:rStyle w:val="aa"/>
            <w:noProof/>
          </w:rPr>
          <w:t xml:space="preserve">Detection principle</w:t>
        </w:r>
        <w:r w:rsidR="00831F60" w:rsidRPr="0063300F">
          <w:rPr>
            <w:rStyle w:val="aa"/>
            <w:noProof/>
          </w:rPr>
          <w:t xml:space="preserve"> of </w:t>
        </w:r>
        <w:r w:rsidR="00831F60" w:rsidRPr="0063300F">
          <w:rPr>
            <w:rStyle w:val="aa"/>
            <w:noProof/>
          </w:rPr>
          <w:t xml:space="preserve">human body micro motion</w:t>
        </w:r>
        <w:r>
          <w:t xml:space="preserve"> </w:t>
        </w:r>
        <w:r w:rsidR="00831F60">
          <w:rPr>
            <w:noProof/>
            <w:webHidden/>
          </w:rPr>
          <w:tab/>
        </w:r>
        <w:r w:rsidR="00831F60">
          <w:rPr>
            <w:noProof/>
            <w:webHidden/>
          </w:rPr>
          <w:fldChar w:fldCharType="begin"/>
        </w:r>
        <w:r w:rsidR="00831F60">
          <w:rPr>
            <w:noProof/>
            <w:webHidden/>
          </w:rPr>
          <w:instrText xml:space="preserve"> PAGEREF _Toc90643882 \h </w:instrText>
        </w:r>
        <w:r w:rsidR="00831F60">
          <w:rPr>
            <w:noProof/>
            <w:webHidden/>
          </w:rPr>
        </w:r>
        <w:r w:rsidR="00831F60">
          <w:rPr>
            <w:noProof/>
            <w:webHidden/>
          </w:rPr>
          <w:fldChar w:fldCharType="separate"/>
        </w:r>
        <w:r w:rsidR="00831F60">
          <w:rPr>
            <w:noProof/>
            <w:webHidden/>
          </w:rPr>
          <w:t xml:space="preserve">2</w:t>
        </w:r>
        <w:r>
          <w:t xml:space="preserve"> </w:t>
        </w:r>
        <w:r w:rsidR="00831F60">
          <w:rPr>
            <w:noProof/>
            <w:webHidden/>
          </w:rPr>
          <w:fldChar w:fldCharType="end"/>
        </w:r>
      </w:hyperlink>
    </w:p>
    <w:p w:rsidR="00831F60" w:rsidRDefault="00831F60">
      <w:pPr>
        <w:pStyle w:val="14"/>
        <w:tabs>
          <w:tab w:val="left" w:pos="420"/>
        </w:tabs>
        <w:rPr>
          <w:rFonts w:asciiTheme="minorHAnsi" w:eastAsiaTheme="minorEastAsia" w:hAnsiTheme="minorHAnsi" w:cstheme="minorBidi"/>
          <w:noProof/>
          <w:sz w:val="21"/>
          <w:szCs w:val="22"/>
        </w:rPr>
      </w:pPr>
      <w:hyperlink w:anchor="_Toc90643883" w:history="1">
        <w:r w:rsidRPr="0063300F">
          <w:rPr>
            <w:rStyle w:val="aa"/>
            <w:rFonts w:ascii="Arial" w:hAnsi="Arial" w:cs="Arial"/>
            <w:noProof/>
          </w:rPr>
          <w:t xml:space="preserve">2.</w:t>
        </w:r>
        <w:r>
          <w:t xml:space="preserve"> </w:t>
        </w:r>
        <w:r>
          <w:rPr>
            <w:rFonts w:asciiTheme="minorHAnsi" w:eastAsiaTheme="minorEastAsia" w:hAnsiTheme="minorHAnsi" w:cstheme="minorBidi"/>
            <w:noProof/>
            <w:sz w:val="21"/>
            <w:szCs w:val="22"/>
          </w:rPr>
          <w:tab/>
        </w:r>
        <w:r w:rsidRPr="0063300F">
          <w:rPr>
            <w:rStyle w:val="aa"/>
            <w:noProof/>
          </w:rPr>
          <w:t xml:space="preserve">Description</w:t>
        </w:r>
        <w:r w:rsidRPr="0063300F">
          <w:rPr>
            <w:rStyle w:val="aa"/>
            <w:noProof/>
          </w:rPr>
          <w:t xml:space="preserve"> of </w:t>
        </w:r>
        <w:r w:rsidRPr="0063300F">
          <w:rPr>
            <w:rStyle w:val="aa"/>
            <w:noProof/>
          </w:rPr>
          <w:t xml:space="preserve">detection area</w:t>
        </w:r>
        <w:r>
          <w:t xml:space="preserve"> </w:t>
        </w:r>
        <w:r>
          <w:rPr>
            <w:noProof/>
            <w:webHidden/>
          </w:rPr>
          <w:tab/>
        </w:r>
        <w:r>
          <w:rPr>
            <w:noProof/>
            <w:webHidden/>
          </w:rPr>
          <w:fldChar w:fldCharType="begin"/>
        </w:r>
        <w:r>
          <w:rPr>
            <w:noProof/>
            <w:webHidden/>
          </w:rPr>
          <w:instrText xml:space="preserve"> PAGEREF _Toc90643883 \h </w:instrText>
        </w:r>
        <w:r>
          <w:rPr>
            <w:noProof/>
            <w:webHidden/>
          </w:rPr>
        </w:r>
        <w:r>
          <w:rPr>
            <w:noProof/>
            <w:webHidden/>
          </w:rPr>
          <w:fldChar w:fldCharType="separate"/>
        </w:r>
        <w:r>
          <w:rPr>
            <w:noProof/>
            <w:webHidden/>
          </w:rPr>
          <w:t xml:space="preserve">2</w:t>
        </w:r>
        <w:r>
          <w:t xml:space="preserve"> </w:t>
        </w:r>
        <w:r>
          <w:rPr>
            <w:noProof/>
            <w:webHidden/>
          </w:rPr>
          <w:fldChar w:fldCharType="end"/>
        </w:r>
      </w:hyperlink>
    </w:p>
    <w:p w:rsidR="00831F60" w:rsidRDefault="00831F60">
      <w:pPr>
        <w:pStyle w:val="14"/>
        <w:tabs>
          <w:tab w:val="left" w:pos="420"/>
        </w:tabs>
        <w:rPr>
          <w:rFonts w:asciiTheme="minorHAnsi" w:eastAsiaTheme="minorEastAsia" w:hAnsiTheme="minorHAnsi" w:cstheme="minorBidi"/>
          <w:noProof/>
          <w:sz w:val="21"/>
          <w:szCs w:val="22"/>
        </w:rPr>
      </w:pPr>
      <w:hyperlink w:anchor="_Toc90643884" w:history="1">
        <w:r w:rsidRPr="0063300F">
          <w:rPr>
            <w:rStyle w:val="aa"/>
            <w:rFonts w:ascii="Arial" w:hAnsi="Arial" w:cs="Arial"/>
            <w:noProof/>
          </w:rPr>
          <w:t xml:space="preserve">3.</w:t>
        </w:r>
        <w:r>
          <w:t xml:space="preserve"> </w:t>
        </w:r>
        <w:r>
          <w:rPr>
            <w:rFonts w:asciiTheme="minorHAnsi" w:eastAsiaTheme="minorEastAsia" w:hAnsiTheme="minorHAnsi" w:cstheme="minorBidi"/>
            <w:noProof/>
            <w:sz w:val="21"/>
            <w:szCs w:val="22"/>
          </w:rPr>
          <w:tab/>
        </w:r>
        <w:r w:rsidRPr="0063300F">
          <w:rPr>
            <w:rStyle w:val="aa"/>
            <w:noProof/>
          </w:rPr>
          <w:t xml:space="preserve">Installation Instructions</w:t>
        </w:r>
        <w:r>
          <w:t xml:space="preserve"> </w:t>
        </w:r>
        <w:r w:rsidRPr="0063300F">
          <w:rPr>
            <w:rStyle w:val="aa"/>
            <w:noProof/>
          </w:rPr>
          <w:t xml:space="preserve">-</w:t>
        </w:r>
        <w:r>
          <w:t xml:space="preserve"> </w:t>
        </w:r>
        <w:r w:rsidRPr="0063300F">
          <w:rPr>
            <w:rStyle w:val="aa"/>
            <w:noProof/>
          </w:rPr>
          <w:t xml:space="preserve">Top Mount</w:t>
        </w:r>
        <w:r>
          <w:t xml:space="preserve"> </w:t>
        </w:r>
        <w:r>
          <w:rPr>
            <w:noProof/>
            <w:webHidden/>
          </w:rPr>
          <w:tab/>
        </w:r>
        <w:r>
          <w:rPr>
            <w:noProof/>
            <w:webHidden/>
          </w:rPr>
          <w:fldChar w:fldCharType="begin"/>
        </w:r>
        <w:r>
          <w:rPr>
            <w:noProof/>
            <w:webHidden/>
          </w:rPr>
          <w:instrText xml:space="preserve"> PAGEREF _Toc90643884 \h </w:instrText>
        </w:r>
        <w:r>
          <w:rPr>
            <w:noProof/>
            <w:webHidden/>
          </w:rPr>
        </w:r>
        <w:r>
          <w:rPr>
            <w:noProof/>
            <w:webHidden/>
          </w:rPr>
          <w:fldChar w:fldCharType="separate"/>
        </w:r>
        <w:r>
          <w:rPr>
            <w:noProof/>
            <w:webHidden/>
          </w:rPr>
          <w:t xml:space="preserve">3</w:t>
        </w:r>
        <w:r>
          <w:rPr>
            <w:noProof/>
            <w:webHidden/>
          </w:rPr>
          <w:fldChar w:fldCharType="end"/>
        </w:r>
      </w:hyperlink>
    </w:p>
    <w:p w:rsidR="00831F60" w:rsidRDefault="00831F60">
      <w:pPr>
        <w:pStyle w:val="14"/>
        <w:tabs>
          <w:tab w:val="left" w:pos="420"/>
        </w:tabs>
        <w:rPr>
          <w:rFonts w:asciiTheme="minorHAnsi" w:eastAsiaTheme="minorEastAsia" w:hAnsiTheme="minorHAnsi" w:cstheme="minorBidi"/>
          <w:noProof/>
          <w:sz w:val="21"/>
          <w:szCs w:val="22"/>
        </w:rPr>
      </w:pPr>
      <w:hyperlink w:anchor="_Toc90643885" w:history="1">
        <w:r w:rsidRPr="0063300F">
          <w:rPr>
            <w:rStyle w:val="aa"/>
            <w:rFonts w:ascii="Arial" w:hAnsi="Arial" w:cs="Arial"/>
            <w:noProof/>
          </w:rPr>
          <w:t xml:space="preserve">4.</w:t>
        </w:r>
        <w:r>
          <w:t xml:space="preserve"> </w:t>
        </w:r>
        <w:r>
          <w:rPr>
            <w:rFonts w:asciiTheme="minorHAnsi" w:eastAsiaTheme="minorEastAsia" w:hAnsiTheme="minorHAnsi" w:cstheme="minorBidi"/>
            <w:noProof/>
            <w:sz w:val="21"/>
            <w:szCs w:val="22"/>
          </w:rPr>
          <w:tab/>
        </w:r>
        <w:r w:rsidRPr="0063300F">
          <w:rPr>
            <w:rStyle w:val="aa"/>
            <w:noProof/>
          </w:rPr>
          <w:t xml:space="preserve">Installation Instructions</w:t>
        </w:r>
        <w:r>
          <w:t xml:space="preserve"> </w:t>
        </w:r>
        <w:r>
          <w:rPr>
            <w:noProof/>
            <w:webHidden/>
          </w:rPr>
          <w:tab/>
        </w:r>
        <w:r>
          <w:rPr>
            <w:noProof/>
            <w:webHidden/>
          </w:rPr>
          <w:fldChar w:fldCharType="begin"/>
        </w:r>
        <w:r>
          <w:rPr>
            <w:noProof/>
            <w:webHidden/>
          </w:rPr>
          <w:instrText xml:space="preserve"> PAGEREF _Toc90643885 \h </w:instrText>
        </w:r>
        <w:r>
          <w:rPr>
            <w:noProof/>
            <w:webHidden/>
          </w:rPr>
        </w:r>
        <w:r>
          <w:rPr>
            <w:noProof/>
            <w:webHidden/>
          </w:rPr>
          <w:fldChar w:fldCharType="separate"/>
        </w:r>
        <w:r>
          <w:rPr>
            <w:noProof/>
            <w:webHidden/>
          </w:rPr>
          <w:t xml:space="preserve">3</w:t>
        </w:r>
        <w:r>
          <w:t xml:space="preserve"> </w:t>
        </w:r>
        <w:r>
          <w:rPr>
            <w:noProof/>
            <w:webHidden/>
          </w:rPr>
          <w:fldChar w:fldCharType="end"/>
        </w:r>
      </w:hyperlink>
    </w:p>
    <w:p w:rsidR="00831F60" w:rsidRDefault="00831F60">
      <w:pPr>
        <w:pStyle w:val="22"/>
        <w:rPr>
          <w:rFonts w:asciiTheme="minorHAnsi" w:eastAsiaTheme="minorEastAsia" w:hAnsiTheme="minorHAnsi" w:cstheme="minorBidi"/>
          <w:szCs w:val="22"/>
        </w:rPr>
      </w:pPr>
      <w:hyperlink w:anchor="_Toc90643886" w:history="1">
        <w:r w:rsidRPr="0063300F">
          <w:rPr>
            <w:rStyle w:val="aa"/>
          </w:rPr>
          <w:t xml:space="preserve">4.1</w:t>
        </w:r>
        <w:r>
          <w:t xml:space="preserve"> </w:t>
        </w:r>
        <w:r>
          <w:rPr>
            <w:rFonts w:asciiTheme="minorHAnsi" w:eastAsiaTheme="minorEastAsia" w:hAnsiTheme="minorHAnsi" w:cstheme="minorBidi"/>
            <w:szCs w:val="22"/>
          </w:rPr>
          <w:tab/>
        </w:r>
        <w:r w:rsidRPr="0063300F">
          <w:rPr>
            <w:rStyle w:val="aa"/>
          </w:rPr>
          <w:t xml:space="preserve">Product dimensions</w:t>
        </w:r>
        <w:r>
          <w:t xml:space="preserve"> </w:t>
        </w:r>
        <w:r>
          <w:rPr>
            <w:webHidden/>
          </w:rPr>
          <w:tab/>
        </w:r>
        <w:r>
          <w:rPr>
            <w:webHidden/>
          </w:rPr>
          <w:fldChar w:fldCharType="begin"/>
        </w:r>
        <w:r>
          <w:rPr>
            <w:webHidden/>
          </w:rPr>
          <w:instrText xml:space="preserve"> PAGEREF _Toc90643886 \h </w:instrText>
        </w:r>
        <w:r>
          <w:rPr>
            <w:webHidden/>
          </w:rPr>
        </w:r>
        <w:r>
          <w:rPr>
            <w:webHidden/>
          </w:rPr>
          <w:fldChar w:fldCharType="separate"/>
        </w:r>
        <w:r>
          <w:rPr>
            <w:webHidden/>
          </w:rPr>
          <w:t xml:space="preserve">3</w:t>
        </w:r>
        <w:r>
          <w:t xml:space="preserve"> </w:t>
        </w:r>
        <w:r>
          <w:rPr>
            <w:webHidden/>
          </w:rPr>
          <w:fldChar w:fldCharType="end"/>
        </w:r>
      </w:hyperlink>
    </w:p>
    <w:p w:rsidR="00831F60" w:rsidRDefault="00831F60">
      <w:pPr>
        <w:pStyle w:val="22"/>
        <w:rPr>
          <w:rFonts w:asciiTheme="minorHAnsi" w:eastAsiaTheme="minorEastAsia" w:hAnsiTheme="minorHAnsi" w:cstheme="minorBidi"/>
          <w:szCs w:val="22"/>
        </w:rPr>
      </w:pPr>
      <w:hyperlink w:anchor="_Toc90643887" w:history="1">
        <w:r w:rsidRPr="0063300F">
          <w:rPr>
            <w:rStyle w:val="aa"/>
          </w:rPr>
          <w:t xml:space="preserve">4.2</w:t>
        </w:r>
        <w:r>
          <w:t xml:space="preserve"> </w:t>
        </w:r>
        <w:r>
          <w:rPr>
            <w:rFonts w:asciiTheme="minorHAnsi" w:eastAsiaTheme="minorEastAsia" w:hAnsiTheme="minorHAnsi" w:cstheme="minorBidi"/>
            <w:szCs w:val="22"/>
          </w:rPr>
          <w:tab/>
        </w:r>
        <w:r w:rsidRPr="0063300F">
          <w:rPr>
            <w:rStyle w:val="aa"/>
          </w:rPr>
          <w:t xml:space="preserve">Wiring</w:t>
        </w:r>
        <w:r>
          <w:t xml:space="preserve"> </w:t>
        </w:r>
        <w:r>
          <w:rPr>
            <w:webHidden/>
          </w:rPr>
          <w:tab/>
        </w:r>
        <w:r>
          <w:rPr>
            <w:webHidden/>
          </w:rPr>
          <w:fldChar w:fldCharType="begin"/>
        </w:r>
        <w:r>
          <w:rPr>
            <w:webHidden/>
          </w:rPr>
          <w:instrText xml:space="preserve"> PAGEREF _Toc90643887 \h </w:instrText>
        </w:r>
        <w:r>
          <w:rPr>
            <w:webHidden/>
          </w:rPr>
        </w:r>
        <w:r>
          <w:rPr>
            <w:webHidden/>
          </w:rPr>
          <w:fldChar w:fldCharType="separate"/>
        </w:r>
        <w:r>
          <w:rPr>
            <w:webHidden/>
          </w:rPr>
          <w:t xml:space="preserve">4</w:t>
        </w:r>
        <w:r>
          <w:rPr>
            <w:webHidden/>
          </w:rPr>
          <w:fldChar w:fldCharType="end"/>
        </w:r>
      </w:hyperlink>
    </w:p>
    <w:p w:rsidR="00831F60" w:rsidRDefault="00831F60">
      <w:pPr>
        <w:pStyle w:val="22"/>
        <w:rPr>
          <w:rFonts w:asciiTheme="minorHAnsi" w:eastAsiaTheme="minorEastAsia" w:hAnsiTheme="minorHAnsi" w:cstheme="minorBidi"/>
          <w:szCs w:val="22"/>
        </w:rPr>
      </w:pPr>
      <w:hyperlink w:anchor="_Toc90643888" w:history="1">
        <w:r w:rsidRPr="0063300F">
          <w:rPr>
            <w:rStyle w:val="aa"/>
          </w:rPr>
          <w:t xml:space="preserve">4.3</w:t>
        </w:r>
        <w:r>
          <w:t xml:space="preserve"> </w:t>
        </w:r>
        <w:r>
          <w:rPr>
            <w:rFonts w:asciiTheme="minorHAnsi" w:eastAsiaTheme="minorEastAsia" w:hAnsiTheme="minorHAnsi" w:cstheme="minorBidi"/>
            <w:szCs w:val="22"/>
          </w:rPr>
          <w:tab/>
        </w:r>
        <w:r w:rsidRPr="0063300F">
          <w:rPr>
            <w:rStyle w:val="aa"/>
          </w:rPr>
          <w:t xml:space="preserve">Installation</w:t>
        </w:r>
        <w:r>
          <w:t xml:space="preserve"> </w:t>
        </w:r>
        <w:r>
          <w:rPr>
            <w:webHidden/>
          </w:rPr>
          <w:tab/>
        </w:r>
        <w:r>
          <w:rPr>
            <w:webHidden/>
          </w:rPr>
          <w:fldChar w:fldCharType="begin"/>
        </w:r>
        <w:r>
          <w:rPr>
            <w:webHidden/>
          </w:rPr>
          <w:instrText xml:space="preserve"> PAGEREF _Toc90643888 \h </w:instrText>
        </w:r>
        <w:r>
          <w:rPr>
            <w:webHidden/>
          </w:rPr>
        </w:r>
        <w:r>
          <w:rPr>
            <w:webHidden/>
          </w:rPr>
          <w:fldChar w:fldCharType="separate"/>
        </w:r>
        <w:r>
          <w:rPr>
            <w:webHidden/>
          </w:rPr>
          <w:t xml:space="preserve">4</w:t>
        </w:r>
        <w:r>
          <w:t xml:space="preserve"> </w:t>
        </w:r>
        <w:r>
          <w:rPr>
            <w:webHidden/>
          </w:rPr>
          <w:fldChar w:fldCharType="end"/>
        </w:r>
      </w:hyperlink>
    </w:p>
    <w:p w:rsidR="00831F60" w:rsidRDefault="00831F60">
      <w:pPr>
        <w:pStyle w:val="14"/>
        <w:tabs>
          <w:tab w:val="left" w:pos="420"/>
        </w:tabs>
        <w:rPr>
          <w:rFonts w:asciiTheme="minorHAnsi" w:eastAsiaTheme="minorEastAsia" w:hAnsiTheme="minorHAnsi" w:cstheme="minorBidi"/>
          <w:noProof/>
          <w:sz w:val="21"/>
          <w:szCs w:val="22"/>
        </w:rPr>
      </w:pPr>
      <w:hyperlink w:anchor="_Toc90643889" w:history="1">
        <w:r w:rsidRPr="0063300F">
          <w:rPr>
            <w:rStyle w:val="aa"/>
            <w:rFonts w:ascii="Arial" w:hAnsi="Arial" w:cs="Arial"/>
            <w:noProof/>
          </w:rPr>
          <w:t xml:space="preserve">5.</w:t>
        </w:r>
        <w:r>
          <w:t xml:space="preserve"> </w:t>
        </w:r>
        <w:r>
          <w:rPr>
            <w:rFonts w:asciiTheme="minorHAnsi" w:eastAsiaTheme="minorEastAsia" w:hAnsiTheme="minorHAnsi" w:cstheme="minorBidi"/>
            <w:noProof/>
            <w:sz w:val="21"/>
            <w:szCs w:val="22"/>
          </w:rPr>
          <w:tab/>
        </w:r>
        <w:r w:rsidRPr="0063300F">
          <w:rPr>
            <w:rStyle w:val="aa"/>
            <w:noProof/>
          </w:rPr>
          <w:t xml:space="preserve">Sensor Characteristics</w:t>
        </w:r>
        <w:r>
          <w:t xml:space="preserve"> </w:t>
        </w:r>
        <w:r w:rsidRPr="0063300F">
          <w:rPr>
            <w:rStyle w:val="aa"/>
            <w:noProof/>
          </w:rPr>
          <w:t xml:space="preserve">-</w:t>
        </w:r>
        <w:r>
          <w:t xml:space="preserve"> </w:t>
        </w:r>
        <w:r w:rsidRPr="0063300F">
          <w:rPr>
            <w:rStyle w:val="aa"/>
            <w:noProof/>
          </w:rPr>
          <w:t xml:space="preserve">Supplement</w:t>
        </w:r>
        <w:r>
          <w:t xml:space="preserve"> </w:t>
        </w:r>
        <w:r>
          <w:rPr>
            <w:noProof/>
            <w:webHidden/>
          </w:rPr>
          <w:tab/>
        </w:r>
        <w:r>
          <w:rPr>
            <w:noProof/>
            <w:webHidden/>
          </w:rPr>
          <w:fldChar w:fldCharType="begin"/>
        </w:r>
        <w:r>
          <w:rPr>
            <w:noProof/>
            <w:webHidden/>
          </w:rPr>
          <w:instrText xml:space="preserve"> PAGEREF _Toc90643889 \h </w:instrText>
        </w:r>
        <w:r>
          <w:rPr>
            <w:noProof/>
            <w:webHidden/>
          </w:rPr>
        </w:r>
        <w:r>
          <w:rPr>
            <w:noProof/>
            <w:webHidden/>
          </w:rPr>
          <w:fldChar w:fldCharType="separate"/>
        </w:r>
        <w:r>
          <w:rPr>
            <w:noProof/>
            <w:webHidden/>
          </w:rPr>
          <w:t xml:space="preserve">5</w:t>
        </w:r>
        <w:r>
          <w:t xml:space="preserve"> </w:t>
        </w:r>
        <w:r>
          <w:rPr>
            <w:noProof/>
            <w:webHidden/>
          </w:rPr>
          <w:fldChar w:fldCharType="end"/>
        </w:r>
      </w:hyperlink>
    </w:p>
    <w:p w:rsidR="00831F60" w:rsidRDefault="00831F60">
      <w:pPr>
        <w:pStyle w:val="14"/>
        <w:tabs>
          <w:tab w:val="left" w:pos="420"/>
        </w:tabs>
        <w:rPr>
          <w:rFonts w:asciiTheme="minorHAnsi" w:eastAsiaTheme="minorEastAsia" w:hAnsiTheme="minorHAnsi" w:cstheme="minorBidi"/>
          <w:noProof/>
          <w:sz w:val="21"/>
          <w:szCs w:val="22"/>
        </w:rPr>
      </w:pPr>
      <w:hyperlink w:anchor="_Toc90643890" w:history="1">
        <w:r w:rsidRPr="0063300F">
          <w:rPr>
            <w:rStyle w:val="aa"/>
            <w:rFonts w:ascii="Arial" w:hAnsi="Arial" w:cs="Arial"/>
            <w:noProof/>
          </w:rPr>
          <w:t xml:space="preserve">6.</w:t>
        </w:r>
        <w:r>
          <w:t xml:space="preserve"> </w:t>
        </w:r>
        <w:r>
          <w:rPr>
            <w:rFonts w:asciiTheme="minorHAnsi" w:eastAsiaTheme="minorEastAsia" w:hAnsiTheme="minorHAnsi" w:cstheme="minorBidi"/>
            <w:noProof/>
            <w:sz w:val="21"/>
            <w:szCs w:val="22"/>
          </w:rPr>
          <w:tab/>
        </w:r>
        <w:r w:rsidRPr="0063300F">
          <w:rPr>
            <w:rStyle w:val="aa"/>
            <w:noProof/>
          </w:rPr>
          <w:t xml:space="preserve">Precautions</w:t>
        </w:r>
        <w:r>
          <w:t xml:space="preserve"> </w:t>
        </w:r>
        <w:r>
          <w:rPr>
            <w:noProof/>
            <w:webHidden/>
          </w:rPr>
          <w:tab/>
        </w:r>
        <w:r>
          <w:rPr>
            <w:noProof/>
            <w:webHidden/>
          </w:rPr>
          <w:fldChar w:fldCharType="begin"/>
        </w:r>
        <w:r>
          <w:rPr>
            <w:noProof/>
            <w:webHidden/>
          </w:rPr>
          <w:instrText xml:space="preserve"> PAGEREF _Toc90643890 \h </w:instrText>
        </w:r>
        <w:r>
          <w:rPr>
            <w:noProof/>
            <w:webHidden/>
          </w:rPr>
        </w:r>
        <w:r>
          <w:rPr>
            <w:noProof/>
            <w:webHidden/>
          </w:rPr>
          <w:fldChar w:fldCharType="separate"/>
        </w:r>
        <w:r>
          <w:rPr>
            <w:noProof/>
            <w:webHidden/>
          </w:rPr>
          <w:t xml:space="preserve">6</w:t>
        </w:r>
        <w:r>
          <w:rPr>
            <w:noProof/>
            <w:webHidden/>
          </w:rPr>
          <w:fldChar w:fldCharType="end"/>
        </w:r>
      </w:hyperlink>
    </w:p>
    <w:p w:rsidR="00831F60" w:rsidRDefault="00831F60">
      <w:pPr>
        <w:pStyle w:val="14"/>
        <w:tabs>
          <w:tab w:val="left" w:pos="420"/>
        </w:tabs>
        <w:rPr>
          <w:rFonts w:asciiTheme="minorHAnsi" w:eastAsiaTheme="minorEastAsia" w:hAnsiTheme="minorHAnsi" w:cstheme="minorBidi"/>
          <w:noProof/>
          <w:sz w:val="21"/>
          <w:szCs w:val="22"/>
        </w:rPr>
      </w:pPr>
      <w:hyperlink w:anchor="_Toc90643891" w:history="1">
        <w:r w:rsidRPr="0063300F">
          <w:rPr>
            <w:rStyle w:val="aa"/>
            <w:rFonts w:ascii="Arial" w:hAnsi="Arial" w:cs="Arial"/>
            <w:noProof/>
          </w:rPr>
          <w:t xml:space="preserve">7.</w:t>
        </w:r>
        <w:r>
          <w:t xml:space="preserve"> </w:t>
        </w:r>
        <w:r>
          <w:rPr>
            <w:rFonts w:asciiTheme="minorHAnsi" w:eastAsiaTheme="minorEastAsia" w:hAnsiTheme="minorHAnsi" w:cstheme="minorBidi"/>
            <w:noProof/>
            <w:sz w:val="21"/>
            <w:szCs w:val="22"/>
          </w:rPr>
          <w:tab/>
        </w:r>
        <w:r w:rsidRPr="0063300F">
          <w:rPr>
            <w:rStyle w:val="aa"/>
            <w:noProof/>
          </w:rPr>
          <w:t xml:space="preserve">RS485</w:t>
        </w:r>
        <w:r>
          <w:t xml:space="preserve"> </w:t>
        </w:r>
        <w:r w:rsidRPr="0063300F">
          <w:rPr>
            <w:rStyle w:val="aa"/>
            <w:noProof/>
          </w:rPr>
          <w:t xml:space="preserve">communication protocol</w:t>
        </w:r>
        <w:r>
          <w:t xml:space="preserve"> </w:t>
        </w:r>
        <w:r>
          <w:rPr>
            <w:noProof/>
            <w:webHidden/>
          </w:rPr>
          <w:tab/>
        </w:r>
        <w:r>
          <w:rPr>
            <w:noProof/>
            <w:webHidden/>
          </w:rPr>
          <w:fldChar w:fldCharType="begin"/>
        </w:r>
        <w:r>
          <w:rPr>
            <w:noProof/>
            <w:webHidden/>
          </w:rPr>
          <w:instrText xml:space="preserve"> PAGEREF _Toc90643891 \h </w:instrText>
        </w:r>
        <w:r>
          <w:rPr>
            <w:noProof/>
            <w:webHidden/>
          </w:rPr>
        </w:r>
        <w:r>
          <w:rPr>
            <w:noProof/>
            <w:webHidden/>
          </w:rPr>
          <w:fldChar w:fldCharType="separate"/>
        </w:r>
        <w:r>
          <w:rPr>
            <w:noProof/>
            <w:webHidden/>
          </w:rPr>
          <w:t xml:space="preserve">7</w:t>
        </w:r>
        <w:r>
          <w:t xml:space="preserve"> </w:t>
        </w:r>
        <w:r>
          <w:rPr>
            <w:noProof/>
            <w:webHidden/>
          </w:rPr>
          <w:fldChar w:fldCharType="end"/>
        </w:r>
      </w:hyperlink>
    </w:p>
    <w:p w:rsidR="00831F60" w:rsidRDefault="00831F60">
      <w:pPr>
        <w:pStyle w:val="22"/>
        <w:rPr>
          <w:rFonts w:asciiTheme="minorHAnsi" w:eastAsiaTheme="minorEastAsia" w:hAnsiTheme="minorHAnsi" w:cstheme="minorBidi"/>
          <w:szCs w:val="22"/>
        </w:rPr>
      </w:pPr>
      <w:hyperlink w:anchor="_Toc90643892" w:history="1">
        <w:r w:rsidRPr="0063300F">
          <w:rPr>
            <w:rStyle w:val="aa"/>
          </w:rPr>
          <w:t xml:space="preserve">7.1</w:t>
        </w:r>
        <w:r>
          <w:t xml:space="preserve"> </w:t>
        </w:r>
        <w:r>
          <w:rPr>
            <w:rFonts w:asciiTheme="minorHAnsi" w:eastAsiaTheme="minorEastAsia" w:hAnsiTheme="minorHAnsi" w:cstheme="minorBidi"/>
            <w:szCs w:val="22"/>
          </w:rPr>
          <w:tab/>
        </w:r>
        <w:r w:rsidRPr="0063300F">
          <w:rPr>
            <w:rStyle w:val="aa"/>
          </w:rPr>
          <w:t xml:space="preserve">Protocol Basis</w:t>
        </w:r>
        <w:r>
          <w:t xml:space="preserve"> </w:t>
        </w:r>
        <w:r>
          <w:rPr>
            <w:webHidden/>
          </w:rPr>
          <w:tab/>
        </w:r>
        <w:r>
          <w:rPr>
            <w:webHidden/>
          </w:rPr>
          <w:fldChar w:fldCharType="begin"/>
        </w:r>
        <w:r>
          <w:rPr>
            <w:webHidden/>
          </w:rPr>
          <w:instrText xml:space="preserve"> PAGEREF _Toc90643892 \h </w:instrText>
        </w:r>
        <w:r>
          <w:rPr>
            <w:webHidden/>
          </w:rPr>
        </w:r>
        <w:r>
          <w:rPr>
            <w:webHidden/>
          </w:rPr>
          <w:fldChar w:fldCharType="separate"/>
        </w:r>
        <w:r>
          <w:rPr>
            <w:webHidden/>
          </w:rPr>
          <w:t xml:space="preserve">7</w:t>
        </w:r>
        <w:r>
          <w:t xml:space="preserve"> </w:t>
        </w:r>
        <w:r>
          <w:rPr>
            <w:webHidden/>
          </w:rPr>
          <w:fldChar w:fldCharType="end"/>
        </w:r>
      </w:hyperlink>
    </w:p>
    <w:p w:rsidR="00831F60" w:rsidRDefault="00831F60">
      <w:pPr>
        <w:pStyle w:val="22"/>
        <w:rPr>
          <w:rFonts w:asciiTheme="minorHAnsi" w:eastAsiaTheme="minorEastAsia" w:hAnsiTheme="minorHAnsi" w:cstheme="minorBidi"/>
          <w:szCs w:val="22"/>
        </w:rPr>
      </w:pPr>
      <w:hyperlink w:anchor="_Toc90643893" w:history="1">
        <w:r w:rsidRPr="0063300F">
          <w:rPr>
            <w:rStyle w:val="aa"/>
          </w:rPr>
          <w:t xml:space="preserve">7.2</w:t>
        </w:r>
        <w:r>
          <w:t xml:space="preserve"> </w:t>
        </w:r>
        <w:r>
          <w:rPr>
            <w:rFonts w:asciiTheme="minorHAnsi" w:eastAsiaTheme="minorEastAsia" w:hAnsiTheme="minorHAnsi" w:cstheme="minorBidi"/>
            <w:szCs w:val="22"/>
          </w:rPr>
          <w:tab/>
        </w:r>
        <w:r w:rsidRPr="0063300F">
          <w:rPr>
            <w:rStyle w:val="aa"/>
          </w:rPr>
          <w:t xml:space="preserve">Protocol Command</w:t>
        </w:r>
        <w:r>
          <w:t xml:space="preserve"> </w:t>
        </w:r>
        <w:r>
          <w:rPr>
            <w:webHidden/>
          </w:rPr>
          <w:tab/>
        </w:r>
        <w:r>
          <w:rPr>
            <w:webHidden/>
          </w:rPr>
          <w:fldChar w:fldCharType="begin"/>
        </w:r>
        <w:r>
          <w:rPr>
            <w:webHidden/>
          </w:rPr>
          <w:instrText xml:space="preserve"> PAGEREF _Toc90643893 \h </w:instrText>
        </w:r>
        <w:r>
          <w:rPr>
            <w:webHidden/>
          </w:rPr>
        </w:r>
        <w:r>
          <w:rPr>
            <w:webHidden/>
          </w:rPr>
          <w:fldChar w:fldCharType="separate"/>
        </w:r>
        <w:r>
          <w:rPr>
            <w:webHidden/>
          </w:rPr>
          <w:t xml:space="preserve">8</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894" w:history="1">
        <w:r w:rsidRPr="0063300F">
          <w:rPr>
            <w:rStyle w:val="aa"/>
          </w:rPr>
          <w:t xml:space="preserve">7.2.1</w:t>
        </w:r>
        <w:r>
          <w:t xml:space="preserve"> </w:t>
        </w:r>
        <w:r>
          <w:rPr>
            <w:rFonts w:asciiTheme="minorHAnsi" w:eastAsiaTheme="minorEastAsia" w:hAnsiTheme="minorHAnsi" w:cstheme="minorBidi"/>
            <w:szCs w:val="22"/>
          </w:rPr>
          <w:tab/>
        </w:r>
        <w:r w:rsidRPr="0063300F">
          <w:rPr>
            <w:rStyle w:val="aa"/>
          </w:rPr>
          <w:t xml:space="preserve">General Response</w:t>
        </w:r>
        <w:r>
          <w:t xml:space="preserve"> </w:t>
        </w:r>
        <w:r>
          <w:rPr>
            <w:webHidden/>
          </w:rPr>
          <w:tab/>
        </w:r>
        <w:r>
          <w:rPr>
            <w:webHidden/>
          </w:rPr>
          <w:fldChar w:fldCharType="begin"/>
        </w:r>
        <w:r>
          <w:rPr>
            <w:webHidden/>
          </w:rPr>
          <w:instrText xml:space="preserve"> PAGEREF _Toc90643894 \h </w:instrText>
        </w:r>
        <w:r>
          <w:rPr>
            <w:webHidden/>
          </w:rPr>
        </w:r>
        <w:r>
          <w:rPr>
            <w:webHidden/>
          </w:rPr>
          <w:fldChar w:fldCharType="separate"/>
        </w:r>
        <w:r>
          <w:rPr>
            <w:webHidden/>
          </w:rPr>
          <w:t xml:space="preserve">8</w:t>
        </w:r>
        <w:r>
          <w:t xml:space="preserve"> </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895" w:history="1">
        <w:r w:rsidRPr="0063300F">
          <w:rPr>
            <w:rStyle w:val="aa"/>
          </w:rPr>
          <w:t xml:space="preserve">7.2.2</w:t>
        </w:r>
        <w:r>
          <w:t xml:space="preserve"> </w:t>
        </w:r>
        <w:r>
          <w:rPr>
            <w:rFonts w:asciiTheme="minorHAnsi" w:eastAsiaTheme="minorEastAsia" w:hAnsiTheme="minorHAnsi" w:cstheme="minorBidi"/>
            <w:szCs w:val="22"/>
          </w:rPr>
          <w:tab/>
        </w:r>
        <w:r w:rsidRPr="0063300F">
          <w:rPr>
            <w:rStyle w:val="aa"/>
          </w:rPr>
          <w:t xml:space="preserve">Detection distance</w:t>
        </w:r>
        <w:r>
          <w:t xml:space="preserve"> </w:t>
        </w:r>
        <w:r>
          <w:rPr>
            <w:webHidden/>
          </w:rPr>
          <w:tab/>
        </w:r>
        <w:r>
          <w:rPr>
            <w:webHidden/>
          </w:rPr>
          <w:fldChar w:fldCharType="begin"/>
        </w:r>
        <w:r>
          <w:rPr>
            <w:webHidden/>
          </w:rPr>
          <w:instrText xml:space="preserve"> PAGEREF _Toc90643895 \h </w:instrText>
        </w:r>
        <w:r>
          <w:rPr>
            <w:webHidden/>
          </w:rPr>
        </w:r>
        <w:r>
          <w:rPr>
            <w:webHidden/>
          </w:rPr>
          <w:fldChar w:fldCharType="separate"/>
        </w:r>
        <w:r>
          <w:rPr>
            <w:webHidden/>
          </w:rPr>
          <w:t xml:space="preserve">9</w:t>
        </w:r>
        <w:r>
          <w:t xml:space="preserve"> </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896" w:history="1">
        <w:r w:rsidRPr="0063300F">
          <w:rPr>
            <w:rStyle w:val="aa"/>
          </w:rPr>
          <w:t xml:space="preserve">7.2.3</w:t>
        </w:r>
        <w:r>
          <w:t xml:space="preserve"> </w:t>
        </w:r>
        <w:r>
          <w:rPr>
            <w:rFonts w:asciiTheme="minorHAnsi" w:eastAsiaTheme="minorEastAsia" w:hAnsiTheme="minorHAnsi" w:cstheme="minorBidi"/>
            <w:szCs w:val="22"/>
          </w:rPr>
          <w:tab/>
        </w:r>
        <w:r w:rsidRPr="0063300F">
          <w:rPr>
            <w:rStyle w:val="aa"/>
          </w:rPr>
          <w:t xml:space="preserve">Sensitivity</w:t>
        </w:r>
        <w:r>
          <w:t xml:space="preserve"> </w:t>
        </w:r>
        <w:r>
          <w:rPr>
            <w:webHidden/>
          </w:rPr>
          <w:tab/>
        </w:r>
        <w:r>
          <w:rPr>
            <w:webHidden/>
          </w:rPr>
          <w:fldChar w:fldCharType="begin"/>
        </w:r>
        <w:r>
          <w:rPr>
            <w:webHidden/>
          </w:rPr>
          <w:instrText xml:space="preserve"> PAGEREF _Toc90643896 \h </w:instrText>
        </w:r>
        <w:r>
          <w:rPr>
            <w:webHidden/>
          </w:rPr>
        </w:r>
        <w:r>
          <w:rPr>
            <w:webHidden/>
          </w:rPr>
          <w:fldChar w:fldCharType="separate"/>
        </w:r>
        <w:r>
          <w:rPr>
            <w:webHidden/>
          </w:rPr>
          <w:t xml:space="preserve">10</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897" w:history="1">
        <w:r w:rsidRPr="0063300F">
          <w:rPr>
            <w:rStyle w:val="aa"/>
          </w:rPr>
          <w:t xml:space="preserve">7.2.4</w:t>
        </w:r>
        <w:r>
          <w:t xml:space="preserve"> </w:t>
        </w:r>
        <w:r>
          <w:rPr>
            <w:rFonts w:asciiTheme="minorHAnsi" w:eastAsiaTheme="minorEastAsia" w:hAnsiTheme="minorHAnsi" w:cstheme="minorBidi"/>
            <w:szCs w:val="22"/>
          </w:rPr>
          <w:tab/>
        </w:r>
        <w:r w:rsidRPr="0063300F">
          <w:rPr>
            <w:rStyle w:val="aa"/>
          </w:rPr>
          <w:t xml:space="preserve">Delay time</w:t>
        </w:r>
        <w:r>
          <w:t xml:space="preserve"> </w:t>
        </w:r>
        <w:r>
          <w:rPr>
            <w:webHidden/>
          </w:rPr>
          <w:tab/>
        </w:r>
        <w:r>
          <w:rPr>
            <w:webHidden/>
          </w:rPr>
          <w:fldChar w:fldCharType="begin"/>
        </w:r>
        <w:r>
          <w:rPr>
            <w:webHidden/>
          </w:rPr>
          <w:instrText xml:space="preserve"> PAGEREF _Toc90643897 \h </w:instrText>
        </w:r>
        <w:r>
          <w:rPr>
            <w:webHidden/>
          </w:rPr>
        </w:r>
        <w:r>
          <w:rPr>
            <w:webHidden/>
          </w:rPr>
          <w:fldChar w:fldCharType="separate"/>
        </w:r>
        <w:r>
          <w:rPr>
            <w:webHidden/>
          </w:rPr>
          <w:t xml:space="preserve">11</w:t>
        </w:r>
        <w:r>
          <w:t xml:space="preserve"> </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898" w:history="1">
        <w:r w:rsidRPr="0063300F">
          <w:rPr>
            <w:rStyle w:val="aa"/>
          </w:rPr>
          <w:t xml:space="preserve">7.2.5</w:t>
        </w:r>
        <w:r>
          <w:t xml:space="preserve"> </w:t>
        </w:r>
        <w:r>
          <w:rPr>
            <w:rFonts w:asciiTheme="minorHAnsi" w:eastAsiaTheme="minorEastAsia" w:hAnsiTheme="minorHAnsi" w:cstheme="minorBidi"/>
            <w:szCs w:val="22"/>
          </w:rPr>
          <w:tab/>
        </w:r>
        <w:r w:rsidRPr="0063300F">
          <w:rPr>
            <w:rStyle w:val="aa"/>
          </w:rPr>
          <w:t xml:space="preserve">Cancelling induction</w:t>
        </w:r>
        <w:r>
          <w:t xml:space="preserve"> </w:t>
        </w:r>
        <w:r>
          <w:rPr>
            <w:webHidden/>
          </w:rPr>
          <w:tab/>
        </w:r>
        <w:r>
          <w:rPr>
            <w:webHidden/>
          </w:rPr>
          <w:fldChar w:fldCharType="begin"/>
        </w:r>
        <w:r>
          <w:rPr>
            <w:webHidden/>
          </w:rPr>
          <w:instrText xml:space="preserve"> PAGEREF _Toc90643898 \h </w:instrText>
        </w:r>
        <w:r>
          <w:rPr>
            <w:webHidden/>
          </w:rPr>
        </w:r>
        <w:r>
          <w:rPr>
            <w:webHidden/>
          </w:rPr>
          <w:fldChar w:fldCharType="separate"/>
        </w:r>
        <w:r>
          <w:rPr>
            <w:webHidden/>
          </w:rPr>
          <w:t xml:space="preserve">12</w:t>
        </w:r>
        <w:r>
          <w:t xml:space="preserve"> </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899" w:history="1">
        <w:r w:rsidRPr="0063300F">
          <w:rPr>
            <w:rStyle w:val="aa"/>
          </w:rPr>
          <w:t xml:space="preserve">7.2.6</w:t>
        </w:r>
        <w:r>
          <w:t xml:space="preserve"> </w:t>
        </w:r>
        <w:r>
          <w:rPr>
            <w:rFonts w:asciiTheme="minorHAnsi" w:eastAsiaTheme="minorEastAsia" w:hAnsiTheme="minorHAnsi" w:cstheme="minorBidi"/>
            <w:szCs w:val="22"/>
          </w:rPr>
          <w:tab/>
        </w:r>
        <w:r w:rsidRPr="0063300F">
          <w:rPr>
            <w:rStyle w:val="aa"/>
          </w:rPr>
          <w:t xml:space="preserve">LED</w:t>
        </w:r>
        <w:r>
          <w:t xml:space="preserve"> </w:t>
        </w:r>
        <w:r w:rsidRPr="0063300F">
          <w:rPr>
            <w:rStyle w:val="aa"/>
          </w:rPr>
          <w:t xml:space="preserve">working mode</w:t>
        </w:r>
        <w:r>
          <w:t xml:space="preserve"> </w:t>
        </w:r>
        <w:r>
          <w:rPr>
            <w:webHidden/>
          </w:rPr>
          <w:tab/>
        </w:r>
        <w:r>
          <w:rPr>
            <w:webHidden/>
          </w:rPr>
          <w:fldChar w:fldCharType="begin"/>
        </w:r>
        <w:r>
          <w:rPr>
            <w:webHidden/>
          </w:rPr>
          <w:instrText xml:space="preserve"> PAGEREF _Toc90643899 \h </w:instrText>
        </w:r>
        <w:r>
          <w:rPr>
            <w:webHidden/>
          </w:rPr>
        </w:r>
        <w:r>
          <w:rPr>
            <w:webHidden/>
          </w:rPr>
          <w:fldChar w:fldCharType="separate"/>
        </w:r>
        <w:r>
          <w:rPr>
            <w:webHidden/>
          </w:rPr>
          <w:t xml:space="preserve">13</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900" w:history="1">
        <w:r w:rsidRPr="0063300F">
          <w:rPr>
            <w:rStyle w:val="aa"/>
          </w:rPr>
          <w:t xml:space="preserve">7.2.7</w:t>
        </w:r>
        <w:r>
          <w:t xml:space="preserve"> </w:t>
        </w:r>
        <w:r>
          <w:rPr>
            <w:rFonts w:asciiTheme="minorHAnsi" w:eastAsiaTheme="minorEastAsia" w:hAnsiTheme="minorHAnsi" w:cstheme="minorBidi"/>
            <w:szCs w:val="22"/>
          </w:rPr>
          <w:tab/>
        </w:r>
        <w:r w:rsidRPr="0063300F">
          <w:rPr>
            <w:rStyle w:val="aa"/>
          </w:rPr>
          <w:t xml:space="preserve">Buzzer working mode</w:t>
        </w:r>
        <w:r>
          <w:t xml:space="preserve"> </w:t>
        </w:r>
        <w:r>
          <w:rPr>
            <w:webHidden/>
          </w:rPr>
          <w:tab/>
        </w:r>
        <w:r>
          <w:rPr>
            <w:webHidden/>
          </w:rPr>
          <w:fldChar w:fldCharType="begin"/>
        </w:r>
        <w:r>
          <w:rPr>
            <w:webHidden/>
          </w:rPr>
          <w:instrText xml:space="preserve"> PAGEREF _Toc90643900 \h </w:instrText>
        </w:r>
        <w:r>
          <w:rPr>
            <w:webHidden/>
          </w:rPr>
        </w:r>
        <w:r>
          <w:rPr>
            <w:webHidden/>
          </w:rPr>
          <w:fldChar w:fldCharType="separate"/>
        </w:r>
        <w:r>
          <w:rPr>
            <w:webHidden/>
          </w:rPr>
          <w:t xml:space="preserve">14</w:t>
        </w:r>
        <w:r>
          <w:t xml:space="preserve"> </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901" w:history="1">
        <w:r w:rsidRPr="0063300F">
          <w:rPr>
            <w:rStyle w:val="aa"/>
          </w:rPr>
          <w:t xml:space="preserve">7.2.8</w:t>
        </w:r>
        <w:r>
          <w:t xml:space="preserve"> </w:t>
        </w:r>
        <w:r>
          <w:rPr>
            <w:rFonts w:asciiTheme="minorHAnsi" w:eastAsiaTheme="minorEastAsia" w:hAnsiTheme="minorHAnsi" w:cstheme="minorBidi"/>
            <w:szCs w:val="22"/>
          </w:rPr>
          <w:tab/>
        </w:r>
        <w:r w:rsidRPr="0063300F">
          <w:rPr>
            <w:rStyle w:val="aa"/>
          </w:rPr>
          <w:t xml:space="preserve">Master slave working mode</w:t>
        </w:r>
        <w:r>
          <w:t xml:space="preserve"> </w:t>
        </w:r>
        <w:r>
          <w:rPr>
            <w:webHidden/>
          </w:rPr>
          <w:tab/>
        </w:r>
        <w:r>
          <w:rPr>
            <w:webHidden/>
          </w:rPr>
          <w:fldChar w:fldCharType="begin"/>
        </w:r>
        <w:r>
          <w:rPr>
            <w:webHidden/>
          </w:rPr>
          <w:instrText xml:space="preserve"> PAGEREF _Toc90643901 \h </w:instrText>
        </w:r>
        <w:r>
          <w:rPr>
            <w:webHidden/>
          </w:rPr>
        </w:r>
        <w:r>
          <w:rPr>
            <w:webHidden/>
          </w:rPr>
          <w:fldChar w:fldCharType="separate"/>
        </w:r>
        <w:r>
          <w:rPr>
            <w:webHidden/>
          </w:rPr>
          <w:t xml:space="preserve">14</w:t>
        </w:r>
        <w:r>
          <w:t xml:space="preserve"> </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902" w:history="1">
        <w:r w:rsidRPr="0063300F">
          <w:rPr>
            <w:rStyle w:val="aa"/>
          </w:rPr>
          <w:t xml:space="preserve">7.2.9</w:t>
        </w:r>
        <w:r w:rsidRPr="0063300F">
          <w:rPr>
            <w:rStyle w:val="aa"/>
          </w:rPr>
          <w:t xml:space="preserve"> Scheduled </w:t>
        </w:r>
        <w:r>
          <w:rPr>
            <w:rFonts w:asciiTheme="minorHAnsi" w:eastAsiaTheme="minorEastAsia" w:hAnsiTheme="minorHAnsi" w:cstheme="minorBidi"/>
            <w:szCs w:val="22"/>
          </w:rPr>
          <w:tab/>
        </w:r>
        <w:r w:rsidRPr="0063300F">
          <w:rPr>
            <w:rStyle w:val="aa"/>
          </w:rPr>
          <w:t xml:space="preserve">active reporting mode</w:t>
        </w:r>
        <w:r>
          <w:t xml:space="preserve"> </w:t>
        </w:r>
        <w:r>
          <w:rPr>
            <w:webHidden/>
          </w:rPr>
          <w:tab/>
        </w:r>
        <w:r>
          <w:rPr>
            <w:webHidden/>
          </w:rPr>
          <w:fldChar w:fldCharType="begin"/>
        </w:r>
        <w:r>
          <w:rPr>
            <w:webHidden/>
          </w:rPr>
          <w:instrText xml:space="preserve"> PAGEREF _Toc90643902 \h </w:instrText>
        </w:r>
        <w:r>
          <w:rPr>
            <w:webHidden/>
          </w:rPr>
        </w:r>
        <w:r>
          <w:rPr>
            <w:webHidden/>
          </w:rPr>
          <w:fldChar w:fldCharType="separate"/>
        </w:r>
        <w:r>
          <w:rPr>
            <w:webHidden/>
          </w:rPr>
          <w:t xml:space="preserve">15</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903" w:history="1">
        <w:r w:rsidRPr="0063300F">
          <w:rPr>
            <w:rStyle w:val="aa"/>
          </w:rPr>
          <w:t xml:space="preserve">7.2.10</w:t>
        </w:r>
        <w:r>
          <w:t xml:space="preserve"> </w:t>
        </w:r>
        <w:r>
          <w:rPr>
            <w:rFonts w:asciiTheme="minorHAnsi" w:eastAsiaTheme="minorEastAsia" w:hAnsiTheme="minorHAnsi" w:cstheme="minorBidi"/>
            <w:szCs w:val="22"/>
          </w:rPr>
          <w:tab/>
        </w:r>
        <w:r w:rsidRPr="0063300F">
          <w:rPr>
            <w:rStyle w:val="aa"/>
          </w:rPr>
          <w:t xml:space="preserve">Light sensing configuration</w:t>
        </w:r>
        <w:r>
          <w:t xml:space="preserve"> </w:t>
        </w:r>
        <w:r>
          <w:rPr>
            <w:webHidden/>
          </w:rPr>
          <w:tab/>
        </w:r>
        <w:r>
          <w:rPr>
            <w:webHidden/>
          </w:rPr>
          <w:fldChar w:fldCharType="begin"/>
        </w:r>
        <w:r>
          <w:rPr>
            <w:webHidden/>
          </w:rPr>
          <w:instrText xml:space="preserve"> PAGEREF _Toc90643903 \h </w:instrText>
        </w:r>
        <w:r>
          <w:rPr>
            <w:webHidden/>
          </w:rPr>
        </w:r>
        <w:r>
          <w:rPr>
            <w:webHidden/>
          </w:rPr>
          <w:fldChar w:fldCharType="separate"/>
        </w:r>
        <w:r>
          <w:rPr>
            <w:webHidden/>
          </w:rPr>
          <w:t xml:space="preserve">16</w:t>
        </w:r>
        <w:r>
          <w:t xml:space="preserve"> </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904" w:history="1">
        <w:r w:rsidRPr="0063300F">
          <w:rPr>
            <w:rStyle w:val="aa"/>
          </w:rPr>
          <w:t xml:space="preserve">7.2.11</w:t>
        </w:r>
        <w:r>
          <w:t xml:space="preserve"> </w:t>
        </w:r>
        <w:r>
          <w:rPr>
            <w:rFonts w:asciiTheme="minorHAnsi" w:eastAsiaTheme="minorEastAsia" w:hAnsiTheme="minorHAnsi" w:cstheme="minorBidi"/>
            <w:szCs w:val="22"/>
          </w:rPr>
          <w:tab/>
        </w:r>
        <w:r w:rsidRPr="0063300F">
          <w:rPr>
            <w:rStyle w:val="aa"/>
          </w:rPr>
          <w:t xml:space="preserve">Light intensity</w:t>
        </w:r>
        <w:r>
          <w:t xml:space="preserve"> </w:t>
        </w:r>
        <w:r>
          <w:rPr>
            <w:webHidden/>
          </w:rPr>
          <w:tab/>
        </w:r>
        <w:r>
          <w:rPr>
            <w:webHidden/>
          </w:rPr>
          <w:fldChar w:fldCharType="begin"/>
        </w:r>
        <w:r>
          <w:rPr>
            <w:webHidden/>
          </w:rPr>
          <w:instrText xml:space="preserve"> PAGEREF _Toc90643904 \h </w:instrText>
        </w:r>
        <w:r>
          <w:rPr>
            <w:webHidden/>
          </w:rPr>
        </w:r>
        <w:r>
          <w:rPr>
            <w:webHidden/>
          </w:rPr>
          <w:fldChar w:fldCharType="separate"/>
        </w:r>
        <w:r>
          <w:rPr>
            <w:webHidden/>
          </w:rPr>
          <w:t xml:space="preserve">17</w:t>
        </w:r>
        <w:r>
          <w:t xml:space="preserve"> </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905" w:history="1">
        <w:r w:rsidRPr="0063300F">
          <w:rPr>
            <w:rStyle w:val="aa"/>
          </w:rPr>
          <w:t xml:space="preserve">7.2.12</w:t>
        </w:r>
        <w:r w:rsidRPr="0063300F">
          <w:rPr>
            <w:rStyle w:val="aa"/>
          </w:rPr>
          <w:t xml:space="preserve"> The </w:t>
        </w:r>
        <w:r>
          <w:rPr>
            <w:rFonts w:asciiTheme="minorHAnsi" w:eastAsiaTheme="minorEastAsia" w:hAnsiTheme="minorHAnsi" w:cstheme="minorBidi"/>
            <w:szCs w:val="22"/>
          </w:rPr>
          <w:tab/>
        </w:r>
        <w:r w:rsidRPr="0063300F">
          <w:rPr>
            <w:rStyle w:val="aa"/>
          </w:rPr>
          <w:t xml:space="preserve">closest distance</w:t>
        </w:r>
        <w:r w:rsidRPr="0063300F">
          <w:rPr>
            <w:rStyle w:val="aa"/>
          </w:rPr>
          <w:t xml:space="preserve"> to the </w:t>
        </w:r>
        <w:r w:rsidRPr="0063300F">
          <w:rPr>
            <w:rStyle w:val="aa"/>
          </w:rPr>
          <w:t xml:space="preserve">existing target</w:t>
        </w:r>
        <w:r>
          <w:t xml:space="preserve"> </w:t>
        </w:r>
        <w:r>
          <w:rPr>
            <w:webHidden/>
          </w:rPr>
          <w:tab/>
        </w:r>
        <w:r>
          <w:rPr>
            <w:webHidden/>
          </w:rPr>
          <w:fldChar w:fldCharType="begin"/>
        </w:r>
        <w:r>
          <w:rPr>
            <w:webHidden/>
          </w:rPr>
          <w:instrText xml:space="preserve"> PAGEREF _Toc90643905 \h </w:instrText>
        </w:r>
        <w:r>
          <w:rPr>
            <w:webHidden/>
          </w:rPr>
        </w:r>
        <w:r>
          <w:rPr>
            <w:webHidden/>
          </w:rPr>
          <w:fldChar w:fldCharType="separate"/>
        </w:r>
        <w:r>
          <w:rPr>
            <w:webHidden/>
          </w:rPr>
          <w:t xml:space="preserve">17</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906" w:history="1">
        <w:r w:rsidRPr="0063300F">
          <w:rPr>
            <w:rStyle w:val="aa"/>
          </w:rPr>
          <w:t xml:space="preserve">7.2.13</w:t>
        </w:r>
        <w:r>
          <w:t xml:space="preserve"> </w:t>
        </w:r>
        <w:r>
          <w:rPr>
            <w:rFonts w:asciiTheme="minorHAnsi" w:eastAsiaTheme="minorEastAsia" w:hAnsiTheme="minorHAnsi" w:cstheme="minorBidi"/>
            <w:szCs w:val="22"/>
          </w:rPr>
          <w:tab/>
        </w:r>
        <w:r w:rsidRPr="0063300F">
          <w:rPr>
            <w:rStyle w:val="aa"/>
          </w:rPr>
          <w:t xml:space="preserve">Presence</w:t>
        </w:r>
        <w:r w:rsidRPr="0063300F">
          <w:rPr>
            <w:rStyle w:val="aa"/>
          </w:rPr>
          <w:t xml:space="preserve"> of </w:t>
        </w:r>
        <w:r w:rsidRPr="0063300F">
          <w:rPr>
            <w:rStyle w:val="aa"/>
          </w:rPr>
          <w:t xml:space="preserve">test results</w:t>
        </w:r>
        <w:r>
          <w:t xml:space="preserve"> </w:t>
        </w:r>
        <w:r>
          <w:rPr>
            <w:webHidden/>
          </w:rPr>
          <w:tab/>
        </w:r>
        <w:r>
          <w:rPr>
            <w:webHidden/>
          </w:rPr>
          <w:fldChar w:fldCharType="begin"/>
        </w:r>
        <w:r>
          <w:rPr>
            <w:webHidden/>
          </w:rPr>
          <w:instrText xml:space="preserve"> PAGEREF _Toc90643906 \h </w:instrText>
        </w:r>
        <w:r>
          <w:rPr>
            <w:webHidden/>
          </w:rPr>
        </w:r>
        <w:r>
          <w:rPr>
            <w:webHidden/>
          </w:rPr>
          <w:fldChar w:fldCharType="separate"/>
        </w:r>
        <w:r>
          <w:rPr>
            <w:webHidden/>
          </w:rPr>
          <w:t xml:space="preserve">18</w:t>
        </w:r>
        <w:r>
          <w:t xml:space="preserve"> </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907" w:history="1">
        <w:r w:rsidRPr="0063300F">
          <w:rPr>
            <w:rStyle w:val="aa"/>
          </w:rPr>
          <w:t xml:space="preserve">7.2.14</w:t>
        </w:r>
        <w:r>
          <w:t xml:space="preserve"> </w:t>
        </w:r>
        <w:r>
          <w:rPr>
            <w:rFonts w:asciiTheme="minorHAnsi" w:eastAsiaTheme="minorEastAsia" w:hAnsiTheme="minorHAnsi" w:cstheme="minorBidi"/>
            <w:szCs w:val="22"/>
          </w:rPr>
          <w:tab/>
        </w:r>
        <w:r w:rsidRPr="0063300F">
          <w:rPr>
            <w:rStyle w:val="aa"/>
          </w:rPr>
          <w:t xml:space="preserve">Hardware version</w:t>
        </w:r>
        <w:r>
          <w:t xml:space="preserve"> </w:t>
        </w:r>
        <w:r>
          <w:rPr>
            <w:webHidden/>
          </w:rPr>
          <w:tab/>
        </w:r>
        <w:r>
          <w:rPr>
            <w:webHidden/>
          </w:rPr>
          <w:fldChar w:fldCharType="begin"/>
        </w:r>
        <w:r>
          <w:rPr>
            <w:webHidden/>
          </w:rPr>
          <w:instrText xml:space="preserve"> PAGEREF _Toc90643907 \h </w:instrText>
        </w:r>
        <w:r>
          <w:rPr>
            <w:webHidden/>
          </w:rPr>
        </w:r>
        <w:r>
          <w:rPr>
            <w:webHidden/>
          </w:rPr>
          <w:fldChar w:fldCharType="separate"/>
        </w:r>
        <w:r>
          <w:rPr>
            <w:webHidden/>
          </w:rPr>
          <w:t xml:space="preserve">18</w:t>
        </w:r>
        <w:r>
          <w:t xml:space="preserve"> </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908" w:history="1">
        <w:r w:rsidRPr="0063300F">
          <w:rPr>
            <w:rStyle w:val="aa"/>
          </w:rPr>
          <w:t xml:space="preserve">7.2.15</w:t>
        </w:r>
        <w:r>
          <w:t xml:space="preserve"> </w:t>
        </w:r>
        <w:r>
          <w:rPr>
            <w:rFonts w:asciiTheme="minorHAnsi" w:eastAsiaTheme="minorEastAsia" w:hAnsiTheme="minorHAnsi" w:cstheme="minorBidi"/>
            <w:szCs w:val="22"/>
          </w:rPr>
          <w:tab/>
        </w:r>
        <w:r w:rsidRPr="0063300F">
          <w:rPr>
            <w:rStyle w:val="aa"/>
          </w:rPr>
          <w:t xml:space="preserve">Software version</w:t>
        </w:r>
        <w:r>
          <w:t xml:space="preserve"> </w:t>
        </w:r>
        <w:r>
          <w:rPr>
            <w:webHidden/>
          </w:rPr>
          <w:tab/>
        </w:r>
        <w:r>
          <w:rPr>
            <w:webHidden/>
          </w:rPr>
          <w:fldChar w:fldCharType="begin"/>
        </w:r>
        <w:r>
          <w:rPr>
            <w:webHidden/>
          </w:rPr>
          <w:instrText xml:space="preserve"> PAGEREF _Toc90643908 \h </w:instrText>
        </w:r>
        <w:r>
          <w:rPr>
            <w:webHidden/>
          </w:rPr>
        </w:r>
        <w:r>
          <w:rPr>
            <w:webHidden/>
          </w:rPr>
          <w:fldChar w:fldCharType="separate"/>
        </w:r>
        <w:r>
          <w:rPr>
            <w:webHidden/>
          </w:rPr>
          <w:t xml:space="preserve">19</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909" w:history="1">
        <w:r w:rsidRPr="0063300F">
          <w:rPr>
            <w:rStyle w:val="aa"/>
          </w:rPr>
          <w:t xml:space="preserve">7.2.16</w:t>
        </w:r>
        <w:r>
          <w:t xml:space="preserve"> </w:t>
        </w:r>
        <w:r>
          <w:rPr>
            <w:rFonts w:asciiTheme="minorHAnsi" w:eastAsiaTheme="minorEastAsia" w:hAnsiTheme="minorHAnsi" w:cstheme="minorBidi"/>
            <w:szCs w:val="22"/>
          </w:rPr>
          <w:tab/>
        </w:r>
        <w:r w:rsidRPr="0063300F">
          <w:rPr>
            <w:rStyle w:val="aa"/>
          </w:rPr>
          <w:t xml:space="preserve">Baud rate</w:t>
        </w:r>
        <w:r>
          <w:t xml:space="preserve"> </w:t>
        </w:r>
        <w:r>
          <w:rPr>
            <w:webHidden/>
          </w:rPr>
          <w:tab/>
        </w:r>
        <w:r>
          <w:rPr>
            <w:webHidden/>
          </w:rPr>
          <w:fldChar w:fldCharType="begin"/>
        </w:r>
        <w:r>
          <w:rPr>
            <w:webHidden/>
          </w:rPr>
          <w:instrText xml:space="preserve"> PAGEREF _Toc90643909 \h </w:instrText>
        </w:r>
        <w:r>
          <w:rPr>
            <w:webHidden/>
          </w:rPr>
        </w:r>
        <w:r>
          <w:rPr>
            <w:webHidden/>
          </w:rPr>
          <w:fldChar w:fldCharType="separate"/>
        </w:r>
        <w:r>
          <w:rPr>
            <w:webHidden/>
          </w:rPr>
          <w:t xml:space="preserve">20</w:t>
        </w:r>
        <w:r>
          <w:t xml:space="preserve"> </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910" w:history="1">
        <w:r w:rsidRPr="0063300F">
          <w:rPr>
            <w:rStyle w:val="aa"/>
          </w:rPr>
          <w:t xml:space="preserve">7.2.17</w:t>
        </w:r>
        <w:r>
          <w:t xml:space="preserve"> </w:t>
        </w:r>
        <w:r>
          <w:rPr>
            <w:rFonts w:asciiTheme="minorHAnsi" w:eastAsiaTheme="minorEastAsia" w:hAnsiTheme="minorHAnsi" w:cstheme="minorBidi"/>
            <w:szCs w:val="22"/>
          </w:rPr>
          <w:tab/>
        </w:r>
        <w:r w:rsidRPr="0063300F">
          <w:rPr>
            <w:rStyle w:val="aa"/>
          </w:rPr>
          <w:t xml:space="preserve">Equipment</w:t>
        </w:r>
        <w:r>
          <w:t xml:space="preserve"> </w:t>
        </w:r>
        <w:r>
          <w:rPr>
            <w:webHidden/>
          </w:rPr>
          <w:tab/>
        </w:r>
        <w:r>
          <w:rPr>
            <w:webHidden/>
          </w:rPr>
          <w:fldChar w:fldCharType="begin"/>
        </w:r>
        <w:r>
          <w:rPr>
            <w:webHidden/>
          </w:rPr>
          <w:instrText xml:space="preserve"> PAGEREF _Toc90643910 \h </w:instrText>
        </w:r>
        <w:r>
          <w:rPr>
            <w:webHidden/>
          </w:rPr>
        </w:r>
        <w:r>
          <w:rPr>
            <w:webHidden/>
          </w:rPr>
          <w:fldChar w:fldCharType="separate"/>
        </w:r>
        <w:r w:rsidRPr="0063300F">
          <w:rPr>
            <w:webHidden/>
          </w:rPr>
          <w:rPr>
            <w:rStyle w:val="aa"/>
          </w:rPr>
          <w:t xml:space="preserve">ID20</w:t>
        </w:r>
        <w:r>
          <w:t xml:space="preserve"> </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911" w:history="1">
        <w:r w:rsidRPr="0063300F">
          <w:rPr>
            <w:rStyle w:val="aa"/>
          </w:rPr>
          <w:t xml:space="preserve">7.2.18</w:t>
        </w:r>
        <w:r>
          <w:t xml:space="preserve"> </w:t>
        </w:r>
        <w:r>
          <w:rPr>
            <w:rFonts w:asciiTheme="minorHAnsi" w:eastAsiaTheme="minorEastAsia" w:hAnsiTheme="minorHAnsi" w:cstheme="minorBidi"/>
            <w:szCs w:val="22"/>
          </w:rPr>
          <w:tab/>
        </w:r>
        <w:r w:rsidRPr="0063300F">
          <w:rPr>
            <w:rStyle w:val="aa"/>
          </w:rPr>
          <w:t xml:space="preserve">Restoring Factory Configuration</w:t>
        </w:r>
        <w:r>
          <w:t xml:space="preserve"> </w:t>
        </w:r>
        <w:r>
          <w:rPr>
            <w:webHidden/>
          </w:rPr>
          <w:tab/>
        </w:r>
        <w:r>
          <w:rPr>
            <w:webHidden/>
          </w:rPr>
          <w:fldChar w:fldCharType="begin"/>
        </w:r>
        <w:r>
          <w:rPr>
            <w:webHidden/>
          </w:rPr>
          <w:instrText xml:space="preserve"> PAGEREF _Toc90643911 \h </w:instrText>
        </w:r>
        <w:r>
          <w:rPr>
            <w:webHidden/>
          </w:rPr>
        </w:r>
        <w:r>
          <w:rPr>
            <w:webHidden/>
          </w:rPr>
          <w:fldChar w:fldCharType="separate"/>
        </w:r>
        <w:r>
          <w:rPr>
            <w:webHidden/>
          </w:rPr>
          <w:t xml:space="preserve">20</w:t>
        </w:r>
        <w:r>
          <w:rPr>
            <w:webHidden/>
          </w:rPr>
          <w:fldChar w:fldCharType="end"/>
        </w:r>
      </w:hyperlink>
    </w:p>
    <w:p w:rsidR="00831F60" w:rsidRDefault="00831F60">
      <w:pPr>
        <w:pStyle w:val="31"/>
        <w:rPr>
          <w:rFonts w:asciiTheme="minorHAnsi" w:eastAsiaTheme="minorEastAsia" w:hAnsiTheme="minorHAnsi" w:cstheme="minorBidi"/>
          <w:szCs w:val="22"/>
        </w:rPr>
      </w:pPr>
      <w:hyperlink w:anchor="_Toc90643912" w:history="1">
        <w:r w:rsidRPr="0063300F">
          <w:rPr>
            <w:rStyle w:val="aa"/>
          </w:rPr>
          <w:t xml:space="preserve">7.2.19</w:t>
        </w:r>
        <w:r>
          <w:t xml:space="preserve"> </w:t>
        </w:r>
        <w:r>
          <w:rPr>
            <w:rFonts w:asciiTheme="minorHAnsi" w:eastAsiaTheme="minorEastAsia" w:hAnsiTheme="minorHAnsi" w:cstheme="minorBidi"/>
            <w:szCs w:val="22"/>
          </w:rPr>
          <w:tab/>
        </w:r>
        <w:r w:rsidRPr="0063300F">
          <w:rPr>
            <w:rStyle w:val="aa"/>
          </w:rPr>
          <w:t xml:space="preserve">Reset</w:t>
        </w:r>
        <w:r w:rsidRPr="0063300F">
          <w:rPr>
            <w:rStyle w:val="aa"/>
          </w:rPr>
          <w:t xml:space="preserve"> and </w:t>
        </w:r>
        <w:r w:rsidRPr="0063300F">
          <w:rPr>
            <w:rStyle w:val="aa"/>
          </w:rPr>
          <w:t xml:space="preserve">restart device</w:t>
        </w:r>
        <w:r>
          <w:t xml:space="preserve"> </w:t>
        </w:r>
        <w:r>
          <w:rPr>
            <w:webHidden/>
          </w:rPr>
          <w:tab/>
        </w:r>
        <w:r>
          <w:rPr>
            <w:webHidden/>
          </w:rPr>
          <w:fldChar w:fldCharType="begin"/>
        </w:r>
        <w:r>
          <w:rPr>
            <w:webHidden/>
          </w:rPr>
          <w:instrText xml:space="preserve"> PAGEREF _Toc90643912 \h </w:instrText>
        </w:r>
        <w:r>
          <w:rPr>
            <w:webHidden/>
          </w:rPr>
        </w:r>
        <w:r>
          <w:rPr>
            <w:webHidden/>
          </w:rPr>
          <w:fldChar w:fldCharType="separate"/>
        </w:r>
        <w:r>
          <w:rPr>
            <w:webHidden/>
          </w:rPr>
          <w:t xml:space="preserve">21</w:t>
        </w:r>
        <w:r>
          <w:t xml:space="preserve"> </w:t>
        </w:r>
        <w:r>
          <w:rPr>
            <w:webHidden/>
          </w:rPr>
          <w:fldChar w:fldCharType="end"/>
        </w:r>
      </w:hyperlink>
    </w:p>
    <w:p w:rsidR="00831F60" w:rsidRDefault="00831F60">
      <w:pPr>
        <w:pStyle w:val="14"/>
        <w:tabs>
          <w:tab w:val="left" w:pos="420"/>
        </w:tabs>
        <w:rPr>
          <w:rFonts w:asciiTheme="minorHAnsi" w:eastAsiaTheme="minorEastAsia" w:hAnsiTheme="minorHAnsi" w:cstheme="minorBidi"/>
          <w:noProof/>
          <w:sz w:val="21"/>
          <w:szCs w:val="22"/>
        </w:rPr>
      </w:pPr>
      <w:hyperlink w:anchor="_Toc90643913" w:history="1">
        <w:r w:rsidRPr="0063300F">
          <w:rPr>
            <w:rStyle w:val="aa"/>
            <w:rFonts w:ascii="Arial" w:hAnsi="Arial" w:cs="Arial"/>
            <w:noProof/>
          </w:rPr>
          <w:t xml:space="preserve">8.</w:t>
        </w:r>
        <w:r>
          <w:t xml:space="preserve"> </w:t>
        </w:r>
        <w:r>
          <w:rPr>
            <w:rFonts w:asciiTheme="minorHAnsi" w:eastAsiaTheme="minorEastAsia" w:hAnsiTheme="minorHAnsi" w:cstheme="minorBidi"/>
            <w:noProof/>
            <w:sz w:val="21"/>
            <w:szCs w:val="22"/>
          </w:rPr>
          <w:tab/>
        </w:r>
        <w:r w:rsidRPr="0063300F">
          <w:rPr>
            <w:rStyle w:val="aa"/>
            <w:noProof/>
          </w:rPr>
          <w:t xml:space="preserve">Remote control setting parameters</w:t>
        </w:r>
        <w:r>
          <w:t xml:space="preserve"> </w:t>
        </w:r>
        <w:r>
          <w:rPr>
            <w:noProof/>
            <w:webHidden/>
          </w:rPr>
          <w:tab/>
        </w:r>
        <w:r>
          <w:rPr>
            <w:noProof/>
            <w:webHidden/>
          </w:rPr>
          <w:fldChar w:fldCharType="begin"/>
        </w:r>
        <w:r>
          <w:rPr>
            <w:noProof/>
            <w:webHidden/>
          </w:rPr>
          <w:instrText xml:space="preserve"> PAGEREF _Toc90643913 \h </w:instrText>
        </w:r>
        <w:r>
          <w:rPr>
            <w:noProof/>
            <w:webHidden/>
          </w:rPr>
        </w:r>
        <w:r>
          <w:rPr>
            <w:noProof/>
            <w:webHidden/>
          </w:rPr>
          <w:fldChar w:fldCharType="separate"/>
        </w:r>
        <w:r>
          <w:rPr>
            <w:noProof/>
            <w:webHidden/>
          </w:rPr>
          <w:t xml:space="preserve">22</w:t>
        </w:r>
        <w:r>
          <w:t xml:space="preserve"> </w:t>
        </w:r>
        <w:r>
          <w:rPr>
            <w:noProof/>
            <w:webHidden/>
          </w:rPr>
          <w:fldChar w:fldCharType="end"/>
        </w:r>
      </w:hyperlink>
    </w:p>
    <w:p w:rsidR="00831F60" w:rsidRDefault="00831F60">
      <w:pPr>
        <w:pStyle w:val="14"/>
        <w:tabs>
          <w:tab w:val="left" w:pos="420"/>
        </w:tabs>
        <w:rPr>
          <w:rFonts w:asciiTheme="minorHAnsi" w:eastAsiaTheme="minorEastAsia" w:hAnsiTheme="minorHAnsi" w:cstheme="minorBidi"/>
          <w:noProof/>
          <w:sz w:val="21"/>
          <w:szCs w:val="22"/>
        </w:rPr>
      </w:pPr>
      <w:hyperlink w:anchor="_Toc90643914" w:history="1">
        <w:r w:rsidRPr="0063300F">
          <w:rPr>
            <w:rStyle w:val="aa"/>
            <w:rFonts w:ascii="Arial" w:hAnsi="Arial" w:cs="Arial"/>
            <w:noProof/>
          </w:rPr>
          <w:t xml:space="preserve">9.</w:t>
        </w:r>
        <w:r>
          <w:t xml:space="preserve"> </w:t>
        </w:r>
        <w:r>
          <w:rPr>
            <w:rFonts w:asciiTheme="minorHAnsi" w:eastAsiaTheme="minorEastAsia" w:hAnsiTheme="minorHAnsi" w:cstheme="minorBidi"/>
            <w:noProof/>
            <w:sz w:val="21"/>
            <w:szCs w:val="22"/>
          </w:rPr>
          <w:tab/>
        </w:r>
        <w:r w:rsidRPr="0063300F">
          <w:rPr>
            <w:rStyle w:val="aa"/>
            <w:noProof/>
          </w:rPr>
          <w:t xml:space="preserve">Declaration</w:t>
        </w:r>
        <w:r>
          <w:t xml:space="preserve"> </w:t>
        </w:r>
        <w:r>
          <w:rPr>
            <w:noProof/>
            <w:webHidden/>
          </w:rPr>
          <w:tab/>
        </w:r>
        <w:r>
          <w:rPr>
            <w:noProof/>
            <w:webHidden/>
          </w:rPr>
          <w:fldChar w:fldCharType="begin"/>
        </w:r>
        <w:r>
          <w:rPr>
            <w:noProof/>
            <w:webHidden/>
          </w:rPr>
          <w:instrText xml:space="preserve"> PAGEREF _Toc90643914 \h </w:instrText>
        </w:r>
        <w:r>
          <w:rPr>
            <w:noProof/>
            <w:webHidden/>
          </w:rPr>
        </w:r>
        <w:r>
          <w:rPr>
            <w:noProof/>
            <w:webHidden/>
          </w:rPr>
          <w:fldChar w:fldCharType="separate"/>
        </w:r>
        <w:r>
          <w:rPr>
            <w:noProof/>
            <w:webHidden/>
          </w:rPr>
          <w:t xml:space="preserve">26</w:t>
        </w:r>
        <w:r>
          <w:rPr>
            <w:noProof/>
            <w:webHidden/>
          </w:rPr>
          <w:fldChar w:fldCharType="end"/>
        </w:r>
      </w:hyperlink>
    </w:p>
    <w:p w:rsidR="00831F60" w:rsidRDefault="00831F60" w:rsidP="00831F60">
      <w:pPr>
        <w:pStyle w:val="14"/>
        <w:tabs>
          <w:tab w:val="left" w:pos="360"/>
        </w:tabs>
        <w:rPr>
          <w:rFonts w:asciiTheme="minorHAnsi" w:eastAsiaTheme="minorEastAsia" w:hAnsiTheme="minorHAnsi" w:cstheme="minorBidi"/>
          <w:noProof/>
          <w:sz w:val="21"/>
          <w:szCs w:val="22"/>
        </w:rPr>
      </w:pPr>
      <w:hyperlink w:anchor="_Toc90643915" w:history="1">
        <w:r w:rsidRPr="0063300F">
          <w:rPr>
            <w:rStyle w:val="aa"/>
            <w:rFonts w:ascii="Arial" w:hAnsi="Arial" w:cs="Arial"/>
            <w:noProof/>
          </w:rPr>
          <w:t xml:space="preserve">10.</w:t>
        </w:r>
        <w:r>
          <w:t xml:space="preserve"> </w:t>
        </w:r>
        <w:r>
          <w:rPr>
            <w:rFonts w:asciiTheme="minorHAnsi" w:eastAsiaTheme="minorEastAsia" w:hAnsiTheme="minorHAnsi" w:cstheme="minorBidi"/>
            <w:noProof/>
            <w:sz w:val="21"/>
            <w:szCs w:val="22"/>
          </w:rPr>
          <w:tab/>
        </w:r>
        <w:bookmarkStart w:id="29" w:name="_GoBack"/>
        <w:bookmarkEnd w:id="29"/>
        <w:r w:rsidRPr="0063300F">
          <w:rPr>
            <w:rStyle w:val="aa"/>
            <w:noProof/>
          </w:rPr>
          <w:t xml:space="preserve">Copyright Notice</w:t>
        </w:r>
        <w:r>
          <w:t xml:space="preserve"> </w:t>
        </w:r>
        <w:r>
          <w:rPr>
            <w:noProof/>
            <w:webHidden/>
          </w:rPr>
          <w:tab/>
        </w:r>
        <w:r>
          <w:rPr>
            <w:noProof/>
            <w:webHidden/>
          </w:rPr>
          <w:fldChar w:fldCharType="begin"/>
        </w:r>
        <w:r>
          <w:rPr>
            <w:noProof/>
            <w:webHidden/>
          </w:rPr>
          <w:instrText xml:space="preserve"> PAGEREF _Toc90643915 \h </w:instrText>
        </w:r>
        <w:r>
          <w:rPr>
            <w:noProof/>
            <w:webHidden/>
          </w:rPr>
        </w:r>
        <w:r>
          <w:rPr>
            <w:noProof/>
            <w:webHidden/>
          </w:rPr>
          <w:fldChar w:fldCharType="separate"/>
        </w:r>
        <w:r>
          <w:rPr>
            <w:noProof/>
            <w:webHidden/>
          </w:rPr>
          <w:t xml:space="preserve">26</w:t>
        </w:r>
        <w:r>
          <w:t xml:space="preserve"> </w:t>
        </w:r>
        <w:r>
          <w:rPr>
            <w:noProof/>
            <w:webHidden/>
          </w:rPr>
          <w:fldChar w:fldCharType="end"/>
        </w:r>
      </w:hyperlink>
    </w:p>
    <w:p w:rsidR="001A573A" w:rsidRDefault="0028605E" w:rsidP="001A573A">
      <w:pPr>
        <w:spacing w:before="65" w:after="65"/>
      </w:pPr>
      <w:r>
        <w:rPr>
          <w:rFonts w:eastAsia="黑体"/>
          <w:szCs w:val="24"/>
        </w:rPr>
        <w:fldChar w:fldCharType="end"/>
      </w:r>
    </w:p>
    <w:p w:rsidR="001A573A" w:rsidRDefault="001A573A" w:rsidP="00304AAD">
      <w:pPr>
        <w:pStyle w:val="31"/>
        <w:spacing w:before="65" w:after="65"/>
      </w:pPr>
      <w:r>
        <w:br w:type="page"/>
      </w:r>
    </w:p>
    <w:p w:rsidR="00702E35" w:rsidRDefault="00702E35" w:rsidP="0081118F">
      <w:r>
        <w:rPr>
          <w:rFonts w:hint="eastAsia"/>
        </w:rPr>
        <w:t xml:space="preserve">Principles</w:t>
      </w:r>
      <w:r>
        <w:rPr>
          <w:rFonts w:hint="eastAsia"/>
        </w:rPr>
        <w:t xml:space="preserve"> of </w:t>
      </w:r>
      <w:pPr>
        <w:pStyle w:val="12"/>
      </w:pPr>
      <w:bookmarkStart w:id="30" w:name="_Toc90643882"/>
      <w:r>
        <w:rPr>
          <w:rFonts w:hint="eastAsia"/>
        </w:rPr>
        <w:lastRenderedPageBreak/>
        <w:t xml:space="preserve">human body</w:t>
      </w:r>
      <w:r>
        <w:t xml:space="preserve"> </w:t>
      </w:r>
      <w:r w:rsidR="007141E5">
        <w:rPr>
          <w:rFonts w:hint="eastAsia"/>
        </w:rPr>
        <w:t xml:space="preserve">micro motion</w:t>
      </w:r>
      <w:r>
        <w:t xml:space="preserve"> </w:t>
      </w:r>
      <w:r>
        <w:rPr>
          <w:rFonts w:hint="eastAsia"/>
        </w:rPr>
        <w:t xml:space="preserve">detection</w:t>
      </w:r>
      <w:bookmarkEnd w:id="30"/>
    </w:p>
    <w:p w:rsidR="00702E35" w:rsidRPr="00F91559" w:rsidRDefault="00702E35" w:rsidP="002D2222">
      <w:pPr>
        <w:spacing w:before="65" w:after="65"/>
        <w:ind w:firstLine="420"/>
      </w:pPr>
      <w:r w:rsidRPr="00F91559">
        <w:t xml:space="preserve">The </w:t>
      </w:r>
      <w:r w:rsidRPr="00F91559">
        <w:t xml:space="preserve">human body</w:t>
      </w:r>
      <w:r>
        <w:t xml:space="preserve"> </w:t>
      </w:r>
      <w:r w:rsidR="007141E5" w:rsidRPr="00F91559">
        <w:t xml:space="preserve">micro motion</w:t>
      </w:r>
      <w:r>
        <w:t xml:space="preserve"> </w:t>
      </w:r>
      <w:r w:rsidRPr="00F91559">
        <w:rPr>
          <w:szCs w:val="24"/>
        </w:rPr>
        <w:t xml:space="preserve">detection</w:t>
      </w:r>
      <w:r>
        <w:t xml:space="preserve"> </w:t>
      </w:r>
      <w:r w:rsidR="00B4077F">
        <w:rPr>
          <w:rFonts w:hint="eastAsia"/>
        </w:rPr>
        <w:t xml:space="preserve">sensor</w:t>
      </w:r>
      <w:r>
        <w:t xml:space="preserve"> </w:t>
      </w:r>
      <w:r w:rsidR="00D20749" w:rsidRPr="00F91559">
        <w:rPr>
          <w:szCs w:val="24"/>
        </w:rPr>
        <w:t xml:space="preserve">emits</w:t>
      </w:r>
      <w:r>
        <w:t xml:space="preserve"> </w:t>
      </w:r>
      <w:r w:rsidR="00D20749" w:rsidRPr="00F91559">
        <w:rPr>
          <w:szCs w:val="24"/>
        </w:rPr>
        <w:t xml:space="preserve">5.8GHz</w:t>
      </w:r>
      <w:r>
        <w:t xml:space="preserve"> </w:t>
      </w:r>
      <w:r w:rsidR="00D20749" w:rsidRPr="00F91559">
        <w:rPr>
          <w:szCs w:val="24"/>
        </w:rPr>
        <w:t xml:space="preserve">FMCW</w:t>
      </w:r>
      <w:r>
        <w:t xml:space="preserve"> </w:t>
      </w:r>
      <w:r w:rsidR="00D20749" w:rsidRPr="00F91559">
        <w:rPr>
          <w:szCs w:val="24"/>
        </w:rPr>
        <w:t xml:space="preserve">and</w:t>
      </w:r>
      <w:r>
        <w:t xml:space="preserve"> </w:t>
      </w:r>
      <w:r w:rsidR="00D20749" w:rsidRPr="00F91559">
        <w:rPr>
          <w:szCs w:val="24"/>
        </w:rPr>
        <w:t xml:space="preserve">CW</w:t>
      </w:r>
      <w:r w:rsidR="00D20749" w:rsidRPr="00F91559">
        <w:rPr>
          <w:szCs w:val="24"/>
        </w:rPr>
        <w:t xml:space="preserve"> radio </w:t>
      </w:r>
      <w:r w:rsidR="00D20749" w:rsidRPr="00F91559">
        <w:rPr>
          <w:szCs w:val="24"/>
        </w:rPr>
        <w:rPr>
          <w:szCs w:val="24"/>
        </w:rPr>
        <w:t xml:space="preserve">waves</w:t>
      </w:r>
      <w:r w:rsidR="00D20749" w:rsidRPr="00F91559">
        <w:rPr>
          <w:szCs w:val="24"/>
        </w:rPr>
        <w:t xml:space="preserve"> into the </w:t>
      </w:r>
      <w:r w:rsidRPr="00F91559">
        <w:t xml:space="preserve">detection</w:t>
      </w:r>
      <w:r>
        <w:t xml:space="preserve"> </w:t>
      </w:r>
      <w:r w:rsidR="00D20749" w:rsidRPr="00F91559">
        <w:rPr>
          <w:szCs w:val="24"/>
        </w:rPr>
        <w:t xml:space="preserve">area</w:t>
      </w:r>
      <w:r w:rsidR="00D20749" w:rsidRPr="00F91559">
        <w:rPr>
          <w:szCs w:val="24"/>
        </w:rPr>
        <w:rPr>
          <w:szCs w:val="24"/>
        </w:rPr>
        <w:t xml:space="preserve">,</w:t>
      </w:r>
      <w:r w:rsidR="00D20749" w:rsidRPr="00F91559">
        <w:rPr>
          <w:szCs w:val="24"/>
        </w:rPr>
        <w:t xml:space="preserve"> and </w:t>
      </w:r>
      <w:r w:rsidR="00D20749" w:rsidRPr="00F91559">
        <w:rPr>
          <w:szCs w:val="24"/>
        </w:rPr>
        <w:t xml:space="preserve">receives</w:t>
      </w:r>
      <w:r w:rsidR="00D20749" w:rsidRPr="00F91559">
        <w:rPr>
          <w:szCs w:val="24"/>
        </w:rPr>
        <w:t xml:space="preserve"> the </w:t>
      </w:r>
      <w:r w:rsidR="00D20749" w:rsidRPr="00F91559">
        <w:rPr>
          <w:szCs w:val="24"/>
        </w:rPr>
        <w:t xml:space="preserve">radio waves reflected </w:t>
      </w:r>
      <w:r w:rsidR="00D20749" w:rsidRPr="00F91559">
        <w:rPr>
          <w:szCs w:val="24"/>
        </w:rPr>
        <w:rPr>
          <w:szCs w:val="24"/>
        </w:rPr>
        <w:t xml:space="preserve">by</w:t>
      </w:r>
      <w:r w:rsidR="00D20749" w:rsidRPr="00F91559">
        <w:rPr>
          <w:szCs w:val="24"/>
        </w:rPr>
        <w:rPr>
          <w:szCs w:val="24"/>
        </w:rPr>
        <w:t xml:space="preserve"> all moving</w:t>
      </w:r>
      <w:r w:rsidR="00D20749" w:rsidRPr="00F91559">
        <w:rPr>
          <w:szCs w:val="24"/>
        </w:rPr>
        <w:t xml:space="preserve"> and </w:t>
      </w:r>
      <w:r w:rsidR="00D20749" w:rsidRPr="00F91559">
        <w:rPr>
          <w:szCs w:val="24"/>
        </w:rPr>
        <w:t xml:space="preserve">weakly moving </w:t>
      </w:r>
      <w:r w:rsidR="00D20749" w:rsidRPr="00F91559">
        <w:rPr>
          <w:szCs w:val="24"/>
        </w:rPr>
        <w:rPr>
          <w:szCs w:val="24"/>
        </w:rPr>
        <w:t xml:space="preserve">targets</w:t>
      </w:r>
      <w:r w:rsidR="00D20749" w:rsidRPr="00F91559">
        <w:rPr>
          <w:szCs w:val="24"/>
        </w:rPr>
        <w:rPr>
          <w:szCs w:val="24"/>
        </w:rPr>
        <w:t xml:space="preserve"> in</w:t>
      </w:r>
      <w:r w:rsidR="00D20749" w:rsidRPr="00F91559">
        <w:rPr>
          <w:szCs w:val="24"/>
        </w:rPr>
        <w:t xml:space="preserve"> the </w:t>
      </w:r>
      <w:r w:rsidR="00D20749" w:rsidRPr="00F91559">
        <w:rPr>
          <w:szCs w:val="24"/>
        </w:rPr>
        <w:t xml:space="preserve">area.</w:t>
      </w:r>
      <w:r w:rsidR="00D20749" w:rsidRPr="00F91559">
        <w:rPr>
          <w:szCs w:val="24"/>
        </w:rPr>
        <w:t xml:space="preserve"> The microwave </w:t>
      </w:r>
      <w:r w:rsidR="00D20749" w:rsidRPr="00F91559">
        <w:rPr>
          <w:szCs w:val="24"/>
        </w:rPr>
        <w:t xml:space="preserve">circuit of</w:t>
      </w:r>
      <w:r w:rsidR="00D20749" w:rsidRPr="00F91559">
        <w:rPr>
          <w:szCs w:val="24"/>
        </w:rPr>
        <w:t xml:space="preserve"> the </w:t>
      </w:r>
      <w:r w:rsidR="00B4077F">
        <w:rPr>
          <w:rFonts w:hint="eastAsia"/>
        </w:rPr>
        <w:t xml:space="preserve">sensor</w:t>
      </w:r>
      <w:r>
        <w:t xml:space="preserve"> </w:t>
      </w:r>
      <w:r w:rsidR="00D20749" w:rsidRPr="00F91559">
        <w:rPr>
          <w:szCs w:val="24"/>
        </w:rPr>
        <w:t xml:space="preserve">converts</w:t>
      </w:r>
      <w:r w:rsidR="00D20749" w:rsidRPr="00F91559">
        <w:rPr>
          <w:szCs w:val="24"/>
        </w:rPr>
        <w:t xml:space="preserve"> them </w:t>
      </w:r>
      <w:r w:rsidR="00D20749" w:rsidRPr="00F91559">
        <w:rPr>
          <w:szCs w:val="24"/>
        </w:rPr>
        <w:t xml:space="preserve">into differential frequency electrical signals</w:t>
      </w:r>
      <w:r w:rsidR="00D20749" w:rsidRPr="00F91559">
        <w:rPr>
          <w:szCs w:val="24"/>
        </w:rPr>
        <w:t xml:space="preserve">. </w:t>
      </w:r>
      <w:r w:rsidR="00D20749" w:rsidRPr="00F91559">
        <w:rPr>
          <w:szCs w:val="24"/>
        </w:rPr>
        <w:t xml:space="preserve">Then, based on</w:t>
      </w:r>
      <w:r w:rsidR="00D20749" w:rsidRPr="00F91559">
        <w:rPr>
          <w:szCs w:val="24"/>
        </w:rPr>
        <w:t xml:space="preserve"> the </w:t>
      </w:r>
      <w:r w:rsidR="00D20749" w:rsidRPr="00F91559">
        <w:rPr>
          <w:szCs w:val="24"/>
        </w:rPr>
        <w:t xml:space="preserve">principle</w:t>
      </w:r>
      <w:r w:rsidR="00D20749" w:rsidRPr="00F91559">
        <w:rPr>
          <w:szCs w:val="24"/>
        </w:rPr>
        <w:t xml:space="preserve"> of </w:t>
      </w:r>
      <w:r w:rsidR="00D20749" w:rsidRPr="00F91559">
        <w:rPr>
          <w:szCs w:val="24"/>
        </w:rPr>
        <w:t xml:space="preserve">linear</w:t>
      </w:r>
      <w:r w:rsidR="00D20749" w:rsidRPr="00F91559">
        <w:rPr>
          <w:szCs w:val="24"/>
        </w:rPr>
        <w:t xml:space="preserve"> frequency modulation </w:t>
      </w:r>
      <w:r w:rsidR="00D20749" w:rsidRPr="00F91559">
        <w:rPr>
          <w:szCs w:val="24"/>
        </w:rPr>
        <w:t xml:space="preserve">continuous</w:t>
      </w:r>
      <w:r w:rsidR="00D20749" w:rsidRPr="00F91559">
        <w:rPr>
          <w:szCs w:val="24"/>
        </w:rPr>
        <w:t xml:space="preserve"> wave target modulation, high-</w:t>
      </w:r>
      <w:r w:rsidR="00D20749" w:rsidRPr="00F91559">
        <w:rPr>
          <w:szCs w:val="24"/>
        </w:rPr>
        <w:t xml:space="preserve">performance</w:t>
      </w:r>
      <w:r w:rsidR="00D20749" w:rsidRPr="00F91559">
        <w:rPr>
          <w:szCs w:val="24"/>
        </w:rPr>
        <w:t xml:space="preserve"> digital signal </w:t>
      </w:r>
      <w:r w:rsidR="00D20749" w:rsidRPr="00F91559">
        <w:rPr>
          <w:szCs w:val="24"/>
        </w:rPr>
        <w:t xml:space="preserve">recognition algorithms</w:t>
      </w:r>
      <w:r w:rsidR="00D20749" w:rsidRPr="00F91559">
        <w:rPr>
          <w:szCs w:val="24"/>
        </w:rPr>
        <w:t xml:space="preserve"> are </w:t>
      </w:r>
      <w:r w:rsidR="00D20749" w:rsidRPr="00F91559">
        <w:rPr>
          <w:szCs w:val="24"/>
        </w:rPr>
        <w:t xml:space="preserve">processed</w:t>
      </w:r>
      <w:r w:rsidR="00D20749" w:rsidRPr="00F91559">
        <w:rPr>
          <w:szCs w:val="24"/>
        </w:rPr>
        <w:t xml:space="preserve"> to </w:t>
      </w:r>
      <w:r w:rsidR="00D20749" w:rsidRPr="00F91559">
        <w:rPr>
          <w:szCs w:val="24"/>
        </w:rPr>
        <w:t xml:space="preserve">analyze whether there are micro motion targets and moving targets</w:t>
      </w:r>
      <w:r>
        <w:t xml:space="preserve"> </w:t>
      </w:r>
      <w:r w:rsidR="00D20749" w:rsidRPr="00F91559">
        <w:rPr>
          <w:szCs w:val="24"/>
        </w:rPr>
        <w:t xml:space="preserve">in</w:t>
      </w:r>
      <w:r w:rsidR="00D20749" w:rsidRPr="00F91559">
        <w:rPr>
          <w:szCs w:val="24"/>
        </w:rPr>
        <w:t xml:space="preserve"> the </w:t>
      </w:r>
      <w:r w:rsidR="00D20749" w:rsidRPr="00F91559">
        <w:rPr>
          <w:szCs w:val="24"/>
        </w:rPr>
        <w:t xml:space="preserve">area</w:t>
      </w:r>
      <w:r w:rsidR="00D20749" w:rsidRPr="00F91559">
        <w:rPr>
          <w:szCs w:val="24"/>
        </w:rPr>
        <w:t xml:space="preserve">.</w:t>
      </w:r>
    </w:p>
    <w:p w:rsidR="00702E35" w:rsidRPr="00983B5A" w:rsidRDefault="00F91559" w:rsidP="00057978">
      <w:pPr>
        <w:spacing w:before="65" w:after="65"/>
        <w:ind w:firstLine="420"/>
      </w:pPr>
      <w:r w:rsidRPr="00983B5A">
        <w:rPr>
          <w:szCs w:val="24"/>
        </w:rPr>
        <w:t xml:space="preserve">Standing still, squatting still, sitting still</w:t>
      </w:r>
      <w:r w:rsidRPr="00983B5A">
        <w:rPr>
          <w:szCs w:val="24"/>
        </w:rPr>
        <w:t xml:space="preserve">, </w:t>
      </w:r>
      <w:r w:rsidRPr="00983B5A">
        <w:rPr>
          <w:szCs w:val="24"/>
        </w:rPr>
        <w:t xml:space="preserve">and</w:t>
      </w:r>
      <w:r w:rsidRPr="00983B5A">
        <w:rPr>
          <w:szCs w:val="24"/>
        </w:rPr>
        <w:t xml:space="preserve"> other </w:t>
      </w:r>
      <w:r w:rsidRPr="00983B5A">
        <w:rPr>
          <w:szCs w:val="24"/>
        </w:rPr>
        <w:t xml:space="preserve">stationary human bodies can cause weak undulating movements</w:t>
      </w:r>
      <w:r>
        <w:t xml:space="preserve"> </w:t>
      </w:r>
      <w:r w:rsidRPr="00983B5A">
        <w:rPr>
          <w:szCs w:val="24"/>
        </w:rPr>
        <w:t xml:space="preserve">in</w:t>
      </w:r>
      <w:r w:rsidRPr="00983B5A">
        <w:rPr>
          <w:szCs w:val="24"/>
        </w:rPr>
        <w:t xml:space="preserve"> the </w:t>
      </w:r>
      <w:r w:rsidRPr="00983B5A">
        <w:rPr>
          <w:szCs w:val="24"/>
        </w:rPr>
        <w:t xml:space="preserve">chest and other parts of</w:t>
      </w:r>
      <w:r w:rsidRPr="00983B5A">
        <w:rPr>
          <w:szCs w:val="24"/>
        </w:rPr>
        <w:t xml:space="preserve"> the </w:t>
      </w:r>
      <w:r w:rsidRPr="00983B5A">
        <w:rPr>
          <w:szCs w:val="24"/>
        </w:rPr>
        <w:t xml:space="preserve">body due to breathing.</w:t>
      </w:r>
      <w:r w:rsidRPr="00983B5A">
        <w:rPr>
          <w:szCs w:val="24"/>
        </w:rPr>
        <w:t xml:space="preserve"> The </w:t>
      </w:r>
      <w:r w:rsidR="00FF741D" w:rsidRPr="00983B5A">
        <w:rPr>
          <w:szCs w:val="24"/>
        </w:rPr>
        <w:t xml:space="preserve">JY220-CC-RS485</w:t>
      </w:r>
      <w:r>
        <w:t xml:space="preserve"> </w:t>
      </w:r>
      <w:r w:rsidR="00B11492" w:rsidRPr="00983B5A">
        <w:rPr>
          <w:szCs w:val="24"/>
        </w:rPr>
        <w:t xml:space="preserve">sensor</w:t>
      </w:r>
      <w:r>
        <w:t xml:space="preserve"> </w:t>
      </w:r>
      <w:r w:rsidRPr="00983B5A">
        <w:rPr>
          <w:szCs w:val="24"/>
        </w:rPr>
        <w:t xml:space="preserve">can reliably detect such weak movements with extremely high sensitivity, thereby sensing</w:t>
      </w:r>
      <w:r w:rsidRPr="00983B5A">
        <w:rPr>
          <w:szCs w:val="24"/>
        </w:rPr>
        <w:t xml:space="preserve"> the </w:t>
      </w:r>
      <w:r w:rsidRPr="00983B5A">
        <w:rPr>
          <w:szCs w:val="24"/>
        </w:rPr>
        <w:t xml:space="preserve">presence or absence</w:t>
      </w:r>
      <w:r w:rsidRPr="00983B5A">
        <w:rPr>
          <w:szCs w:val="24"/>
        </w:rPr>
        <w:t xml:space="preserve"> of </w:t>
      </w:r>
      <w:r w:rsidRPr="00983B5A">
        <w:rPr>
          <w:szCs w:val="24"/>
        </w:rPr>
        <w:t xml:space="preserve">people in</w:t>
      </w:r>
      <w:r w:rsidRPr="00983B5A">
        <w:rPr>
          <w:szCs w:val="24"/>
        </w:rPr>
        <w:t xml:space="preserve"> the </w:t>
      </w:r>
      <w:r w:rsidRPr="00983B5A">
        <w:rPr>
          <w:szCs w:val="24"/>
        </w:rPr>
        <w:t xml:space="preserve">area</w:t>
      </w:r>
      <w:r w:rsidR="00702E35" w:rsidRPr="00983B5A">
        <w:t xml:space="preserve">.</w:t>
      </w:r>
      <w:r w:rsidR="00702E35" w:rsidRPr="00983B5A">
        <w:t xml:space="preserve"> The </w:t>
      </w:r>
      <w:r w:rsidR="00702E35" w:rsidRPr="004969DF">
        <w:rPr>
          <w:rFonts w:ascii="宋体" w:hAnsi="宋体"/>
        </w:rPr>
        <w:t xml:space="preserve">principle</w:t>
      </w:r>
      <w:r w:rsidR="00702E35" w:rsidRPr="004969DF">
        <w:rPr>
          <w:rFonts w:ascii="宋体" w:hAnsi="宋体"/>
        </w:rPr>
        <w:t xml:space="preserve"> and </w:t>
      </w:r>
      <w:r w:rsidR="00057978" w:rsidRPr="004969DF">
        <w:rPr>
          <w:rFonts w:ascii="宋体" w:hAnsi="宋体"/>
        </w:rPr>
        <w:t xml:space="preserve">steps</w:t>
      </w:r>
      <w:r>
        <w:t xml:space="preserve"> </w:t>
      </w:r>
      <w:r w:rsidR="00702E35" w:rsidRPr="004969DF">
        <w:rPr>
          <w:rFonts w:ascii="宋体" w:hAnsi="宋体"/>
        </w:rPr>
        <w:t xml:space="preserve">of</w:t>
      </w:r>
      <w:r w:rsidR="00702E35" w:rsidRPr="004969DF">
        <w:rPr>
          <w:rFonts w:ascii="宋体" w:hAnsi="宋体"/>
        </w:rPr>
        <w:t xml:space="preserve"> the </w:t>
      </w:r>
      <w:r w:rsidR="00702E35" w:rsidRPr="004969DF">
        <w:rPr>
          <w:rFonts w:ascii="宋体" w:hAnsi="宋体"/>
        </w:rPr>
        <w:t xml:space="preserve">sensor 'detecting human presence'</w:t>
      </w:r>
      <w:r w:rsidR="00702E35" w:rsidRPr="004969DF">
        <w:rPr>
          <w:rFonts w:ascii="宋体" w:hAnsi="宋体"/>
        </w:rPr>
        <w:t xml:space="preserve"> are </w:t>
      </w:r>
      <w:r w:rsidR="00702E35" w:rsidRPr="004969DF">
        <w:rPr>
          <w:rFonts w:ascii="宋体" w:hAnsi="宋体"/>
        </w:rPr>
        <w:t xml:space="preserve">as follows:</w:t>
      </w:r>
      <w:r>
        <w:t xml:space="preserve"> </w:t>
      </w:r>
    </w:p>
    <w:p w:rsidR="00702E35" w:rsidRPr="00B62BEA" w:rsidRDefault="00702E35" w:rsidP="00494BED">
      <w:pPr>
        <w:pStyle w:val="afa"/>
        <w:numPr>
          <w:ilvl w:val="0"/>
          <w:numId w:val="8"/>
        </w:numPr>
        <w:autoSpaceDE/>
        <w:autoSpaceDN/>
        <w:spacing w:beforeLines="20" w:before="65" w:afterLines="20" w:after="65"/>
        <w:ind w:left="902"/>
        <w:jc w:val="both"/>
        <w:rPr>
          <w:sz w:val="21"/>
          <w:szCs w:val="21"/>
          <w:lang w:eastAsia="zh-CN"/>
        </w:rPr>
      </w:pPr>
      <w:r w:rsidRPr="00B62BEA">
        <w:rPr>
          <w:rFonts w:hint="eastAsia"/>
          <w:sz w:val="21"/>
          <w:szCs w:val="21"/>
          <w:lang w:eastAsia="zh-CN"/>
        </w:rPr>
        <w:t xml:space="preserve">Detect changes</w:t>
      </w:r>
      <w:r w:rsidRPr="00B62BEA">
        <w:rPr>
          <w:rFonts w:hint="eastAsia"/>
          <w:sz w:val="21"/>
          <w:szCs w:val="21"/>
          <w:lang w:eastAsia="zh-CN"/>
        </w:rPr>
        <w:t xml:space="preserve"> in </w:t>
      </w:r>
      <w:r w:rsidRPr="00B62BEA">
        <w:rPr>
          <w:rFonts w:hint="eastAsia"/>
          <w:sz w:val="21"/>
          <w:szCs w:val="21"/>
          <w:lang w:eastAsia="zh-CN"/>
        </w:rPr>
        <w:t xml:space="preserve">micro motion distance: continuously emit and receive reflected</w:t>
      </w:r>
      <w:r w:rsidRPr="00B62BEA">
        <w:rPr>
          <w:rFonts w:hint="eastAsia"/>
          <w:sz w:val="21"/>
          <w:szCs w:val="21"/>
          <w:lang w:eastAsia="zh-CN"/>
        </w:rPr>
        <w:t xml:space="preserve"> electromagnetic </w:t>
      </w:r>
      <w:r w:rsidRPr="00B62BEA">
        <w:rPr>
          <w:rFonts w:hint="eastAsia"/>
          <w:sz w:val="21"/>
          <w:szCs w:val="21"/>
          <w:lang w:eastAsia="zh-CN"/>
        </w:rPr>
        <w:t xml:space="preserve">waves,</w:t>
      </w:r>
      <w:r w:rsidRPr="00B62BEA">
        <w:rPr>
          <w:rFonts w:hint="eastAsia"/>
          <w:sz w:val="21"/>
          <w:szCs w:val="21"/>
          <w:lang w:eastAsia="zh-CN"/>
        </w:rPr>
        <w:t xml:space="preserve"> and </w:t>
      </w:r>
      <w:r w:rsidR="00CD2959">
        <w:rPr>
          <w:rFonts w:hint="eastAsia"/>
          <w:sz w:val="21"/>
          <w:szCs w:val="21"/>
          <w:lang w:eastAsia="zh-CN"/>
        </w:rPr>
        <w:t xml:space="preserve">calculate</w:t>
      </w:r>
      <w:r w:rsidR="00CD2959">
        <w:rPr>
          <w:rFonts w:hint="eastAsia"/>
          <w:sz w:val="21"/>
          <w:szCs w:val="21"/>
          <w:lang w:eastAsia="zh-CN"/>
        </w:rPr>
        <w:t xml:space="preserve"> the </w:t>
      </w:r>
      <w:r w:rsidRPr="00B62BEA">
        <w:rPr>
          <w:rFonts w:hint="eastAsia"/>
          <w:sz w:val="21"/>
          <w:szCs w:val="21"/>
          <w:lang w:eastAsia="zh-CN"/>
        </w:rPr>
        <w:rPr>
          <w:rFonts w:hint="eastAsia"/>
          <w:sz w:val="21"/>
          <w:szCs w:val="21"/>
          <w:lang w:eastAsia="zh-CN"/>
        </w:rPr>
        <w:t xml:space="preserve">micro</w:t>
      </w:r>
      <w:r w:rsidRPr="00B62BEA">
        <w:rPr>
          <w:rFonts w:hint="eastAsia"/>
          <w:sz w:val="21"/>
          <w:szCs w:val="21"/>
          <w:lang w:eastAsia="zh-CN"/>
        </w:rPr>
        <w:rPr>
          <w:rFonts w:hint="eastAsia"/>
          <w:sz w:val="21"/>
          <w:szCs w:val="21"/>
          <w:lang w:eastAsia="zh-CN"/>
        </w:rPr>
        <w:t xml:space="preserve"> motion </w:t>
      </w:r>
      <w:r w:rsidRPr="00B62BEA">
        <w:rPr>
          <w:rFonts w:hint="eastAsia"/>
          <w:sz w:val="21"/>
          <w:szCs w:val="21"/>
          <w:lang w:eastAsia="zh-CN"/>
        </w:rPr>
        <w:rPr>
          <w:rFonts w:hint="eastAsia"/>
          <w:sz w:val="21"/>
          <w:szCs w:val="21"/>
          <w:lang w:eastAsia="zh-CN"/>
        </w:rPr>
        <w:t xml:space="preserve">distance</w:t>
      </w:r>
      <w:r w:rsidRPr="00B62BEA">
        <w:rPr>
          <w:rFonts w:hint="eastAsia"/>
          <w:sz w:val="21"/>
          <w:szCs w:val="21"/>
          <w:lang w:eastAsia="zh-CN"/>
        </w:rPr>
        <w:rPr>
          <w:rFonts w:hint="eastAsia"/>
          <w:sz w:val="21"/>
          <w:szCs w:val="21"/>
          <w:lang w:eastAsia="zh-CN"/>
        </w:rPr>
        <w:t xml:space="preserve"> of human targets </w:t>
      </w:r>
      <w:r w:rsidRPr="00B62BEA">
        <w:rPr>
          <w:rFonts w:hint="eastAsia"/>
          <w:sz w:val="21"/>
          <w:szCs w:val="21"/>
          <w:lang w:eastAsia="zh-CN"/>
        </w:rPr>
        <w:rPr>
          <w:rFonts w:hint="eastAsia"/>
          <w:sz w:val="21"/>
          <w:szCs w:val="21"/>
          <w:lang w:eastAsia="zh-CN"/>
        </w:rPr>
        <w:t xml:space="preserve">based on</w:t>
      </w:r>
      <w:r w:rsidR="00CD2959">
        <w:rPr>
          <w:rFonts w:hint="eastAsia"/>
          <w:sz w:val="21"/>
          <w:szCs w:val="21"/>
          <w:lang w:eastAsia="zh-CN"/>
        </w:rPr>
        <w:t xml:space="preserve"> the </w:t>
      </w:r>
      <w:r w:rsidR="00CD2959">
        <w:rPr>
          <w:rFonts w:hint="eastAsia"/>
          <w:sz w:val="21"/>
          <w:szCs w:val="21"/>
          <w:lang w:eastAsia="zh-CN"/>
        </w:rPr>
        <w:t xml:space="preserve">time difference</w:t>
      </w:r>
      <w:r w:rsidR="00CD2959">
        <w:rPr>
          <w:rFonts w:hint="eastAsia"/>
          <w:sz w:val="21"/>
          <w:szCs w:val="21"/>
          <w:lang w:eastAsia="zh-CN"/>
        </w:rPr>
        <w:t xml:space="preserve"> between </w:t>
      </w:r>
      <w:r w:rsidR="00CD2959">
        <w:rPr>
          <w:rFonts w:hint="eastAsia"/>
          <w:sz w:val="21"/>
          <w:szCs w:val="21"/>
          <w:lang w:eastAsia="zh-CN"/>
        </w:rPr>
        <w:t xml:space="preserve">receiving</w:t>
      </w:r>
      <w:r>
        <w:t xml:space="preserve"> </w:t>
      </w:r>
      <w:r w:rsidRPr="00B62BEA">
        <w:rPr>
          <w:rFonts w:hint="eastAsia"/>
          <w:sz w:val="21"/>
          <w:szCs w:val="21"/>
          <w:lang w:eastAsia="zh-CN"/>
        </w:rPr>
        <w:t xml:space="preserve">and</w:t>
      </w:r>
      <w:r>
        <w:t xml:space="preserve"> </w:t>
      </w:r>
      <w:r w:rsidR="00CD2959">
        <w:rPr>
          <w:rFonts w:hint="eastAsia"/>
          <w:sz w:val="21"/>
          <w:szCs w:val="21"/>
          <w:lang w:eastAsia="zh-CN"/>
        </w:rPr>
        <w:t xml:space="preserve">transmitting electromagnetic waves multiplied by</w:t>
      </w:r>
      <w:r w:rsidR="00CD2959">
        <w:rPr>
          <w:rFonts w:hint="eastAsia"/>
          <w:sz w:val="21"/>
          <w:szCs w:val="21"/>
          <w:lang w:eastAsia="zh-CN"/>
        </w:rPr>
        <w:t xml:space="preserve"> the </w:t>
      </w:r>
      <w:r w:rsidR="00CD2959">
        <w:rPr>
          <w:rFonts w:hint="eastAsia"/>
          <w:sz w:val="21"/>
          <w:szCs w:val="21"/>
          <w:lang w:eastAsia="zh-CN"/>
        </w:rPr>
        <w:t xml:space="preserve">speed</w:t>
      </w:r>
      <w:r w:rsidR="00CD2959">
        <w:rPr>
          <w:rFonts w:hint="eastAsia"/>
          <w:sz w:val="21"/>
          <w:szCs w:val="21"/>
          <w:lang w:eastAsia="zh-CN"/>
        </w:rPr>
        <w:t xml:space="preserve"> of </w:t>
      </w:r>
      <w:r w:rsidR="00CD2959">
        <w:rPr>
          <w:rFonts w:hint="eastAsia"/>
          <w:sz w:val="21"/>
          <w:szCs w:val="21"/>
          <w:lang w:eastAsia="zh-CN"/>
        </w:rPr>
        <w:t xml:space="preserve">light;</w:t>
      </w:r>
    </w:p>
    <w:p w:rsidR="00702E35" w:rsidRPr="00B62BEA" w:rsidRDefault="00702E35" w:rsidP="00494BED">
      <w:pPr>
        <w:pStyle w:val="afa"/>
        <w:numPr>
          <w:ilvl w:val="0"/>
          <w:numId w:val="8"/>
        </w:numPr>
        <w:autoSpaceDE/>
        <w:autoSpaceDN/>
        <w:spacing w:beforeLines="20" w:before="65" w:afterLines="20" w:after="65"/>
        <w:ind w:left="902"/>
        <w:jc w:val="both"/>
        <w:rPr>
          <w:sz w:val="21"/>
          <w:szCs w:val="21"/>
          <w:lang w:eastAsia="zh-CN"/>
        </w:rPr>
      </w:pPr>
      <w:r w:rsidRPr="00B62BEA">
        <w:rPr>
          <w:rFonts w:hint="eastAsia"/>
          <w:sz w:val="21"/>
          <w:szCs w:val="21"/>
          <w:lang w:eastAsia="zh-CN"/>
        </w:rPr>
        <w:t xml:space="preserve">Micro motion distance law: Based on</w:t>
      </w:r>
      <w:r w:rsidRPr="00B62BEA">
        <w:rPr>
          <w:rFonts w:hint="eastAsia"/>
          <w:sz w:val="21"/>
          <w:szCs w:val="21"/>
          <w:lang w:eastAsia="zh-CN"/>
        </w:rPr>
        <w:t xml:space="preserve"> the </w:t>
      </w:r>
      <w:r w:rsidRPr="00B62BEA">
        <w:rPr>
          <w:rFonts w:hint="eastAsia"/>
          <w:sz w:val="21"/>
          <w:szCs w:val="21"/>
          <w:lang w:eastAsia="zh-CN"/>
        </w:rPr>
        <w:t xml:space="preserve">micro motion distance</w:t>
      </w:r>
      <w:r w:rsidRPr="00B62BEA">
        <w:rPr>
          <w:rFonts w:hint="eastAsia"/>
          <w:sz w:val="21"/>
          <w:szCs w:val="21"/>
          <w:lang w:eastAsia="zh-CN"/>
        </w:rPr>
        <w:t xml:space="preserve"> of the </w:t>
      </w:r>
      <w:r w:rsidRPr="00B62BEA">
        <w:rPr>
          <w:rFonts w:hint="eastAsia"/>
          <w:sz w:val="21"/>
          <w:szCs w:val="21"/>
          <w:lang w:eastAsia="zh-CN"/>
        </w:rPr>
        <w:t xml:space="preserve">human body, calculate</w:t>
      </w:r>
      <w:r w:rsidRPr="00B62BEA">
        <w:rPr>
          <w:rFonts w:hint="eastAsia"/>
          <w:sz w:val="21"/>
          <w:szCs w:val="21"/>
          <w:lang w:eastAsia="zh-CN"/>
        </w:rPr>
        <w:t xml:space="preserve"> the </w:t>
      </w:r>
      <w:r w:rsidRPr="00B62BEA">
        <w:rPr>
          <w:rFonts w:hint="eastAsia"/>
          <w:sz w:val="21"/>
          <w:szCs w:val="21"/>
          <w:lang w:eastAsia="zh-CN"/>
        </w:rPr>
        <w:t xml:space="preserve">"time</w:t>
      </w:r>
      <w:r>
        <w:t xml:space="preserve"> </w:t>
      </w:r>
      <w:r w:rsidR="00CD2959">
        <w:rPr>
          <w:rFonts w:hint="eastAsia"/>
          <w:sz w:val="21"/>
          <w:szCs w:val="21"/>
          <w:lang w:eastAsia="zh-CN"/>
        </w:rPr>
        <w:t xml:space="preserve">micro motion distance" law</w:t>
      </w:r>
      <w:r w:rsidR="00CD2959">
        <w:rPr>
          <w:rFonts w:hint="eastAsia"/>
          <w:sz w:val="21"/>
          <w:szCs w:val="21"/>
          <w:lang w:eastAsia="zh-CN"/>
        </w:rPr>
        <w:t xml:space="preserve"> of the </w:t>
      </w:r>
      <w:r w:rsidRPr="00B62BEA">
        <w:rPr>
          <w:rFonts w:hint="eastAsia"/>
          <w:sz w:val="21"/>
          <w:szCs w:val="21"/>
          <w:lang w:eastAsia="zh-CN"/>
        </w:rPr>
        <w:t xml:space="preserve">human body</w:t>
      </w:r>
      <w:r>
        <w:t xml:space="preserve"> </w:t>
      </w:r>
      <w:r w:rsidR="00CD2959">
        <w:rPr>
          <w:rFonts w:hint="eastAsia"/>
          <w:sz w:val="21"/>
          <w:szCs w:val="21"/>
          <w:lang w:eastAsia="zh-CN"/>
        </w:rPr>
        <w:t xml:space="preserve">(</w:t>
      </w:r>
      <w:r w:rsidR="00CD2959">
        <w:rPr>
          <w:rFonts w:hint="eastAsia"/>
          <w:sz w:val="21"/>
          <w:szCs w:val="21"/>
          <w:lang w:eastAsia="zh-CN"/>
        </w:rPr>
        <w:t xml:space="preserve">the </w:t>
      </w:r>
      <w:r w:rsidR="00CD2959">
        <w:rPr>
          <w:rFonts w:hint="eastAsia"/>
          <w:sz w:val="21"/>
          <w:szCs w:val="21"/>
          <w:lang w:eastAsia="zh-CN"/>
        </w:rPr>
        <w:t xml:space="preserve">fluctuation law of</w:t>
      </w:r>
      <w:r w:rsidR="00CD2959">
        <w:rPr>
          <w:rFonts w:hint="eastAsia"/>
          <w:sz w:val="21"/>
          <w:szCs w:val="21"/>
          <w:lang w:eastAsia="zh-CN"/>
        </w:rPr>
        <w:t xml:space="preserve"> the </w:t>
      </w:r>
      <w:r w:rsidR="00CD2959">
        <w:rPr>
          <w:rFonts w:hint="eastAsia"/>
          <w:sz w:val="21"/>
          <w:szCs w:val="21"/>
          <w:lang w:eastAsia="zh-CN"/>
        </w:rPr>
        <w:t xml:space="preserve">body caused</w:t>
      </w:r>
      <w:r w:rsidR="00CD2959">
        <w:rPr>
          <w:rFonts w:hint="eastAsia"/>
          <w:sz w:val="21"/>
          <w:szCs w:val="21"/>
          <w:lang w:eastAsia="zh-CN"/>
        </w:rPr>
        <w:t xml:space="preserve"> by </w:t>
      </w:r>
      <w:r w:rsidR="00CD2959">
        <w:rPr>
          <w:rFonts w:hint="eastAsia"/>
          <w:sz w:val="21"/>
          <w:szCs w:val="21"/>
          <w:lang w:eastAsia="zh-CN"/>
        </w:rPr>
        <w:t xml:space="preserve">breathing);</w:t>
      </w:r>
      <w:r>
        <w:t xml:space="preserve"> </w:t>
      </w:r>
    </w:p>
    <w:p w:rsidR="00702E35" w:rsidRPr="00B62BEA" w:rsidRDefault="00702E35" w:rsidP="00494BED">
      <w:pPr>
        <w:pStyle w:val="afa"/>
        <w:numPr>
          <w:ilvl w:val="0"/>
          <w:numId w:val="8"/>
        </w:numPr>
        <w:autoSpaceDE/>
        <w:autoSpaceDN/>
        <w:spacing w:beforeLines="20" w:before="65" w:afterLines="20" w:after="65"/>
        <w:ind w:left="902"/>
        <w:jc w:val="both"/>
        <w:rPr>
          <w:sz w:val="21"/>
          <w:szCs w:val="21"/>
          <w:lang w:eastAsia="zh-CN"/>
        </w:rPr>
      </w:pPr>
      <w:r w:rsidRPr="00B62BEA">
        <w:rPr>
          <w:rFonts w:hint="eastAsia"/>
          <w:sz w:val="21"/>
          <w:szCs w:val="21"/>
          <w:lang w:eastAsia="zh-CN"/>
        </w:rPr>
        <w:t xml:space="preserve">Personnel detection: Analyze</w:t>
      </w:r>
      <w:r w:rsidRPr="00B62BEA">
        <w:rPr>
          <w:rFonts w:hint="eastAsia"/>
          <w:sz w:val="21"/>
          <w:szCs w:val="21"/>
          <w:lang w:eastAsia="zh-CN"/>
        </w:rPr>
        <w:t xml:space="preserve"> whether </w:t>
      </w:r>
      <w:r w:rsidRPr="00B62BEA">
        <w:rPr>
          <w:rFonts w:hint="eastAsia"/>
          <w:sz w:val="21"/>
          <w:szCs w:val="21"/>
          <w:lang w:eastAsia="zh-CN"/>
        </w:rPr>
        <w:rPr>
          <w:rFonts w:hint="eastAsia"/>
          <w:sz w:val="21"/>
          <w:szCs w:val="21"/>
          <w:lang w:eastAsia="zh-CN"/>
        </w:rPr>
        <w:t xml:space="preserve">there</w:t>
      </w:r>
      <w:r w:rsidRPr="00B62BEA">
        <w:rPr>
          <w:rFonts w:hint="eastAsia"/>
          <w:sz w:val="21"/>
          <w:szCs w:val="21"/>
          <w:lang w:eastAsia="zh-CN"/>
        </w:rPr>
        <w:t xml:space="preserve"> is </w:t>
      </w:r>
      <w:r w:rsidRPr="00B62BEA">
        <w:rPr>
          <w:rFonts w:hint="eastAsia"/>
          <w:sz w:val="21"/>
          <w:szCs w:val="21"/>
          <w:lang w:eastAsia="zh-CN"/>
        </w:rPr>
        <w:rPr>
          <w:rFonts w:hint="eastAsia"/>
          <w:sz w:val="21"/>
          <w:szCs w:val="21"/>
          <w:lang w:eastAsia="zh-CN"/>
        </w:rPr>
        <w:t xml:space="preserve">human body</w:t>
      </w:r>
      <w:r w:rsidRPr="00B62BEA">
        <w:rPr>
          <w:rFonts w:hint="eastAsia"/>
          <w:sz w:val="21"/>
          <w:szCs w:val="21"/>
          <w:lang w:eastAsia="zh-CN"/>
        </w:rPr>
        <w:rPr>
          <w:rFonts w:hint="eastAsia"/>
          <w:sz w:val="21"/>
          <w:szCs w:val="21"/>
          <w:lang w:eastAsia="zh-CN"/>
        </w:rPr>
        <w:t xml:space="preserve"> micro movement or breathing</w:t>
      </w:r>
      <w:r>
        <w:t xml:space="preserve"> </w:t>
      </w:r>
      <w:r w:rsidRPr="00B62BEA">
        <w:rPr>
          <w:rFonts w:hint="eastAsia"/>
          <w:sz w:val="21"/>
          <w:szCs w:val="21"/>
          <w:lang w:eastAsia="zh-CN"/>
        </w:rPr>
        <w:t xml:space="preserve">based on</w:t>
      </w:r>
      <w:r w:rsidRPr="00B62BEA">
        <w:rPr>
          <w:rFonts w:hint="eastAsia"/>
          <w:sz w:val="21"/>
          <w:szCs w:val="21"/>
          <w:lang w:eastAsia="zh-CN"/>
        </w:rPr>
        <w:t xml:space="preserve"> the </w:t>
      </w:r>
      <w:r w:rsidRPr="00B62BEA">
        <w:rPr>
          <w:rFonts w:hint="eastAsia"/>
          <w:sz w:val="21"/>
          <w:szCs w:val="21"/>
          <w:lang w:eastAsia="zh-CN"/>
        </w:rPr>
        <w:t xml:space="preserve">"time micro movement distance" pattern</w:t>
      </w:r>
      <w:r w:rsidR="00E65C14">
        <w:rPr>
          <w:rFonts w:hint="eastAsia"/>
          <w:sz w:val="21"/>
          <w:szCs w:val="21"/>
          <w:lang w:eastAsia="zh-CN"/>
        </w:rPr>
        <w:t xml:space="preserve">.</w:t>
      </w:r>
      <w:r>
        <w:t xml:space="preserve"> </w:t>
      </w:r>
    </w:p>
    <w:p w:rsidR="00702E35" w:rsidRDefault="00702E35" w:rsidP="00702E35">
      <w:pPr>
        <w:spacing w:before="65" w:after="65"/>
      </w:pPr>
    </w:p>
    <w:p w:rsidR="00702E35" w:rsidRDefault="00702E35" w:rsidP="0081118F">
      <w:pPr>
        <w:pStyle w:val="12"/>
      </w:pPr>
      <w:bookmarkStart w:id="31" w:name="_Toc90643883"/>
      <w:r>
        <w:rPr>
          <w:rFonts w:hint="eastAsia"/>
        </w:rPr>
        <w:t xml:space="preserve">Description of detection area </w:t>
      </w:r>
      <w:bookmarkEnd w:id="31"/>
    </w:p>
    <w:p w:rsidR="00702E35" w:rsidRDefault="00E46605" w:rsidP="00702E35">
      <w:r w:rsidR="00702E35">
        <w:rPr>
          <w:rFonts w:hint="eastAsia"/>
        </w:rPr>
        <w:t xml:space="preserve">The </w:t>
      </w:r>
      <w:r w:rsidR="00702E35">
        <w:rPr>
          <w:rFonts w:hint="eastAsia"/>
        </w:rPr>
        <w:t xml:space="preserve">area</w:t>
      </w:r>
      <w:r w:rsidR="00702E35">
        <w:rPr>
          <w:rFonts w:hint="eastAsia"/>
        </w:rPr>
        <w:t xml:space="preserve"> where the </w:t>
      </w:r>
      <w:pPr>
        <w:spacing w:before="65" w:after="65"/>
        <w:ind w:firstLine="420"/>
      </w:pPr>
      <w:r>
        <w:t xml:space="preserve">JY220</w:t>
      </w:r>
      <w:r w:rsidR="00702E35" w:rsidRPr="00B0692C">
        <w:t xml:space="preserve">-</w:t>
      </w:r>
      <w:r w:rsidR="000D35CE">
        <w:rPr>
          <w:rFonts w:hint="eastAsia"/>
        </w:rPr>
        <w:t xml:space="preserve">CC-RS485</w:t>
      </w:r>
      <w:r>
        <w:t xml:space="preserve"> </w:t>
      </w:r>
      <w:r w:rsidR="00702E35">
        <w:rPr>
          <w:rFonts w:hint="eastAsia"/>
        </w:rPr>
        <w:t xml:space="preserve">sensor emits energy signals</w:t>
      </w:r>
      <w:r w:rsidR="00702E35">
        <w:rPr>
          <w:rFonts w:hint="eastAsia"/>
        </w:rPr>
        <w:t xml:space="preserve"> is </w:t>
      </w:r>
      <w:r w:rsidR="00702E35">
        <w:rPr>
          <w:rFonts w:hint="eastAsia"/>
        </w:rPr>
        <w:t xml:space="preserve">mainly determined by</w:t>
      </w:r>
      <w:r w:rsidR="00702E35">
        <w:rPr>
          <w:rFonts w:hint="eastAsia"/>
        </w:rPr>
        <w:t xml:space="preserve"> the </w:t>
      </w:r>
      <w:r w:rsidR="00702E35">
        <w:rPr>
          <w:rFonts w:hint="eastAsia"/>
        </w:rPr>
        <w:t xml:space="preserve">angle of</w:t>
      </w:r>
      <w:r w:rsidR="00702E35">
        <w:rPr>
          <w:rFonts w:hint="eastAsia"/>
        </w:rPr>
        <w:t xml:space="preserve"> the </w:t>
      </w:r>
      <w:r w:rsidR="00702E35">
        <w:rPr>
          <w:rFonts w:hint="eastAsia"/>
        </w:rPr>
        <w:t xml:space="preserve">transmitting beam.</w:t>
      </w:r>
      <w:r w:rsidR="00702E35">
        <w:rPr>
          <w:rFonts w:hint="eastAsia"/>
        </w:rPr>
        <w:t xml:space="preserve"> The </w:t>
      </w:r>
      <w:r w:rsidR="00702E35">
        <w:rPr>
          <w:rFonts w:hint="eastAsia"/>
        </w:rPr>
        <w:t xml:space="preserve">3D</w:t>
      </w:r>
      <w:r>
        <w:t xml:space="preserve"> </w:t>
      </w:r>
      <w:r w:rsidR="00702E35">
        <w:rPr>
          <w:rFonts w:hint="eastAsia"/>
        </w:rPr>
        <w:t xml:space="preserve">schematic diagram</w:t>
      </w:r>
      <w:r>
        <w:t xml:space="preserve"> </w:t>
      </w:r>
      <w:r w:rsidR="00702E35">
        <w:rPr>
          <w:rFonts w:hint="eastAsia"/>
        </w:rPr>
        <w:t xml:space="preserve">of</w:t>
      </w:r>
      <w:r w:rsidR="00702E35">
        <w:rPr>
          <w:rFonts w:hint="eastAsia"/>
        </w:rPr>
        <w:t xml:space="preserve"> the </w:t>
      </w:r>
      <w:r w:rsidR="00702E35">
        <w:rPr>
          <w:rFonts w:hint="eastAsia"/>
        </w:rPr>
        <w:t xml:space="preserve">beam angle</w:t>
      </w:r>
      <w:r w:rsidR="00702E35">
        <w:rPr>
          <w:rFonts w:hint="eastAsia"/>
        </w:rPr>
        <w:t xml:space="preserve"> is </w:t>
      </w:r>
      <w:r w:rsidR="00702E35">
        <w:rPr>
          <w:rFonts w:hint="eastAsia"/>
        </w:rPr>
        <w:t xml:space="preserve">shown in</w:t>
      </w:r>
      <w:r w:rsidR="00702E35">
        <w:rPr>
          <w:rFonts w:hint="eastAsia"/>
        </w:rPr>
        <w:t xml:space="preserve"> the </w:t>
      </w:r>
      <w:r w:rsidR="00702E35">
        <w:rPr>
          <w:rFonts w:hint="eastAsia"/>
        </w:rPr>
        <w:t xml:space="preserve">following figure.</w:t>
      </w:r>
    </w:p>
    <w:p w:rsidR="00702E35" w:rsidRDefault="00702E35" w:rsidP="00702E35">
      <w:pPr>
        <w:spacing w:before="65" w:after="65"/>
        <w:jc w:val="center"/>
      </w:pPr>
      <w:r w:rsidRPr="0095376F">
        <w:rPr>
          <w:noProof/>
        </w:rPr>
        <w:drawing>
          <wp:inline distT="0" distB="0" distL="0" distR="0" wp14:anchorId="299163ED" wp14:editId="49B35217">
            <wp:extent cx="2571750" cy="1749156"/>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行业\雷达产品_公司相关\产品文档\模块\5：特殊传感器\毫米波人体存在感知传感器\9-3维图\辐射角度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894" cy="1771019"/>
                    </a:xfrm>
                    <a:prstGeom prst="rect">
                      <a:avLst/>
                    </a:prstGeom>
                    <a:noFill/>
                    <a:ln>
                      <a:noFill/>
                    </a:ln>
                  </pic:spPr>
                </pic:pic>
              </a:graphicData>
            </a:graphic>
          </wp:inline>
        </w:drawing>
      </w:r>
    </w:p>
    <w:p w:rsidR="00702E35" w:rsidRDefault="00702E35" w:rsidP="00702E35">
      <w:pPr>
        <w:spacing w:before="65" w:after="65"/>
      </w:pPr>
    </w:p>
    <w:p w:rsidR="00B73B58" w:rsidRPr="00C52E6C" w:rsidRDefault="00B73B58" w:rsidP="00B73B58">
      <w:pPr>
        <w:pStyle w:val="a8"/>
        <w:pBdr>
          <w:top w:val="single" w:sz="4" w:space="1" w:color="auto"/>
          <w:left w:val="single" w:sz="4" w:space="0" w:color="auto"/>
          <w:bottom w:val="single" w:sz="4" w:space="1" w:color="auto"/>
          <w:right w:val="single" w:sz="4" w:space="4" w:color="auto"/>
        </w:pBdr>
        <w:spacing w:before="65" w:after="65"/>
        <w:ind w:firstLine="0"/>
        <w:jc w:val="both"/>
        <w:rPr>
          <w:rFonts w:ascii="宋体" w:eastAsia="宋体" w:hAnsi="宋体"/>
          <w:sz w:val="24"/>
        </w:rPr>
      </w:pPr>
      <w:r w:rsidRPr="00F71BF2">
        <w:rPr>
          <w:rFonts w:ascii="黑体" w:eastAsia="黑体" w:hAnsi="黑体" w:hint="eastAsia"/>
          <w:sz w:val="21"/>
          <w:szCs w:val="21"/>
        </w:rPr>
        <w:t xml:space="preserve">Special note:</w:t>
      </w:r>
      <w:r>
        <w:t xml:space="preserve"> </w:t>
      </w:r>
      <w:r w:rsidR="00C52E6C" w:rsidRPr="00C52E6C">
        <w:rPr>
          <w:rFonts w:ascii="宋体" w:eastAsia="宋体" w:hAnsi="宋体" w:hint="eastAsia"/>
          <w:sz w:val="21"/>
          <w:szCs w:val="21"/>
        </w:rPr>
        <w:t xml:space="preserve">For example</w:t>
      </w:r>
      <w:r w:rsidR="00C52E6C" w:rsidRPr="00C52E6C">
        <w:rPr>
          <w:rFonts w:ascii="宋体" w:eastAsia="宋体" w:hAnsi="宋体" w:hint="eastAsia"/>
          <w:sz w:val="21"/>
          <w:szCs w:val="21"/>
        </w:rPr>
        <w:t xml:space="preserve">, if the </w:t>
      </w:r>
      <w:r w:rsidR="00C52E6C" w:rsidRPr="00C52E6C">
        <w:rPr>
          <w:rFonts w:ascii="宋体" w:eastAsia="宋体" w:hAnsi="宋体" w:hint="eastAsia"/>
          <w:sz w:val="21"/>
          <w:szCs w:val="21"/>
        </w:rPr>
        <w:t xml:space="preserve">beam angle is 120 °,</w:t>
      </w:r>
      <w:r w:rsidR="00C52E6C" w:rsidRPr="00C52E6C">
        <w:rPr>
          <w:rFonts w:ascii="宋体" w:eastAsia="宋体" w:hAnsi="宋体" w:hint="eastAsia"/>
          <w:sz w:val="21"/>
          <w:szCs w:val="21"/>
        </w:rPr>
        <w:t xml:space="preserve"> it does </w:t>
      </w:r>
      <w:r w:rsidR="00C52E6C" w:rsidRPr="00C52E6C">
        <w:rPr>
          <w:rFonts w:ascii="宋体" w:eastAsia="宋体" w:hAnsi="宋体" w:hint="eastAsia"/>
          <w:sz w:val="21"/>
          <w:szCs w:val="21"/>
        </w:rPr>
        <w:t xml:space="preserve">not mean</w:t>
      </w:r>
      <w:r w:rsidR="00C52E6C" w:rsidRPr="00C52E6C">
        <w:rPr>
          <w:rFonts w:ascii="宋体" w:eastAsia="宋体" w:hAnsi="宋体" w:hint="eastAsia"/>
          <w:sz w:val="21"/>
          <w:szCs w:val="21"/>
        </w:rPr>
        <w:t xml:space="preserve"> that there is </w:t>
      </w:r>
      <w:r w:rsidR="00C52E6C" w:rsidRPr="00C52E6C">
        <w:rPr>
          <w:rFonts w:ascii="宋体" w:eastAsia="宋体" w:hAnsi="宋体" w:hint="eastAsia"/>
          <w:sz w:val="21"/>
          <w:szCs w:val="21"/>
        </w:rPr>
        <w:t xml:space="preserve">no energy signal outside</w:t>
      </w:r>
      <w:r w:rsidR="00C52E6C" w:rsidRPr="00C52E6C">
        <w:rPr>
          <w:rFonts w:ascii="宋体" w:eastAsia="宋体" w:hAnsi="宋体" w:hint="eastAsia"/>
          <w:sz w:val="21"/>
          <w:szCs w:val="21"/>
        </w:rPr>
        <w:t xml:space="preserve"> of </w:t>
      </w:r>
      <w:r w:rsidR="00C52E6C" w:rsidRPr="00C52E6C">
        <w:rPr>
          <w:rFonts w:ascii="宋体" w:eastAsia="宋体" w:hAnsi="宋体" w:hint="eastAsia"/>
          <w:sz w:val="21"/>
          <w:szCs w:val="21"/>
        </w:rPr>
        <w:t xml:space="preserve">120 °</w:t>
      </w:r>
      <w:r w:rsidR="00C52E6C" w:rsidRPr="00C52E6C">
        <w:rPr>
          <w:rFonts w:ascii="宋体" w:eastAsia="宋体" w:hAnsi="宋体" w:hint="eastAsia"/>
          <w:sz w:val="21"/>
          <w:szCs w:val="21"/>
        </w:rPr>
        <w:t xml:space="preserve"> and the </w:t>
      </w:r>
      <w:r w:rsidR="00C52E6C" w:rsidRPr="00C52E6C">
        <w:rPr>
          <w:rFonts w:ascii="宋体" w:eastAsia="宋体" w:hAnsi="宋体" w:hint="eastAsia"/>
          <w:sz w:val="21"/>
          <w:szCs w:val="21"/>
        </w:rPr>
        <w:t xml:space="preserve">target cannot be detected;</w:t>
      </w:r>
      <w:r>
        <w:t xml:space="preserve"> </w:t>
      </w:r>
      <w:r w:rsidR="00C52E6C" w:rsidRPr="00C52E6C">
        <w:rPr>
          <w:rFonts w:ascii="宋体" w:eastAsia="宋体" w:hAnsi="宋体" w:hint="eastAsia"/>
          <w:sz w:val="21"/>
          <w:szCs w:val="21"/>
        </w:rPr>
        <w:t xml:space="preserve">120 ° only represents that when measured at a fixed distance (such as 2 meters, 4 meters, or other suitable distance), the measured radiation energy is 3dB (0.5 times) lower than the energy at the 0 ° position directly ahead. </w:t>
      </w:r>
      <w:r w:rsidR="00C52E6C" w:rsidRPr="00C52E6C">
        <w:rPr>
          <w:rFonts w:ascii="宋体" w:eastAsia="宋体" w:hAnsi="宋体" w:hint="eastAsia"/>
          <w:sz w:val="21"/>
          <w:szCs w:val="21"/>
        </w:rPr>
        <w:t xml:space="preserve">So there are actually radiation signals at positions such as 130 ° and 140 °, but the energy is lower than that at 120 °. </w:t>
      </w:r>
      <w:r w:rsidR="00C52E6C" w:rsidRPr="00C52E6C">
        <w:rPr>
          <w:rFonts w:ascii="宋体" w:eastAsia="宋体" w:hAnsi="宋体" w:hint="eastAsia"/>
          <w:sz w:val="21"/>
          <w:szCs w:val="21"/>
        </w:rPr>
        <w:t xml:space="preserve">If there is a large volume or object with strong reflected energy at a close range, larger angle position, such as 130 °, it may still be detected. </w:t>
      </w:r>
    </w:p>
    <w:p w:rsidR="00702E35" w:rsidRDefault="00702E35" w:rsidP="00702E35">
      <w:pPr>
        <w:spacing w:before="65" w:after="65"/>
      </w:pPr>
    </w:p>
    <w:p w:rsidR="00CE04C1" w:rsidRDefault="00CE04C1" w:rsidP="00702E35">
      <w:pPr>
        <w:spacing w:before="65" w:after="65"/>
      </w:pPr>
    </w:p>
    <w:p w:rsidR="00702E35" w:rsidRPr="00FE2859" w:rsidRDefault="00702E35" w:rsidP="0081118F">
      <w:pPr>
        <w:pStyle w:val="12"/>
      </w:pPr>
      <w:bookmarkStart w:id="32" w:name="_Toc90643884"/>
      <w:r>
        <w:rPr>
          <w:rFonts w:hint="eastAsia"/>
        </w:rPr>
        <w:lastRenderedPageBreak/>
        <w:t xml:space="preserve">Installation Instructions</w:t>
      </w:r>
      <w:r>
        <w:t xml:space="preserve"> </w:t>
      </w:r>
      <w:r w:rsidR="00233AD7">
        <w:rPr>
          <w:rFonts w:hint="eastAsia"/>
        </w:rPr>
        <w:t xml:space="preserve">-</w:t>
      </w:r>
      <w:r>
        <w:t xml:space="preserve"> </w:t>
      </w:r>
      <w:r>
        <w:rPr>
          <w:rFonts w:hint="eastAsia"/>
        </w:rPr>
        <w:t xml:space="preserve">Top</w:t>
      </w:r>
      <w:r>
        <w:rPr>
          <w:rFonts w:hint="eastAsia"/>
        </w:rPr>
        <w:t xml:space="preserve"> Mount</w:t>
      </w:r>
      <w:bookmarkEnd w:id="32"/>
    </w:p>
    <w:p w:rsidR="0001053E" w:rsidRDefault="0001053E" w:rsidP="0001053E">
      <w:pPr>
        <w:spacing w:before="65" w:after="65"/>
        <w:ind w:firstLineChars="200" w:firstLine="480"/>
      </w:pPr>
      <w:r>
        <w:rPr>
          <w:rFonts w:hint="eastAsia"/>
        </w:rPr>
        <w:t xml:space="preserve">The </w:t>
      </w:r>
      <w:r>
        <w:rPr>
          <w:rFonts w:hint="eastAsia"/>
        </w:rPr>
        <w:t xml:space="preserve">perception sensor</w:t>
      </w:r>
      <w:r>
        <w:rPr>
          <w:rFonts w:hint="eastAsia"/>
        </w:rPr>
        <w:t xml:space="preserve"> of </w:t>
      </w:r>
      <w:r>
        <w:rPr>
          <w:rFonts w:hint="eastAsia"/>
        </w:rPr>
        <w:t xml:space="preserve">human body micro motion</w:t>
      </w:r>
      <w:r>
        <w:rPr>
          <w:rFonts w:hint="eastAsia"/>
        </w:rPr>
        <w:t xml:space="preserve"> is </w:t>
      </w:r>
      <w:r>
        <w:rPr>
          <w:rFonts w:hint="eastAsia"/>
        </w:rPr>
        <w:t xml:space="preserve">sensitive to installation. Improper installation will</w:t>
      </w:r>
      <w:r>
        <w:rPr>
          <w:rFonts w:hint="eastAsia"/>
        </w:rPr>
        <w:t xml:space="preserve"> prevent </w:t>
      </w:r>
      <w:r>
        <w:rPr>
          <w:rFonts w:hint="eastAsia"/>
        </w:rPr>
        <w:t xml:space="preserve">or</w:t>
      </w:r>
      <w:r>
        <w:t xml:space="preserve"> </w:t>
      </w:r>
      <w:r>
        <w:rPr>
          <w:rFonts w:hint="eastAsia"/>
        </w:rPr>
        <w:rPr>
          <w:rFonts w:hint="eastAsia"/>
        </w:rPr>
        <w:rPr>
          <w:rFonts w:hint="eastAsia"/>
        </w:rPr>
        <w:t xml:space="preserve">unreasonably</w:t>
      </w:r>
      <w:r w:rsidRPr="00A2358A">
        <w:rPr>
          <w:rFonts w:hint="eastAsia"/>
        </w:rPr>
        <w:rPr>
          <w:rFonts w:hint="eastAsia"/>
        </w:rPr>
        <w:t xml:space="preserve"> irradiate</w:t>
      </w:r>
      <w:r>
        <w:rPr>
          <w:rFonts w:hint="eastAsia"/>
        </w:rPr>
        <w:t xml:space="preserve"> the </w:t>
      </w:r>
      <w:r>
        <w:rPr>
          <w:rFonts w:hint="eastAsia"/>
        </w:rPr>
        <w:t xml:space="preserve">electromagnetic waves emitted by</w:t>
      </w:r>
      <w:r>
        <w:rPr>
          <w:rFonts w:hint="eastAsia"/>
        </w:rPr>
        <w:t xml:space="preserve"> the </w:t>
      </w:r>
      <w:r w:rsidR="00C25E5B">
        <w:rPr>
          <w:rFonts w:hint="eastAsia"/>
        </w:rPr>
        <w:t xml:space="preserve">sensor</w:t>
      </w:r>
      <w:r>
        <w:t xml:space="preserve"> </w:t>
      </w:r>
      <w:r>
        <w:rPr>
          <w:rFonts w:hint="eastAsia"/>
        </w:rPr>
        <w:t xml:space="preserve">onto</w:t>
      </w:r>
      <w:r>
        <w:rPr>
          <w:rFonts w:hint="eastAsia"/>
        </w:rPr>
        <w:t xml:space="preserve"> the </w:t>
      </w:r>
      <w:r>
        <w:rPr>
          <w:rFonts w:hint="eastAsia"/>
        </w:rPr>
        <w:t xml:space="preserve">target</w:t>
      </w:r>
      <w:r>
        <w:rPr>
          <w:rFonts w:hint="eastAsia"/>
        </w:rPr>
        <w:t xml:space="preserve"> to </w:t>
      </w:r>
      <w:r>
        <w:rPr>
          <w:rFonts w:hint="eastAsia"/>
        </w:rPr>
        <w:t xml:space="preserve">be detected, directly affecting performance and function,</w:t>
      </w:r>
      <w:r>
        <w:rPr>
          <w:rFonts w:hint="eastAsia"/>
        </w:rPr>
        <w:t xml:space="preserve"> and </w:t>
      </w:r>
      <w:r>
        <w:rPr>
          <w:rFonts w:hint="eastAsia"/>
        </w:rPr>
        <w:t xml:space="preserve">even</w:t>
      </w:r>
      <w:r>
        <w:t xml:space="preserve"> </w:t>
      </w:r>
      <w:r w:rsidRPr="005845DE">
        <w:rPr>
          <w:rFonts w:hint="eastAsia"/>
        </w:rPr>
        <w:t xml:space="preserve">leading to</w:t>
      </w:r>
      <w:r>
        <w:t xml:space="preserve"> </w:t>
      </w:r>
      <w:r>
        <w:rPr>
          <w:rFonts w:hint="eastAsia"/>
        </w:rPr>
        <w:t xml:space="preserve">abnormal operation (</w:t>
      </w:r>
      <w:r w:rsidRPr="00F10E33">
        <w:t xml:space="preserve">missed or false alarms</w:t>
      </w:r>
      <w:r>
        <w:rPr>
          <w:rFonts w:hint="eastAsia"/>
        </w:rPr>
        <w:t xml:space="preserve">).</w:t>
      </w:r>
      <w:r>
        <w:t xml:space="preserve"> </w:t>
      </w:r>
      <w:r>
        <w:rPr>
          <w:rFonts w:hint="eastAsia"/>
        </w:rPr>
        <w:t xml:space="preserve">Therefore, a reasonable installation method plays a crucial role in the normal use of sensors. </w:t>
      </w:r>
    </w:p>
    <w:p w:rsidR="00702E35" w:rsidRPr="0001053E" w:rsidRDefault="00702E35" w:rsidP="00F36B23">
      <w:pPr>
        <w:snapToGrid w:val="0"/>
        <w:spacing w:before="65" w:afterLines="0" w:after="0" w:line="240" w:lineRule="auto"/>
        <w:ind w:firstLine="420"/>
      </w:pPr>
    </w:p>
    <w:p w:rsidR="00BC3473" w:rsidRPr="00BC3473" w:rsidRDefault="00702E35" w:rsidP="00B2491F">
      <w:pPr>
        <w:spacing w:before="65" w:after="65"/>
        <w:ind w:firstLine="420"/>
      </w:pPr>
      <w:r w:rsidRPr="000D3ED5">
        <w:rPr>
          <w:rFonts w:hint="eastAsia"/>
        </w:rPr>
        <w:t xml:space="preserve">According to the scope and shape of the area to be tested, select a suitable installation location on the ceiling to ensure that the testing area can be effectively covered. </w:t>
      </w:r>
    </w:p>
    <w:tbl>
      <w:tblPr>
        <w:tblStyle w:val="af0"/>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974"/>
      </w:tblGrid>
      <w:tr w:rsidR="00702E35" w:rsidTr="007F2B5A">
        <w:trPr>
          <w:trHeight w:val="2626"/>
          <w:jc w:val="center"/>
        </w:trPr>
        <w:tc>
          <w:tcPr>
            <w:tcW w:w="4957" w:type="dxa"/>
            <w:vAlign w:val="center"/>
          </w:tcPr>
          <w:p w:rsidR="00702E35" w:rsidRDefault="00702E35" w:rsidP="0040586A">
            <w:pPr>
              <w:spacing w:before="65" w:after="65"/>
              <w:jc w:val="center"/>
            </w:pPr>
            <w:r w:rsidRPr="00DC7B97">
              <w:rPr>
                <w:noProof/>
              </w:rPr>
              <w:drawing>
                <wp:inline distT="0" distB="0" distL="0" distR="0" wp14:anchorId="7F6111C5" wp14:editId="49F3B577">
                  <wp:extent cx="2198077" cy="156081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行业\雷达产品_公司相关\产品文档\模块\5：特殊传感器\毫米波人体存在感知传感器\3维图\顶装1_p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4332" cy="1614963"/>
                          </a:xfrm>
                          <a:prstGeom prst="rect">
                            <a:avLst/>
                          </a:prstGeom>
                          <a:noFill/>
                          <a:ln>
                            <a:noFill/>
                          </a:ln>
                        </pic:spPr>
                      </pic:pic>
                    </a:graphicData>
                  </a:graphic>
                </wp:inline>
              </w:drawing>
            </w:r>
          </w:p>
        </w:tc>
        <w:tc>
          <w:tcPr>
            <w:tcW w:w="3974" w:type="dxa"/>
            <w:vAlign w:val="center"/>
          </w:tcPr>
          <w:p w:rsidR="00702E35" w:rsidRPr="00BA4EE4" w:rsidRDefault="00591A01" w:rsidP="00591A01">
            <w:pPr>
              <w:pStyle w:val="40"/>
              <w:numPr>
                <w:ilvl w:val="0"/>
                <w:numId w:val="0"/>
              </w:numPr>
              <w:ind w:right="960"/>
            </w:pPr>
            <w:r>
              <w:t xml:space="preserve">                    </w:t>
            </w:r>
            <w:r w:rsidRPr="00591A01">
              <w:object w:dxaOrig="3696" w:dyaOrig="3360">
                <v:shape id="_x0000_i1025" type="#_x0000_t75" style="width:136.35pt;height:123.8pt" o:ole="">
                  <v:imagedata r:id="rId17" o:title=""/>
                </v:shape>
                <o:OLEObject Type="Embed" ProgID="Visio.Drawing.15" ShapeID="_x0000_i1025" DrawAspect="Content" ObjectID="_1701256728" r:id="rId18"/>
              </w:object>
            </w:r>
            <w:r>
              <w:t xml:space="preserve"> </w:t>
            </w:r>
          </w:p>
        </w:tc>
      </w:tr>
    </w:tbl>
    <w:p w:rsidR="00702E35" w:rsidRDefault="00702E35" w:rsidP="00591A01">
      <w:pPr>
        <w:spacing w:before="65" w:after="65"/>
        <w:ind w:firstLineChars="200" w:firstLine="480"/>
        <w:jc w:val="center"/>
      </w:pPr>
    </w:p>
    <w:p w:rsidR="00702E35" w:rsidRPr="001D22E0" w:rsidRDefault="00702E35" w:rsidP="0097236F">
      <w:pPr>
        <w:spacing w:before="65" w:after="65"/>
        <w:ind w:firstLine="420"/>
      </w:pPr>
      <w:r w:rsidRPr="001D22E0">
        <w:rPr>
          <w:rFonts w:hint="eastAsia"/>
        </w:rPr>
        <w:t xml:space="preserve">For ceiling installation, it is important to note that the sensor directly detects "air conditioning," "curtains," "fans," or "green plants," as if their oscillation frequency is within the respiratory frequency range, it may cause the sensor to malfunction. </w:t>
      </w:r>
    </w:p>
    <w:p w:rsidR="00FE7F82" w:rsidRDefault="00702E35" w:rsidP="0097236F">
      <w:pPr>
        <w:spacing w:before="65" w:after="65"/>
        <w:ind w:firstLine="420"/>
      </w:pPr>
      <w:r w:rsidRPr="001D22E0">
        <w:rPr>
          <w:rFonts w:hint="eastAsia"/>
        </w:rPr>
        <w:t xml:space="preserve">At</w:t>
      </w:r>
      <w:r w:rsidRPr="001D22E0">
        <w:rPr>
          <w:rFonts w:hint="eastAsia"/>
        </w:rPr>
        <w:t xml:space="preserve"> the </w:t>
      </w:r>
      <w:r w:rsidRPr="001D22E0">
        <w:rPr>
          <w:rFonts w:hint="eastAsia"/>
        </w:rPr>
        <w:t xml:space="preserve">same time</w:t>
      </w:r>
      <w:r w:rsidRPr="001D22E0">
        <w:rPr>
          <w:rFonts w:hint="eastAsia"/>
        </w:rPr>
        <w:t xml:space="preserve">, it is </w:t>
      </w:r>
      <w:r w:rsidRPr="001D22E0">
        <w:rPr>
          <w:rFonts w:hint="eastAsia"/>
        </w:rPr>
        <w:t xml:space="preserve">necessary</w:t>
      </w:r>
      <w:r w:rsidRPr="001D22E0">
        <w:rPr>
          <w:rFonts w:hint="eastAsia"/>
        </w:rPr>
        <w:t xml:space="preserve"> to pay </w:t>
      </w:r>
      <w:r w:rsidRPr="001D22E0">
        <w:rPr>
          <w:rFonts w:hint="eastAsia"/>
        </w:rPr>
        <w:t xml:space="preserve">attention</w:t>
      </w:r>
      <w:r>
        <w:t xml:space="preserve"> </w:t>
      </w:r>
      <w:r w:rsidR="008E4152">
        <w:rPr>
          <w:rFonts w:hint="eastAsia"/>
        </w:rPr>
        <w:t xml:space="preserve">to</w:t>
      </w:r>
      <w:r w:rsidR="008E4152">
        <w:rPr>
          <w:rFonts w:hint="eastAsia"/>
        </w:rPr>
        <w:t xml:space="preserve"> the </w:t>
      </w:r>
      <w:r w:rsidR="008E4152">
        <w:rPr>
          <w:rFonts w:hint="eastAsia"/>
        </w:rPr>
        <w:t xml:space="preserve">occurrence of multipath reflection similar</w:t>
      </w:r>
      <w:r w:rsidR="008E4152">
        <w:rPr>
          <w:rFonts w:hint="eastAsia"/>
        </w:rPr>
        <w:t xml:space="preserve"> to </w:t>
      </w:r>
      <w:r w:rsidR="008E4152">
        <w:rPr>
          <w:rFonts w:hint="eastAsia"/>
        </w:rPr>
        <w:t xml:space="preserve">mirror reflection when</w:t>
      </w:r>
      <w:r w:rsidR="008E4152">
        <w:rPr>
          <w:rFonts w:hint="eastAsia"/>
        </w:rPr>
        <w:t xml:space="preserve"> the </w:t>
      </w:r>
      <w:r w:rsidRPr="001D22E0">
        <w:rPr>
          <w:rFonts w:hint="eastAsia"/>
        </w:rPr>
        <w:t xml:space="preserve">beam illuminates</w:t>
      </w:r>
      <w:r w:rsidRPr="001D22E0">
        <w:rPr>
          <w:rFonts w:hint="eastAsia"/>
        </w:rPr>
        <w:t xml:space="preserve"> the </w:t>
      </w:r>
      <w:r w:rsidRPr="001D22E0">
        <w:rPr>
          <w:rFonts w:hint="eastAsia"/>
        </w:rPr>
        <w:t xml:space="preserve">ground</w:t>
      </w:r>
      <w:r w:rsidRPr="001D22E0">
        <w:rPr>
          <w:rFonts w:hint="eastAsia"/>
        </w:rPr>
        <w:t xml:space="preserve">, </w:t>
      </w:r>
      <w:r w:rsidRPr="001D22E0">
        <w:rPr>
          <w:rFonts w:hint="eastAsia"/>
        </w:rPr>
        <w:t xml:space="preserve">walls, or</w:t>
      </w:r>
      <w:r>
        <w:t xml:space="preserve"> </w:t>
      </w:r>
      <w:r w:rsidR="008E4152">
        <w:rPr>
          <w:rFonts w:hint="eastAsia"/>
        </w:rPr>
        <w:t xml:space="preserve">doors, indirectly detecting</w:t>
      </w:r>
      <w:r w:rsidR="008E4152">
        <w:rPr>
          <w:rFonts w:hint="eastAsia"/>
        </w:rPr>
        <w:t xml:space="preserve"> the </w:t>
      </w:r>
      <w:r w:rsidR="008E4152">
        <w:rPr>
          <w:rFonts w:hint="eastAsia"/>
        </w:rPr>
        <w:t xml:space="preserve">aforementioned interferences.</w:t>
      </w:r>
      <w:r>
        <w:t xml:space="preserve"> </w:t>
      </w:r>
      <w:r>
        <w:rPr>
          <w:rFonts w:hint="eastAsia"/>
        </w:rPr>
        <w:t xml:space="preserve">Appropriate</w:t>
      </w:r>
      <w:r>
        <w:t xml:space="preserve"> </w:t>
      </w:r>
      <w:r w:rsidRPr="001D22E0">
        <w:rPr>
          <w:rFonts w:hint="eastAsia"/>
        </w:rPr>
        <w:t xml:space="preserve">parameter</w:t>
      </w:r>
      <w:r>
        <w:t xml:space="preserve"> </w:t>
      </w:r>
      <w:r>
        <w:rPr>
          <w:rFonts w:hint="eastAsia"/>
        </w:rPr>
        <w:t xml:space="preserve">configurations</w:t>
      </w:r>
      <w:r>
        <w:t xml:space="preserve"> </w:t>
      </w:r>
      <w:r w:rsidRPr="001D22E0">
        <w:rPr>
          <w:rFonts w:hint="eastAsia"/>
        </w:rPr>
        <w:t xml:space="preserve">such</w:t>
      </w:r>
      <w:r w:rsidRPr="001D22E0">
        <w:rPr>
          <w:rFonts w:hint="eastAsia"/>
        </w:rPr>
        <w:t xml:space="preserve"> as </w:t>
      </w:r>
      <w:r w:rsidR="008E4152">
        <w:rPr>
          <w:rFonts w:hint="eastAsia"/>
        </w:rPr>
        <w:t xml:space="preserve">sensitivity and</w:t>
      </w:r>
      <w:r>
        <w:t xml:space="preserve"> </w:t>
      </w:r>
      <w:r w:rsidRPr="001D22E0">
        <w:rPr>
          <w:rFonts w:hint="eastAsia"/>
        </w:rPr>
        <w:t xml:space="preserve">distance</w:t>
      </w:r>
      <w:r>
        <w:t xml:space="preserve"> </w:t>
      </w:r>
      <w:r w:rsidRPr="001D22E0">
        <w:rPr>
          <w:rFonts w:hint="eastAsia"/>
        </w:rPr>
        <w:t xml:space="preserve">can reduce some interference.</w:t>
      </w:r>
      <w:r>
        <w:t xml:space="preserve"> </w:t>
      </w:r>
    </w:p>
    <w:p w:rsidR="004512AC" w:rsidRDefault="004512AC" w:rsidP="0097236F">
      <w:pPr>
        <w:spacing w:before="65" w:after="65"/>
        <w:ind w:firstLine="420"/>
      </w:pPr>
    </w:p>
    <w:p w:rsidR="009B7F30" w:rsidRDefault="009B7F30" w:rsidP="004512AC">
      <w:pPr>
        <w:pStyle w:val="12"/>
      </w:pPr>
      <w:bookmarkStart w:id="33" w:name="_Toc90643885"/>
      <w:r>
        <w:rPr>
          <w:rFonts w:hint="eastAsia"/>
        </w:rPr>
        <w:t xml:space="preserve">Installation</w:t>
      </w:r>
      <w:r>
        <w:t xml:space="preserve"> </w:t>
      </w:r>
      <w:r w:rsidR="006D3A26">
        <w:rPr>
          <w:rFonts w:hint="eastAsia"/>
        </w:rPr>
        <w:t xml:space="preserve">instructions</w:t>
      </w:r>
      <w:r>
        <w:t xml:space="preserve"> </w:t>
      </w:r>
      <w:bookmarkEnd w:id="33"/>
    </w:p>
    <w:p w:rsidR="00C2776A" w:rsidRDefault="00E9060A" w:rsidP="00C2776A">
      <w:pPr>
        <w:pStyle w:val="20"/>
      </w:pPr>
      <w:bookmarkStart w:id="34" w:name="_Toc58083188"/>
      <w:bookmarkStart w:id="35" w:name="_Toc90643886"/>
      <w:r>
        <w:rPr>
          <w:rFonts w:hint="eastAsia"/>
        </w:rPr>
        <w:t xml:space="preserve">Product size</w:t>
      </w:r>
      <w:bookmarkEnd w:id="34"/>
      <w:bookmarkEnd w:id="35"/>
    </w:p>
    <w:p w:rsidR="00C2776A" w:rsidRDefault="00E46605" w:rsidP="002D2222">
      <w:pPr>
        <w:spacing w:before="65" w:after="65"/>
        <w:ind w:firstLine="420"/>
      </w:pPr>
      <w:r>
        <w:t xml:space="preserve">JY220-</w:t>
      </w:r>
      <w:r w:rsidR="00C2776A" w:rsidRPr="00885919">
        <w:t xml:space="preserve">CC-RS485</w:t>
      </w:r>
      <w:r>
        <w:t xml:space="preserve"> </w:t>
      </w:r>
      <w:r w:rsidR="00C2776A">
        <w:rPr>
          <w:rFonts w:hint="eastAsia"/>
        </w:rPr>
        <w:t xml:space="preserve">adopts embedded ceiling installation method</w:t>
      </w:r>
      <w:r w:rsidR="002D2222">
        <w:rPr>
          <w:rFonts w:hint="eastAsia"/>
        </w:rPr>
        <w:t xml:space="preserve">,</w:t>
      </w:r>
      <w:r w:rsidR="002D2222">
        <w:rPr>
          <w:rFonts w:hint="eastAsia"/>
        </w:rPr>
        <w:t xml:space="preserve"> and the </w:t>
      </w:r>
      <w:r w:rsidR="00C2776A">
        <w:rPr>
          <w:rFonts w:hint="eastAsia"/>
        </w:rPr>
        <w:t xml:space="preserve">outer edge</w:t>
      </w:r>
      <w:r w:rsidR="00C2776A">
        <w:rPr>
          <w:rFonts w:hint="eastAsia"/>
        </w:rPr>
        <w:t xml:space="preserve"> of the </w:t>
      </w:r>
      <w:r w:rsidR="00C2776A">
        <w:rPr>
          <w:rFonts w:hint="eastAsia"/>
        </w:rPr>
        <w:t xml:space="preserve">sensor</w:t>
      </w:r>
      <w:r w:rsidR="00C2776A">
        <w:rPr>
          <w:rFonts w:hint="eastAsia"/>
        </w:rPr>
        <w:t xml:space="preserve"> is </w:t>
      </w:r>
      <w:r w:rsidR="00C2776A">
        <w:rPr>
          <w:rFonts w:hint="eastAsia"/>
        </w:rPr>
        <w:rPr>
          <w:rFonts w:hint="eastAsia"/>
        </w:rPr>
        <w:t xml:space="preserve">93mm</w:t>
      </w:r>
      <w:r w:rsidR="00536C59">
        <w:rPr>
          <w:rFonts w:hint="eastAsia"/>
        </w:rPr>
        <w:t xml:space="preserve"/>
      </w:r>
      <w:r w:rsidR="00C2776A">
        <w:rPr>
          <w:rFonts w:hint="eastAsia"/>
        </w:rPr>
        <w:t xml:space="preserve">;</w:t>
      </w:r>
      <w:r>
        <w:t xml:space="preserve"> </w:t>
      </w:r>
      <w:r w:rsidR="00C2776A">
        <w:rPr>
          <w:rFonts w:hint="eastAsia"/>
        </w:rPr>
        <w:t xml:space="preserve">The size of the embedded ceiling part is: long </w:t>
      </w:r>
      <w:r w:rsidR="00C2776A">
        <w:rPr>
          <w:rFonts w:hint="eastAsia"/>
        </w:rPr>
        <w:t xml:space="preserve">× </w:t>
      </w:r>
      <w:r w:rsidR="00C2776A">
        <w:rPr>
          <w:rFonts w:hint="eastAsia"/>
        </w:rPr>
        <w:t xml:space="preserve">wide </w:t>
      </w:r>
      <w:r w:rsidR="00C2776A">
        <w:rPr>
          <w:rFonts w:hint="eastAsia"/>
        </w:rPr>
        <w:t xml:space="preserve">× </w:t>
      </w:r>
      <w:r w:rsidR="00C2776A">
        <w:rPr>
          <w:rFonts w:hint="eastAsia"/>
        </w:rPr>
        <w:t xml:space="preserve">High</w:t>
      </w:r>
      <w:r w:rsidR="00C2776A">
        <w:rPr>
          <w:rFonts w:hint="eastAsia"/>
        </w:rPr>
        <w:t xml:space="preserve">=65</w:t>
      </w:r>
      <w:r>
        <w:t xml:space="preserve"> </w:t>
      </w:r>
      <w:r w:rsidR="00C2776A">
        <w:rPr>
          <w:rFonts w:hint="eastAsia"/>
        </w:rPr>
        <w:t xml:space="preserve">× </w:t>
      </w:r>
      <w:r w:rsidR="00C2776A">
        <w:rPr>
          <w:rFonts w:hint="eastAsia"/>
        </w:rPr>
        <w:t xml:space="preserve">sixty-five </w:t>
      </w:r>
      <w:r w:rsidR="00C2776A">
        <w:rPr>
          <w:rFonts w:hint="eastAsia"/>
        </w:rPr>
        <w:t xml:space="preserve">× </w:t>
      </w:r>
      <w:r w:rsidR="00C2776A">
        <w:t xml:space="preserve">32</w:t>
      </w:r>
      <w:r w:rsidR="00536C59">
        <w:t xml:space="preserve"/>
      </w:r>
      <w:r>
        <w:t xml:space="preserve"> </w:t>
      </w:r>
      <w:r w:rsidR="00C2776A">
        <w:rPr>
          <w:rFonts w:hint="eastAsia"/>
        </w:rPr>
        <w:t xml:space="preserve">mm</w:t>
      </w:r>
      <w:r w:rsidR="00C2776A">
        <w:rPr>
          <w:rFonts w:hint="eastAsia"/>
        </w:rPr>
        <w:t xml:space="preserve">.</w:t>
      </w:r>
      <w:r>
        <w:t xml:space="preserve"> </w:t>
      </w:r>
    </w:p>
    <w:p w:rsidR="009C3D37" w:rsidRDefault="00C2776A" w:rsidP="00163D5B">
      <w:pPr>
        <w:pStyle w:val="a6"/>
        <w:spacing w:before="48" w:after="48"/>
      </w:pPr>
    </w:p>
    <w:p w:rsidR="009C3D37" w:rsidRPr="00666FE8" w:rsidRDefault="009C3D37" w:rsidP="009C3D37">
      <w:pPr>
        <w:pStyle w:val="20"/>
      </w:pPr>
      <w:bookmarkStart w:id="36" w:name="_Toc90643887"/>
      <w:r>
        <w:rPr>
          <w:rFonts w:hint="eastAsia"/>
        </w:rPr>
        <w:t xml:space="preserve">connection </w:t>
      </w:r>
      <w:bookmarkEnd w:id="36"/>
    </w:p>
    <w:p w:rsidR="009C3D37" w:rsidRDefault="00900031" w:rsidP="002D2222">
      <w:pPr>
        <w:spacing w:before="65" w:after="65"/>
        <w:ind w:firstLine="420"/>
      </w:pPr>
      <w:r w:rsidRPr="00900031">
        <w:rPr>
          <w:rFonts w:hint="eastAsia"/>
        </w:rPr>
        <w:t xml:space="preserve">Clip the </w:t>
      </w:r>
      <w:r w:rsidRPr="00900031">
        <w:rPr>
          <w:rFonts w:hint="eastAsia"/>
        </w:rPr>
        <w:t xml:space="preserve">power</w:t>
      </w:r>
      <w:r>
        <w:t xml:space="preserve"> </w:t>
      </w:r>
      <w:r w:rsidR="0061605E">
        <w:rPr>
          <w:rFonts w:hint="eastAsia"/>
        </w:rPr>
        <w:t xml:space="preserve">cord</w:t>
      </w:r>
      <w:r>
        <w:t xml:space="preserve"> </w:t>
      </w:r>
      <w:r w:rsidRPr="00900031">
        <w:rPr>
          <w:rFonts w:hint="eastAsia"/>
        </w:rPr>
        <w:t xml:space="preserve">onto</w:t>
      </w:r>
      <w:r w:rsidRPr="00900031">
        <w:rPr>
          <w:rFonts w:hint="eastAsia"/>
        </w:rPr>
        <w:t xml:space="preserve"> the </w:t>
      </w:r>
      <w:r w:rsidRPr="00900031">
        <w:rPr>
          <w:rFonts w:hint="eastAsia"/>
        </w:rPr>
        <w:t xml:space="preserve">device</w:t>
      </w:r>
      <w:r>
        <w:t xml:space="preserve"> </w:t>
      </w:r>
      <w:r w:rsidR="003139AD">
        <w:rPr>
          <w:rFonts w:hint="eastAsia"/>
        </w:rPr>
        <w:t xml:space="preserve">(</w:t>
      </w:r>
      <w:r w:rsidRPr="00900031">
        <w:rPr>
          <w:rFonts w:hint="eastAsia"/>
        </w:rPr>
        <w:t xml:space="preserve">gently clip</w:t>
      </w:r>
      <w:r w:rsidRPr="00900031">
        <w:rPr>
          <w:rFonts w:hint="eastAsia"/>
        </w:rPr>
        <w:t xml:space="preserve"> the </w:t>
      </w:r>
      <w:r w:rsidRPr="00900031">
        <w:rPr>
          <w:rFonts w:hint="eastAsia"/>
        </w:rPr>
        <w:t xml:space="preserve">cord, otherwise</w:t>
      </w:r>
      <w:r w:rsidRPr="00900031">
        <w:rPr>
          <w:rFonts w:hint="eastAsia"/>
        </w:rPr>
        <w:t xml:space="preserve"> it may </w:t>
      </w:r>
      <w:r w:rsidRPr="00900031">
        <w:rPr>
          <w:rFonts w:hint="eastAsia"/>
        </w:rPr>
        <w:t xml:space="preserve">be easily cut</w:t>
      </w:r>
      <w:r w:rsidR="00FB7D70">
        <w:rPr>
          <w:rFonts w:hint="eastAsia"/>
        </w:rPr>
        <w:t xml:space="preserve">)</w:t>
      </w:r>
      <w:r>
        <w:t xml:space="preserve"> </w:t>
      </w:r>
      <w:r w:rsidR="000271DE">
        <w:rPr>
          <w:rFonts w:hint="eastAsia"/>
        </w:rPr>
        <w:t xml:space="preserve">and</w:t>
      </w:r>
      <w:r>
        <w:t xml:space="preserve"> </w:t>
      </w:r>
      <w:r w:rsidRPr="00900031">
        <w:rPr>
          <w:rFonts w:hint="eastAsia"/>
        </w:rPr>
        <w:t xml:space="preserve">introduce</w:t>
      </w:r>
      <w:r w:rsidRPr="00900031">
        <w:rPr>
          <w:rFonts w:hint="eastAsia"/>
        </w:rPr>
        <w:t xml:space="preserve"> it </w:t>
      </w:r>
      <w:r w:rsidRPr="00900031">
        <w:rPr>
          <w:rFonts w:hint="eastAsia"/>
        </w:rPr>
        <w:t xml:space="preserve">into</w:t>
      </w:r>
      <w:r w:rsidRPr="00900031">
        <w:rPr>
          <w:rFonts w:hint="eastAsia"/>
        </w:rPr>
        <w:t xml:space="preserve"> the </w:t>
      </w:r>
      <w:r w:rsidRPr="00900031">
        <w:rPr>
          <w:rFonts w:hint="eastAsia"/>
        </w:rPr>
        <w:t xml:space="preserve">ceiling opening.</w:t>
      </w:r>
      <w:r>
        <w:t xml:space="preserve"> </w:t>
      </w:r>
    </w:p>
    <w:p w:rsidR="00D96E60" w:rsidRDefault="00D96E60" w:rsidP="009C3D37">
      <w:pPr>
        <w:spacing w:before="65" w:after="65"/>
      </w:pPr>
    </w:p>
    <w:p w:rsidR="00636468" w:rsidRDefault="000A14E1" w:rsidP="000A14E1">
      <w:r w:rsidRPr="000A14E1">
        <w:rPr>
          <w:rFonts w:hint="eastAsia"/>
        </w:rPr>
        <w:t xml:space="preserve">Connect</w:t>
      </w:r>
      <w:r w:rsidRPr="000A14E1">
        <w:rPr>
          <w:rFonts w:hint="eastAsia"/>
        </w:rPr>
        <w:t xml:space="preserve"> the </w:t>
      </w:r>
      <w:r w:rsidRPr="000A14E1">
        <w:rPr>
          <w:rFonts w:hint="eastAsia"/>
        </w:rPr>
        <w:t xml:space="preserve">A</w:t>
      </w:r>
      <w:r>
        <w:t xml:space="preserve"> </w:t>
      </w:r>
      <w:r w:rsidRPr="000A14E1">
        <w:rPr>
          <w:rFonts w:hint="eastAsia"/>
        </w:rPr>
        <w:t xml:space="preserve">and</w:t>
      </w:r>
      <w:r>
        <w:t xml:space="preserve"> </w:t>
      </w:r>
      <w:r w:rsidRPr="000A14E1">
        <w:rPr>
          <w:rFonts w:hint="eastAsia"/>
        </w:rPr>
        <w:t xml:space="preserve">B</w:t>
      </w:r>
      <w:r>
        <w:t xml:space="preserve"> </w:t>
      </w:r>
      <w:r w:rsidRPr="000A14E1">
        <w:rPr>
          <w:rFonts w:hint="eastAsia"/>
        </w:rPr>
        <w:t xml:space="preserve">signal lines</w:t>
      </w:r>
      <w:r>
        <w:t xml:space="preserve"> </w:t>
      </w:r>
      <w:r w:rsidRPr="000A14E1">
        <w:rPr>
          <w:rFonts w:hint="eastAsia"/>
        </w:rPr>
        <w:t xml:space="preserve">of</w:t>
      </w:r>
      <w:r w:rsidRPr="000A14E1">
        <w:rPr>
          <w:rFonts w:hint="eastAsia"/>
        </w:rPr>
        <w:t xml:space="preserve"> the </w:t>
      </w:r>
      <w:pPr>
        <w:spacing w:before="65" w:after="65"/>
        <w:ind w:firstLineChars="200" w:firstLine="480"/>
      </w:pPr>
      <w:r w:rsidRPr="000A14E1">
        <w:rPr>
          <w:rFonts w:hint="eastAsia"/>
        </w:rPr>
        <w:t xml:space="preserve">sensor's</w:t>
      </w:r>
      <w:r>
        <w:t xml:space="preserve"> </w:t>
      </w:r>
      <w:r w:rsidRPr="000A14E1">
        <w:rPr>
          <w:rFonts w:hint="eastAsia"/>
        </w:rPr>
        <w:t xml:space="preserve">RS485</w:t>
      </w:r>
      <w:r>
        <w:t xml:space="preserve"> </w:t>
      </w:r>
      <w:r w:rsidRPr="000A14E1">
        <w:rPr>
          <w:rFonts w:hint="eastAsia"/>
        </w:rPr>
        <w:t xml:space="preserve">to</w:t>
      </w:r>
      <w:r w:rsidRPr="000A14E1">
        <w:rPr>
          <w:rFonts w:hint="eastAsia"/>
        </w:rPr>
        <w:t xml:space="preserve"> the </w:t>
      </w:r>
      <w:r w:rsidRPr="000A14E1">
        <w:rPr>
          <w:rFonts w:hint="eastAsia"/>
        </w:rPr>
        <w:t xml:space="preserve">RS485</w:t>
      </w:r>
      <w:r>
        <w:t xml:space="preserve"> </w:t>
      </w:r>
      <w:r w:rsidRPr="000A14E1">
        <w:rPr>
          <w:rFonts w:hint="eastAsia"/>
        </w:rPr>
        <w:t xml:space="preserve">bus</w:t>
      </w:r>
      <w:r>
        <w:t xml:space="preserve"> </w:t>
      </w:r>
      <w:r w:rsidRPr="000A14E1">
        <w:rPr>
          <w:rFonts w:hint="eastAsia"/>
        </w:rPr>
        <w:t xml:space="preserve">of</w:t>
      </w:r>
      <w:r w:rsidRPr="000A14E1">
        <w:rPr>
          <w:rFonts w:hint="eastAsia"/>
        </w:rPr>
        <w:t xml:space="preserve"> the </w:t>
      </w:r>
      <w:r w:rsidRPr="000A14E1">
        <w:rPr>
          <w:rFonts w:hint="eastAsia"/>
        </w:rPr>
        <w:t xml:space="preserve">user system</w:t>
      </w:r>
      <w:r w:rsidRPr="000A14E1">
        <w:rPr>
          <w:rFonts w:hint="eastAsia"/>
        </w:rPr>
        <w:t xml:space="preserve">.</w:t>
      </w:r>
      <w:r>
        <w:t xml:space="preserve"> </w:t>
      </w:r>
      <w:r w:rsidRPr="000A14E1">
        <w:rPr>
          <w:rFonts w:hint="eastAsia"/>
        </w:rPr>
        <w:t xml:space="preserve">Sensor</w:t>
      </w:r>
      <w:r>
        <w:t xml:space="preserve"> </w:t>
      </w:r>
      <w:r w:rsidRPr="000A14E1">
        <w:rPr>
          <w:rFonts w:hint="eastAsia"/>
        </w:rPr>
        <w:t xml:space="preserve">A</w:t>
      </w:r>
      <w:r>
        <w:t xml:space="preserve"> </w:t>
      </w:r>
      <w:r w:rsidRPr="000A14E1">
        <w:rPr>
          <w:rFonts w:hint="eastAsia"/>
        </w:rPr>
        <w:t xml:space="preserve">and</w:t>
      </w:r>
      <w:r>
        <w:t xml:space="preserve"> </w:t>
      </w:r>
      <w:r w:rsidRPr="000A14E1">
        <w:rPr>
          <w:rFonts w:hint="eastAsia"/>
        </w:rPr>
        <w:t xml:space="preserve">B</w:t>
      </w:r>
      <w:r>
        <w:t xml:space="preserve"> </w:t>
      </w:r>
      <w:r w:rsidRPr="000A14E1">
        <w:rPr>
          <w:rFonts w:hint="eastAsia"/>
        </w:rPr>
        <w:t xml:space="preserve">terminals</w:t>
      </w:r>
      <w:r w:rsidRPr="000A14E1">
        <w:rPr>
          <w:rFonts w:hint="eastAsia"/>
        </w:rPr>
        <w:t xml:space="preserve"> are </w:t>
      </w:r>
      <w:r w:rsidRPr="000A14E1">
        <w:rPr>
          <w:rFonts w:hint="eastAsia"/>
        </w:rPr>
        <w:t xml:space="preserve">not connected</w:t>
      </w:r>
      <w:r w:rsidRPr="000A14E1">
        <w:rPr>
          <w:rFonts w:hint="eastAsia"/>
        </w:rPr>
        <w:t xml:space="preserve"> to </w:t>
      </w:r>
      <w:r w:rsidRPr="000A14E1">
        <w:rPr>
          <w:rFonts w:hint="eastAsia"/>
        </w:rPr>
        <w:t xml:space="preserve">terminal resistors</w:t>
      </w:r>
      <w:r w:rsidRPr="000A14E1">
        <w:rPr>
          <w:rFonts w:hint="eastAsia"/>
        </w:rPr>
        <w:t xml:space="preserve"> by </w:t>
      </w:r>
      <w:r w:rsidRPr="000A14E1">
        <w:rPr>
          <w:rFonts w:hint="eastAsia"/>
        </w:rPr>
        <w:t xml:space="preserve">default,</w:t>
      </w:r>
      <w:r w:rsidRPr="000A14E1">
        <w:rPr>
          <w:rFonts w:hint="eastAsia"/>
        </w:rPr>
        <w:t xml:space="preserve"> and </w:t>
      </w:r>
      <w:r w:rsidRPr="000A14E1">
        <w:rPr>
          <w:rFonts w:hint="eastAsia"/>
        </w:rPr>
        <w:t xml:space="preserve">users need</w:t>
      </w:r>
      <w:r w:rsidRPr="000A14E1">
        <w:rPr>
          <w:rFonts w:hint="eastAsia"/>
        </w:rPr>
        <w:t xml:space="preserve"> to </w:t>
      </w:r>
      <w:r w:rsidRPr="000A14E1">
        <w:rPr>
          <w:rFonts w:hint="eastAsia"/>
        </w:rPr>
        <w:t xml:space="preserve">decide whether</w:t>
      </w:r>
      <w:r w:rsidRPr="000A14E1">
        <w:rPr>
          <w:rFonts w:hint="eastAsia"/>
        </w:rPr>
        <w:t xml:space="preserve"> to </w:t>
      </w:r>
      <w:r w:rsidRPr="000A14E1">
        <w:rPr>
          <w:rFonts w:hint="eastAsia"/>
        </w:rPr>
        <w:t xml:space="preserve">install terminal resistors on</w:t>
      </w:r>
      <w:r w:rsidRPr="000A14E1">
        <w:rPr>
          <w:rFonts w:hint="eastAsia"/>
        </w:rPr>
        <w:t xml:space="preserve"> the </w:t>
      </w:r>
      <w:r w:rsidRPr="000A14E1">
        <w:rPr>
          <w:rFonts w:hint="eastAsia"/>
        </w:rPr>
        <w:t xml:space="preserve">bus based on</w:t>
      </w:r>
      <w:r w:rsidRPr="000A14E1">
        <w:rPr>
          <w:rFonts w:hint="eastAsia"/>
        </w:rPr>
        <w:t xml:space="preserve"> the </w:t>
      </w:r>
      <w:r w:rsidRPr="000A14E1">
        <w:rPr>
          <w:rFonts w:hint="eastAsia"/>
        </w:rPr>
        <w:t xml:space="preserve">actual situation.</w:t>
      </w:r>
      <w:r>
        <w:t xml:space="preserve"> </w:t>
      </w:r>
    </w:p>
    <w:p w:rsidR="000A14E1" w:rsidRPr="000A14E1" w:rsidRDefault="000A14E1" w:rsidP="004F755A">
      <w:pPr>
        <w:spacing w:before="65" w:after="65"/>
      </w:pPr>
    </w:p>
    <w:p w:rsidR="00AB72CD" w:rsidRPr="00C76D6A" w:rsidRDefault="00AB72CD" w:rsidP="00AB72CD">
      <w:pPr>
        <w:pStyle w:val="a8"/>
        <w:pBdr>
          <w:top w:val="single" w:sz="4" w:space="1" w:color="auto"/>
          <w:left w:val="single" w:sz="4" w:space="0" w:color="auto"/>
          <w:bottom w:val="single" w:sz="4" w:space="1" w:color="auto"/>
          <w:right w:val="single" w:sz="4" w:space="4" w:color="auto"/>
        </w:pBdr>
        <w:spacing w:before="65" w:after="65"/>
        <w:ind w:firstLine="0"/>
        <w:jc w:val="both"/>
        <w:rPr>
          <w:rFonts w:ascii="宋体" w:eastAsia="宋体" w:hAnsi="宋体"/>
          <w:sz w:val="21"/>
          <w:szCs w:val="21"/>
        </w:rPr>
      </w:pPr>
      <w:r w:rsidRPr="00C76D6A">
        <w:rPr>
          <w:rFonts w:ascii="黑体" w:eastAsia="黑体" w:hAnsi="黑体" w:hint="eastAsia"/>
          <w:sz w:val="21"/>
          <w:szCs w:val="21"/>
        </w:rPr>
        <w:t xml:space="preserve">Reminder:</w:t>
      </w:r>
      <w:r>
        <w:t xml:space="preserve"> </w:t>
      </w:r>
      <w:r w:rsidRPr="00C76D6A">
        <w:rPr>
          <w:rFonts w:ascii="宋体" w:eastAsia="宋体" w:hAnsi="宋体" w:hint="eastAsia"/>
          <w:sz w:val="21"/>
          <w:szCs w:val="21"/>
        </w:rPr>
        <w:t xml:space="preserve">9-36V DC power supply can</w:t>
      </w:r>
      <w:r w:rsidRPr="00C76D6A">
        <w:rPr>
          <w:rFonts w:ascii="宋体" w:eastAsia="宋体" w:hAnsi="宋体" w:hint="eastAsia"/>
          <w:sz w:val="21"/>
          <w:szCs w:val="21"/>
        </w:rPr>
        <w:t xml:space="preserve"> be </w:t>
      </w:r>
      <w:r w:rsidRPr="00C76D6A">
        <w:rPr>
          <w:rFonts w:ascii="宋体" w:eastAsia="宋体" w:hAnsi="宋体" w:hint="eastAsia"/>
          <w:sz w:val="21"/>
          <w:szCs w:val="21"/>
        </w:rPr>
        <w:t xml:space="preserve">centralized using</w:t>
      </w:r>
      <w:r w:rsidRPr="00C76D6A">
        <w:rPr>
          <w:rFonts w:ascii="宋体" w:eastAsia="宋体" w:hAnsi="宋体" w:hint="eastAsia"/>
          <w:sz w:val="21"/>
          <w:szCs w:val="21"/>
        </w:rPr>
        <w:t xml:space="preserve"> a </w:t>
      </w:r>
      <w:r w:rsidRPr="00C76D6A">
        <w:rPr>
          <w:rFonts w:ascii="宋体" w:eastAsia="宋体" w:hAnsi="宋体" w:hint="eastAsia"/>
          <w:sz w:val="21"/>
          <w:szCs w:val="21"/>
        </w:rPr>
        <w:t xml:space="preserve">switching power supply or powered</w:t>
      </w:r>
      <w:r w:rsidRPr="00C76D6A">
        <w:rPr>
          <w:rFonts w:ascii="宋体" w:eastAsia="宋体" w:hAnsi="宋体"/>
          <w:sz w:val="21"/>
          <w:szCs w:val="21"/>
        </w:rPr>
        <w:t xml:space="preserve"/>
      </w:r>
      <w:r w:rsidRPr="00C76D6A">
        <w:rPr>
          <w:rFonts w:ascii="宋体" w:eastAsia="宋体" w:hAnsi="宋体"/>
          <w:sz w:val="21"/>
          <w:szCs w:val="21"/>
        </w:rPr>
        <w:t xml:space="preserve"> by a </w:t>
      </w:r>
      <w:r w:rsidRPr="00C76D6A">
        <w:rPr>
          <w:rFonts w:ascii="宋体" w:eastAsia="宋体" w:hAnsi="宋体" w:hint="eastAsia"/>
          <w:sz w:val="21"/>
          <w:szCs w:val="21"/>
        </w:rPr>
        <w:t xml:space="preserve">power adapter</w:t>
      </w:r>
      <w:r>
        <w:t xml:space="preserve"> </w:t>
      </w:r>
    </w:p>
    <w:p w:rsidR="00AB5DCC" w:rsidRPr="00131839" w:rsidRDefault="00AB5DCC" w:rsidP="009C3D37">
      <w:pPr>
        <w:spacing w:before="65" w:after="65"/>
      </w:pPr>
    </w:p>
    <w:p w:rsidR="009B7F30" w:rsidRDefault="0065639B" w:rsidP="00EA4CB2">
      <w:pPr>
        <w:pStyle w:val="20"/>
      </w:pPr>
      <w:bookmarkStart w:id="37" w:name="_Toc90643888"/>
      <w:r>
        <w:rPr>
          <w:rFonts w:hint="eastAsia"/>
        </w:rPr>
        <w:t xml:space="preserve">install</w:t>
      </w:r>
      <w:bookmarkEnd w:id="37"/>
    </w:p>
    <w:p w:rsidR="0076259B" w:rsidRDefault="003851ED" w:rsidP="00BB4D09">
      <w:r w:rsidR="0017206F">
        <w:rPr>
          <w:rFonts w:hint="eastAsia"/>
          <w:sz w:val="24"/>
          <w:szCs w:val="24"/>
          <w:lang w:eastAsia="zh-CN"/>
        </w:rPr>
        <w:rPr>
          <w:rFonts w:hint="eastAsia"/>
          <w:sz w:val="24"/>
          <w:szCs w:val="24"/>
          <w:lang w:eastAsia="zh-CN"/>
        </w:rPr>
        <w:t xml:space="preserve">Opening</w:t>
      </w:r>
      <w:r>
        <w:t xml:space="preserve"> </w:t>
      </w:r>
      <w:pPr>
        <w:pStyle w:val="afa"/>
        <w:numPr>
          <w:ilvl w:val="0"/>
          <w:numId w:val="10"/>
        </w:numPr>
        <w:spacing w:before="48" w:after="48" w:line="300" w:lineRule="auto"/>
        <w:jc w:val="both"/>
        <w:rPr>
          <w:sz w:val="24"/>
          <w:szCs w:val="24"/>
          <w:lang w:eastAsia="zh-CN"/>
        </w:rPr>
      </w:pPr>
      <w:r w:rsidRPr="00092BB3">
        <w:rPr>
          <w:rFonts w:hint="eastAsia"/>
          <w:sz w:val="24"/>
          <w:szCs w:val="24"/>
          <w:lang w:eastAsia="zh-CN"/>
        </w:rPr>
        <w:t xml:space="preserve">on</w:t>
      </w:r>
      <w:r w:rsidRPr="00092BB3">
        <w:rPr>
          <w:rFonts w:hint="eastAsia"/>
          <w:sz w:val="24"/>
          <w:szCs w:val="24"/>
          <w:lang w:eastAsia="zh-CN"/>
        </w:rPr>
        <w:t xml:space="preserve"> the </w:t>
      </w:r>
      <w:r w:rsidRPr="00092BB3">
        <w:rPr>
          <w:rFonts w:hint="eastAsia"/>
          <w:sz w:val="24"/>
          <w:szCs w:val="24"/>
          <w:lang w:eastAsia="zh-CN"/>
        </w:rPr>
        <w:t xml:space="preserve">ceiling</w:t>
      </w:r>
      <w:r w:rsidRPr="00092BB3">
        <w:rPr>
          <w:rFonts w:hint="eastAsia"/>
          <w:sz w:val="24"/>
          <w:szCs w:val="24"/>
          <w:lang w:eastAsia="zh-CN"/>
        </w:rPr>
        <w:t xml:space="preserve"> with a </w:t>
      </w:r>
      <w:r w:rsidR="0017206F">
        <w:rPr>
          <w:rFonts w:hint="eastAsia"/>
          <w:sz w:val="24"/>
          <w:szCs w:val="24"/>
          <w:lang w:eastAsia="zh-CN"/>
        </w:rPr>
        <w:t xml:space="preserve">recommended</w:t>
      </w:r>
      <w:r>
        <w:t xml:space="preserve"> </w:t>
      </w:r>
      <w:r w:rsidRPr="00092BB3">
        <w:rPr>
          <w:rFonts w:hint="eastAsia"/>
          <w:sz w:val="24"/>
          <w:szCs w:val="24"/>
          <w:lang w:eastAsia="zh-CN"/>
        </w:rPr>
        <w:t xml:space="preserve">edge length</w:t>
      </w:r>
      <w:r w:rsidRPr="00092BB3">
        <w:rPr>
          <w:rFonts w:hint="eastAsia"/>
          <w:sz w:val="24"/>
          <w:szCs w:val="24"/>
          <w:lang w:eastAsia="zh-CN"/>
        </w:rPr>
        <w:t xml:space="preserve"> of </w:t>
      </w:r>
      <w:r w:rsidRPr="00092BB3">
        <w:rPr>
          <w:rFonts w:hint="eastAsia"/>
          <w:sz w:val="24"/>
          <w:szCs w:val="24"/>
          <w:lang w:eastAsia="zh-CN"/>
        </w:rPr>
        <w:t xml:space="preserve">70</w:t>
      </w:r>
      <w:r>
        <w:t xml:space="preserve"> </w:t>
      </w:r>
      <w:r w:rsidRPr="00092BB3">
        <w:rPr>
          <w:rFonts w:hint="eastAsia"/>
          <w:sz w:val="24"/>
          <w:szCs w:val="24"/>
          <w:lang w:eastAsia="zh-CN"/>
        </w:rPr>
        <w:t xml:space="preserve">× </w:t>
      </w:r>
      <w:r w:rsidRPr="00092BB3">
        <w:rPr>
          <w:rFonts w:hint="eastAsia"/>
          <w:sz w:val="24"/>
          <w:szCs w:val="24"/>
          <w:lang w:eastAsia="zh-CN"/>
        </w:rPr>
        <w:t xml:space="preserve">A </w:t>
      </w:r>
      <w:r w:rsidRPr="00092BB3">
        <w:rPr>
          <w:rFonts w:hint="eastAsia"/>
          <w:sz w:val="24"/>
          <w:szCs w:val="24"/>
          <w:lang w:eastAsia="zh-CN"/>
        </w:rPr>
        <w:t xml:space="preserve">70 </w:t>
      </w:r>
      <w:r w:rsidRPr="00092BB3">
        <w:rPr>
          <w:rFonts w:hint="eastAsia"/>
          <w:sz w:val="24"/>
          <w:szCs w:val="24"/>
          <w:lang w:eastAsia="zh-CN"/>
        </w:rPr>
        <w:rPr>
          <w:rFonts w:hint="eastAsia"/>
          <w:sz w:val="24"/>
          <w:szCs w:val="24"/>
          <w:lang w:eastAsia="zh-CN"/>
        </w:rPr>
        <w:t xml:space="preserve">mm</w:t>
      </w:r>
      <w:r w:rsidR="009B6272">
        <w:rPr>
          <w:rFonts w:hint="eastAsia"/>
          <w:sz w:val="24"/>
          <w:szCs w:val="24"/>
          <w:lang w:eastAsia="zh-CN"/>
        </w:rPr>
        <w:rPr>
          <w:sz w:val="24"/>
          <w:szCs w:val="24"/>
          <w:lang w:eastAsia="zh-CN"/>
        </w:rPr>
        <w:t xml:space="preserve"/>
      </w:r>
      <w:r>
        <w:t xml:space="preserve"> </w:t>
      </w:r>
      <w:r w:rsidR="002B7C7B" w:rsidRPr="00092BB3">
        <w:rPr>
          <w:rFonts w:hint="eastAsia"/>
          <w:sz w:val="24"/>
          <w:szCs w:val="24"/>
          <w:lang w:eastAsia="zh-CN"/>
        </w:rPr>
        <w:rPr>
          <w:rFonts w:hint="eastAsia"/>
          <w:sz w:val="24"/>
          <w:szCs w:val="24"/>
          <w:lang w:eastAsia="zh-CN"/>
        </w:rPr>
        <w:t xml:space="preserve">square hole</w:t>
      </w:r>
      <w:r>
        <w:t xml:space="preserve"> </w:t>
      </w:r>
      <w:r w:rsidR="00A07E65">
        <w:rPr>
          <w:rFonts w:hint="eastAsia"/>
          <w:sz w:val="24"/>
          <w:szCs w:val="24"/>
          <w:lang w:eastAsia="zh-CN"/>
        </w:rPr>
        <w:t xml:space="preserve">or</w:t>
      </w:r>
      <w:r w:rsidR="00A07E65">
        <w:rPr>
          <w:rFonts w:hint="eastAsia"/>
          <w:sz w:val="24"/>
          <w:szCs w:val="24"/>
          <w:lang w:eastAsia="zh-CN"/>
        </w:rPr>
        <w:t xml:space="preserve"> a </w:t>
      </w:r>
      <w:r w:rsidR="002B7C7B" w:rsidRPr="00092BB3">
        <w:rPr>
          <w:rFonts w:hint="eastAsia"/>
          <w:sz w:val="24"/>
          <w:szCs w:val="24"/>
          <w:lang w:eastAsia="zh-CN"/>
        </w:rPr>
        <w:rPr>
          <w:rFonts w:hint="eastAsia"/>
          <w:sz w:val="24"/>
          <w:szCs w:val="24"/>
          <w:lang w:eastAsia="zh-CN"/>
        </w:rPr>
        <w:t xml:space="preserve">circular hole</w:t>
      </w:r>
      <w:r w:rsidRPr="00092BB3">
        <w:rPr>
          <w:rFonts w:hint="eastAsia"/>
          <w:sz w:val="24"/>
          <w:szCs w:val="24"/>
          <w:lang w:eastAsia="zh-CN"/>
        </w:rPr>
        <w:t xml:space="preserve"> with a </w:t>
      </w:r>
      <w:r w:rsidRPr="00092BB3">
        <w:rPr>
          <w:rFonts w:hint="eastAsia"/>
          <w:sz w:val="24"/>
          <w:szCs w:val="24"/>
          <w:lang w:eastAsia="zh-CN"/>
        </w:rPr>
        <w:t xml:space="preserve">diameter</w:t>
      </w:r>
      <w:r>
        <w:t xml:space="preserve"> </w:t>
      </w:r>
      <w:r w:rsidR="002B7C7B" w:rsidRPr="00092BB3">
        <w:rPr>
          <w:rFonts w:hint="eastAsia"/>
          <w:sz w:val="24"/>
          <w:szCs w:val="24"/>
          <w:lang w:eastAsia="zh-CN"/>
        </w:rPr>
        <w:rPr>
          <w:rFonts w:hint="eastAsia"/>
          <w:sz w:val="24"/>
          <w:szCs w:val="24"/>
          <w:lang w:eastAsia="zh-CN"/>
        </w:rPr>
        <w:t xml:space="preserve">of</w:t>
      </w:r>
      <w:r>
        <w:t xml:space="preserve"> </w:t>
      </w:r>
      <w:r w:rsidRPr="00092BB3">
        <w:rPr>
          <w:rFonts w:hint="eastAsia"/>
          <w:sz w:val="24"/>
          <w:szCs w:val="24"/>
          <w:lang w:eastAsia="zh-CN"/>
        </w:rPr>
        <w:t xml:space="preserve">77-80</w:t>
      </w:r>
      <w:r w:rsidR="009B6272">
        <w:rPr>
          <w:sz w:val="24"/>
          <w:szCs w:val="24"/>
          <w:lang w:eastAsia="zh-CN"/>
        </w:rPr>
        <w:t xml:space="preserve"/>
      </w:r>
      <w:r>
        <w:t xml:space="preserve"> </w:t>
      </w:r>
      <w:r w:rsidRPr="00092BB3">
        <w:rPr>
          <w:rFonts w:hint="eastAsia"/>
          <w:sz w:val="24"/>
          <w:szCs w:val="24"/>
          <w:lang w:eastAsia="zh-CN"/>
        </w:rPr>
        <w:t xml:space="preserve">mm</w:t>
      </w:r>
      <w:r w:rsidR="00F51CFF" w:rsidRPr="00092BB3">
        <w:rPr>
          <w:rFonts w:hint="eastAsia"/>
          <w:sz w:val="24"/>
          <w:szCs w:val="24"/>
          <w:lang w:eastAsia="zh-CN"/>
        </w:rPr>
        <w:t xml:space="preserve">.</w:t>
      </w:r>
      <w:r>
        <w:t xml:space="preserve"> </w:t>
      </w:r>
    </w:p>
    <w:p w:rsidR="003851ED" w:rsidRPr="001248A9" w:rsidRDefault="004A053D" w:rsidP="00BB4D09">
      <w:pPr>
        <w:pStyle w:val="afa"/>
        <w:numPr>
          <w:ilvl w:val="0"/>
          <w:numId w:val="10"/>
        </w:numPr>
        <w:spacing w:before="48" w:after="48" w:line="300" w:lineRule="auto"/>
        <w:jc w:val="both"/>
        <w:rPr>
          <w:sz w:val="24"/>
          <w:szCs w:val="24"/>
          <w:lang w:eastAsia="zh-CN"/>
        </w:rPr>
      </w:pPr>
      <w:r w:rsidRPr="001248A9">
        <w:rPr>
          <w:rFonts w:hint="eastAsia"/>
          <w:sz w:val="24"/>
          <w:szCs w:val="24"/>
          <w:lang w:eastAsia="zh-CN"/>
        </w:rPr>
        <w:t xml:space="preserve">Fold</w:t>
      </w:r>
      <w:r w:rsidRPr="001248A9">
        <w:rPr>
          <w:rFonts w:hint="eastAsia"/>
          <w:sz w:val="24"/>
          <w:szCs w:val="24"/>
          <w:lang w:eastAsia="zh-CN"/>
        </w:rPr>
        <w:t xml:space="preserve"> the </w:t>
      </w:r>
      <w:r w:rsidRPr="001248A9">
        <w:rPr>
          <w:rFonts w:hint="eastAsia"/>
          <w:sz w:val="24"/>
          <w:szCs w:val="24"/>
          <w:lang w:eastAsia="zh-CN"/>
        </w:rPr>
        <w:t xml:space="preserve">spring clip of</w:t>
      </w:r>
      <w:r w:rsidRPr="001248A9">
        <w:rPr>
          <w:rFonts w:hint="eastAsia"/>
          <w:sz w:val="24"/>
          <w:szCs w:val="24"/>
          <w:lang w:eastAsia="zh-CN"/>
        </w:rPr>
        <w:t xml:space="preserve"> the </w:t>
      </w:r>
      <w:r w:rsidRPr="001248A9">
        <w:rPr>
          <w:rFonts w:hint="eastAsia"/>
          <w:sz w:val="24"/>
          <w:szCs w:val="24"/>
          <w:lang w:eastAsia="zh-CN"/>
        </w:rPr>
        <w:t xml:space="preserve">sensor backwards,</w:t>
      </w:r>
      <w:r w:rsidRPr="001248A9">
        <w:rPr>
          <w:rFonts w:hint="eastAsia"/>
          <w:sz w:val="24"/>
          <w:szCs w:val="24"/>
          <w:lang w:eastAsia="zh-CN"/>
        </w:rPr>
        <w:t xml:space="preserve"> and pay </w:t>
      </w:r>
      <w:r w:rsidR="001248A9" w:rsidRPr="001248A9">
        <w:rPr>
          <w:rFonts w:hint="eastAsia"/>
          <w:sz w:val="24"/>
          <w:szCs w:val="24"/>
          <w:lang w:eastAsia="zh-CN"/>
        </w:rPr>
        <w:t xml:space="preserve">attention</w:t>
      </w:r>
      <w:r w:rsidR="001248A9" w:rsidRPr="001248A9">
        <w:rPr>
          <w:rFonts w:hint="eastAsia"/>
          <w:sz w:val="24"/>
          <w:szCs w:val="24"/>
          <w:lang w:eastAsia="zh-CN"/>
        </w:rPr>
        <w:t xml:space="preserve"> to the </w:t>
      </w:r>
      <w:r w:rsidR="001248A9" w:rsidRPr="001248A9">
        <w:rPr>
          <w:rFonts w:hint="eastAsia"/>
          <w:sz w:val="24"/>
          <w:szCs w:val="24"/>
          <w:lang w:eastAsia="zh-CN"/>
        </w:rPr>
        <w:t xml:space="preserve">spring clip</w:t>
      </w:r>
      <w:r>
        <w:t xml:space="preserve"> </w:t>
      </w:r>
      <w:r w:rsidR="00AC64FB">
        <w:rPr>
          <w:rFonts w:hint="eastAsia"/>
          <w:sz w:val="24"/>
          <w:szCs w:val="24"/>
          <w:lang w:eastAsia="zh-CN"/>
        </w:rPr>
        <w:t xml:space="preserve">rebound</w:t>
      </w:r>
      <w:r>
        <w:t xml:space="preserve"> </w:t>
      </w:r>
      <w:r w:rsidR="00376DCB">
        <w:rPr>
          <w:rFonts w:hint="eastAsia"/>
          <w:sz w:val="24"/>
          <w:szCs w:val="24"/>
          <w:lang w:eastAsia="zh-CN"/>
        </w:rPr>
        <w:rPr>
          <w:rFonts w:hint="eastAsia"/>
          <w:sz w:val="24"/>
          <w:szCs w:val="24"/>
          <w:lang w:eastAsia="zh-CN"/>
        </w:rPr>
        <w:t xml:space="preserve">grip</w:t>
      </w:r>
      <w:r w:rsidR="00376DCB">
        <w:rPr>
          <w:rFonts w:hint="eastAsia"/>
          <w:sz w:val="24"/>
          <w:szCs w:val="24"/>
          <w:lang w:eastAsia="zh-CN"/>
        </w:rPr>
        <w:rPr>
          <w:rFonts w:hint="eastAsia"/>
          <w:sz w:val="24"/>
          <w:szCs w:val="24"/>
          <w:lang w:eastAsia="zh-CN"/>
        </w:rPr>
        <w:t xml:space="preserve">;</w:t>
      </w:r>
      <w:r>
        <w:t xml:space="preserve"> </w:t>
      </w:r>
      <w:r w:rsidR="001248A9">
        <w:rPr>
          <w:rFonts w:hint="eastAsia"/>
          <w:sz w:val="24"/>
          <w:szCs w:val="24"/>
          <w:lang w:eastAsia="zh-CN"/>
        </w:rPr>
        <w:t xml:space="preserve">Then</w:t>
      </w:r>
      <w:r>
        <w:t xml:space="preserve"> </w:t>
      </w:r>
      <w:r w:rsidR="00900031" w:rsidRPr="001248A9">
        <w:rPr>
          <w:rFonts w:hint="eastAsia"/>
          <w:sz w:val="24"/>
          <w:szCs w:val="24"/>
          <w:lang w:eastAsia="zh-CN"/>
        </w:rPr>
        <w:t xml:space="preserve">clip</w:t>
      </w:r>
      <w:r w:rsidR="00900031" w:rsidRPr="001248A9">
        <w:rPr>
          <w:rFonts w:hint="eastAsia"/>
          <w:sz w:val="24"/>
          <w:szCs w:val="24"/>
          <w:lang w:eastAsia="zh-CN"/>
        </w:rPr>
        <w:t xml:space="preserve"> the </w:t>
      </w:r>
      <w:r w:rsidR="001248A9">
        <w:rPr>
          <w:rFonts w:hint="eastAsia"/>
          <w:sz w:val="24"/>
          <w:szCs w:val="24"/>
          <w:lang w:eastAsia="zh-CN"/>
        </w:rPr>
        <w:t xml:space="preserve">sensor</w:t>
      </w:r>
      <w:r>
        <w:t xml:space="preserve"> </w:t>
      </w:r>
      <w:r w:rsidR="00900031" w:rsidRPr="001248A9">
        <w:rPr>
          <w:rFonts w:hint="eastAsia"/>
          <w:sz w:val="24"/>
          <w:szCs w:val="24"/>
          <w:lang w:eastAsia="zh-CN"/>
        </w:rPr>
        <w:t xml:space="preserve">into</w:t>
      </w:r>
      <w:r w:rsidR="00900031" w:rsidRPr="001248A9">
        <w:rPr>
          <w:rFonts w:hint="eastAsia"/>
          <w:sz w:val="24"/>
          <w:szCs w:val="24"/>
          <w:lang w:eastAsia="zh-CN"/>
        </w:rPr>
        <w:t xml:space="preserve"> the </w:t>
      </w:r>
      <w:r w:rsidR="00900031" w:rsidRPr="001248A9">
        <w:rPr>
          <w:rFonts w:hint="eastAsia"/>
          <w:sz w:val="24"/>
          <w:szCs w:val="24"/>
          <w:lang w:eastAsia="zh-CN"/>
        </w:rPr>
        <w:t xml:space="preserve">ceiling hole</w:t>
      </w:r>
      <w:r w:rsidR="00900031" w:rsidRPr="001248A9">
        <w:rPr>
          <w:rFonts w:hint="eastAsia"/>
          <w:sz w:val="24"/>
          <w:szCs w:val="24"/>
          <w:lang w:eastAsia="zh-CN"/>
        </w:rPr>
        <w:t xml:space="preserve"> to </w:t>
      </w:r>
      <w:r w:rsidR="00900031" w:rsidRPr="001248A9">
        <w:rPr>
          <w:rFonts w:hint="eastAsia"/>
          <w:sz w:val="24"/>
          <w:szCs w:val="24"/>
          <w:lang w:eastAsia="zh-CN"/>
        </w:rPr>
        <w:t xml:space="preserve">complete</w:t>
      </w:r>
      <w:r w:rsidR="00900031" w:rsidRPr="001248A9">
        <w:rPr>
          <w:rFonts w:hint="eastAsia"/>
          <w:sz w:val="24"/>
          <w:szCs w:val="24"/>
          <w:lang w:eastAsia="zh-CN"/>
        </w:rPr>
        <w:t xml:space="preserve"> the </w:t>
      </w:r>
      <w:r w:rsidR="00900031" w:rsidRPr="001248A9">
        <w:rPr>
          <w:rFonts w:hint="eastAsia"/>
          <w:sz w:val="24"/>
          <w:szCs w:val="24"/>
          <w:lang w:eastAsia="zh-CN"/>
        </w:rPr>
        <w:t xml:space="preserve">installation.</w:t>
      </w:r>
      <w:r>
        <w:t xml:space="preserve"> </w:t>
      </w:r>
    </w:p>
    <w:p w:rsidR="00E53226" w:rsidRDefault="00E53226">
      <w:pPr>
        <w:widowControl/>
        <w:spacing w:beforeLines="0" w:before="0" w:afterLines="0" w:after="0" w:line="240" w:lineRule="auto"/>
        <w:jc w:val="left"/>
      </w:pPr>
      <w:r>
        <w:br w:type="page"/>
      </w:r>
    </w:p>
    <w:p w:rsidR="00DF49F3" w:rsidRPr="003F467B" w:rsidRDefault="00DF49F3" w:rsidP="00DF49F3">
      <w:pPr>
        <w:pStyle w:val="12"/>
      </w:pPr>
      <w:bookmarkStart w:id="38" w:name="_Toc90643889"/>
      <w:r>
        <w:rPr>
          <w:rFonts w:hint="eastAsia"/>
        </w:rPr>
        <w:lastRenderedPageBreak/>
        <w:t xml:space="preserve">Sensor Characteristics</w:t>
      </w:r>
      <w:r>
        <w:t xml:space="preserve"> </w:t>
      </w:r>
      <w:r>
        <w:rPr>
          <w:rFonts w:hint="eastAsia"/>
        </w:rPr>
        <w:t xml:space="preserve">-</w:t>
      </w:r>
      <w:r>
        <w:t xml:space="preserve"> </w:t>
      </w:r>
      <w:r>
        <w:rPr>
          <w:rFonts w:hint="eastAsia"/>
        </w:rPr>
        <w:t xml:space="preserve">Supplementary</w:t>
      </w:r>
      <w:bookmarkEnd w:id="38"/>
    </w:p>
    <w:p w:rsidR="004500DE" w:rsidRPr="00FF0D64" w:rsidRDefault="004500DE" w:rsidP="00FF0D64">
      <w:r w:rsidRPr="00FF0D64">
        <w:rPr>
          <w:rFonts w:ascii="黑体" w:eastAsia="黑体" w:hAnsi="黑体" w:hint="eastAsia"/>
          <w:sz w:val="24"/>
          <w:szCs w:val="24"/>
          <w:lang w:eastAsia="zh-CN"/>
        </w:rPr>
        <w:t xml:space="preserve">Do </w:t>
      </w:r>
      <w:r w:rsidRPr="00FF0D64">
        <w:rPr>
          <w:rFonts w:ascii="黑体" w:eastAsia="黑体" w:hAnsi="黑体" w:hint="eastAsia"/>
          <w:sz w:val="24"/>
          <w:szCs w:val="24"/>
          <w:lang w:eastAsia="zh-CN"/>
        </w:rPr>
        <w:t xml:space="preserve">not detect targets within</w:t>
      </w:r>
      <w:r>
        <w:t xml:space="preserve"> </w:t>
      </w:r>
      <w:r w:rsidRPr="00FF0D64">
        <w:rPr>
          <w:rFonts w:ascii="黑体" w:eastAsia="黑体" w:hAnsi="黑体"/>
          <w:sz w:val="24"/>
          <w:szCs w:val="24"/>
          <w:lang w:eastAsia="zh-CN"/>
        </w:rPr>
        <w:t xml:space="preserve">5</w:t>
      </w:r>
      <w:r>
        <w:t xml:space="preserve"> </w:t>
      </w:r>
      <w:r w:rsidRPr="00FF0D64">
        <w:rPr>
          <w:rFonts w:ascii="黑体" w:eastAsia="黑体" w:hAnsi="黑体" w:hint="eastAsia"/>
          <w:sz w:val="24"/>
          <w:szCs w:val="24"/>
          <w:lang w:eastAsia="zh-CN"/>
        </w:rPr>
        <w:t xml:space="preserve">seconds of</w:t>
      </w:r>
      <w:r>
        <w:t xml:space="preserve"> </w:t>
      </w:r>
      <w:pPr>
        <w:pStyle w:val="afa"/>
        <w:numPr>
          <w:ilvl w:val="0"/>
          <w:numId w:val="39"/>
        </w:numPr>
        <w:spacing w:before="48" w:after="48" w:line="300" w:lineRule="auto"/>
        <w:rPr>
          <w:rFonts w:ascii="黑体" w:eastAsia="黑体" w:hAnsi="黑体"/>
          <w:sz w:val="24"/>
          <w:szCs w:val="24"/>
          <w:lang w:eastAsia="zh-CN"/>
        </w:rPr>
      </w:pPr>
      <w:r w:rsidRPr="00FF0D64">
        <w:rPr>
          <w:rFonts w:ascii="黑体" w:eastAsia="黑体" w:hAnsi="黑体" w:hint="eastAsia"/>
          <w:sz w:val="24"/>
          <w:szCs w:val="24"/>
          <w:lang w:eastAsia="zh-CN"/>
        </w:rPr>
        <w:t xml:space="preserve">initialization</w:t>
      </w:r>
      <w:r>
        <w:t xml:space="preserve"> </w:t>
      </w:r>
    </w:p>
    <w:p w:rsidR="004500DE" w:rsidRPr="008B69FC" w:rsidRDefault="000A1BA8" w:rsidP="008D7370">
      <w:r w:rsidR="004500DE" w:rsidRPr="008B69FC">
        <w:rPr>
          <w:rFonts w:hint="eastAsia"/>
          <w:lang w:eastAsia="zh-CN"/>
        </w:rPr>
        <w:t xml:space="preserve">After</w:t>
      </w:r>
      <w:r w:rsidR="004500DE" w:rsidRPr="008B69FC">
        <w:rPr>
          <w:rFonts w:hint="eastAsia"/>
          <w:lang w:eastAsia="zh-CN"/>
        </w:rPr>
        <w:t xml:space="preserve"> the </w:t>
      </w:r>
      <w:pPr>
        <w:pStyle w:val="afa"/>
        <w:spacing w:before="48" w:after="48" w:line="300" w:lineRule="auto"/>
        <w:ind w:left="420" w:firstLine="0"/>
        <w:rPr>
          <w:lang w:eastAsia="zh-CN"/>
        </w:rPr>
      </w:pPr>
      <w:r w:rsidRPr="008B69FC">
        <w:rPr>
          <w:rFonts w:hint="eastAsia"/>
          <w:lang w:eastAsia="zh-CN"/>
        </w:rPr>
        <w:t xml:space="preserve">sensor</w:t>
      </w:r>
      <w:r w:rsidRPr="008B69FC">
        <w:rPr>
          <w:rFonts w:hint="eastAsia"/>
          <w:lang w:eastAsia="zh-CN"/>
        </w:rPr>
        <w:t xml:space="preserve"> is </w:t>
      </w:r>
      <w:r w:rsidR="004500DE" w:rsidRPr="008B69FC">
        <w:rPr>
          <w:rFonts w:hint="eastAsia"/>
          <w:lang w:eastAsia="zh-CN"/>
        </w:rPr>
        <w:t xml:space="preserve">powered on or restarted, there will be</w:t>
      </w:r>
      <w:r w:rsidR="004500DE" w:rsidRPr="008B69FC">
        <w:rPr>
          <w:rFonts w:hint="eastAsia"/>
          <w:lang w:eastAsia="zh-CN"/>
        </w:rPr>
        <w:t xml:space="preserve"> a </w:t>
      </w:r>
      <w:r w:rsidR="004500DE" w:rsidRPr="008B69FC">
        <w:rPr>
          <w:lang w:eastAsia="zh-CN"/>
        </w:rPr>
        <w:rPr>
          <w:lang w:eastAsia="zh-CN"/>
        </w:rPr>
        <w:t xml:space="preserve">5</w:t>
      </w:r>
      <w:r w:rsidR="004500DE" w:rsidRPr="008B69FC">
        <w:rPr>
          <w:lang w:eastAsia="zh-CN"/>
        </w:rPr>
        <w:rPr>
          <w:rFonts w:hint="eastAsia"/>
          <w:lang w:eastAsia="zh-CN"/>
        </w:rPr>
        <w:t xml:space="preserve">-second</w:t>
      </w:r>
      <w:r w:rsidR="004500DE" w:rsidRPr="008B69FC">
        <w:rPr>
          <w:lang w:eastAsia="zh-CN"/>
        </w:rPr>
        <w:rPr>
          <w:rFonts w:hint="eastAsia"/>
          <w:lang w:eastAsia="zh-CN"/>
        </w:rPr>
        <w:t xml:space="preserve"> self calibration and initialization process, </w:t>
      </w:r>
      <w:r w:rsidR="004500DE" w:rsidRPr="008B69FC">
        <w:rPr>
          <w:lang w:eastAsia="zh-CN"/>
        </w:rPr>
        <w:rPr>
          <w:rFonts w:hint="eastAsia"/>
          <w:lang w:eastAsia="zh-CN"/>
        </w:rPr>
        <w:t xml:space="preserve">during</w:t>
      </w:r>
      <w:r w:rsidR="004500DE" w:rsidRPr="008B69FC">
        <w:rPr>
          <w:lang w:eastAsia="zh-CN"/>
        </w:rPr>
        <w:rPr>
          <w:rFonts w:hint="eastAsia"/>
          <w:lang w:eastAsia="zh-CN"/>
        </w:rPr>
        <w:t xml:space="preserve"> which</w:t>
      </w:r>
      <w:r>
        <w:t xml:space="preserve"> </w:t>
      </w:r>
      <w:r w:rsidR="004500DE" w:rsidRPr="008B69FC">
        <w:rPr>
          <w:rFonts w:hint="eastAsia"/>
          <w:lang w:eastAsia="zh-CN"/>
        </w:rPr>
        <w:t xml:space="preserve">no target detection</w:t>
      </w:r>
      <w:r w:rsidR="004500DE" w:rsidRPr="008B69FC">
        <w:rPr>
          <w:rFonts w:hint="eastAsia"/>
          <w:lang w:eastAsia="zh-CN"/>
        </w:rPr>
        <w:t xml:space="preserve"> will be </w:t>
      </w:r>
      <w:r w:rsidR="004500DE" w:rsidRPr="008B69FC">
        <w:rPr>
          <w:rFonts w:hint="eastAsia"/>
          <w:lang w:eastAsia="zh-CN"/>
        </w:rPr>
        <w:t xml:space="preserve">performed.</w:t>
      </w:r>
      <w:r>
        <w:t xml:space="preserve"> </w:t>
      </w:r>
    </w:p>
    <w:p w:rsidR="004500DE" w:rsidRPr="00FF0D64" w:rsidRDefault="004500DE" w:rsidP="00FF0D64">
      <w:pPr>
        <w:pStyle w:val="afa"/>
        <w:numPr>
          <w:ilvl w:val="0"/>
          <w:numId w:val="39"/>
        </w:numPr>
        <w:spacing w:before="48" w:after="48" w:line="300" w:lineRule="auto"/>
        <w:rPr>
          <w:rFonts w:ascii="黑体" w:eastAsia="黑体" w:hAnsi="黑体"/>
          <w:sz w:val="24"/>
          <w:szCs w:val="24"/>
          <w:lang w:eastAsia="zh-CN"/>
        </w:rPr>
      </w:pPr>
      <w:r w:rsidRPr="00FF0D64">
        <w:rPr>
          <w:rFonts w:ascii="黑体" w:eastAsia="黑体" w:hAnsi="黑体" w:hint="eastAsia"/>
          <w:sz w:val="24"/>
          <w:szCs w:val="24"/>
          <w:lang w:eastAsia="zh-CN"/>
        </w:rPr>
        <w:t xml:space="preserve">After someone becomes unmanned, there is</w:t>
      </w:r>
      <w:r w:rsidRPr="00FF0D64">
        <w:rPr>
          <w:rFonts w:ascii="黑体" w:eastAsia="黑体" w:hAnsi="黑体" w:hint="eastAsia"/>
          <w:sz w:val="24"/>
          <w:szCs w:val="24"/>
          <w:lang w:eastAsia="zh-CN"/>
        </w:rPr>
        <w:t xml:space="preserve"> a </w:t>
      </w:r>
      <w:r w:rsidRPr="00FF0D64">
        <w:rPr>
          <w:rFonts w:ascii="黑体" w:eastAsia="黑体" w:hAnsi="黑体" w:hint="eastAsia"/>
          <w:sz w:val="24"/>
          <w:szCs w:val="24"/>
          <w:lang w:eastAsia="zh-CN"/>
        </w:rPr>
        <w:t xml:space="preserve">default</w:t>
      </w:r>
      <w:r>
        <w:t xml:space="preserve"> </w:t>
      </w:r>
      <w:r w:rsidRPr="00FF0D64">
        <w:rPr>
          <w:rFonts w:ascii="黑体" w:eastAsia="黑体" w:hAnsi="黑体" w:hint="eastAsia"/>
          <w:sz w:val="24"/>
          <w:szCs w:val="24"/>
          <w:lang w:eastAsia="zh-CN"/>
        </w:rPr>
        <w:t xml:space="preserve">protection time</w:t>
      </w:r>
      <w:r w:rsidRPr="00FF0D64">
        <w:rPr>
          <w:rFonts w:ascii="黑体" w:eastAsia="黑体" w:hAnsi="黑体" w:hint="eastAsia"/>
          <w:sz w:val="24"/>
          <w:szCs w:val="24"/>
          <w:lang w:eastAsia="zh-CN"/>
        </w:rPr>
        <w:t xml:space="preserve"> of </w:t>
      </w:r>
      <w:r w:rsidRPr="00FF0D64">
        <w:rPr>
          <w:rFonts w:ascii="黑体" w:eastAsia="黑体" w:hAnsi="黑体"/>
          <w:sz w:val="24"/>
          <w:szCs w:val="24"/>
          <w:lang w:eastAsia="zh-CN"/>
        </w:rPr>
        <w:t xml:space="preserve">1</w:t>
      </w:r>
      <w:r>
        <w:t xml:space="preserve"> </w:t>
      </w:r>
      <w:r w:rsidRPr="00FF0D64">
        <w:rPr>
          <w:rFonts w:ascii="黑体" w:eastAsia="黑体" w:hAnsi="黑体" w:hint="eastAsia"/>
          <w:sz w:val="24"/>
          <w:szCs w:val="24"/>
          <w:lang w:eastAsia="zh-CN"/>
        </w:rPr>
        <w:t xml:space="preserve">second (blocking time)</w:t>
      </w:r>
    </w:p>
    <w:p w:rsidR="004500DE" w:rsidRPr="008B69FC" w:rsidRDefault="004500DE" w:rsidP="008D7370">
      <w:pPr>
        <w:pStyle w:val="afa"/>
        <w:spacing w:before="48" w:after="48" w:line="300" w:lineRule="auto"/>
        <w:ind w:left="420" w:firstLine="0"/>
        <w:rPr>
          <w:lang w:eastAsia="zh-CN"/>
        </w:rPr>
      </w:pPr>
      <w:r w:rsidRPr="008B69FC">
        <w:rPr>
          <w:rFonts w:hint="eastAsia"/>
          <w:lang w:eastAsia="zh-CN"/>
        </w:rPr>
        <w:rPr>
          <w:rFonts w:hint="eastAsia"/>
          <w:lang w:eastAsia="zh-CN"/>
        </w:rPr>
        <w:t xml:space="preserve">After</w:t>
      </w:r>
      <w:r w:rsidRPr="008B69FC">
        <w:rPr>
          <w:rFonts w:hint="eastAsia"/>
          <w:lang w:eastAsia="zh-CN"/>
        </w:rPr>
        <w:t xml:space="preserve"> the </w:t>
      </w:r>
      <w:r w:rsidR="0030055A" w:rsidRPr="008B69FC">
        <w:rPr>
          <w:rFonts w:hint="eastAsia"/>
          <w:lang w:eastAsia="zh-CN"/>
        </w:rPr>
        <w:t xml:space="preserve">sensor</w:t>
      </w:r>
      <w:r w:rsidR="0030055A" w:rsidRPr="008B69FC">
        <w:rPr>
          <w:rFonts w:hint="eastAsia"/>
          <w:lang w:eastAsia="zh-CN"/>
        </w:rPr>
        <w:t xml:space="preserve"> changes its </w:t>
      </w:r>
      <w:r w:rsidRPr="008B69FC">
        <w:rPr>
          <w:rFonts w:hint="eastAsia"/>
          <w:lang w:eastAsia="zh-CN"/>
        </w:rPr>
        <w:t xml:space="preserve">detection status from manned to unmanned,</w:t>
      </w:r>
      <w:r w:rsidRPr="008B69FC">
        <w:rPr>
          <w:rFonts w:hint="eastAsia"/>
          <w:lang w:eastAsia="zh-CN"/>
        </w:rPr>
        <w:t xml:space="preserve"> it </w:t>
      </w:r>
      <w:r w:rsidRPr="008B69FC">
        <w:rPr>
          <w:rFonts w:hint="eastAsia"/>
          <w:lang w:eastAsia="zh-CN"/>
        </w:rPr>
        <w:t xml:space="preserve">will activate</w:t>
      </w:r>
      <w:r w:rsidRPr="008B69FC">
        <w:rPr>
          <w:rFonts w:hint="eastAsia"/>
          <w:lang w:eastAsia="zh-CN"/>
        </w:rPr>
        <w:t xml:space="preserve"> a </w:t>
      </w:r>
      <w:r w:rsidRPr="008B69FC">
        <w:rPr>
          <w:rFonts w:hint="eastAsia"/>
          <w:lang w:eastAsia="zh-CN"/>
        </w:rPr>
        <w:t xml:space="preserve">default</w:t>
      </w:r>
      <w:r>
        <w:t xml:space="preserve"> </w:t>
      </w:r>
      <w:r w:rsidRPr="008B69FC">
        <w:rPr>
          <w:rFonts w:hint="eastAsia"/>
          <w:lang w:eastAsia="zh-CN"/>
        </w:rPr>
        <w:t xml:space="preserve">self-protection time of</w:t>
      </w:r>
      <w:r>
        <w:t xml:space="preserve"> </w:t>
      </w:r>
      <w:r w:rsidRPr="008B69FC">
        <w:rPr>
          <w:lang w:eastAsia="zh-CN"/>
        </w:rPr>
        <w:t xml:space="preserve">1</w:t>
      </w:r>
      <w:r>
        <w:t xml:space="preserve"> </w:t>
      </w:r>
      <w:r w:rsidRPr="008B69FC">
        <w:rPr>
          <w:rFonts w:hint="eastAsia"/>
          <w:lang w:eastAsia="zh-CN"/>
        </w:rPr>
        <w:t xml:space="preserve">second</w:t>
      </w:r>
      <w:r w:rsidRPr="008B69FC">
        <w:rPr>
          <w:rFonts w:hint="eastAsia"/>
          <w:lang w:eastAsia="zh-CN"/>
        </w:rPr>
        <w:t xml:space="preserve">. </w:t>
      </w:r>
      <w:r w:rsidRPr="008B69FC">
        <w:rPr>
          <w:rFonts w:hint="eastAsia"/>
          <w:lang w:eastAsia="zh-CN"/>
        </w:rPr>
        <w:t xml:space="preserve">During this time,</w:t>
      </w:r>
      <w:r w:rsidRPr="008B69FC">
        <w:rPr>
          <w:rFonts w:hint="eastAsia"/>
          <w:lang w:eastAsia="zh-CN"/>
        </w:rPr>
        <w:t xml:space="preserve"> the </w:t>
      </w:r>
      <w:r w:rsidRPr="008B69FC">
        <w:rPr>
          <w:rFonts w:hint="eastAsia"/>
          <w:lang w:eastAsia="zh-CN"/>
        </w:rPr>
        <w:t xml:space="preserve">detection sensitivity</w:t>
      </w:r>
      <w:r>
        <w:t xml:space="preserve"> </w:t>
      </w:r>
      <w:r w:rsidRPr="008B69FC">
        <w:rPr>
          <w:rFonts w:hint="eastAsia"/>
          <w:lang w:eastAsia="zh-CN"/>
        </w:rPr>
        <w:t xml:space="preserve">will</w:t>
      </w:r>
      <w:r>
        <w:t xml:space="preserve"> </w:t>
      </w:r>
      <w:r w:rsidRPr="008B69FC">
        <w:rPr>
          <w:rFonts w:hint="eastAsia"/>
          <w:lang w:eastAsia="zh-CN"/>
        </w:rPr>
        <w:t xml:space="preserve">automatically</w:t>
      </w:r>
      <w:r w:rsidRPr="008B69FC">
        <w:rPr>
          <w:rFonts w:hint="eastAsia"/>
          <w:lang w:eastAsia="zh-CN"/>
        </w:rPr>
        <w:t xml:space="preserve"> be </w:t>
      </w:r>
      <w:r w:rsidRPr="008B69FC">
        <w:rPr>
          <w:rFonts w:hint="eastAsia"/>
          <w:lang w:eastAsia="zh-CN"/>
        </w:rPr>
        <w:t xml:space="preserve">adjusted to</w:t>
      </w:r>
      <w:r w:rsidRPr="008B69FC">
        <w:rPr>
          <w:rFonts w:hint="eastAsia"/>
          <w:lang w:eastAsia="zh-CN"/>
        </w:rPr>
        <w:t xml:space="preserve"> a </w:t>
      </w:r>
      <w:r w:rsidRPr="008B69FC">
        <w:rPr>
          <w:rFonts w:hint="eastAsia"/>
          <w:lang w:eastAsia="zh-CN"/>
        </w:rPr>
        <w:t xml:space="preserve">lower</w:t>
      </w:r>
      <w:r w:rsidRPr="008B69FC">
        <w:rPr>
          <w:rFonts w:hint="eastAsia"/>
          <w:lang w:eastAsia="zh-CN"/>
        </w:rPr>
        <w:t xml:space="preserve"> level and the </w:t>
      </w:r>
      <w:r w:rsidRPr="008B69FC">
        <w:rPr>
          <w:rFonts w:hint="eastAsia"/>
          <w:lang w:eastAsia="zh-CN"/>
        </w:rPr>
        <w:t xml:space="preserve">triggering conditions</w:t>
      </w:r>
      <w:r w:rsidRPr="008B69FC">
        <w:rPr>
          <w:rFonts w:hint="eastAsia"/>
          <w:lang w:eastAsia="zh-CN"/>
        </w:rPr>
        <w:t xml:space="preserve"> will be </w:t>
      </w:r>
      <w:r w:rsidRPr="008B69FC">
        <w:rPr>
          <w:rFonts w:hint="eastAsia"/>
          <w:lang w:eastAsia="zh-CN"/>
        </w:rPr>
        <w:t xml:space="preserve">higher.</w:t>
      </w:r>
      <w:r w:rsidRPr="008B69FC">
        <w:rPr>
          <w:rFonts w:hint="eastAsia"/>
          <w:lang w:eastAsia="zh-CN"/>
        </w:rPr>
        <w:t xml:space="preserve"> The </w:t>
      </w:r>
      <w:r w:rsidRPr="008B69FC">
        <w:rPr>
          <w:rFonts w:hint="eastAsia"/>
          <w:lang w:eastAsia="zh-CN"/>
        </w:rPr>
        <w:t xml:space="preserve">purpose is</w:t>
      </w:r>
      <w:r w:rsidRPr="008B69FC">
        <w:rPr>
          <w:rFonts w:hint="eastAsia"/>
          <w:lang w:eastAsia="zh-CN"/>
        </w:rPr>
        <w:t xml:space="preserve"> to </w:t>
      </w:r>
      <w:r w:rsidRPr="008B69FC">
        <w:rPr>
          <w:rFonts w:hint="eastAsia"/>
          <w:lang w:eastAsia="zh-CN"/>
        </w:rPr>
        <w:t xml:space="preserve">prevent</w:t>
      </w:r>
      <w:r w:rsidRPr="008B69FC">
        <w:rPr>
          <w:rFonts w:hint="eastAsia"/>
          <w:lang w:eastAsia="zh-CN"/>
        </w:rPr>
        <w:t xml:space="preserve"> the </w:t>
      </w:r>
      <w:r w:rsidRPr="008B69FC">
        <w:rPr>
          <w:rFonts w:hint="eastAsia"/>
          <w:lang w:eastAsia="zh-CN"/>
        </w:rPr>
        <w:t xml:space="preserve">high-power actuator actions of linkage control</w:t>
      </w:r>
      <w:r w:rsidRPr="008B69FC">
        <w:rPr>
          <w:rFonts w:hint="eastAsia"/>
          <w:lang w:eastAsia="zh-CN"/>
        </w:rPr>
        <w:t xml:space="preserve"> from </w:t>
      </w:r>
      <w:r w:rsidRPr="008B69FC">
        <w:rPr>
          <w:rFonts w:hint="eastAsia"/>
          <w:lang w:eastAsia="zh-CN"/>
        </w:rPr>
        <w:t xml:space="preserve">interfering</w:t>
      </w:r>
      <w:r w:rsidRPr="008B69FC">
        <w:rPr>
          <w:rFonts w:hint="eastAsia"/>
          <w:lang w:eastAsia="zh-CN"/>
        </w:rPr>
        <w:t xml:space="preserve"> with the </w:t>
      </w:r>
      <w:r w:rsidR="00BC3027" w:rsidRPr="008B69FC">
        <w:rPr>
          <w:rFonts w:hint="eastAsia"/>
          <w:lang w:eastAsia="zh-CN"/>
        </w:rPr>
        <w:t xml:space="preserve">sensor</w:t>
      </w:r>
      <w:r>
        <w:t xml:space="preserve"> </w:t>
      </w:r>
      <w:r w:rsidRPr="008B69FC">
        <w:rPr>
          <w:rFonts w:hint="eastAsia"/>
          <w:lang w:eastAsia="zh-CN"/>
        </w:rPr>
        <w:t xml:space="preserve">when</w:t>
      </w:r>
      <w:r w:rsidRPr="008B69FC">
        <w:rPr>
          <w:rFonts w:hint="eastAsia"/>
          <w:lang w:eastAsia="zh-CN"/>
        </w:rPr>
        <w:t xml:space="preserve"> the </w:t>
      </w:r>
      <w:r w:rsidR="003B2BE7" w:rsidRPr="008B69FC">
        <w:rPr>
          <w:rFonts w:hint="eastAsia"/>
          <w:lang w:eastAsia="zh-CN"/>
        </w:rPr>
        <w:t xml:space="preserve">sensor</w:t>
      </w:r>
      <w:r>
        <w:t xml:space="preserve"> </w:t>
      </w:r>
      <w:r w:rsidRPr="008B69FC">
        <w:rPr>
          <w:rFonts w:hint="eastAsia"/>
          <w:lang w:eastAsia="zh-CN"/>
        </w:rPr>
        <w:t xml:space="preserve">status changes</w:t>
      </w:r>
      <w:r w:rsidRPr="008B69FC">
        <w:rPr>
          <w:rFonts w:hint="eastAsia"/>
          <w:lang w:eastAsia="zh-CN"/>
        </w:rPr>
        <w:t xml:space="preserve">.</w:t>
      </w:r>
      <w:r>
        <w:t xml:space="preserve"> </w:t>
      </w:r>
    </w:p>
    <w:p w:rsidR="004500DE" w:rsidRPr="00FF0D64" w:rsidRDefault="00956365" w:rsidP="0009214D">
      <w:pPr>
        <w:pStyle w:val="afa"/>
        <w:numPr>
          <w:ilvl w:val="0"/>
          <w:numId w:val="39"/>
        </w:numPr>
        <w:spacing w:before="48" w:after="48" w:line="300" w:lineRule="auto"/>
        <w:rPr>
          <w:rFonts w:ascii="黑体" w:eastAsia="黑体" w:hAnsi="黑体"/>
          <w:sz w:val="24"/>
          <w:szCs w:val="24"/>
          <w:lang w:eastAsia="zh-CN"/>
        </w:rPr>
      </w:pPr>
      <w:r>
        <w:rPr>
          <w:rFonts w:ascii="黑体" w:eastAsia="黑体" w:hAnsi="黑体" w:hint="eastAsia"/>
          <w:sz w:val="24"/>
          <w:szCs w:val="24"/>
          <w:lang w:eastAsia="zh-CN"/>
        </w:rPr>
        <w:t xml:space="preserve">Micro </w:t>
      </w:r>
      <w:r w:rsidR="004500DE" w:rsidRPr="00FF0D64">
        <w:rPr>
          <w:rFonts w:ascii="黑体" w:eastAsia="黑体" w:hAnsi="黑体" w:hint="eastAsia"/>
          <w:sz w:val="24"/>
          <w:szCs w:val="24"/>
          <w:lang w:eastAsia="zh-CN"/>
        </w:rPr>
        <w:rPr>
          <w:rFonts w:ascii="黑体" w:eastAsia="黑体" w:hAnsi="黑体" w:hint="eastAsia"/>
          <w:sz w:val="24"/>
          <w:szCs w:val="24"/>
          <w:lang w:eastAsia="zh-CN"/>
        </w:rPr>
        <w:t xml:space="preserve">movements</w:t>
      </w:r>
      <w:r w:rsidR="004500DE" w:rsidRPr="00FF0D64">
        <w:rPr>
          <w:rFonts w:ascii="黑体" w:eastAsia="黑体" w:hAnsi="黑体" w:hint="eastAsia"/>
          <w:sz w:val="24"/>
          <w:szCs w:val="24"/>
          <w:lang w:eastAsia="zh-CN"/>
        </w:rPr>
        <w:rPr>
          <w:rFonts w:ascii="黑体" w:eastAsia="黑体" w:hAnsi="黑体" w:hint="eastAsia"/>
          <w:sz w:val="24"/>
          <w:szCs w:val="24"/>
          <w:lang w:eastAsia="zh-CN"/>
        </w:rPr>
        <w:t xml:space="preserve"> and</w:t>
      </w:r>
      <w:r>
        <w:t xml:space="preserve"> </w:t>
      </w:r>
      <w:r w:rsidR="004500DE" w:rsidRPr="00FF0D64">
        <w:rPr>
          <w:rFonts w:ascii="黑体" w:eastAsia="黑体" w:hAnsi="黑体" w:hint="eastAsia"/>
          <w:sz w:val="24"/>
          <w:szCs w:val="24"/>
          <w:lang w:eastAsia="zh-CN"/>
        </w:rPr>
        <w:t xml:space="preserve">respiratory movements can maintain</w:t>
      </w:r>
      <w:r w:rsidR="004500DE" w:rsidRPr="00FF0D64">
        <w:rPr>
          <w:rFonts w:ascii="黑体" w:eastAsia="黑体" w:hAnsi="黑体" w:hint="eastAsia"/>
          <w:sz w:val="24"/>
          <w:szCs w:val="24"/>
          <w:lang w:eastAsia="zh-CN"/>
        </w:rPr>
        <w:t xml:space="preserve"> the </w:t>
      </w:r>
      <w:r w:rsidR="004500DE" w:rsidRPr="00FF0D64">
        <w:rPr>
          <w:rFonts w:ascii="黑体" w:eastAsia="黑体" w:hAnsi="黑体" w:hint="eastAsia"/>
          <w:sz w:val="24"/>
          <w:szCs w:val="24"/>
          <w:lang w:eastAsia="zh-CN"/>
        </w:rPr>
        <w:t xml:space="preserve">presence</w:t>
      </w:r>
      <w:r w:rsidR="004500DE" w:rsidRPr="00FF0D64">
        <w:rPr>
          <w:rFonts w:ascii="黑体" w:eastAsia="黑体" w:hAnsi="黑体" w:hint="eastAsia"/>
          <w:sz w:val="24"/>
          <w:szCs w:val="24"/>
          <w:lang w:eastAsia="zh-CN"/>
        </w:rPr>
        <w:t xml:space="preserve"> of a </w:t>
      </w:r>
      <w:r w:rsidR="004500DE" w:rsidRPr="00FF0D64">
        <w:rPr>
          <w:rFonts w:ascii="黑体" w:eastAsia="黑体" w:hAnsi="黑体" w:hint="eastAsia"/>
          <w:sz w:val="24"/>
          <w:szCs w:val="24"/>
          <w:lang w:eastAsia="zh-CN"/>
        </w:rPr>
        <w:t xml:space="preserve">person,</w:t>
      </w:r>
      <w:r w:rsidR="004500DE" w:rsidRPr="00FF0D64">
        <w:rPr>
          <w:rFonts w:ascii="黑体" w:eastAsia="黑体" w:hAnsi="黑体" w:hint="eastAsia"/>
          <w:sz w:val="24"/>
          <w:szCs w:val="24"/>
          <w:lang w:eastAsia="zh-CN"/>
        </w:rPr>
        <w:t xml:space="preserve"> but </w:t>
      </w:r>
      <w:r w:rsidR="004500DE" w:rsidRPr="00FF0D64">
        <w:rPr>
          <w:rFonts w:ascii="黑体" w:eastAsia="黑体" w:hAnsi="黑体" w:hint="eastAsia"/>
          <w:sz w:val="24"/>
          <w:szCs w:val="24"/>
          <w:lang w:eastAsia="zh-CN"/>
        </w:rPr>
        <w:t xml:space="preserve">there is</w:t>
      </w:r>
      <w:r w:rsidR="004500DE" w:rsidRPr="00FF0D64">
        <w:rPr>
          <w:rFonts w:ascii="黑体" w:eastAsia="黑体" w:hAnsi="黑体" w:hint="eastAsia"/>
          <w:sz w:val="24"/>
          <w:szCs w:val="24"/>
          <w:lang w:eastAsia="zh-CN"/>
        </w:rPr>
        <w:t xml:space="preserve"> a </w:t>
      </w:r>
      <w:r w:rsidR="004500DE" w:rsidRPr="00FF0D64">
        <w:rPr>
          <w:rFonts w:ascii="黑体" w:eastAsia="黑体" w:hAnsi="黑体" w:hint="eastAsia"/>
          <w:sz w:val="24"/>
          <w:szCs w:val="24"/>
          <w:lang w:eastAsia="zh-CN"/>
        </w:rPr>
        <w:t xml:space="preserve">certain probability</w:t>
      </w:r>
      <w:r w:rsidR="004500DE" w:rsidRPr="00FF0D64">
        <w:rPr>
          <w:rFonts w:ascii="黑体" w:eastAsia="黑体" w:hAnsi="黑体" w:hint="eastAsia"/>
          <w:sz w:val="24"/>
          <w:szCs w:val="24"/>
          <w:lang w:eastAsia="zh-CN"/>
        </w:rPr>
        <w:t xml:space="preserve"> that the </w:t>
      </w:r>
      <w:r w:rsidR="0009214D" w:rsidRPr="0009214D">
        <w:rPr>
          <w:rFonts w:ascii="黑体" w:eastAsia="黑体" w:hAnsi="黑体" w:hint="eastAsia"/>
          <w:sz w:val="24"/>
          <w:szCs w:val="24"/>
          <w:lang w:eastAsia="zh-CN"/>
        </w:rPr>
        <w:t xml:space="preserve">sensor</w:t>
      </w:r>
      <w:r>
        <w:t xml:space="preserve"> </w:t>
      </w:r>
      <w:r w:rsidR="004500DE" w:rsidRPr="00FF0D64">
        <w:rPr>
          <w:rFonts w:ascii="黑体" w:eastAsia="黑体" w:hAnsi="黑体" w:hint="eastAsia"/>
          <w:sz w:val="24"/>
          <w:szCs w:val="24"/>
          <w:lang w:eastAsia="zh-CN"/>
        </w:rPr>
        <w:t xml:space="preserve">cannot</w:t>
      </w:r>
      <w:r w:rsidR="004500DE" w:rsidRPr="00FF0D64">
        <w:rPr>
          <w:rFonts w:ascii="黑体" w:eastAsia="黑体" w:hAnsi="黑体" w:hint="eastAsia"/>
          <w:sz w:val="24"/>
          <w:szCs w:val="24"/>
          <w:lang w:eastAsia="zh-CN"/>
        </w:rPr>
        <w:t xml:space="preserve"> be </w:t>
      </w:r>
      <w:r w:rsidR="004500DE" w:rsidRPr="00FF0D64">
        <w:rPr>
          <w:rFonts w:ascii="黑体" w:eastAsia="黑体" w:hAnsi="黑体" w:hint="eastAsia"/>
          <w:sz w:val="24"/>
          <w:szCs w:val="24"/>
          <w:lang w:eastAsia="zh-CN"/>
        </w:rPr>
        <w:t xml:space="preserve">triggered</w:t>
      </w:r>
    </w:p>
    <w:p w:rsidR="004500DE" w:rsidRPr="008B69FC" w:rsidRDefault="004500DE" w:rsidP="008D7370">
      <w:pPr>
        <w:pStyle w:val="afa"/>
        <w:spacing w:before="48" w:after="48" w:line="300" w:lineRule="auto"/>
        <w:ind w:left="420" w:firstLine="0"/>
        <w:rPr>
          <w:lang w:eastAsia="zh-CN"/>
        </w:rPr>
      </w:pPr>
      <w:r w:rsidRPr="008B69FC">
        <w:rPr>
          <w:rFonts w:hint="eastAsia"/>
          <w:lang w:eastAsia="zh-CN"/>
        </w:rPr>
        <w:rPr>
          <w:rFonts w:hint="eastAsia"/>
          <w:lang w:eastAsia="zh-CN"/>
        </w:rPr>
        <w:t xml:space="preserve">When</w:t>
      </w:r>
      <w:r w:rsidRPr="008B69FC">
        <w:rPr>
          <w:rFonts w:hint="eastAsia"/>
          <w:lang w:eastAsia="zh-CN"/>
        </w:rPr>
        <w:t xml:space="preserve"> the </w:t>
      </w:r>
      <w:r w:rsidRPr="008B69FC">
        <w:rPr>
          <w:rFonts w:hint="eastAsia"/>
          <w:lang w:eastAsia="zh-CN"/>
        </w:rPr>
        <w:t xml:space="preserve">output</w:t>
      </w:r>
      <w:r w:rsidRPr="008B69FC">
        <w:rPr>
          <w:rFonts w:hint="eastAsia"/>
          <w:lang w:eastAsia="zh-CN"/>
        </w:rPr>
        <w:t xml:space="preserve"> of the </w:t>
      </w:r>
      <w:r w:rsidRPr="008B69FC">
        <w:rPr>
          <w:rFonts w:hint="eastAsia"/>
          <w:lang w:eastAsia="zh-CN"/>
        </w:rPr>
        <w:t xml:space="preserve">micro motion</w:t>
      </w:r>
      <w:r>
        <w:t xml:space="preserve"> </w:t>
      </w:r>
      <w:r w:rsidR="00275532" w:rsidRPr="008B69FC">
        <w:rPr>
          <w:rFonts w:hint="eastAsia"/>
          <w:lang w:eastAsia="zh-CN"/>
        </w:rPr>
        <w:t xml:space="preserve">sensor</w:t>
      </w:r>
      <w:r>
        <w:t xml:space="preserve"> </w:t>
      </w:r>
      <w:r w:rsidRPr="008B69FC">
        <w:rPr>
          <w:rFonts w:hint="eastAsia"/>
          <w:lang w:eastAsia="zh-CN"/>
        </w:rPr>
        <w:t xml:space="preserve">is unmanned,</w:t>
      </w:r>
      <w:r w:rsidRPr="008B69FC">
        <w:rPr>
          <w:rFonts w:hint="eastAsia"/>
          <w:lang w:eastAsia="zh-CN"/>
        </w:rPr>
        <w:t xml:space="preserve"> a </w:t>
      </w:r>
      <w:r w:rsidRPr="008B69FC">
        <w:rPr>
          <w:rFonts w:hint="eastAsia"/>
          <w:lang w:eastAsia="zh-CN"/>
        </w:rPr>
        <w:t xml:space="preserve">larger action</w:t>
      </w:r>
      <w:r>
        <w:t xml:space="preserve"> </w:t>
      </w:r>
      <w:r w:rsidRPr="008B69FC">
        <w:rPr>
          <w:rFonts w:hint="eastAsia"/>
          <w:lang w:eastAsia="zh-CN"/>
        </w:rPr>
        <w:t xml:space="preserve">than pure breathing motion</w:t>
      </w:r>
      <w:r>
        <w:t xml:space="preserve"> </w:t>
      </w:r>
      <w:r w:rsidR="00B61D96" w:rsidRPr="008B69FC">
        <w:rPr>
          <w:rFonts w:hint="eastAsia"/>
          <w:lang w:eastAsia="zh-CN"/>
        </w:rPr>
        <w:t xml:space="preserve">or micro motion</w:t>
      </w:r>
      <w:r w:rsidR="00B61D96" w:rsidRPr="008B69FC">
        <w:rPr>
          <w:rFonts w:hint="eastAsia"/>
          <w:lang w:eastAsia="zh-CN"/>
        </w:rPr>
        <w:t xml:space="preserve"> is </w:t>
      </w:r>
      <w:r w:rsidRPr="008B69FC">
        <w:rPr>
          <w:rFonts w:hint="eastAsia"/>
          <w:lang w:eastAsia="zh-CN"/>
        </w:rPr>
        <w:t xml:space="preserve">required</w:t>
      </w:r>
      <w:r w:rsidRPr="008B69FC">
        <w:rPr>
          <w:rFonts w:hint="eastAsia"/>
          <w:lang w:eastAsia="zh-CN"/>
        </w:rPr>
        <w:t xml:space="preserve"> to </w:t>
      </w:r>
      <w:r w:rsidRPr="008B69FC">
        <w:rPr>
          <w:rFonts w:hint="eastAsia"/>
          <w:lang w:eastAsia="zh-CN"/>
        </w:rPr>
        <w:t xml:space="preserve">trigger</w:t>
      </w:r>
      <w:r w:rsidRPr="008B69FC">
        <w:rPr>
          <w:rFonts w:hint="eastAsia"/>
          <w:lang w:eastAsia="zh-CN"/>
        </w:rPr>
        <w:t xml:space="preserve"> the </w:t>
      </w:r>
      <w:r w:rsidR="00275FAA" w:rsidRPr="008B69FC">
        <w:rPr>
          <w:rFonts w:hint="eastAsia"/>
          <w:lang w:eastAsia="zh-CN"/>
        </w:rPr>
        <w:t xml:space="preserve">sensor</w:t>
      </w:r>
      <w:r w:rsidRPr="008B69FC">
        <w:rPr>
          <w:rFonts w:hint="eastAsia"/>
          <w:lang w:eastAsia="zh-CN"/>
        </w:rPr>
        <w:t xml:space="preserve">.</w:t>
      </w:r>
      <w:r>
        <w:t xml:space="preserve"> </w:t>
      </w:r>
      <w:r w:rsidRPr="008B69FC">
        <w:rPr>
          <w:rFonts w:hint="eastAsia"/>
          <w:lang w:eastAsia="zh-CN"/>
        </w:rPr>
        <w:t xml:space="preserve">When</w:t>
      </w:r>
      <w:r w:rsidRPr="008B69FC">
        <w:rPr>
          <w:rFonts w:hint="eastAsia"/>
          <w:lang w:eastAsia="zh-CN"/>
        </w:rPr>
        <w:t xml:space="preserve"> the </w:t>
      </w:r>
      <w:r w:rsidR="00667609" w:rsidRPr="008B69FC">
        <w:rPr>
          <w:rFonts w:hint="eastAsia"/>
          <w:lang w:eastAsia="zh-CN"/>
        </w:rPr>
        <w:t xml:space="preserve">sensor</w:t>
      </w:r>
      <w:r>
        <w:t xml:space="preserve"> </w:t>
      </w:r>
      <w:r w:rsidRPr="008B69FC">
        <w:rPr>
          <w:rFonts w:hint="eastAsia"/>
          <w:lang w:eastAsia="zh-CN"/>
        </w:rPr>
        <w:t xml:space="preserve">output is in</w:t>
      </w:r>
      <w:r w:rsidRPr="008B69FC">
        <w:rPr>
          <w:rFonts w:hint="eastAsia"/>
          <w:lang w:eastAsia="zh-CN"/>
        </w:rPr>
        <w:t xml:space="preserve"> a </w:t>
      </w:r>
      <w:r w:rsidRPr="008B69FC">
        <w:rPr>
          <w:rFonts w:hint="eastAsia"/>
          <w:lang w:eastAsia="zh-CN"/>
        </w:rPr>
        <w:t xml:space="preserve">manned state, only breathing movements</w:t>
      </w:r>
      <w:r>
        <w:t xml:space="preserve"> </w:t>
      </w:r>
      <w:r w:rsidR="008C0F7E" w:rsidRPr="008B69FC">
        <w:rPr>
          <w:rFonts w:hint="eastAsia"/>
          <w:lang w:eastAsia="zh-CN"/>
        </w:rPr>
        <w:t xml:space="preserve">and micro movements</w:t>
      </w:r>
      <w:r w:rsidR="008C0F7E" w:rsidRPr="008B69FC">
        <w:rPr>
          <w:rFonts w:hint="eastAsia"/>
          <w:lang w:eastAsia="zh-CN"/>
        </w:rPr>
        <w:t xml:space="preserve"> are </w:t>
      </w:r>
      <w:r w:rsidRPr="008B69FC">
        <w:rPr>
          <w:rFonts w:hint="eastAsia"/>
          <w:lang w:eastAsia="zh-CN"/>
        </w:rPr>
        <w:t xml:space="preserve">required</w:t>
      </w:r>
      <w:r w:rsidRPr="008B69FC">
        <w:rPr>
          <w:rFonts w:hint="eastAsia"/>
          <w:lang w:eastAsia="zh-CN"/>
        </w:rPr>
        <w:t xml:space="preserve"> to </w:t>
      </w:r>
      <w:r w:rsidRPr="008B69FC">
        <w:rPr>
          <w:rFonts w:hint="eastAsia"/>
          <w:lang w:eastAsia="zh-CN"/>
        </w:rPr>
        <w:t xml:space="preserve">maintain</w:t>
      </w:r>
      <w:r w:rsidRPr="008B69FC">
        <w:rPr>
          <w:rFonts w:hint="eastAsia"/>
          <w:lang w:eastAsia="zh-CN"/>
        </w:rPr>
        <w:t xml:space="preserve"> the </w:t>
      </w:r>
      <w:r w:rsidRPr="008B69FC">
        <w:rPr>
          <w:rFonts w:hint="eastAsia"/>
          <w:lang w:eastAsia="zh-CN"/>
        </w:rPr>
        <w:t xml:space="preserve">state</w:t>
      </w:r>
      <w:r w:rsidRPr="008B69FC">
        <w:rPr>
          <w:rFonts w:hint="eastAsia"/>
          <w:lang w:eastAsia="zh-CN"/>
        </w:rPr>
        <w:t xml:space="preserve"> of </w:t>
      </w:r>
      <w:r w:rsidRPr="008B69FC">
        <w:rPr>
          <w:rFonts w:hint="eastAsia"/>
          <w:lang w:eastAsia="zh-CN"/>
        </w:rPr>
        <w:t xml:space="preserve">sensing</w:t>
      </w:r>
      <w:r w:rsidRPr="008B69FC">
        <w:rPr>
          <w:rFonts w:hint="eastAsia"/>
          <w:lang w:eastAsia="zh-CN"/>
        </w:rPr>
        <w:t xml:space="preserve"> the </w:t>
      </w:r>
      <w:r w:rsidRPr="008B69FC">
        <w:rPr>
          <w:rFonts w:hint="eastAsia"/>
          <w:lang w:eastAsia="zh-CN"/>
        </w:rPr>
        <w:t xml:space="preserve">presence of</w:t>
      </w:r>
      <w:r w:rsidRPr="008B69FC">
        <w:rPr>
          <w:rFonts w:hint="eastAsia"/>
          <w:lang w:eastAsia="zh-CN"/>
        </w:rPr>
        <w:t xml:space="preserve"> a </w:t>
      </w:r>
      <w:r w:rsidRPr="008B69FC">
        <w:rPr>
          <w:rFonts w:hint="eastAsia"/>
          <w:lang w:eastAsia="zh-CN"/>
        </w:rPr>
        <w:t xml:space="preserve">person.</w:t>
      </w:r>
      <w:r>
        <w:t xml:space="preserve"> </w:t>
      </w:r>
    </w:p>
    <w:p w:rsidR="00DF49F3" w:rsidRDefault="00DF49F3" w:rsidP="004500DE">
      <w:r w:rsidRPr="006E6D85">
        <w:rPr>
          <w:rFonts w:ascii="黑体" w:eastAsia="黑体" w:hAnsi="黑体" w:hint="eastAsia"/>
          <w:sz w:val="24"/>
          <w:szCs w:val="24"/>
          <w:lang w:eastAsia="zh-CN"/>
        </w:rPr>
        <w:t xml:space="preserve">Description</w:t>
      </w:r>
      <w:r w:rsidRPr="006E6D85">
        <w:rPr>
          <w:rFonts w:ascii="黑体" w:eastAsia="黑体" w:hAnsi="黑体" w:hint="eastAsia"/>
          <w:sz w:val="24"/>
          <w:szCs w:val="24"/>
          <w:lang w:eastAsia="zh-CN"/>
        </w:rPr>
        <w:t xml:space="preserve"> of </w:t>
      </w:r>
      <w:pPr>
        <w:pStyle w:val="afa"/>
        <w:numPr>
          <w:ilvl w:val="0"/>
          <w:numId w:val="39"/>
        </w:numPr>
        <w:spacing w:before="48" w:after="48" w:line="300" w:lineRule="auto"/>
        <w:rPr>
          <w:rFonts w:ascii="黑体" w:eastAsia="黑体" w:hAnsi="黑体"/>
          <w:sz w:val="24"/>
          <w:szCs w:val="24"/>
          <w:lang w:eastAsia="zh-CN"/>
        </w:rPr>
      </w:pPr>
      <w:r w:rsidRPr="006E6D85">
        <w:rPr>
          <w:rFonts w:ascii="黑体" w:eastAsia="黑体" w:hAnsi="黑体" w:hint="eastAsia"/>
          <w:sz w:val="24"/>
          <w:szCs w:val="24"/>
          <w:lang w:eastAsia="zh-CN"/>
        </w:rPr>
        <w:t xml:space="preserve">sensor LED</w:t>
      </w:r>
      <w:r>
        <w:t xml:space="preserve"> </w:t>
      </w:r>
      <w:r>
        <w:rPr>
          <w:rFonts w:ascii="黑体" w:eastAsia="黑体" w:hAnsi="黑体" w:hint="eastAsia"/>
          <w:sz w:val="24"/>
          <w:szCs w:val="24"/>
          <w:lang w:eastAsia="zh-CN"/>
        </w:rPr>
        <w:t xml:space="preserve">and buzzer</w:t>
      </w:r>
      <w:r>
        <w:t xml:space="preserve"> </w:t>
      </w:r>
    </w:p>
    <w:p w:rsidR="00DF49F3" w:rsidRPr="008B69FC" w:rsidRDefault="00DF49F3" w:rsidP="00DF49F3">
      <w:pPr>
        <w:pStyle w:val="afa"/>
        <w:spacing w:before="48" w:after="48" w:line="300" w:lineRule="auto"/>
        <w:ind w:left="420" w:firstLine="0"/>
        <w:rPr>
          <w:lang w:eastAsia="zh-CN"/>
        </w:rPr>
      </w:pPr>
      <w:r w:rsidRPr="008B69FC">
        <w:rPr>
          <w:rFonts w:hint="eastAsia"/>
          <w:lang w:eastAsia="zh-CN"/>
        </w:rPr>
        <w:t xml:space="preserve">There is</w:t>
      </w:r>
      <w:r>
        <w:t xml:space="preserve"> </w:t>
      </w:r>
      <w:r w:rsidR="004173E5">
        <w:rPr>
          <w:rFonts w:hint="eastAsia"/>
          <w:lang w:eastAsia="zh-CN"/>
        </w:rPr>
        <w:rPr>
          <w:rFonts w:hint="eastAsia"/>
          <w:lang w:eastAsia="zh-CN"/>
        </w:rPr>
        <w:t xml:space="preserve">one</w:t>
      </w:r>
      <w:r w:rsidR="004173E5">
        <w:rPr>
          <w:rFonts w:hint="eastAsia"/>
          <w:lang w:eastAsia="zh-CN"/>
        </w:rPr>
        <w:rPr>
          <w:rFonts w:hint="eastAsia"/>
          <w:lang w:eastAsia="zh-CN"/>
        </w:rPr>
        <w:t xml:space="preserve"> indicator light</w:t>
      </w:r>
      <w:r>
        <w:t xml:space="preserve"> </w:t>
      </w:r>
      <w:r w:rsidRPr="008B69FC">
        <w:rPr>
          <w:rFonts w:hint="eastAsia"/>
          <w:lang w:eastAsia="zh-CN"/>
        </w:rPr>
        <w:t xml:space="preserve">on</w:t>
      </w:r>
      <w:r w:rsidRPr="008B69FC">
        <w:rPr>
          <w:rFonts w:hint="eastAsia"/>
          <w:lang w:eastAsia="zh-CN"/>
        </w:rPr>
        <w:t xml:space="preserve"> the </w:t>
      </w:r>
      <w:r w:rsidRPr="008B69FC">
        <w:rPr>
          <w:rFonts w:hint="eastAsia"/>
          <w:lang w:eastAsia="zh-CN"/>
        </w:rPr>
        <w:t xml:space="preserve">sensor</w:t>
      </w:r>
      <w:r w:rsidRPr="008B69FC">
        <w:rPr>
          <w:rFonts w:hint="eastAsia"/>
          <w:lang w:eastAsia="zh-CN"/>
        </w:rPr>
        <w:t xml:space="preserve">,</w:t>
      </w:r>
      <w:r w:rsidRPr="008B69FC">
        <w:rPr>
          <w:rFonts w:hint="eastAsia"/>
          <w:lang w:eastAsia="zh-CN"/>
        </w:rPr>
        <w:t xml:space="preserve"> and the </w:t>
      </w:r>
      <w:r w:rsidRPr="008B69FC">
        <w:rPr>
          <w:rFonts w:hint="eastAsia"/>
          <w:lang w:eastAsia="zh-CN"/>
        </w:rPr>
        <w:t xml:space="preserve">blue color represents</w:t>
      </w:r>
      <w:r w:rsidRPr="008B69FC">
        <w:rPr>
          <w:rFonts w:hint="eastAsia"/>
          <w:lang w:eastAsia="zh-CN"/>
        </w:rPr>
        <w:t xml:space="preserve"> the </w:t>
      </w:r>
      <w:r w:rsidRPr="008B69FC">
        <w:rPr>
          <w:rFonts w:hint="eastAsia"/>
          <w:lang w:eastAsia="zh-CN"/>
        </w:rPr>
        <w:t xml:space="preserve">device status indicator light:</w:t>
      </w:r>
      <w:r>
        <w:t xml:space="preserve"> </w:t>
      </w:r>
    </w:p>
    <w:p w:rsidR="00DF49F3" w:rsidRPr="008B69FC" w:rsidRDefault="00DF49F3" w:rsidP="00DF49F3">
      <w:pPr>
        <w:pStyle w:val="afa"/>
        <w:numPr>
          <w:ilvl w:val="0"/>
          <w:numId w:val="17"/>
        </w:numPr>
        <w:spacing w:before="48" w:after="48" w:line="300" w:lineRule="auto"/>
        <w:rPr>
          <w:rFonts w:ascii="黑体" w:eastAsia="黑体" w:hAnsi="黑体"/>
          <w:lang w:eastAsia="zh-CN"/>
        </w:rPr>
      </w:pPr>
      <w:r w:rsidRPr="008B69FC">
        <w:rPr>
          <w:rFonts w:hint="eastAsia"/>
          <w:lang w:eastAsia="zh-CN"/>
        </w:rPr>
        <w:t xml:space="preserve">The blue indicator light indicates the working status of the device as follows:</w:t>
      </w:r>
    </w:p>
    <w:p w:rsidR="00DF49F3" w:rsidRPr="008B69FC" w:rsidRDefault="00DF49F3" w:rsidP="00DF49F3">
      <w:pPr>
        <w:pStyle w:val="afa"/>
        <w:numPr>
          <w:ilvl w:val="0"/>
          <w:numId w:val="11"/>
        </w:numPr>
        <w:spacing w:before="65" w:after="65" w:line="300" w:lineRule="auto"/>
        <w:ind w:leftChars="320" w:left="1188"/>
      </w:pPr>
      <w:r w:rsidRPr="008B69FC">
        <w:rPr>
          <w:rFonts w:hint="eastAsia"/>
        </w:rPr>
        <w:t xml:space="preserve">Off: Normal working state</w:t>
      </w:r>
      <w:r w:rsidRPr="008B69FC">
        <w:rPr>
          <w:rFonts w:hint="eastAsia"/>
          <w:lang w:eastAsia="zh-CN"/>
        </w:rPr>
        <w:t xml:space="preserve">;</w:t>
      </w:r>
      <w:r>
        <w:t xml:space="preserve"> </w:t>
      </w:r>
    </w:p>
    <w:p w:rsidR="00DF49F3" w:rsidRDefault="00DF49F3" w:rsidP="00DF49F3">
      <w:pPr>
        <w:pStyle w:val="afa"/>
        <w:numPr>
          <w:ilvl w:val="0"/>
          <w:numId w:val="11"/>
        </w:numPr>
        <w:spacing w:before="65" w:after="65" w:line="300" w:lineRule="auto"/>
        <w:ind w:leftChars="320" w:left="1188"/>
        <w:jc w:val="both"/>
        <w:rPr>
          <w:lang w:eastAsia="zh-CN"/>
        </w:rPr>
      </w:pPr>
      <w:r w:rsidRPr="008B69FC">
        <w:rPr>
          <w:rFonts w:hint="eastAsia"/>
          <w:lang w:eastAsia="zh-CN"/>
        </w:rPr>
        <w:t xml:space="preserve">Flashing once: The remote control is configured with parameters. When the button is active, the light flashes once and the buzzer beeps once for each press of the button (which can be turned off). </w:t>
      </w:r>
    </w:p>
    <w:p w:rsidR="008567B4" w:rsidRDefault="00D46425" w:rsidP="008567B4">
      <w:pPr>
        <w:pStyle w:val="afa"/>
        <w:numPr>
          <w:ilvl w:val="0"/>
          <w:numId w:val="39"/>
        </w:numPr>
        <w:spacing w:before="48" w:after="48" w:line="300" w:lineRule="auto"/>
        <w:rPr>
          <w:rFonts w:ascii="黑体" w:eastAsia="黑体" w:hAnsi="黑体"/>
          <w:sz w:val="24"/>
          <w:szCs w:val="24"/>
          <w:lang w:eastAsia="zh-CN"/>
        </w:rPr>
      </w:pPr>
      <w:r>
        <w:rPr>
          <w:rFonts w:ascii="黑体" w:eastAsia="黑体" w:hAnsi="黑体" w:hint="eastAsia"/>
          <w:sz w:val="24"/>
          <w:szCs w:val="24"/>
          <w:lang w:eastAsia="zh-CN"/>
        </w:rPr>
        <w:t xml:space="preserve">When configuring parameters,</w:t>
      </w:r>
      <w:r>
        <w:rPr>
          <w:rFonts w:ascii="黑体" w:eastAsia="黑体" w:hAnsi="黑体" w:hint="eastAsia"/>
          <w:sz w:val="24"/>
          <w:szCs w:val="24"/>
          <w:lang w:eastAsia="zh-CN"/>
        </w:rPr>
        <w:t xml:space="preserve"> the </w:t>
      </w:r>
      <w:r w:rsidR="008567B4" w:rsidRPr="006E6D85">
        <w:rPr>
          <w:rFonts w:ascii="黑体" w:eastAsia="黑体" w:hAnsi="黑体" w:hint="eastAsia"/>
          <w:sz w:val="24"/>
          <w:szCs w:val="24"/>
          <w:lang w:eastAsia="zh-CN"/>
        </w:rPr>
        <w:t xml:space="preserve">sensor</w:t>
      </w:r>
      <w:r>
        <w:t xml:space="preserve"> </w:t>
      </w:r>
      <w:r>
        <w:rPr>
          <w:rFonts w:ascii="黑体" w:eastAsia="黑体" w:hAnsi="黑体" w:hint="eastAsia"/>
          <w:sz w:val="24"/>
          <w:szCs w:val="24"/>
          <w:lang w:eastAsia="zh-CN"/>
        </w:rPr>
        <w:t xml:space="preserve">will stop</w:t>
      </w:r>
    </w:p>
    <w:p w:rsidR="00DF49F3" w:rsidRPr="008B69FC" w:rsidRDefault="00820617" w:rsidP="00820617">
      <w:r w:rsidR="00DF49F3" w:rsidRPr="008B69FC">
        <w:rPr>
          <w:rFonts w:hint="eastAsia"/>
          <w:lang w:eastAsia="zh-CN"/>
        </w:rPr>
        <w:t xml:space="preserve">When configuring</w:t>
      </w:r>
      <w:r w:rsidR="00DF49F3" w:rsidRPr="008B69FC">
        <w:rPr>
          <w:rFonts w:hint="eastAsia"/>
          <w:lang w:eastAsia="zh-CN"/>
        </w:rPr>
        <w:t xml:space="preserve"> the </w:t>
      </w:r>
      <w:r w:rsidR="00DF49F3" w:rsidRPr="008B69FC">
        <w:rPr>
          <w:rFonts w:hint="eastAsia"/>
          <w:lang w:eastAsia="zh-CN"/>
        </w:rPr>
        <w:t xml:space="preserve">parameters</w:t>
      </w:r>
      <w:r w:rsidR="00DF49F3" w:rsidRPr="008B69FC">
        <w:rPr>
          <w:rFonts w:hint="eastAsia"/>
          <w:lang w:eastAsia="zh-CN"/>
        </w:rPr>
        <w:t xml:space="preserve"> of the </w:t>
      </w:r>
      <w:pPr>
        <w:pStyle w:val="afa"/>
        <w:spacing w:before="48" w:after="48" w:line="300" w:lineRule="auto"/>
        <w:ind w:left="420" w:firstLine="0"/>
        <w:rPr>
          <w:lang w:eastAsia="zh-CN"/>
        </w:rPr>
      </w:pPr>
      <w:r>
        <w:rPr>
          <w:rFonts w:hint="eastAsia"/>
          <w:lang w:eastAsia="zh-CN"/>
        </w:rPr>
        <w:t xml:space="preserve">sensor</w:t>
      </w:r>
      <w:r>
        <w:rPr>
          <w:rFonts w:hint="eastAsia"/>
          <w:lang w:eastAsia="zh-CN"/>
        </w:rPr>
        <w:t xml:space="preserve">, the </w:t>
      </w:r>
      <w:r w:rsidR="00B07A46">
        <w:rPr>
          <w:rFonts w:hint="eastAsia"/>
          <w:lang w:eastAsia="zh-CN"/>
        </w:rPr>
        <w:t xml:space="preserve">microwave</w:t>
      </w:r>
      <w:r>
        <w:t xml:space="preserve"> </w:t>
      </w:r>
      <w:r w:rsidR="00DF49F3" w:rsidRPr="008B69FC">
        <w:rPr>
          <w:rFonts w:hint="eastAsia"/>
          <w:lang w:eastAsia="zh-CN"/>
        </w:rPr>
        <w:t xml:space="preserve">module</w:t>
      </w:r>
      <w:r>
        <w:t xml:space="preserve"> </w:t>
      </w:r>
      <w:r w:rsidR="00DF49F3" w:rsidRPr="008B69FC">
        <w:rPr>
          <w:rFonts w:hint="eastAsia"/>
          <w:lang w:eastAsia="zh-CN"/>
        </w:rPr>
        <w:t xml:space="preserve">will first</w:t>
      </w:r>
      <w:r>
        <w:t xml:space="preserve"> </w:t>
      </w:r>
      <w:r w:rsidR="00DF49F3" w:rsidRPr="008B69FC">
        <w:rPr>
          <w:rFonts w:hint="eastAsia"/>
          <w:lang w:eastAsia="zh-CN"/>
        </w:rPr>
        <w:t xml:space="preserve">stop working, then save</w:t>
      </w:r>
      <w:r w:rsidR="00DF49F3" w:rsidRPr="008B69FC">
        <w:rPr>
          <w:rFonts w:hint="eastAsia"/>
          <w:lang w:eastAsia="zh-CN"/>
        </w:rPr>
        <w:t xml:space="preserve"> the </w:t>
      </w:r>
      <w:r w:rsidR="00DF49F3" w:rsidRPr="008B69FC">
        <w:rPr>
          <w:rFonts w:hint="eastAsia"/>
          <w:lang w:eastAsia="zh-CN"/>
        </w:rPr>
        <w:t xml:space="preserve">parameters,</w:t>
      </w:r>
      <w:r w:rsidR="00DF49F3" w:rsidRPr="008B69FC">
        <w:rPr>
          <w:rFonts w:hint="eastAsia"/>
          <w:lang w:eastAsia="zh-CN"/>
        </w:rPr>
        <w:t xml:space="preserve"> and </w:t>
      </w:r>
      <w:r w:rsidR="00DF49F3" w:rsidRPr="008B69FC">
        <w:rPr>
          <w:rFonts w:hint="eastAsia"/>
          <w:lang w:eastAsia="zh-CN"/>
        </w:rPr>
        <w:rPr>
          <w:rFonts w:hint="eastAsia"/>
          <w:lang w:eastAsia="zh-CN"/>
        </w:rPr>
        <w:t xml:space="preserve">then</w:t>
      </w:r>
      <w:r>
        <w:t xml:space="preserve"> </w:t>
      </w:r>
      <w:r w:rsidR="00DF49F3" w:rsidRPr="008B69FC">
        <w:rPr>
          <w:rFonts w:hint="eastAsia"/>
          <w:lang w:eastAsia="zh-CN"/>
        </w:rPr>
        <w:t xml:space="preserve">restart</w:t>
      </w:r>
      <w:r w:rsidR="00DF49F3" w:rsidRPr="008B69FC">
        <w:rPr>
          <w:rFonts w:hint="eastAsia"/>
          <w:lang w:eastAsia="zh-CN"/>
        </w:rPr>
        <w:t xml:space="preserve"> the </w:t>
      </w:r>
      <w:r w:rsidR="00B07A46">
        <w:rPr>
          <w:rFonts w:hint="eastAsia"/>
          <w:lang w:eastAsia="zh-CN"/>
        </w:rPr>
        <w:t xml:space="preserve">microwave</w:t>
      </w:r>
      <w:r>
        <w:t xml:space="preserve"> </w:t>
      </w:r>
      <w:r w:rsidR="00DF49F3" w:rsidRPr="008B69FC">
        <w:rPr>
          <w:rFonts w:hint="eastAsia"/>
          <w:lang w:eastAsia="zh-CN"/>
        </w:rPr>
        <w:t xml:space="preserve">module.</w:t>
      </w:r>
      <w:r>
        <w:t xml:space="preserve"> </w:t>
      </w:r>
      <w:r w:rsidR="006B3A0D">
        <w:rPr>
          <w:rFonts w:hint="eastAsia"/>
          <w:lang w:eastAsia="zh-CN"/>
        </w:rPr>
        <w:t xml:space="preserve">Therefore</w:t>
      </w:r>
      <w:r w:rsidR="006B3A0D">
        <w:rPr>
          <w:rFonts w:hint="eastAsia"/>
          <w:lang w:eastAsia="zh-CN"/>
        </w:rPr>
        <w:t xml:space="preserve">, </w:t>
      </w:r>
      <w:r w:rsidR="006B3A0D">
        <w:rPr>
          <w:rFonts w:hint="eastAsia"/>
          <w:lang w:eastAsia="zh-CN"/>
        </w:rPr>
        <w:t xml:space="preserve">when</w:t>
      </w:r>
      <w:r>
        <w:t xml:space="preserve"> </w:t>
      </w:r>
      <w:r w:rsidR="006B3A0D">
        <w:rPr>
          <w:rFonts w:hint="eastAsia"/>
          <w:lang w:eastAsia="zh-CN"/>
        </w:rPr>
        <w:t xml:space="preserve">configuring</w:t>
      </w:r>
      <w:r>
        <w:t xml:space="preserve"> </w:t>
      </w:r>
      <w:r w:rsidR="00CB02AF">
        <w:rPr>
          <w:rFonts w:hint="eastAsia"/>
          <w:lang w:eastAsia="zh-CN"/>
        </w:rPr>
        <w:t xml:space="preserve">sensor parameters</w:t>
      </w:r>
      <w:r w:rsidR="006B3A0D">
        <w:rPr>
          <w:rFonts w:hint="eastAsia"/>
          <w:lang w:eastAsia="zh-CN"/>
        </w:rPr>
        <w:t xml:space="preserve">,</w:t>
      </w:r>
      <w:r>
        <w:t xml:space="preserve"> </w:t>
      </w:r>
      <w:r w:rsidR="008C1135">
        <w:rPr>
          <w:rFonts w:hint="eastAsia"/>
          <w:lang w:eastAsia="zh-CN"/>
        </w:rPr>
        <w:t xml:space="preserve">if</w:t>
      </w:r>
      <w:r w:rsidR="008C1135">
        <w:rPr>
          <w:rFonts w:hint="eastAsia"/>
          <w:lang w:eastAsia="zh-CN"/>
        </w:rPr>
        <w:t xml:space="preserve"> the </w:t>
      </w:r>
      <w:r w:rsidR="006B3A0D">
        <w:rPr>
          <w:rFonts w:hint="eastAsia"/>
          <w:lang w:eastAsia="zh-CN"/>
        </w:rPr>
        <w:t xml:space="preserve">original</w:t>
      </w:r>
      <w:r>
        <w:t xml:space="preserve"> </w:t>
      </w:r>
      <w:r w:rsidR="00B53339">
        <w:rPr>
          <w:rFonts w:hint="eastAsia"/>
          <w:lang w:eastAsia="zh-CN"/>
        </w:rPr>
        <w:t xml:space="preserve">output</w:t>
      </w:r>
      <w:r>
        <w:t xml:space="preserve"> </w:t>
      </w:r>
      <w:r w:rsidR="006B3A0D">
        <w:rPr>
          <w:rFonts w:hint="eastAsia"/>
          <w:lang w:eastAsia="zh-CN"/>
        </w:rPr>
        <w:rPr>
          <w:rFonts w:hint="eastAsia"/>
          <w:lang w:eastAsia="zh-CN"/>
        </w:rPr>
        <w:t xml:space="preserve">state</w:t>
      </w:r>
      <w:r w:rsidR="006B3A0D">
        <w:rPr>
          <w:rFonts w:hint="eastAsia"/>
          <w:lang w:eastAsia="zh-CN"/>
        </w:rPr>
        <w:t xml:space="preserve"> of the </w:t>
      </w:r>
      <w:r w:rsidR="006B3A0D">
        <w:rPr>
          <w:rFonts w:hint="eastAsia"/>
          <w:lang w:eastAsia="zh-CN"/>
        </w:rPr>
        <w:t xml:space="preserve">sensor</w:t>
      </w:r>
      <w:r>
        <w:t xml:space="preserve"> </w:t>
      </w:r>
      <w:r w:rsidR="006B3A0D">
        <w:rPr>
          <w:rFonts w:hint="eastAsia"/>
          <w:lang w:eastAsia="zh-CN"/>
        </w:rPr>
        <w:t xml:space="preserve">is manned</w:t>
      </w:r>
      <w:r w:rsidR="006B3A0D">
        <w:rPr>
          <w:rFonts w:hint="eastAsia"/>
          <w:lang w:eastAsia="zh-CN"/>
        </w:rPr>
        <w:t xml:space="preserve">,</w:t>
      </w:r>
      <w:r>
        <w:t xml:space="preserve"> </w:t>
      </w:r>
      <w:r w:rsidR="006B3A0D">
        <w:rPr>
          <w:rFonts w:hint="eastAsia"/>
          <w:lang w:eastAsia="zh-CN"/>
        </w:rPr>
        <w:t xml:space="preserve">it will</w:t>
      </w:r>
      <w:r>
        <w:t xml:space="preserve"> </w:t>
      </w:r>
      <w:r w:rsidR="008C1135">
        <w:rPr>
          <w:rFonts w:hint="eastAsia"/>
          <w:lang w:eastAsia="zh-CN"/>
        </w:rPr>
        <w:t xml:space="preserve">first</w:t>
      </w:r>
      <w:r>
        <w:t xml:space="preserve"> </w:t>
      </w:r>
      <w:r w:rsidR="006B3A0D">
        <w:rPr>
          <w:rFonts w:hint="eastAsia"/>
          <w:lang w:eastAsia="zh-CN"/>
        </w:rPr>
        <w:t xml:space="preserve">change to unmanned state</w:t>
      </w:r>
      <w:r w:rsidR="006B3A0D">
        <w:rPr>
          <w:rFonts w:hint="eastAsia"/>
          <w:lang w:eastAsia="zh-CN"/>
        </w:rPr>
        <w:t xml:space="preserve"> and </w:t>
      </w:r>
      <w:r w:rsidR="008C1135">
        <w:rPr>
          <w:rFonts w:hint="eastAsia"/>
          <w:lang w:eastAsia="zh-CN"/>
        </w:rPr>
        <w:t xml:space="preserve">then to manned state</w:t>
      </w:r>
      <w:r w:rsidR="0037637D">
        <w:rPr>
          <w:rFonts w:hint="eastAsia"/>
          <w:lang w:eastAsia="zh-CN"/>
        </w:rPr>
        <w:t xml:space="preserve">.</w:t>
      </w:r>
      <w:r>
        <w:t xml:space="preserve"> </w:t>
      </w:r>
    </w:p>
    <w:p w:rsidR="00B942F4" w:rsidRDefault="00B942F4">
      <w:pPr>
        <w:widowControl/>
        <w:spacing w:beforeLines="0" w:before="0" w:afterLines="0" w:after="0" w:line="240" w:lineRule="auto"/>
        <w:jc w:val="left"/>
      </w:pPr>
      <w:r>
        <w:br w:type="page"/>
      </w:r>
    </w:p>
    <w:p w:rsidR="00DF49F3" w:rsidRDefault="00DF49F3" w:rsidP="00DF49F3">
      <w:pPr>
        <w:pStyle w:val="12"/>
      </w:pPr>
      <w:bookmarkStart w:id="39" w:name="_Toc90643890"/>
      <w:r>
        <w:rPr>
          <w:rFonts w:hint="eastAsia"/>
        </w:rPr>
        <w:lastRenderedPageBreak/>
        <w:t xml:space="preserve">matters needing attention </w:t>
      </w:r>
      <w:bookmarkEnd w:id="39"/>
    </w:p>
    <w:p w:rsidR="00307159" w:rsidRPr="00307159" w:rsidRDefault="00307159" w:rsidP="00307159">
      <w:pPr>
        <w:pStyle w:val="afa"/>
        <w:numPr>
          <w:ilvl w:val="0"/>
          <w:numId w:val="14"/>
        </w:numPr>
        <w:spacing w:before="65" w:after="65"/>
        <w:rPr>
          <w:rFonts w:ascii="黑体" w:eastAsia="黑体" w:hAnsi="黑体"/>
          <w:sz w:val="24"/>
          <w:szCs w:val="24"/>
          <w:lang w:eastAsia="zh-CN"/>
        </w:rPr>
      </w:pPr>
      <w:r w:rsidRPr="00307159">
        <w:rPr>
          <w:rFonts w:ascii="黑体" w:eastAsia="黑体" w:hAnsi="黑体" w:hint="eastAsia"/>
          <w:sz w:val="24"/>
          <w:szCs w:val="24"/>
          <w:lang w:eastAsia="zh-CN"/>
        </w:rPr>
        <w:t xml:space="preserve">Suitable installation location</w:t>
      </w:r>
    </w:p>
    <w:p w:rsidR="00307159" w:rsidRPr="00D444CD" w:rsidRDefault="00307159" w:rsidP="00307159">
      <w:pPr>
        <w:pStyle w:val="afa"/>
        <w:numPr>
          <w:ilvl w:val="0"/>
          <w:numId w:val="16"/>
        </w:numPr>
        <w:spacing w:before="65" w:after="65"/>
        <w:ind w:left="900"/>
        <w:rPr>
          <w:szCs w:val="24"/>
          <w:lang w:eastAsia="zh-CN"/>
        </w:rPr>
      </w:pPr>
      <w:r w:rsidRPr="00D444CD">
        <w:rPr>
          <w:rFonts w:hint="eastAsia"/>
          <w:szCs w:val="24"/>
          <w:lang w:eastAsia="zh-CN"/>
        </w:rPr>
        <w:t xml:space="preserve">It </w:t>
      </w:r>
      <w:r w:rsidRPr="00D444CD">
        <w:rPr>
          <w:rFonts w:hint="eastAsia"/>
          <w:szCs w:val="24"/>
          <w:lang w:eastAsia="zh-CN"/>
        </w:rPr>
        <w:t xml:space="preserve">should</w:t>
      </w:r>
      <w:r w:rsidRPr="00D444CD">
        <w:rPr>
          <w:rFonts w:hint="eastAsia"/>
          <w:szCs w:val="24"/>
          <w:lang w:eastAsia="zh-CN"/>
        </w:rPr>
        <w:t xml:space="preserve"> be </w:t>
      </w:r>
      <w:r w:rsidRPr="00D444CD">
        <w:rPr>
          <w:rFonts w:hint="eastAsia"/>
          <w:szCs w:val="24"/>
          <w:lang w:eastAsia="zh-CN"/>
        </w:rPr>
        <w:t xml:space="preserve">noted</w:t>
      </w:r>
      <w:r w:rsidRPr="00D444CD">
        <w:rPr>
          <w:rFonts w:hint="eastAsia"/>
          <w:szCs w:val="24"/>
          <w:lang w:eastAsia="zh-CN"/>
        </w:rPr>
        <w:t xml:space="preserve"> that the </w:t>
      </w:r>
      <w:r w:rsidR="008A69DC">
        <w:rPr>
          <w:rFonts w:hint="eastAsia"/>
          <w:szCs w:val="24"/>
          <w:lang w:eastAsia="zh-CN"/>
        </w:rPr>
        <w:t xml:space="preserve">sensor</w:t>
      </w:r>
      <w:r>
        <w:t xml:space="preserve"> </w:t>
      </w:r>
      <w:r w:rsidRPr="00D444CD">
        <w:rPr>
          <w:rFonts w:hint="eastAsia"/>
          <w:szCs w:val="24"/>
          <w:lang w:eastAsia="zh-CN"/>
        </w:rPr>
        <w:t xml:space="preserve">directly </w:t>
      </w:r>
      <w:r w:rsidRPr="00D444CD">
        <w:rPr>
          <w:rFonts w:hint="eastAsia"/>
          <w:szCs w:val="24"/>
          <w:lang w:eastAsia="zh-CN"/>
        </w:rPr>
        <w:rPr>
          <w:rFonts w:hint="eastAsia"/>
          <w:szCs w:val="24"/>
          <w:lang w:eastAsia="zh-CN"/>
        </w:rPr>
        <w:t xml:space="preserve">illuminates</w:t>
      </w:r>
      <w:r w:rsidRPr="00D444CD">
        <w:rPr>
          <w:rFonts w:hint="eastAsia"/>
          <w:szCs w:val="24"/>
          <w:lang w:eastAsia="zh-CN"/>
        </w:rPr>
        <w:rPr>
          <w:rFonts w:hint="eastAsia"/>
          <w:szCs w:val="24"/>
          <w:lang w:eastAsia="zh-CN"/>
        </w:rPr>
        <w:t xml:space="preserve"> "air conditioning"</w:t>
      </w:r>
      <w:r w:rsidRPr="00D444CD">
        <w:rPr>
          <w:rFonts w:hint="eastAsia"/>
          <w:szCs w:val="24"/>
          <w:lang w:eastAsia="zh-CN"/>
        </w:rPr>
        <w:t xml:space="preserve">, </w:t>
      </w:r>
      <w:r w:rsidRPr="00D444CD">
        <w:rPr>
          <w:rFonts w:hint="eastAsia"/>
          <w:szCs w:val="24"/>
          <w:lang w:eastAsia="zh-CN"/>
        </w:rPr>
        <w:t xml:space="preserve">"curtains"</w:t>
      </w:r>
      <w:r w:rsidRPr="00D444CD">
        <w:rPr>
          <w:rFonts w:hint="eastAsia"/>
          <w:szCs w:val="24"/>
          <w:lang w:eastAsia="zh-CN"/>
        </w:rPr>
        <w:t xml:space="preserve">, </w:t>
      </w:r>
      <w:r w:rsidRPr="00D444CD">
        <w:rPr>
          <w:rFonts w:hint="eastAsia"/>
          <w:szCs w:val="24"/>
          <w:lang w:eastAsia="zh-CN"/>
        </w:rPr>
        <w:t xml:space="preserve">"fans" or "green plants", as if</w:t>
      </w:r>
      <w:r w:rsidRPr="00D444CD">
        <w:rPr>
          <w:rFonts w:hint="eastAsia"/>
          <w:szCs w:val="24"/>
          <w:lang w:eastAsia="zh-CN"/>
        </w:rPr>
        <w:t xml:space="preserve"> the </w:t>
      </w:r>
      <w:r w:rsidRPr="00D444CD">
        <w:rPr>
          <w:rFonts w:hint="eastAsia"/>
          <w:szCs w:val="24"/>
          <w:lang w:eastAsia="zh-CN"/>
        </w:rPr>
        <w:t xml:space="preserve">oscillation frequency of these objects falls within</w:t>
      </w:r>
      <w:r w:rsidRPr="00D444CD">
        <w:rPr>
          <w:rFonts w:hint="eastAsia"/>
          <w:szCs w:val="24"/>
          <w:lang w:eastAsia="zh-CN"/>
        </w:rPr>
        <w:t xml:space="preserve"> the </w:t>
      </w:r>
      <w:r w:rsidRPr="00D444CD">
        <w:rPr>
          <w:rFonts w:hint="eastAsia"/>
          <w:szCs w:val="24"/>
          <w:lang w:eastAsia="zh-CN"/>
        </w:rPr>
        <w:t xml:space="preserve">respiratory frequency range,</w:t>
      </w:r>
      <w:r w:rsidRPr="00D444CD">
        <w:rPr>
          <w:rFonts w:hint="eastAsia"/>
          <w:szCs w:val="24"/>
          <w:lang w:eastAsia="zh-CN"/>
        </w:rPr>
        <w:t xml:space="preserve"> it </w:t>
      </w:r>
      <w:r w:rsidRPr="00D444CD">
        <w:rPr>
          <w:rFonts w:hint="eastAsia"/>
          <w:szCs w:val="24"/>
          <w:lang w:eastAsia="zh-CN"/>
        </w:rPr>
        <w:t xml:space="preserve">may cause</w:t>
      </w:r>
      <w:r w:rsidRPr="00D444CD">
        <w:rPr>
          <w:rFonts w:hint="eastAsia"/>
          <w:szCs w:val="24"/>
          <w:lang w:eastAsia="zh-CN"/>
        </w:rPr>
        <w:t xml:space="preserve"> the </w:t>
      </w:r>
      <w:r w:rsidR="008A69DC">
        <w:rPr>
          <w:rFonts w:hint="eastAsia"/>
          <w:szCs w:val="24"/>
          <w:lang w:eastAsia="zh-CN"/>
        </w:rPr>
        <w:t xml:space="preserve">sensor</w:t>
      </w:r>
      <w:r w:rsidR="008A69DC">
        <w:rPr>
          <w:rFonts w:hint="eastAsia"/>
          <w:szCs w:val="24"/>
          <w:lang w:eastAsia="zh-CN"/>
        </w:rPr>
        <w:t xml:space="preserve"> to </w:t>
      </w:r>
      <w:r w:rsidRPr="00D444CD">
        <w:rPr>
          <w:rFonts w:hint="eastAsia"/>
          <w:szCs w:val="24"/>
          <w:lang w:eastAsia="zh-CN"/>
        </w:rPr>
        <w:t xml:space="preserve">malfunction;</w:t>
      </w:r>
      <w:r>
        <w:t xml:space="preserve"> </w:t>
      </w:r>
    </w:p>
    <w:p w:rsidR="00307159" w:rsidRPr="00D444CD" w:rsidRDefault="00307159" w:rsidP="00307159">
      <w:pPr>
        <w:pStyle w:val="afa"/>
        <w:numPr>
          <w:ilvl w:val="0"/>
          <w:numId w:val="16"/>
        </w:numPr>
        <w:spacing w:before="65" w:after="65"/>
        <w:ind w:left="900"/>
        <w:rPr>
          <w:szCs w:val="24"/>
          <w:lang w:eastAsia="zh-CN"/>
        </w:rPr>
      </w:pPr>
      <w:r w:rsidRPr="00D444CD">
        <w:rPr>
          <w:rFonts w:hint="eastAsia"/>
          <w:szCs w:val="24"/>
          <w:lang w:eastAsia="zh-CN"/>
        </w:rPr>
        <w:t xml:space="preserve">At the same time</w:t>
      </w:r>
      <w:r w:rsidRPr="00D444CD">
        <w:rPr>
          <w:rFonts w:hint="eastAsia"/>
          <w:szCs w:val="24"/>
          <w:lang w:eastAsia="zh-CN"/>
        </w:rPr>
        <w:t xml:space="preserve">, it is </w:t>
      </w:r>
      <w:r w:rsidRPr="00D444CD">
        <w:rPr>
          <w:rFonts w:hint="eastAsia"/>
          <w:szCs w:val="24"/>
          <w:lang w:eastAsia="zh-CN"/>
        </w:rPr>
        <w:t xml:space="preserve">necessary</w:t>
      </w:r>
      <w:r w:rsidRPr="00D444CD">
        <w:rPr>
          <w:rFonts w:hint="eastAsia"/>
          <w:szCs w:val="24"/>
          <w:lang w:eastAsia="zh-CN"/>
        </w:rPr>
        <w:t xml:space="preserve"> to pay </w:t>
      </w:r>
      <w:r w:rsidRPr="00D444CD">
        <w:rPr>
          <w:rFonts w:hint="eastAsia"/>
          <w:szCs w:val="24"/>
          <w:lang w:eastAsia="zh-CN"/>
        </w:rPr>
        <w:t xml:space="preserve">attention</w:t>
      </w:r>
      <w:r w:rsidRPr="00D444CD">
        <w:rPr>
          <w:rFonts w:hint="eastAsia"/>
          <w:szCs w:val="24"/>
          <w:lang w:eastAsia="zh-CN"/>
        </w:rPr>
        <w:t xml:space="preserve"> to the </w:t>
      </w:r>
      <w:r w:rsidRPr="00D444CD">
        <w:rPr>
          <w:rFonts w:hint="eastAsia"/>
          <w:szCs w:val="24"/>
          <w:lang w:eastAsia="zh-CN"/>
        </w:rPr>
        <w:t xml:space="preserve">multiple reflections similar</w:t>
      </w:r>
      <w:r w:rsidRPr="00D444CD">
        <w:rPr>
          <w:rFonts w:hint="eastAsia"/>
          <w:szCs w:val="24"/>
          <w:lang w:eastAsia="zh-CN"/>
        </w:rPr>
        <w:t xml:space="preserve"> to </w:t>
      </w:r>
      <w:r w:rsidRPr="00D444CD">
        <w:rPr>
          <w:rFonts w:hint="eastAsia"/>
          <w:szCs w:val="24"/>
          <w:lang w:eastAsia="zh-CN"/>
        </w:rPr>
        <w:t xml:space="preserve">mirror reflection when</w:t>
      </w:r>
      <w:r w:rsidRPr="00D444CD">
        <w:rPr>
          <w:rFonts w:hint="eastAsia"/>
          <w:szCs w:val="24"/>
          <w:lang w:eastAsia="zh-CN"/>
        </w:rPr>
        <w:t xml:space="preserve"> the </w:t>
      </w:r>
      <w:r w:rsidR="008A69DC">
        <w:rPr>
          <w:rFonts w:hint="eastAsia"/>
          <w:szCs w:val="24"/>
          <w:lang w:eastAsia="zh-CN"/>
        </w:rPr>
        <w:t xml:space="preserve">sensor</w:t>
      </w:r>
      <w:r>
        <w:t xml:space="preserve"> </w:t>
      </w:r>
      <w:r w:rsidRPr="00D444CD">
        <w:rPr>
          <w:rFonts w:hint="eastAsia"/>
          <w:szCs w:val="24"/>
          <w:lang w:eastAsia="zh-CN"/>
        </w:rPr>
        <w:t xml:space="preserve">beam illuminates</w:t>
      </w:r>
      <w:r w:rsidRPr="00D444CD">
        <w:rPr>
          <w:rFonts w:hint="eastAsia"/>
          <w:szCs w:val="24"/>
          <w:lang w:eastAsia="zh-CN"/>
        </w:rPr>
        <w:t xml:space="preserve"> the </w:t>
      </w:r>
      <w:r w:rsidRPr="00D444CD">
        <w:rPr>
          <w:rFonts w:hint="eastAsia"/>
          <w:szCs w:val="24"/>
          <w:lang w:eastAsia="zh-CN"/>
        </w:rPr>
        <w:t xml:space="preserve">ground, wall</w:t>
      </w:r>
      <w:r w:rsidRPr="00D444CD">
        <w:rPr>
          <w:rFonts w:hint="eastAsia"/>
          <w:szCs w:val="24"/>
          <w:lang w:eastAsia="zh-CN"/>
        </w:rPr>
        <w:t xml:space="preserve">, </w:t>
      </w:r>
      <w:r w:rsidRPr="00D444CD">
        <w:rPr>
          <w:rFonts w:hint="eastAsia"/>
          <w:szCs w:val="24"/>
          <w:lang w:eastAsia="zh-CN"/>
        </w:rPr>
        <w:t xml:space="preserve">or door, indirectly detecting</w:t>
      </w:r>
      <w:r w:rsidRPr="00D444CD">
        <w:rPr>
          <w:rFonts w:hint="eastAsia"/>
          <w:szCs w:val="24"/>
          <w:lang w:eastAsia="zh-CN"/>
        </w:rPr>
        <w:t xml:space="preserve"> the </w:t>
      </w:r>
      <w:r w:rsidRPr="00D444CD">
        <w:rPr>
          <w:rFonts w:hint="eastAsia"/>
          <w:szCs w:val="24"/>
          <w:lang w:eastAsia="zh-CN"/>
        </w:rPr>
        <w:t xml:space="preserve">aforementioned interference;</w:t>
      </w:r>
      <w:r>
        <w:t xml:space="preserve"> </w:t>
      </w:r>
    </w:p>
    <w:p w:rsidR="00307159" w:rsidRPr="00D444CD" w:rsidRDefault="00307159" w:rsidP="00307159">
      <w:pPr>
        <w:pStyle w:val="afa"/>
        <w:numPr>
          <w:ilvl w:val="0"/>
          <w:numId w:val="16"/>
        </w:numPr>
        <w:spacing w:before="65" w:after="65"/>
        <w:ind w:left="900"/>
        <w:rPr>
          <w:szCs w:val="24"/>
          <w:lang w:eastAsia="zh-CN"/>
        </w:rPr>
      </w:pPr>
      <w:r w:rsidRPr="00D444CD">
        <w:rPr>
          <w:rFonts w:hint="eastAsia"/>
          <w:szCs w:val="24"/>
          <w:lang w:eastAsia="zh-CN"/>
        </w:rPr>
        <w:t xml:space="preserve">The appropriate configuration of the farthest detection distance, sensitivity, and delay time parameters can eliminate interference from some objects. </w:t>
      </w:r>
    </w:p>
    <w:p w:rsidR="00307159" w:rsidRPr="00307159" w:rsidRDefault="00307159" w:rsidP="00307159">
      <w:pPr>
        <w:pStyle w:val="afa"/>
        <w:numPr>
          <w:ilvl w:val="0"/>
          <w:numId w:val="14"/>
        </w:numPr>
        <w:spacing w:before="65" w:after="65"/>
        <w:rPr>
          <w:rFonts w:ascii="黑体" w:eastAsia="黑体" w:hAnsi="黑体"/>
          <w:sz w:val="24"/>
          <w:szCs w:val="24"/>
          <w:lang w:eastAsia="zh-CN"/>
        </w:rPr>
      </w:pPr>
      <w:r w:rsidRPr="00307159">
        <w:rPr>
          <w:rFonts w:ascii="黑体" w:eastAsia="黑体" w:hAnsi="黑体" w:hint="eastAsia"/>
          <w:sz w:val="24"/>
          <w:szCs w:val="24"/>
          <w:lang w:eastAsia="zh-CN"/>
        </w:rPr>
        <w:t xml:space="preserve">Multi</w:t>
      </w:r>
      <w:r>
        <w:t xml:space="preserve"> </w:t>
      </w:r>
      <w:r w:rsidR="003C0FC8">
        <w:rPr>
          <w:rFonts w:ascii="黑体" w:eastAsia="黑体" w:hAnsi="黑体" w:hint="eastAsia"/>
          <w:sz w:val="24"/>
          <w:szCs w:val="24"/>
          <w:lang w:eastAsia="zh-CN"/>
        </w:rPr>
        <w:t xml:space="preserve">sensor</w:t>
      </w:r>
      <w:r>
        <w:t xml:space="preserve"> </w:t>
      </w:r>
      <w:r w:rsidRPr="00307159">
        <w:rPr>
          <w:rFonts w:ascii="黑体" w:eastAsia="黑体" w:hAnsi="黑体" w:hint="eastAsia"/>
          <w:sz w:val="24"/>
          <w:szCs w:val="24"/>
          <w:lang w:eastAsia="zh-CN"/>
        </w:rPr>
        <w:t xml:space="preserve">installation:</w:t>
      </w:r>
    </w:p>
    <w:p w:rsidR="00307159" w:rsidRPr="00134572" w:rsidRDefault="00307159" w:rsidP="00307159">
      <w:r>
        <w:rPr>
          <w:rFonts w:hint="eastAsia"/>
          <w:szCs w:val="24"/>
          <w:lang w:eastAsia="zh-CN"/>
        </w:rPr>
        <w:t xml:space="preserve">When</w:t>
      </w:r>
      <w:r>
        <w:t xml:space="preserve"> </w:t>
      </w:r>
      <w:pPr>
        <w:pStyle w:val="afa"/>
        <w:spacing w:before="65" w:after="65"/>
        <w:ind w:left="480" w:firstLine="0"/>
        <w:rPr>
          <w:szCs w:val="24"/>
          <w:lang w:eastAsia="zh-CN"/>
        </w:rPr>
      </w:pPr>
      <w:r>
        <w:rPr>
          <w:rFonts w:hint="eastAsia"/>
          <w:szCs w:val="24"/>
          <w:lang w:eastAsia="zh-CN"/>
        </w:rPr>
        <w:t xml:space="preserve">multiple</w:t>
      </w:r>
      <w:r>
        <w:t xml:space="preserve"> </w:t>
      </w:r>
      <w:r w:rsidR="009164FB">
        <w:rPr>
          <w:rFonts w:hint="eastAsia"/>
          <w:szCs w:val="24"/>
          <w:lang w:eastAsia="zh-CN"/>
        </w:rPr>
        <w:t xml:space="preserve">sensors</w:t>
      </w:r>
      <w:r w:rsidR="009164FB">
        <w:rPr>
          <w:rFonts w:hint="eastAsia"/>
          <w:szCs w:val="24"/>
          <w:lang w:eastAsia="zh-CN"/>
        </w:rPr>
        <w:t xml:space="preserve"> are </w:t>
      </w:r>
      <w:r>
        <w:rPr>
          <w:rFonts w:hint="eastAsia"/>
          <w:szCs w:val="24"/>
          <w:lang w:eastAsia="zh-CN"/>
        </w:rPr>
        <w:t xml:space="preserve">installed</w:t>
      </w:r>
      <w:r>
        <w:rPr>
          <w:rFonts w:hint="eastAsia"/>
          <w:szCs w:val="24"/>
          <w:lang w:eastAsia="zh-CN"/>
        </w:rPr>
        <w:t xml:space="preserve"> in a </w:t>
      </w:r>
      <w:r>
        <w:rPr>
          <w:rFonts w:hint="eastAsia"/>
          <w:szCs w:val="24"/>
          <w:lang w:eastAsia="zh-CN"/>
        </w:rPr>
        <w:t xml:space="preserve">centralized</w:t>
      </w:r>
      <w:r>
        <w:rPr>
          <w:rFonts w:hint="eastAsia"/>
          <w:szCs w:val="24"/>
          <w:lang w:eastAsia="zh-CN"/>
        </w:rPr>
        <w:t xml:space="preserve"> manner</w:t>
      </w:r>
      <w:r>
        <w:rPr>
          <w:rFonts w:hint="eastAsia"/>
          <w:szCs w:val="24"/>
          <w:lang w:eastAsia="zh-CN"/>
        </w:rPr>
        <w:t xml:space="preserve">,</w:t>
      </w:r>
      <w:r>
        <w:rPr>
          <w:rFonts w:hint="eastAsia"/>
          <w:szCs w:val="24"/>
          <w:lang w:eastAsia="zh-CN"/>
        </w:rPr>
        <w:t xml:space="preserve"> a </w:t>
      </w:r>
      <w:r w:rsidRPr="00D47E1A">
        <w:rPr>
          <w:rFonts w:hint="eastAsia"/>
          <w:szCs w:val="24"/>
          <w:lang w:eastAsia="zh-CN"/>
        </w:rPr>
        <w:t xml:space="preserve">distance</w:t>
      </w:r>
      <w:r>
        <w:t xml:space="preserve"> </w:t>
      </w:r>
      <w:r>
        <w:rPr>
          <w:rFonts w:hint="eastAsia"/>
          <w:szCs w:val="24"/>
          <w:lang w:eastAsia="zh-CN"/>
        </w:rPr>
        <w:t xml:space="preserve">of</w:t>
      </w:r>
      <w:r>
        <w:t xml:space="preserve"> </w:t>
      </w:r>
      <w:r w:rsidRPr="00D47E1A">
        <w:rPr>
          <w:rFonts w:hint="eastAsia"/>
          <w:szCs w:val="24"/>
          <w:lang w:eastAsia="zh-CN"/>
        </w:rPr>
        <w:t xml:space="preserve">at least</w:t>
      </w:r>
      <w:r>
        <w:t xml:space="preserve"> </w:t>
      </w:r>
      <w:r>
        <w:rPr>
          <w:szCs w:val="24"/>
          <w:lang w:eastAsia="zh-CN"/>
        </w:rPr>
        <w:t xml:space="preserve">1m</w:t>
      </w:r>
      <w:r>
        <w:rPr>
          <w:szCs w:val="24"/>
          <w:lang w:eastAsia="zh-CN"/>
        </w:rPr>
        <w:t xml:space="preserve"> should be </w:t>
      </w:r>
      <w:r w:rsidRPr="00D47E1A">
        <w:rPr>
          <w:rFonts w:hint="eastAsia"/>
          <w:szCs w:val="24"/>
          <w:lang w:eastAsia="zh-CN"/>
        </w:rPr>
        <w:t xml:space="preserve">maintained</w:t>
      </w:r>
      <w:r>
        <w:t xml:space="preserve"> </w:t>
      </w:r>
      <w:r>
        <w:rPr>
          <w:rFonts w:hint="eastAsia"/>
          <w:szCs w:val="24"/>
          <w:lang w:eastAsia="zh-CN"/>
        </w:rPr>
        <w:t xml:space="preserve">between</w:t>
      </w:r>
      <w:r>
        <w:rPr>
          <w:rFonts w:hint="eastAsia"/>
          <w:szCs w:val="24"/>
          <w:lang w:eastAsia="zh-CN"/>
        </w:rPr>
        <w:t xml:space="preserve"> them</w:t>
      </w:r>
      <w:r>
        <w:rPr>
          <w:rFonts w:hint="eastAsia"/>
          <w:szCs w:val="24"/>
          <w:lang w:eastAsia="zh-CN"/>
        </w:rPr>
        <w:rPr>
          <w:rFonts w:hint="eastAsia"/>
          <w:szCs w:val="24"/>
          <w:lang w:eastAsia="zh-CN"/>
        </w:rPr>
        <w:t xml:space="preserve">,</w:t>
      </w:r>
      <w:r>
        <w:rPr>
          <w:rFonts w:hint="eastAsia"/>
          <w:szCs w:val="24"/>
          <w:lang w:eastAsia="zh-CN"/>
        </w:rPr>
        <w:t xml:space="preserve"> and they should be </w:t>
      </w:r>
      <w:r>
        <w:rPr>
          <w:rFonts w:hint="eastAsia"/>
          <w:szCs w:val="24"/>
          <w:lang w:eastAsia="zh-CN"/>
        </w:rPr>
        <w:t xml:space="preserve">illuminated</w:t>
      </w:r>
      <w:r>
        <w:rPr>
          <w:rFonts w:hint="eastAsia"/>
          <w:szCs w:val="24"/>
          <w:lang w:eastAsia="zh-CN"/>
        </w:rPr>
        <w:t xml:space="preserve"> in the </w:t>
      </w:r>
      <w:r>
        <w:rPr>
          <w:rFonts w:hint="eastAsia"/>
          <w:szCs w:val="24"/>
          <w:lang w:eastAsia="zh-CN"/>
        </w:rPr>
        <w:t xml:space="preserve">same or opposite direction</w:t>
      </w:r>
      <w:r>
        <w:rPr>
          <w:rFonts w:hint="eastAsia"/>
          <w:szCs w:val="24"/>
          <w:lang w:eastAsia="zh-CN"/>
        </w:rPr>
        <w:t xml:space="preserve"> to </w:t>
      </w:r>
      <w:r w:rsidRPr="00D47E1A">
        <w:rPr>
          <w:rFonts w:hint="eastAsia"/>
          <w:szCs w:val="24"/>
          <w:lang w:eastAsia="zh-CN"/>
        </w:rPr>
        <w:t xml:space="preserve">avoid</w:t>
      </w:r>
      <w:r>
        <w:t xml:space="preserve"> </w:t>
      </w:r>
      <w:r>
        <w:rPr>
          <w:rFonts w:hint="eastAsia"/>
          <w:szCs w:val="24"/>
          <w:lang w:eastAsia="zh-CN"/>
        </w:rPr>
        <w:t xml:space="preserve">mutual illumination</w:t>
      </w:r>
      <w:r>
        <w:rPr>
          <w:rFonts w:hint="eastAsia"/>
          <w:szCs w:val="24"/>
          <w:lang w:eastAsia="zh-CN"/>
        </w:rPr>
        <w:t xml:space="preserve"> of </w:t>
      </w:r>
      <w:r w:rsidRPr="00D47E1A">
        <w:rPr>
          <w:rFonts w:hint="eastAsia"/>
          <w:szCs w:val="24"/>
          <w:lang w:eastAsia="zh-CN"/>
        </w:rPr>
        <w:rPr>
          <w:rFonts w:hint="eastAsia"/>
          <w:szCs w:val="24"/>
          <w:lang w:eastAsia="zh-CN"/>
        </w:rPr>
        <w:t xml:space="preserve">each</w:t>
      </w:r>
      <w:r>
        <w:t xml:space="preserve"> </w:t>
      </w:r>
      <w:r w:rsidR="00516309">
        <w:rPr>
          <w:rFonts w:hint="eastAsia"/>
          <w:szCs w:val="24"/>
          <w:lang w:eastAsia="zh-CN"/>
        </w:rPr>
        <w:t xml:space="preserve">sensor</w:t>
      </w:r>
      <w:r>
        <w:rPr>
          <w:rFonts w:hint="eastAsia"/>
          <w:szCs w:val="24"/>
          <w:lang w:eastAsia="zh-CN"/>
        </w:rPr>
        <w:t xml:space="preserve">.</w:t>
      </w:r>
      <w:r>
        <w:t xml:space="preserve"> </w:t>
      </w:r>
    </w:p>
    <w:p w:rsidR="00307159" w:rsidRPr="00307159" w:rsidRDefault="00307159" w:rsidP="00307159">
      <w:pPr>
        <w:pStyle w:val="afa"/>
        <w:numPr>
          <w:ilvl w:val="0"/>
          <w:numId w:val="14"/>
        </w:numPr>
        <w:spacing w:before="65" w:after="65"/>
        <w:rPr>
          <w:rFonts w:ascii="黑体" w:eastAsia="黑体" w:hAnsi="黑体"/>
          <w:sz w:val="24"/>
          <w:szCs w:val="24"/>
          <w:lang w:eastAsia="zh-CN"/>
        </w:rPr>
      </w:pPr>
      <w:r w:rsidRPr="00307159">
        <w:rPr>
          <w:rFonts w:ascii="黑体" w:eastAsia="黑体" w:hAnsi="黑体" w:hint="eastAsia"/>
          <w:sz w:val="24"/>
          <w:szCs w:val="24"/>
          <w:lang w:eastAsia="zh-CN"/>
        </w:rPr>
        <w:t xml:space="preserve">Reasonable detection distance parameters</w:t>
      </w:r>
    </w:p>
    <w:p w:rsidR="00307159" w:rsidRPr="00CB7EBF" w:rsidRDefault="0095054B" w:rsidP="00307159">
      <w:r w:rsidR="00307159" w:rsidRPr="00CB7EBF">
        <w:rPr>
          <w:rFonts w:hint="eastAsia"/>
          <w:szCs w:val="24"/>
          <w:lang w:eastAsia="zh-CN"/>
        </w:rPr>
        <w:t xml:space="preserve">The </w:t>
      </w:r>
      <w:r w:rsidR="00307159" w:rsidRPr="00CB7EBF">
        <w:rPr>
          <w:rFonts w:hint="eastAsia"/>
          <w:szCs w:val="24"/>
          <w:lang w:eastAsia="zh-CN"/>
        </w:rPr>
        <w:t xml:space="preserve">farthest detection</w:t>
      </w:r>
      <w:r>
        <w:t xml:space="preserve"> </w:t>
      </w:r>
      <w:r w:rsidR="00307159" w:rsidRPr="00CB7EBF">
        <w:rPr>
          <w:szCs w:val="24"/>
          <w:lang w:eastAsia="zh-CN"/>
        </w:rPr>
        <w:t xml:space="preserve">distance</w:t>
      </w:r>
      <w:r w:rsidR="00307159" w:rsidRPr="00CB7EBF">
        <w:rPr>
          <w:szCs w:val="24"/>
          <w:lang w:eastAsia="zh-CN"/>
        </w:rPr>
        <w:t xml:space="preserve"> of the </w:t>
      </w:r>
      <w:pPr>
        <w:pStyle w:val="afa"/>
        <w:numPr>
          <w:ilvl w:val="0"/>
          <w:numId w:val="40"/>
        </w:numPr>
        <w:spacing w:before="65" w:after="65"/>
        <w:ind w:left="900"/>
        <w:rPr>
          <w:szCs w:val="24"/>
          <w:lang w:eastAsia="zh-CN"/>
        </w:rPr>
      </w:pPr>
      <w:r>
        <w:rPr>
          <w:rFonts w:hint="eastAsia"/>
          <w:szCs w:val="24"/>
          <w:lang w:eastAsia="zh-CN"/>
        </w:rPr>
        <w:t xml:space="preserve">sensor</w:t>
      </w:r>
      <w:r>
        <w:t xml:space="preserve"> </w:t>
      </w:r>
      <w:r w:rsidR="00307159" w:rsidRPr="00CB7EBF">
        <w:rPr>
          <w:rFonts w:hint="eastAsia"/>
          <w:szCs w:val="24"/>
          <w:lang w:eastAsia="zh-CN"/>
        </w:rPr>
        <w:t xml:space="preserve">can reach</w:t>
      </w:r>
      <w:r>
        <w:t xml:space="preserve"> </w:t>
      </w:r>
      <w:r w:rsidR="00307159" w:rsidRPr="00CB7EBF">
        <w:rPr>
          <w:rFonts w:hint="eastAsia"/>
          <w:szCs w:val="24"/>
          <w:lang w:eastAsia="zh-CN"/>
        </w:rPr>
        <w:rPr>
          <w:szCs w:val="24"/>
          <w:lang w:eastAsia="zh-CN"/>
        </w:rPr>
        <w:t xml:space="preserve">11</w:t>
      </w:r>
      <w:r w:rsidR="00307159" w:rsidRPr="00CB7EBF">
        <w:rPr>
          <w:rFonts w:hint="eastAsia"/>
          <w:szCs w:val="24"/>
          <w:lang w:eastAsia="zh-CN"/>
        </w:rPr>
        <w:rPr>
          <w:szCs w:val="24"/>
          <w:lang w:eastAsia="zh-CN"/>
        </w:rPr>
        <w:t xml:space="preserve"> meters,</w:t>
      </w:r>
      <w:r w:rsidR="00307159" w:rsidRPr="00CB7EBF">
        <w:rPr>
          <w:rFonts w:hint="eastAsia"/>
          <w:szCs w:val="24"/>
          <w:lang w:eastAsia="zh-CN"/>
        </w:rPr>
        <w:t xml:space="preserve"> with a </w:t>
      </w:r>
      <w:r w:rsidR="00307159" w:rsidRPr="00CB7EBF">
        <w:rPr>
          <w:rFonts w:hint="eastAsia"/>
          <w:szCs w:val="24"/>
          <w:lang w:eastAsia="zh-CN"/>
        </w:rPr>
        <w:t xml:space="preserve">factory default</w:t>
      </w:r>
      <w:r w:rsidR="00307159" w:rsidRPr="00CB7EBF">
        <w:rPr>
          <w:rFonts w:hint="eastAsia"/>
          <w:szCs w:val="24"/>
          <w:lang w:eastAsia="zh-CN"/>
        </w:rPr>
        <w:t xml:space="preserve"> of </w:t>
      </w:r>
      <w:r w:rsidR="00307159" w:rsidRPr="00CB7EBF">
        <w:rPr>
          <w:rFonts w:hint="eastAsia"/>
          <w:szCs w:val="24"/>
          <w:lang w:eastAsia="zh-CN"/>
        </w:rPr>
        <w:t xml:space="preserve">6 meters.</w:t>
      </w:r>
      <w:r>
        <w:t xml:space="preserve"> </w:t>
      </w:r>
      <w:r w:rsidR="00307159" w:rsidRPr="00CB7EBF">
        <w:rPr>
          <w:rFonts w:hint="eastAsia"/>
          <w:szCs w:val="24"/>
          <w:lang w:eastAsia="zh-CN"/>
        </w:rPr>
        <w:t xml:space="preserve">Excessive detection distance can lead to unnecessary target interference (secondary and multiple reflections, L-shaped right-angle reflections, and other effects that result in the detection of targets that do not need to be detected, affecting normal operation) in low installation height and narrow scenes. </w:t>
      </w:r>
    </w:p>
    <w:p w:rsidR="00307159" w:rsidRPr="00F929AC" w:rsidRDefault="00307159" w:rsidP="00307159">
      <w:pPr>
        <w:pStyle w:val="afa"/>
        <w:numPr>
          <w:ilvl w:val="0"/>
          <w:numId w:val="40"/>
        </w:numPr>
        <w:spacing w:before="65" w:after="65"/>
        <w:ind w:left="900"/>
        <w:rPr>
          <w:rFonts w:ascii="黑体" w:eastAsia="黑体" w:hAnsi="黑体"/>
          <w:szCs w:val="24"/>
          <w:lang w:eastAsia="zh-CN"/>
        </w:rPr>
      </w:pPr>
      <w:r w:rsidRPr="00F929AC">
        <w:rPr>
          <w:rFonts w:hint="eastAsia"/>
          <w:szCs w:val="24"/>
          <w:lang w:eastAsia="zh-CN"/>
        </w:rPr>
        <w:t xml:space="preserve">In low and narrow installation scenarios, such as bathrooms, toilets, and kitchens, it is recommended to set the detection distance smaller than the installation height and lower the sensitivity. </w:t>
      </w:r>
    </w:p>
    <w:p w:rsidR="00307159" w:rsidRPr="00307159" w:rsidRDefault="00307159" w:rsidP="00307159">
      <w:pPr>
        <w:pStyle w:val="afa"/>
        <w:numPr>
          <w:ilvl w:val="0"/>
          <w:numId w:val="14"/>
        </w:numPr>
        <w:spacing w:before="65" w:after="65"/>
        <w:rPr>
          <w:rFonts w:ascii="黑体" w:eastAsia="黑体" w:hAnsi="黑体"/>
          <w:sz w:val="24"/>
          <w:szCs w:val="24"/>
          <w:lang w:eastAsia="zh-CN"/>
        </w:rPr>
      </w:pPr>
      <w:r w:rsidRPr="00307159">
        <w:rPr>
          <w:rFonts w:ascii="黑体" w:eastAsia="黑体" w:hAnsi="黑体" w:hint="eastAsia"/>
          <w:sz w:val="24"/>
          <w:szCs w:val="24"/>
          <w:lang w:eastAsia="zh-CN"/>
        </w:rPr>
        <w:t xml:space="preserve">Reasonable sensitivity parameters</w:t>
      </w:r>
    </w:p>
    <w:p w:rsidR="00307159" w:rsidRPr="00134572" w:rsidRDefault="00941FA4" w:rsidP="00307159">
      <w:pPr>
        <w:pStyle w:val="afa"/>
        <w:spacing w:before="65" w:after="65"/>
        <w:ind w:left="480" w:firstLine="0"/>
        <w:rPr>
          <w:szCs w:val="24"/>
        </w:rPr>
      </w:pPr>
      <w:r>
        <w:rPr>
          <w:rFonts w:hint="eastAsia"/>
          <w:szCs w:val="24"/>
          <w:lang w:eastAsia="zh-CN"/>
        </w:rPr>
        <w:t xml:space="preserve">Sensors</w:t>
      </w:r>
      <w:r>
        <w:t xml:space="preserve"> </w:t>
      </w:r>
      <w:r w:rsidR="00307159">
        <w:rPr>
          <w:rFonts w:hint="eastAsia"/>
          <w:szCs w:val="24"/>
          <w:lang w:eastAsia="zh-CN"/>
        </w:rPr>
        <w:t xml:space="preserve">can</w:t>
      </w:r>
      <w:r w:rsidR="00307159">
        <w:rPr>
          <w:rFonts w:hint="eastAsia"/>
          <w:szCs w:val="24"/>
          <w:lang w:eastAsia="zh-CN"/>
        </w:rPr>
        <w:t xml:space="preserve"> be </w:t>
      </w:r>
      <w:r w:rsidR="00307159">
        <w:rPr>
          <w:rFonts w:hint="eastAsia"/>
          <w:szCs w:val="24"/>
          <w:lang w:eastAsia="zh-CN"/>
        </w:rPr>
        <w:t xml:space="preserve">set</w:t>
      </w:r>
      <w:r w:rsidR="00307159">
        <w:rPr>
          <w:rFonts w:hint="eastAsia"/>
          <w:szCs w:val="24"/>
          <w:lang w:eastAsia="zh-CN"/>
        </w:rPr>
        <w:t xml:space="preserve"> to </w:t>
      </w:r>
      <w:r w:rsidR="00307159">
        <w:rPr>
          <w:rFonts w:hint="eastAsia"/>
          <w:szCs w:val="24"/>
          <w:lang w:eastAsia="zh-CN"/>
        </w:rPr>
        <w:t xml:space="preserve">10</w:t>
      </w:r>
      <w:r>
        <w:t xml:space="preserve"> </w:t>
      </w:r>
      <w:r w:rsidR="00307159">
        <w:rPr>
          <w:rFonts w:hint="eastAsia"/>
          <w:szCs w:val="24"/>
          <w:lang w:eastAsia="zh-CN"/>
        </w:rPr>
        <w:t xml:space="preserve">levels</w:t>
      </w:r>
      <w:r w:rsidR="00307159">
        <w:rPr>
          <w:rFonts w:hint="eastAsia"/>
          <w:szCs w:val="24"/>
          <w:lang w:eastAsia="zh-CN"/>
        </w:rPr>
        <w:t xml:space="preserve"> of </w:t>
      </w:r>
      <w:r w:rsidR="00307159">
        <w:rPr>
          <w:rFonts w:hint="eastAsia"/>
          <w:szCs w:val="24"/>
          <w:lang w:eastAsia="zh-CN"/>
        </w:rPr>
        <w:t xml:space="preserve">sensitivity</w:t>
      </w:r>
      <w:r w:rsidR="00307159">
        <w:rPr>
          <w:rFonts w:hint="eastAsia"/>
          <w:szCs w:val="24"/>
          <w:lang w:eastAsia="zh-CN"/>
        </w:rPr>
        <w:t xml:space="preserve"> from </w:t>
      </w:r>
      <w:r w:rsidR="00307159" w:rsidRPr="00C26055">
        <w:rPr>
          <w:rFonts w:hint="eastAsia"/>
          <w:szCs w:val="24"/>
          <w:lang w:eastAsia="zh-CN"/>
        </w:rPr>
        <w:t xml:space="preserve">0 to 9</w:t>
      </w:r>
      <w:r w:rsidR="00307159">
        <w:rPr>
          <w:rFonts w:hint="eastAsia"/>
          <w:szCs w:val="24"/>
          <w:lang w:eastAsia="zh-CN"/>
        </w:rPr>
        <w:t xml:space="preserve">,</w:t>
      </w:r>
      <w:r>
        <w:t xml:space="preserve"> </w:t>
      </w:r>
      <w:r w:rsidR="00307159">
        <w:rPr>
          <w:rFonts w:hint="eastAsia"/>
          <w:szCs w:val="24"/>
          <w:lang w:eastAsia="zh-CN"/>
        </w:rPr>
        <w:t xml:space="preserve">with</w:t>
      </w:r>
      <w:r>
        <w:t xml:space="preserve"> </w:t>
      </w:r>
      <w:r w:rsidR="00307159" w:rsidRPr="00C26055">
        <w:rPr>
          <w:rFonts w:hint="eastAsia"/>
          <w:szCs w:val="24"/>
          <w:lang w:eastAsia="zh-CN"/>
        </w:rPr>
        <w:t xml:space="preserve">9</w:t>
      </w:r>
      <w:r>
        <w:t xml:space="preserve"> </w:t>
      </w:r>
      <w:r w:rsidR="00307159">
        <w:rPr>
          <w:rFonts w:hint="eastAsia"/>
          <w:szCs w:val="24"/>
          <w:lang w:eastAsia="zh-CN"/>
        </w:rPr>
        <w:t xml:space="preserve">being</w:t>
      </w:r>
      <w:r w:rsidR="00307159">
        <w:rPr>
          <w:rFonts w:hint="eastAsia"/>
          <w:szCs w:val="24"/>
          <w:lang w:eastAsia="zh-CN"/>
        </w:rPr>
        <w:t xml:space="preserve"> the </w:t>
      </w:r>
      <w:r w:rsidR="00307159" w:rsidRPr="00C26055">
        <w:rPr>
          <w:rFonts w:hint="eastAsia"/>
          <w:szCs w:val="24"/>
          <w:lang w:eastAsia="zh-CN"/>
        </w:rPr>
        <w:t xml:space="preserve">highest sensitivity and 0</w:t>
      </w:r>
      <w:r>
        <w:t xml:space="preserve"> </w:t>
      </w:r>
      <w:r w:rsidR="00307159">
        <w:rPr>
          <w:rFonts w:hint="eastAsia"/>
          <w:szCs w:val="24"/>
          <w:lang w:eastAsia="zh-CN"/>
        </w:rPr>
        <w:t xml:space="preserve">being</w:t>
      </w:r>
      <w:r w:rsidR="00307159">
        <w:rPr>
          <w:rFonts w:hint="eastAsia"/>
          <w:szCs w:val="24"/>
          <w:lang w:eastAsia="zh-CN"/>
        </w:rPr>
        <w:t xml:space="preserve"> the </w:t>
      </w:r>
      <w:r w:rsidR="00307159" w:rsidRPr="00C26055">
        <w:rPr>
          <w:rFonts w:hint="eastAsia"/>
          <w:szCs w:val="24"/>
          <w:lang w:eastAsia="zh-CN"/>
        </w:rPr>
        <w:t xml:space="preserve">lowest sensitivity.</w:t>
      </w:r>
      <w:r w:rsidR="00307159" w:rsidRPr="00C26055">
        <w:rPr>
          <w:rFonts w:hint="eastAsia"/>
          <w:szCs w:val="24"/>
          <w:lang w:eastAsia="zh-CN"/>
        </w:rPr>
        <w:t xml:space="preserve"> The </w:t>
      </w:r>
      <w:r w:rsidR="00307159">
        <w:rPr>
          <w:rFonts w:hint="eastAsia"/>
          <w:szCs w:val="24"/>
          <w:lang w:eastAsia="zh-CN"/>
        </w:rPr>
        <w:t xml:space="preserve">factory</w:t>
      </w:r>
      <w:r>
        <w:t xml:space="preserve"> </w:t>
      </w:r>
      <w:r w:rsidR="00307159" w:rsidRPr="00C26055">
        <w:rPr>
          <w:rFonts w:hint="eastAsia"/>
          <w:szCs w:val="24"/>
          <w:lang w:eastAsia="zh-CN"/>
        </w:rPr>
        <w:t xml:space="preserve">default sensitivity is 7.</w:t>
      </w:r>
      <w:r>
        <w:t xml:space="preserve"> </w:t>
      </w:r>
      <w:r w:rsidR="00307159" w:rsidRPr="00C26055">
        <w:rPr>
          <w:rFonts w:hint="eastAsia"/>
          <w:szCs w:val="24"/>
          <w:lang w:eastAsia="zh-CN"/>
        </w:rPr>
        <w:t xml:space="preserve">The lower the sensitivity, the greater the target's micro movement or breathing amplitude, and the closer the distance to be detected. </w:t>
      </w:r>
      <w:r w:rsidR="00307159" w:rsidRPr="00C26055">
        <w:rPr>
          <w:rFonts w:hint="eastAsia"/>
          <w:szCs w:val="24"/>
          <w:lang w:eastAsia="zh-CN"/>
        </w:rPr>
        <w:t xml:space="preserve">The </w:t>
      </w:r>
      <w:r w:rsidR="00307159" w:rsidRPr="00C26055">
        <w:rPr>
          <w:rFonts w:hint="eastAsia"/>
          <w:szCs w:val="24"/>
          <w:lang w:eastAsia="zh-CN"/>
        </w:rPr>
        <w:rPr>
          <w:rFonts w:hint="eastAsia"/>
          <w:szCs w:val="24"/>
          <w:lang w:eastAsia="zh-CN"/>
        </w:rPr>
        <w:t xml:space="preserve">higher</w:t>
      </w:r>
      <w:r w:rsidR="00307159">
        <w:rPr>
          <w:rFonts w:hint="eastAsia"/>
          <w:szCs w:val="24"/>
          <w:lang w:eastAsia="zh-CN"/>
        </w:rPr>
        <w:t xml:space="preserve"> the </w:t>
      </w:r>
      <w:r w:rsidR="00307159" w:rsidRPr="00C26055">
        <w:rPr>
          <w:rFonts w:hint="eastAsia"/>
          <w:szCs w:val="24"/>
          <w:lang w:eastAsia="zh-CN"/>
        </w:rPr>
        <w:t xml:space="preserve">sensitivity</w:t>
      </w:r>
      <w:r w:rsidR="00307159">
        <w:rPr>
          <w:rFonts w:hint="eastAsia"/>
          <w:szCs w:val="24"/>
          <w:lang w:eastAsia="zh-CN"/>
        </w:rPr>
        <w:rPr>
          <w:rFonts w:hint="eastAsia"/>
          <w:szCs w:val="24"/>
          <w:lang w:eastAsia="zh-CN"/>
        </w:rPr>
        <w:t xml:space="preserve">,</w:t>
      </w:r>
      <w:r w:rsidR="00307159" w:rsidRPr="00C26055">
        <w:rPr>
          <w:rFonts w:hint="eastAsia"/>
          <w:szCs w:val="24"/>
          <w:lang w:eastAsia="zh-CN"/>
        </w:rPr>
        <w:t xml:space="preserve"> the </w:t>
      </w:r>
      <w:r w:rsidR="00307159">
        <w:rPr>
          <w:rFonts w:hint="eastAsia"/>
          <w:szCs w:val="24"/>
          <w:lang w:eastAsia="zh-CN"/>
        </w:rPr>
        <w:t xml:space="preserve">weaker and larger</w:t>
      </w:r>
      <w:r w:rsidR="00307159">
        <w:rPr>
          <w:rFonts w:hint="eastAsia"/>
          <w:szCs w:val="24"/>
          <w:lang w:eastAsia="zh-CN"/>
        </w:rPr>
        <w:t xml:space="preserve"> the </w:t>
      </w:r>
      <w:r w:rsidR="00307159">
        <w:rPr>
          <w:rFonts w:hint="eastAsia"/>
          <w:szCs w:val="24"/>
          <w:lang w:eastAsia="zh-CN"/>
        </w:rPr>
        <w:t xml:space="preserve">angle range</w:t>
      </w:r>
      <w:r w:rsidR="00307159">
        <w:rPr>
          <w:rFonts w:hint="eastAsia"/>
          <w:szCs w:val="24"/>
          <w:lang w:eastAsia="zh-CN"/>
        </w:rPr>
        <w:t xml:space="preserve"> of </w:t>
      </w:r>
      <w:r w:rsidR="00307159">
        <w:rPr>
          <w:rFonts w:hint="eastAsia"/>
          <w:szCs w:val="24"/>
          <w:lang w:eastAsia="zh-CN"/>
        </w:rPr>
        <w:t xml:space="preserve">interference in complex scenarios,</w:t>
      </w:r>
      <w:r w:rsidR="00307159">
        <w:rPr>
          <w:rFonts w:hint="eastAsia"/>
          <w:szCs w:val="24"/>
          <w:lang w:eastAsia="zh-CN"/>
        </w:rPr>
        <w:t xml:space="preserve"> and the </w:t>
      </w:r>
      <w:r w:rsidR="00307159">
        <w:rPr>
          <w:rFonts w:hint="eastAsia"/>
          <w:szCs w:val="24"/>
          <w:lang w:eastAsia="zh-CN"/>
        </w:rPr>
        <w:t xml:space="preserve">higher</w:t>
      </w:r>
      <w:r w:rsidR="00307159">
        <w:rPr>
          <w:rFonts w:hint="eastAsia"/>
          <w:szCs w:val="24"/>
          <w:lang w:eastAsia="zh-CN"/>
        </w:rPr>
        <w:t xml:space="preserve"> the </w:t>
      </w:r>
      <w:r w:rsidR="00307159">
        <w:rPr>
          <w:rFonts w:hint="eastAsia"/>
          <w:szCs w:val="24"/>
          <w:lang w:eastAsia="zh-CN"/>
        </w:rPr>
        <w:t xml:space="preserve">false alarm rate</w:t>
      </w:r>
      <w:r w:rsidR="00307159" w:rsidRPr="00C26055">
        <w:rPr>
          <w:rFonts w:hint="eastAsia"/>
          <w:szCs w:val="24"/>
          <w:lang w:eastAsia="zh-CN"/>
        </w:rPr>
        <w:t xml:space="preserve">.</w:t>
      </w:r>
      <w:r w:rsidR="00307159" w:rsidRPr="00C26055">
        <w:rPr>
          <w:rFonts w:hint="eastAsia"/>
          <w:szCs w:val="24"/>
          <w:lang w:eastAsia="zh-CN"/>
        </w:rPr>
        <w:t xml:space="preserve"> In </w:t>
      </w:r>
      <w:r w:rsidR="00307159" w:rsidRPr="00F929AC">
        <w:rPr>
          <w:rFonts w:hint="eastAsia"/>
          <w:szCs w:val="24"/>
        </w:rPr>
        <w:t xml:space="preserve">low installation height and narrow scenes</w:t>
      </w:r>
      <w:r w:rsidR="00307159">
        <w:rPr>
          <w:rFonts w:hint="eastAsia"/>
          <w:szCs w:val="24"/>
        </w:rPr>
        <w:t xml:space="preserve">,</w:t>
      </w:r>
      <w:r>
        <w:t xml:space="preserve"> </w:t>
      </w:r>
      <w:r w:rsidR="00307159">
        <w:rPr>
          <w:szCs w:val="24"/>
        </w:rPr>
        <w:t xml:space="preserve">sensitivity can</w:t>
      </w:r>
      <w:r w:rsidR="00307159">
        <w:rPr>
          <w:szCs w:val="24"/>
        </w:rPr>
        <w:t xml:space="preserve"> be </w:t>
      </w:r>
      <w:r w:rsidR="00307159">
        <w:rPr>
          <w:szCs w:val="24"/>
        </w:rPr>
        <w:t xml:space="preserve">reduced</w:t>
      </w:r>
      <w:r w:rsidR="00307159">
        <w:rPr>
          <w:rFonts w:hint="eastAsia"/>
          <w:szCs w:val="24"/>
        </w:rPr>
        <w:t xml:space="preserve">.</w:t>
      </w:r>
    </w:p>
    <w:p w:rsidR="00307159" w:rsidRPr="00307159" w:rsidRDefault="00307159" w:rsidP="00307159">
      <w:pPr>
        <w:pStyle w:val="afa"/>
        <w:numPr>
          <w:ilvl w:val="0"/>
          <w:numId w:val="14"/>
        </w:numPr>
        <w:spacing w:before="65" w:after="65"/>
        <w:rPr>
          <w:rFonts w:ascii="黑体" w:eastAsia="黑体" w:hAnsi="黑体"/>
          <w:sz w:val="24"/>
          <w:szCs w:val="24"/>
          <w:lang w:eastAsia="zh-CN"/>
        </w:rPr>
      </w:pPr>
      <w:r w:rsidRPr="00307159">
        <w:rPr>
          <w:rFonts w:ascii="黑体" w:eastAsia="黑体" w:hAnsi="黑体" w:hint="eastAsia"/>
          <w:sz w:val="24"/>
          <w:szCs w:val="24"/>
          <w:lang w:eastAsia="zh-CN"/>
        </w:rPr>
        <w:t xml:space="preserve">Reasonable delay time parameters </w:t>
      </w:r>
    </w:p>
    <w:p w:rsidR="00307159" w:rsidRPr="00FB0C46" w:rsidRDefault="00307159" w:rsidP="00307159">
      <w:pPr>
        <w:spacing w:before="65" w:after="65"/>
        <w:ind w:firstLineChars="190" w:firstLine="456"/>
        <w:rPr>
          <w:szCs w:val="24"/>
        </w:rPr>
      </w:pPr>
      <w:r w:rsidRPr="00FB0C46">
        <w:rPr>
          <w:rFonts w:hint="eastAsia"/>
          <w:szCs w:val="24"/>
        </w:rPr>
        <w:t xml:space="preserve">The delay time has two parameters: </w:t>
      </w:r>
    </w:p>
    <w:p w:rsidR="00307159" w:rsidRDefault="00307159" w:rsidP="00307159">
      <w:pPr>
        <w:pStyle w:val="afa"/>
        <w:numPr>
          <w:ilvl w:val="0"/>
          <w:numId w:val="15"/>
        </w:numPr>
        <w:spacing w:before="65" w:after="65"/>
        <w:ind w:left="900"/>
        <w:rPr>
          <w:szCs w:val="24"/>
          <w:lang w:eastAsia="zh-CN"/>
        </w:rPr>
      </w:pPr>
      <w:r w:rsidRPr="00FC7687">
        <w:rPr>
          <w:rFonts w:hint="eastAsia"/>
          <w:szCs w:val="24"/>
          <w:lang w:eastAsia="zh-CN"/>
        </w:rPr>
        <w:t xml:space="preserve">The </w:t>
      </w:r>
      <w:r w:rsidRPr="00FC7687">
        <w:rPr>
          <w:rFonts w:hint="eastAsia"/>
          <w:szCs w:val="24"/>
          <w:lang w:eastAsia="zh-CN"/>
        </w:rPr>
        <w:t xml:space="preserve">first parameter</w:t>
      </w:r>
      <w:r>
        <w:t xml:space="preserve"> </w:t>
      </w:r>
      <w:r>
        <w:rPr>
          <w:rFonts w:hint="eastAsia"/>
          <w:szCs w:val="24"/>
          <w:lang w:eastAsia="zh-CN"/>
        </w:rPr>
        <w:t xml:space="preserve">is</w:t>
      </w:r>
      <w:r>
        <w:rPr>
          <w:rFonts w:hint="eastAsia"/>
          <w:szCs w:val="24"/>
          <w:lang w:eastAsia="zh-CN"/>
        </w:rPr>
        <w:t xml:space="preserve"> the </w:t>
      </w:r>
      <w:r>
        <w:rPr>
          <w:rFonts w:hint="eastAsia"/>
          <w:szCs w:val="24"/>
          <w:lang w:eastAsia="zh-CN"/>
        </w:rPr>
        <w:t xml:space="preserve">confirmation delay</w:t>
      </w:r>
      <w:r w:rsidRPr="00FC7687">
        <w:rPr>
          <w:rFonts w:hint="eastAsia"/>
          <w:szCs w:val="24"/>
          <w:lang w:eastAsia="zh-CN"/>
        </w:rPr>
        <w:t xml:space="preserve">.</w:t>
      </w:r>
      <w:r>
        <w:t xml:space="preserve"> </w:t>
      </w:r>
      <w:r w:rsidRPr="00FC7687">
        <w:rPr>
          <w:rFonts w:hint="eastAsia"/>
          <w:szCs w:val="24"/>
          <w:lang w:eastAsia="zh-CN"/>
        </w:rPr>
        <w:t xml:space="preserve">Configuring the optimal parameter values can greatly reduce the false alarm rate. </w:t>
      </w:r>
      <w:r w:rsidRPr="00FC7687">
        <w:rPr>
          <w:rFonts w:hint="eastAsia"/>
          <w:szCs w:val="24"/>
          <w:lang w:eastAsia="zh-CN"/>
        </w:rPr>
        <w:t xml:space="preserve">Although</w:t>
      </w:r>
      <w:r w:rsidRPr="00FC7687">
        <w:rPr>
          <w:rFonts w:hint="eastAsia"/>
          <w:szCs w:val="24"/>
          <w:lang w:eastAsia="zh-CN"/>
        </w:rPr>
        <w:t xml:space="preserve"> the </w:t>
      </w:r>
      <w:r w:rsidRPr="00FC7687">
        <w:rPr>
          <w:rFonts w:hint="eastAsia"/>
          <w:szCs w:val="24"/>
          <w:lang w:eastAsia="zh-CN"/>
        </w:rPr>
        <w:t xml:space="preserve">higher</w:t>
      </w:r>
      <w:r w:rsidRPr="00FC7687">
        <w:rPr>
          <w:rFonts w:hint="eastAsia"/>
          <w:szCs w:val="24"/>
          <w:lang w:eastAsia="zh-CN"/>
        </w:rPr>
        <w:t xml:space="preserve"> the </w:t>
      </w:r>
      <w:r w:rsidRPr="00FC7687">
        <w:rPr>
          <w:rFonts w:hint="eastAsia"/>
          <w:szCs w:val="24"/>
          <w:lang w:eastAsia="zh-CN"/>
        </w:rPr>
        <w:t xml:space="preserve">value,</w:t>
      </w:r>
      <w:r w:rsidRPr="00FC7687">
        <w:rPr>
          <w:rFonts w:hint="eastAsia"/>
          <w:szCs w:val="24"/>
          <w:lang w:eastAsia="zh-CN"/>
        </w:rPr>
        <w:t xml:space="preserve"> the </w:t>
      </w:r>
      <w:r w:rsidRPr="00FC7687">
        <w:rPr>
          <w:rFonts w:hint="eastAsia"/>
          <w:szCs w:val="24"/>
          <w:lang w:eastAsia="zh-CN"/>
        </w:rPr>
        <w:t xml:space="preserve">more reliable</w:t>
      </w:r>
      <w:r w:rsidRPr="00FC7687">
        <w:rPr>
          <w:rFonts w:hint="eastAsia"/>
          <w:szCs w:val="24"/>
          <w:lang w:eastAsia="zh-CN"/>
        </w:rPr>
        <w:t xml:space="preserve"> it is</w:t>
      </w:r>
      <w:r w:rsidRPr="00FC7687">
        <w:rPr>
          <w:rFonts w:hint="eastAsia"/>
          <w:szCs w:val="24"/>
          <w:lang w:eastAsia="zh-CN"/>
        </w:rPr>
        <w:t xml:space="preserve">,</w:t>
      </w:r>
      <w:r>
        <w:t xml:space="preserve"> </w:t>
      </w:r>
      <w:r>
        <w:rPr>
          <w:rFonts w:hint="eastAsia"/>
          <w:szCs w:val="24"/>
          <w:lang w:eastAsia="zh-CN"/>
        </w:rPr>
        <w:t xml:space="preserve">when</w:t>
      </w:r>
      <w:r>
        <w:rPr>
          <w:rFonts w:hint="eastAsia"/>
          <w:szCs w:val="24"/>
          <w:lang w:eastAsia="zh-CN"/>
        </w:rPr>
        <w:t xml:space="preserve"> a </w:t>
      </w:r>
      <w:r>
        <w:rPr>
          <w:rFonts w:hint="eastAsia"/>
          <w:szCs w:val="24"/>
          <w:lang w:eastAsia="zh-CN"/>
        </w:rPr>
        <w:t xml:space="preserve">true target appears,</w:t>
      </w:r>
      <w:r>
        <w:rPr>
          <w:rFonts w:hint="eastAsia"/>
          <w:szCs w:val="24"/>
          <w:lang w:eastAsia="zh-CN"/>
        </w:rPr>
        <w:t xml:space="preserve"> the </w:t>
      </w:r>
      <w:r w:rsidR="008A69DC">
        <w:rPr>
          <w:rFonts w:hint="eastAsia"/>
          <w:szCs w:val="24"/>
          <w:lang w:eastAsia="zh-CN"/>
        </w:rPr>
        <w:t xml:space="preserve">sensor</w:t>
      </w:r>
      <w:r>
        <w:t xml:space="preserve"> </w:t>
      </w:r>
      <w:r>
        <w:rPr>
          <w:rFonts w:hint="eastAsia"/>
          <w:szCs w:val="24"/>
          <w:lang w:eastAsia="zh-CN"/>
        </w:rPr>
        <w:t xml:space="preserve">needs</w:t>
      </w:r>
      <w:r>
        <w:rPr>
          <w:rFonts w:hint="eastAsia"/>
          <w:szCs w:val="24"/>
          <w:lang w:eastAsia="zh-CN"/>
        </w:rPr>
        <w:t xml:space="preserve"> to </w:t>
      </w:r>
      <w:r>
        <w:rPr>
          <w:rFonts w:hint="eastAsia"/>
          <w:szCs w:val="24"/>
          <w:lang w:eastAsia="zh-CN"/>
        </w:rPr>
        <w:t xml:space="preserve">take</w:t>
      </w:r>
      <w:r>
        <w:rPr>
          <w:rFonts w:hint="eastAsia"/>
          <w:szCs w:val="24"/>
          <w:lang w:eastAsia="zh-CN"/>
        </w:rPr>
        <w:t xml:space="preserve"> a </w:t>
      </w:r>
      <w:r>
        <w:rPr>
          <w:rFonts w:hint="eastAsia"/>
          <w:szCs w:val="24"/>
          <w:lang w:eastAsia="zh-CN"/>
        </w:rPr>
        <w:t xml:space="preserve">longer time to report</w:t>
      </w:r>
      <w:r>
        <w:rPr>
          <w:rFonts w:hint="eastAsia"/>
          <w:szCs w:val="24"/>
          <w:lang w:eastAsia="zh-CN"/>
        </w:rPr>
        <w:t xml:space="preserve"> the </w:t>
      </w:r>
      <w:r>
        <w:rPr>
          <w:rFonts w:hint="eastAsia"/>
          <w:szCs w:val="24"/>
          <w:lang w:eastAsia="zh-CN"/>
        </w:rPr>
        <w:t xml:space="preserve">detected target</w:t>
      </w:r>
      <w:r>
        <w:rPr>
          <w:rFonts w:hint="eastAsia"/>
          <w:szCs w:val="24"/>
          <w:lang w:eastAsia="zh-CN"/>
        </w:rPr>
        <w:rPr>
          <w:rFonts w:hint="eastAsia"/>
          <w:szCs w:val="24"/>
          <w:lang w:eastAsia="zh-CN"/>
        </w:rPr>
        <w:t xml:space="preserve">,</w:t>
      </w:r>
      <w:r>
        <w:rPr>
          <w:rFonts w:hint="eastAsia"/>
          <w:szCs w:val="24"/>
          <w:lang w:eastAsia="zh-CN"/>
        </w:rPr>
        <w:t xml:space="preserve"> which is </w:t>
      </w:r>
      <w:r>
        <w:rPr>
          <w:rFonts w:hint="eastAsia"/>
          <w:szCs w:val="24"/>
          <w:lang w:eastAsia="zh-CN"/>
        </w:rPr>
        <w:t xml:space="preserve">prone</w:t>
      </w:r>
      <w:r>
        <w:rPr>
          <w:rFonts w:hint="eastAsia"/>
          <w:szCs w:val="24"/>
          <w:lang w:eastAsia="zh-CN"/>
        </w:rPr>
        <w:t xml:space="preserve"> to </w:t>
      </w:r>
      <w:r>
        <w:rPr>
          <w:rFonts w:hint="eastAsia"/>
          <w:szCs w:val="24"/>
          <w:lang w:eastAsia="zh-CN"/>
        </w:rPr>
        <w:t xml:space="preserve">triggering situations</w:t>
      </w:r>
      <w:r>
        <w:rPr>
          <w:rFonts w:hint="eastAsia"/>
          <w:szCs w:val="24"/>
          <w:lang w:eastAsia="zh-CN"/>
        </w:rPr>
        <w:t xml:space="preserve"> where </w:t>
      </w:r>
      <w:r>
        <w:rPr>
          <w:rFonts w:hint="eastAsia"/>
          <w:szCs w:val="24"/>
          <w:lang w:eastAsia="zh-CN"/>
        </w:rPr>
        <w:t xml:space="preserve">people walk</w:t>
      </w:r>
      <w:r>
        <w:t xml:space="preserve"> </w:t>
      </w:r>
      <w:r>
        <w:rPr>
          <w:rFonts w:hint="eastAsia"/>
          <w:szCs w:val="24"/>
          <w:lang w:eastAsia="zh-CN"/>
        </w:rPr>
        <w:t xml:space="preserve">below</w:t>
      </w:r>
      <w:r>
        <w:rPr>
          <w:rFonts w:hint="eastAsia"/>
          <w:szCs w:val="24"/>
          <w:lang w:eastAsia="zh-CN"/>
        </w:rPr>
        <w:t xml:space="preserve"> the </w:t>
      </w:r>
      <w:r w:rsidR="008A69DC">
        <w:rPr>
          <w:rFonts w:hint="eastAsia"/>
          <w:szCs w:val="24"/>
          <w:lang w:eastAsia="zh-CN"/>
        </w:rPr>
        <w:t xml:space="preserve">sensor</w:t>
      </w:r>
      <w:r>
        <w:rPr>
          <w:rFonts w:hint="eastAsia"/>
          <w:szCs w:val="24"/>
          <w:lang w:eastAsia="zh-CN"/>
        </w:rPr>
        <w:t xml:space="preserve">.</w:t>
      </w:r>
      <w:r>
        <w:t xml:space="preserve"> </w:t>
      </w:r>
      <w:r>
        <w:rPr>
          <w:rFonts w:hint="eastAsia"/>
          <w:szCs w:val="24"/>
          <w:lang w:eastAsia="zh-CN"/>
        </w:rPr>
        <w:t xml:space="preserve">For scenarios where real-time triggering is not required and there is no movement, this value can be increased to reduce the false alarm rate.</w:t>
      </w:r>
    </w:p>
    <w:p w:rsidR="00307159" w:rsidRPr="00FB0C46" w:rsidRDefault="00307159" w:rsidP="00307159">
      <w:pPr>
        <w:pStyle w:val="afa"/>
        <w:numPr>
          <w:ilvl w:val="0"/>
          <w:numId w:val="15"/>
        </w:numPr>
        <w:spacing w:before="65" w:after="65"/>
        <w:ind w:left="900"/>
        <w:jc w:val="both"/>
        <w:rPr>
          <w:szCs w:val="24"/>
          <w:lang w:eastAsia="zh-CN"/>
        </w:rPr>
      </w:pPr>
      <w:r w:rsidRPr="00C26055">
        <w:rPr>
          <w:rFonts w:hint="eastAsia"/>
          <w:szCs w:val="24"/>
          <w:lang w:eastAsia="zh-CN"/>
        </w:rPr>
        <w:t xml:space="preserve">The </w:t>
      </w:r>
      <w:r w:rsidRPr="00C26055">
        <w:rPr>
          <w:rFonts w:hint="eastAsia"/>
          <w:szCs w:val="24"/>
          <w:lang w:eastAsia="zh-CN"/>
        </w:rPr>
        <w:t xml:space="preserve">second parameter</w:t>
      </w:r>
      <w:r>
        <w:t xml:space="preserve"> </w:t>
      </w:r>
      <w:r>
        <w:rPr>
          <w:rFonts w:hint="eastAsia"/>
          <w:szCs w:val="24"/>
          <w:lang w:eastAsia="zh-CN"/>
        </w:rPr>
        <w:t xml:space="preserve">is</w:t>
      </w:r>
      <w:r>
        <w:rPr>
          <w:rFonts w:hint="eastAsia"/>
          <w:szCs w:val="24"/>
          <w:lang w:eastAsia="zh-CN"/>
        </w:rPr>
        <w:t xml:space="preserve"> the </w:t>
      </w:r>
      <w:r>
        <w:rPr>
          <w:rFonts w:hint="eastAsia"/>
          <w:szCs w:val="24"/>
          <w:lang w:eastAsia="zh-CN"/>
        </w:rPr>
        <w:t xml:space="preserve">disappearance delay (</w:t>
      </w:r>
      <w:r w:rsidRPr="00C26055">
        <w:rPr>
          <w:rFonts w:hint="eastAsia"/>
          <w:szCs w:val="24"/>
          <w:lang w:eastAsia="zh-CN"/>
        </w:rPr>
        <w:t xml:space="preserve">commonly understood delay time</w:t>
      </w:r>
      <w:r>
        <w:rPr>
          <w:rFonts w:hint="eastAsia"/>
          <w:szCs w:val="24"/>
          <w:lang w:eastAsia="zh-CN"/>
        </w:rPr>
        <w:t xml:space="preserve">: how long</w:t>
      </w:r>
      <w:r>
        <w:rPr>
          <w:rFonts w:hint="eastAsia"/>
          <w:szCs w:val="24"/>
          <w:lang w:eastAsia="zh-CN"/>
        </w:rPr>
        <w:t xml:space="preserve"> to </w:t>
      </w:r>
      <w:r>
        <w:rPr>
          <w:rFonts w:hint="eastAsia"/>
          <w:szCs w:val="24"/>
          <w:lang w:eastAsia="zh-CN"/>
        </w:rPr>
        <w:t xml:space="preserve">delay after</w:t>
      </w:r>
      <w:r>
        <w:rPr>
          <w:rFonts w:hint="eastAsia"/>
          <w:szCs w:val="24"/>
          <w:lang w:eastAsia="zh-CN"/>
        </w:rPr>
        <w:t xml:space="preserve"> the </w:t>
      </w:r>
      <w:r>
        <w:rPr>
          <w:rFonts w:hint="eastAsia"/>
          <w:szCs w:val="24"/>
          <w:lang w:eastAsia="zh-CN"/>
        </w:rPr>
        <w:t xml:space="preserve">target disappears).</w:t>
      </w:r>
      <w:r>
        <w:rPr>
          <w:rFonts w:hint="eastAsia"/>
          <w:szCs w:val="24"/>
          <w:lang w:eastAsia="zh-CN"/>
        </w:rPr>
        <w:t xml:space="preserve"> The </w:t>
      </w:r>
      <w:r>
        <w:rPr>
          <w:rFonts w:hint="eastAsia"/>
          <w:szCs w:val="24"/>
          <w:lang w:eastAsia="zh-CN"/>
        </w:rPr>
        <w:t xml:space="preserve">larger</w:t>
      </w:r>
      <w:r>
        <w:rPr>
          <w:rFonts w:hint="eastAsia"/>
          <w:szCs w:val="24"/>
          <w:lang w:eastAsia="zh-CN"/>
        </w:rPr>
        <w:t xml:space="preserve"> the </w:t>
      </w:r>
      <w:r>
        <w:rPr>
          <w:rFonts w:hint="eastAsia"/>
          <w:szCs w:val="24"/>
          <w:lang w:eastAsia="zh-CN"/>
        </w:rPr>
        <w:t xml:space="preserve">configured parameter value, the easier</w:t>
      </w:r>
      <w:r>
        <w:rPr>
          <w:rFonts w:hint="eastAsia"/>
          <w:szCs w:val="24"/>
          <w:lang w:eastAsia="zh-CN"/>
        </w:rPr>
        <w:t xml:space="preserve"> it is to </w:t>
      </w:r>
      <w:r>
        <w:rPr>
          <w:rFonts w:hint="eastAsia"/>
          <w:szCs w:val="24"/>
          <w:lang w:eastAsia="zh-CN"/>
        </w:rPr>
        <w:t xml:space="preserve">reduce</w:t>
      </w:r>
      <w:r>
        <w:rPr>
          <w:rFonts w:hint="eastAsia"/>
          <w:szCs w:val="24"/>
          <w:lang w:eastAsia="zh-CN"/>
        </w:rPr>
        <w:t xml:space="preserve"> the false </w:t>
      </w:r>
      <w:r w:rsidRPr="00C26055">
        <w:rPr>
          <w:rFonts w:hint="eastAsia"/>
          <w:szCs w:val="24"/>
          <w:lang w:eastAsia="zh-CN"/>
        </w:rPr>
        <w:t xml:space="preserve">alarm rate caused</w:t>
      </w:r>
      <w:r>
        <w:t xml:space="preserve"> </w:t>
      </w:r>
      <w:r>
        <w:rPr>
          <w:rFonts w:hint="eastAsia"/>
          <w:szCs w:val="24"/>
          <w:lang w:eastAsia="zh-CN"/>
        </w:rPr>
        <w:t xml:space="preserve">by accidental disappearance</w:t>
      </w:r>
      <w:r>
        <w:t xml:space="preserve"> </w:t>
      </w:r>
      <w:r w:rsidRPr="00C26055">
        <w:rPr>
          <w:rFonts w:hint="eastAsia"/>
          <w:szCs w:val="24"/>
          <w:lang w:eastAsia="zh-CN"/>
        </w:rPr>
        <w:t xml:space="preserve">of</w:t>
      </w:r>
      <w:r>
        <w:t xml:space="preserve"> </w:t>
      </w:r>
      <w:r>
        <w:rPr>
          <w:rFonts w:hint="eastAsia"/>
          <w:szCs w:val="24"/>
          <w:lang w:eastAsia="zh-CN"/>
        </w:rPr>
        <w:t xml:space="preserve">targets and natural drop</w:t>
      </w:r>
      <w:r>
        <w:t xml:space="preserve"> </w:t>
      </w:r>
      <w:r w:rsidRPr="00C26055">
        <w:rPr>
          <w:rFonts w:hint="eastAsia"/>
          <w:szCs w:val="24"/>
          <w:lang w:eastAsia="zh-CN"/>
        </w:rPr>
        <w:t xml:space="preserve">of</w:t>
      </w:r>
      <w:r>
        <w:t xml:space="preserve"> </w:t>
      </w:r>
      <w:r>
        <w:rPr>
          <w:rFonts w:hint="eastAsia"/>
          <w:szCs w:val="24"/>
          <w:lang w:eastAsia="zh-CN"/>
        </w:rPr>
        <w:t xml:space="preserve">environmental electromagnetic waves</w:t>
      </w:r>
      <w:r w:rsidRPr="00C26055">
        <w:rPr>
          <w:rFonts w:hint="eastAsia"/>
          <w:szCs w:val="24"/>
          <w:lang w:eastAsia="zh-CN"/>
        </w:rPr>
        <w:t xml:space="preserve">.</w:t>
      </w:r>
      <w:r>
        <w:t xml:space="preserve"> </w:t>
      </w:r>
      <w:r w:rsidRPr="00C26055">
        <w:rPr>
          <w:rFonts w:hint="eastAsia"/>
          <w:szCs w:val="24"/>
          <w:lang w:eastAsia="zh-CN"/>
        </w:rPr>
        <w:t xml:space="preserve">Although</w:t>
      </w:r>
      <w:r w:rsidRPr="00C26055">
        <w:rPr>
          <w:rFonts w:hint="eastAsia"/>
          <w:szCs w:val="24"/>
          <w:lang w:eastAsia="zh-CN"/>
        </w:rPr>
        <w:t xml:space="preserve"> the </w:t>
      </w:r>
      <w:r w:rsidRPr="00C26055">
        <w:rPr>
          <w:rFonts w:hint="eastAsia"/>
          <w:szCs w:val="24"/>
          <w:lang w:eastAsia="zh-CN"/>
        </w:rPr>
        <w:t xml:space="preserve">higher</w:t>
      </w:r>
      <w:r w:rsidRPr="00C26055">
        <w:rPr>
          <w:rFonts w:hint="eastAsia"/>
          <w:szCs w:val="24"/>
          <w:lang w:eastAsia="zh-CN"/>
        </w:rPr>
        <w:t xml:space="preserve"> the </w:t>
      </w:r>
      <w:r w:rsidRPr="00C26055">
        <w:rPr>
          <w:rFonts w:hint="eastAsia"/>
          <w:szCs w:val="24"/>
          <w:lang w:eastAsia="zh-CN"/>
        </w:rPr>
        <w:t xml:space="preserve">value,</w:t>
      </w:r>
      <w:r w:rsidRPr="00C26055">
        <w:rPr>
          <w:rFonts w:hint="eastAsia"/>
          <w:szCs w:val="24"/>
          <w:lang w:eastAsia="zh-CN"/>
        </w:rPr>
        <w:t xml:space="preserve"> the </w:t>
      </w:r>
      <w:r w:rsidRPr="00C26055">
        <w:rPr>
          <w:rFonts w:hint="eastAsia"/>
          <w:szCs w:val="24"/>
          <w:lang w:eastAsia="zh-CN"/>
        </w:rPr>
        <w:t xml:space="preserve">more reliable</w:t>
      </w:r>
      <w:r w:rsidRPr="00C26055">
        <w:rPr>
          <w:rFonts w:hint="eastAsia"/>
          <w:szCs w:val="24"/>
          <w:lang w:eastAsia="zh-CN"/>
        </w:rPr>
        <w:t xml:space="preserve"> it is</w:t>
      </w:r>
      <w:r w:rsidRPr="00C26055">
        <w:rPr>
          <w:rFonts w:hint="eastAsia"/>
          <w:szCs w:val="24"/>
          <w:lang w:eastAsia="zh-CN"/>
        </w:rPr>
        <w:t xml:space="preserve">, when</w:t>
      </w:r>
      <w:r w:rsidRPr="00C26055">
        <w:rPr>
          <w:rFonts w:hint="eastAsia"/>
          <w:szCs w:val="24"/>
          <w:lang w:eastAsia="zh-CN"/>
        </w:rPr>
        <w:t xml:space="preserve"> the </w:t>
      </w:r>
      <w:r w:rsidRPr="00C26055">
        <w:rPr>
          <w:rFonts w:hint="eastAsia"/>
          <w:szCs w:val="24"/>
          <w:lang w:eastAsia="zh-CN"/>
        </w:rPr>
        <w:t xml:space="preserve">target truly disappears,</w:t>
      </w:r>
      <w:r w:rsidRPr="00C26055">
        <w:rPr>
          <w:rFonts w:hint="eastAsia"/>
          <w:szCs w:val="24"/>
          <w:lang w:eastAsia="zh-CN"/>
        </w:rPr>
        <w:t xml:space="preserve"> the </w:t>
      </w:r>
      <w:r w:rsidR="00AE0896">
        <w:rPr>
          <w:rFonts w:hint="eastAsia"/>
          <w:szCs w:val="24"/>
          <w:lang w:eastAsia="zh-CN"/>
        </w:rPr>
        <w:t xml:space="preserve">sensor</w:t>
      </w:r>
      <w:r>
        <w:t xml:space="preserve"> </w:t>
      </w:r>
      <w:r w:rsidRPr="00C26055">
        <w:rPr>
          <w:rFonts w:hint="eastAsia"/>
          <w:szCs w:val="24"/>
          <w:lang w:eastAsia="zh-CN"/>
        </w:rPr>
        <w:t xml:space="preserve">needs</w:t>
      </w:r>
      <w:r w:rsidRPr="00C26055">
        <w:rPr>
          <w:rFonts w:hint="eastAsia"/>
          <w:szCs w:val="24"/>
          <w:lang w:eastAsia="zh-CN"/>
        </w:rPr>
        <w:t xml:space="preserve"> to </w:t>
      </w:r>
      <w:r w:rsidRPr="00C26055">
        <w:rPr>
          <w:rFonts w:hint="eastAsia"/>
          <w:szCs w:val="24"/>
          <w:lang w:eastAsia="zh-CN"/>
        </w:rPr>
        <w:t xml:space="preserve">take</w:t>
      </w:r>
      <w:r w:rsidRPr="00C26055">
        <w:rPr>
          <w:rFonts w:hint="eastAsia"/>
          <w:szCs w:val="24"/>
          <w:lang w:eastAsia="zh-CN"/>
        </w:rPr>
        <w:t xml:space="preserve"> a </w:t>
      </w:r>
      <w:r w:rsidRPr="00C26055">
        <w:rPr>
          <w:rFonts w:hint="eastAsia"/>
          <w:szCs w:val="24"/>
          <w:lang w:eastAsia="zh-CN"/>
        </w:rPr>
        <w:t xml:space="preserve">longer time to report</w:t>
      </w:r>
      <w:r w:rsidRPr="00C26055">
        <w:rPr>
          <w:rFonts w:hint="eastAsia"/>
          <w:szCs w:val="24"/>
          <w:lang w:eastAsia="zh-CN"/>
        </w:rPr>
        <w:t xml:space="preserve"> that the </w:t>
      </w:r>
      <w:r w:rsidRPr="00C26055">
        <w:rPr>
          <w:rFonts w:hint="eastAsia"/>
          <w:szCs w:val="24"/>
          <w:lang w:eastAsia="zh-CN"/>
        </w:rPr>
        <w:t xml:space="preserve">target has disappeared.</w:t>
      </w:r>
      <w:r w:rsidRPr="00C26055">
        <w:rPr>
          <w:rFonts w:hint="eastAsia"/>
          <w:szCs w:val="24"/>
          <w:lang w:eastAsia="zh-CN"/>
        </w:rPr>
        <w:t xml:space="preserve"> It is </w:t>
      </w:r>
      <w:r w:rsidRPr="00355FF1">
        <w:rPr>
          <w:rFonts w:hint="eastAsia"/>
          <w:szCs w:val="24"/>
          <w:lang w:eastAsia="zh-CN"/>
        </w:rPr>
        <w:t xml:space="preserve">recommended</w:t>
      </w:r>
      <w:r w:rsidRPr="00355FF1">
        <w:rPr>
          <w:rFonts w:hint="eastAsia"/>
          <w:szCs w:val="24"/>
          <w:lang w:eastAsia="zh-CN"/>
        </w:rPr>
        <w:t xml:space="preserve"> that the </w:t>
      </w:r>
      <w:r w:rsidRPr="00355FF1">
        <w:rPr>
          <w:rFonts w:hint="eastAsia"/>
          <w:szCs w:val="24"/>
          <w:lang w:eastAsia="zh-CN"/>
        </w:rPr>
        <w:t xml:space="preserve">confirmation time</w:t>
      </w:r>
      <w:r>
        <w:t xml:space="preserve"> </w:t>
      </w:r>
      <w:r>
        <w:rPr>
          <w:rFonts w:hint="eastAsia"/>
          <w:szCs w:val="24"/>
          <w:lang w:eastAsia="zh-CN"/>
        </w:rPr>
        <w:t xml:space="preserve">(</w:t>
      </w:r>
      <w:r w:rsidRPr="00355FF1">
        <w:rPr>
          <w:rFonts w:hint="eastAsia"/>
          <w:szCs w:val="24"/>
          <w:lang w:eastAsia="zh-CN"/>
        </w:rPr>
        <w:t xml:space="preserve">delay time</w:t>
      </w:r>
      <w:r>
        <w:rPr>
          <w:rFonts w:hint="eastAsia"/>
          <w:szCs w:val="24"/>
          <w:lang w:eastAsia="zh-CN"/>
        </w:rPr>
        <w:t xml:space="preserve">)</w:t>
      </w:r>
      <w:r>
        <w:rPr>
          <w:rFonts w:hint="eastAsia"/>
          <w:szCs w:val="24"/>
          <w:lang w:eastAsia="zh-CN"/>
        </w:rPr>
        <w:t xml:space="preserve"> for </w:t>
      </w:r>
      <w:r w:rsidRPr="00355FF1">
        <w:rPr>
          <w:rFonts w:hint="eastAsia"/>
          <w:szCs w:val="24"/>
          <w:lang w:eastAsia="zh-CN"/>
        </w:rPr>
        <w:t xml:space="preserve">target disappearance</w:t>
      </w:r>
      <w:r w:rsidRPr="00355FF1">
        <w:rPr>
          <w:rFonts w:hint="eastAsia"/>
          <w:szCs w:val="24"/>
          <w:lang w:eastAsia="zh-CN"/>
        </w:rPr>
        <w:t xml:space="preserve"> should </w:t>
      </w:r>
      <w:r w:rsidRPr="00355FF1">
        <w:rPr>
          <w:rFonts w:hint="eastAsia"/>
          <w:szCs w:val="24"/>
          <w:lang w:eastAsia="zh-CN"/>
        </w:rPr>
        <w:t xml:space="preserve">not</w:t>
      </w:r>
      <w:r w:rsidRPr="00355FF1">
        <w:rPr>
          <w:rFonts w:hint="eastAsia"/>
          <w:szCs w:val="24"/>
          <w:lang w:eastAsia="zh-CN"/>
        </w:rPr>
        <w:t xml:space="preserve"> be </w:t>
      </w:r>
      <w:r w:rsidRPr="00355FF1">
        <w:rPr>
          <w:rFonts w:hint="eastAsia"/>
          <w:szCs w:val="24"/>
          <w:lang w:eastAsia="zh-CN"/>
        </w:rPr>
        <w:t xml:space="preserve">too small,</w:t>
      </w:r>
      <w:r w:rsidRPr="00355FF1">
        <w:rPr>
          <w:rFonts w:hint="eastAsia"/>
          <w:szCs w:val="24"/>
          <w:lang w:eastAsia="zh-CN"/>
        </w:rPr>
        <w:t xml:space="preserve"> with a </w:t>
      </w:r>
      <w:r w:rsidRPr="00355FF1">
        <w:rPr>
          <w:rFonts w:hint="eastAsia"/>
          <w:szCs w:val="24"/>
          <w:lang w:eastAsia="zh-CN"/>
        </w:rPr>
        <w:t xml:space="preserve">default</w:t>
      </w:r>
      <w:r w:rsidRPr="00355FF1">
        <w:rPr>
          <w:rFonts w:hint="eastAsia"/>
          <w:szCs w:val="24"/>
          <w:lang w:eastAsia="zh-CN"/>
        </w:rPr>
        <w:t xml:space="preserve"> of </w:t>
      </w:r>
      <w:r w:rsidRPr="00355FF1">
        <w:rPr>
          <w:rFonts w:hint="eastAsia"/>
          <w:szCs w:val="24"/>
          <w:lang w:eastAsia="zh-CN"/>
        </w:rPr>
        <w:t xml:space="preserve">15</w:t>
      </w:r>
      <w:r>
        <w:t xml:space="preserve"> </w:t>
      </w:r>
      <w:r>
        <w:rPr>
          <w:rFonts w:hint="eastAsia"/>
          <w:szCs w:val="24"/>
          <w:lang w:eastAsia="zh-CN"/>
        </w:rPr>
        <w:t xml:space="preserve">seconds. If</w:t>
      </w:r>
      <w:r>
        <w:rPr>
          <w:rFonts w:hint="eastAsia"/>
          <w:szCs w:val="24"/>
          <w:lang w:eastAsia="zh-CN"/>
        </w:rPr>
        <w:t xml:space="preserve"> the </w:t>
      </w:r>
      <w:r>
        <w:rPr>
          <w:rFonts w:hint="eastAsia"/>
          <w:szCs w:val="24"/>
          <w:lang w:eastAsia="zh-CN"/>
        </w:rPr>
        <w:t xml:space="preserve">time</w:t>
      </w:r>
      <w:r>
        <w:rPr>
          <w:rFonts w:hint="eastAsia"/>
          <w:szCs w:val="24"/>
          <w:lang w:eastAsia="zh-CN"/>
        </w:rPr>
        <w:t xml:space="preserve"> is </w:t>
      </w:r>
      <w:r>
        <w:rPr>
          <w:rFonts w:hint="eastAsia"/>
          <w:szCs w:val="24"/>
          <w:lang w:eastAsia="zh-CN"/>
        </w:rPr>
        <w:t xml:space="preserve">smaller,</w:t>
      </w:r>
      <w:r>
        <w:rPr>
          <w:rFonts w:hint="eastAsia"/>
          <w:szCs w:val="24"/>
          <w:lang w:eastAsia="zh-CN"/>
        </w:rPr>
        <w:t xml:space="preserve"> there </w:t>
      </w:r>
      <w:r>
        <w:rPr>
          <w:rFonts w:hint="eastAsia"/>
          <w:szCs w:val="24"/>
          <w:lang w:eastAsia="zh-CN"/>
        </w:rPr>
        <w:t xml:space="preserve">may</w:t>
      </w:r>
      <w:r>
        <w:rPr>
          <w:rFonts w:hint="eastAsia"/>
          <w:szCs w:val="24"/>
          <w:lang w:eastAsia="zh-CN"/>
        </w:rPr>
        <w:t xml:space="preserve"> be a </w:t>
      </w:r>
      <w:r>
        <w:rPr>
          <w:rFonts w:hint="eastAsia"/>
          <w:szCs w:val="24"/>
          <w:lang w:eastAsia="zh-CN"/>
        </w:rPr>
        <w:t xml:space="preserve">certain probability of</w:t>
      </w:r>
      <w:r>
        <w:t xml:space="preserve"> </w:t>
      </w:r>
      <w:r w:rsidRPr="00355FF1">
        <w:rPr>
          <w:rFonts w:hint="eastAsia"/>
          <w:szCs w:val="24"/>
          <w:lang w:eastAsia="zh-CN"/>
        </w:rPr>
        <w:t xml:space="preserve">target disappearance</w:t>
      </w:r>
      <w:r>
        <w:t xml:space="preserve"> </w:t>
      </w:r>
      <w:r>
        <w:rPr>
          <w:rFonts w:hint="eastAsia"/>
          <w:szCs w:val="24"/>
          <w:lang w:eastAsia="zh-CN"/>
        </w:rPr>
        <w:t xml:space="preserve">due to occasional breathing pauses</w:t>
      </w:r>
      <w:r w:rsidRPr="00355FF1">
        <w:rPr>
          <w:rFonts w:hint="eastAsia"/>
          <w:szCs w:val="24"/>
          <w:lang w:eastAsia="zh-CN"/>
        </w:rPr>
        <w:rPr>
          <w:rFonts w:hint="eastAsia"/>
          <w:szCs w:val="24"/>
          <w:lang w:eastAsia="zh-CN"/>
        </w:rPr>
        <w:t xml:space="preserve">,</w:t>
      </w:r>
      <w:r w:rsidRPr="00355FF1">
        <w:rPr>
          <w:rFonts w:hint="eastAsia"/>
          <w:szCs w:val="24"/>
          <w:lang w:eastAsia="zh-CN"/>
        </w:rPr>
        <w:rPr>
          <w:rFonts w:hint="eastAsia"/>
          <w:szCs w:val="24"/>
          <w:lang w:eastAsia="zh-CN"/>
        </w:rPr>
        <w:t xml:space="preserve"> resulting</w:t>
      </w:r>
      <w:r>
        <w:rPr>
          <w:rFonts w:hint="eastAsia"/>
          <w:szCs w:val="24"/>
          <w:lang w:eastAsia="zh-CN"/>
        </w:rPr>
        <w:t xml:space="preserve"> in false </w:t>
      </w:r>
      <w:r w:rsidRPr="00355FF1">
        <w:rPr>
          <w:rFonts w:hint="eastAsia"/>
          <w:szCs w:val="24"/>
          <w:lang w:eastAsia="zh-CN"/>
        </w:rPr>
        <w:t xml:space="preserve">alarms</w:t>
      </w:r>
      <w:r>
        <w:rPr>
          <w:rFonts w:hint="eastAsia"/>
          <w:szCs w:val="24"/>
          <w:lang w:eastAsia="zh-CN"/>
        </w:rPr>
        <w:t xml:space="preserve">.</w:t>
      </w:r>
    </w:p>
    <w:p w:rsidR="00307159" w:rsidRPr="002640DA" w:rsidRDefault="00307159" w:rsidP="00307159">
      <w:pPr>
        <w:pStyle w:val="a8"/>
        <w:pBdr>
          <w:top w:val="single" w:sz="4" w:space="1" w:color="auto"/>
          <w:left w:val="single" w:sz="4" w:space="0" w:color="auto"/>
          <w:bottom w:val="single" w:sz="4" w:space="1" w:color="auto"/>
          <w:right w:val="single" w:sz="4" w:space="4" w:color="auto"/>
        </w:pBdr>
        <w:spacing w:before="65" w:after="65"/>
        <w:ind w:firstLine="0"/>
        <w:jc w:val="both"/>
        <w:rPr>
          <w:rFonts w:asciiTheme="majorEastAsia" w:eastAsiaTheme="majorEastAsia" w:hAnsiTheme="majorEastAsia"/>
          <w:sz w:val="24"/>
        </w:rPr>
      </w:pPr>
      <w:r w:rsidRPr="00C45AD5">
        <w:rPr>
          <w:rFonts w:asciiTheme="majorEastAsia" w:eastAsiaTheme="majorEastAsia" w:hAnsiTheme="majorEastAsia" w:hint="eastAsia"/>
          <w:b/>
        </w:rPr>
        <w:t xml:space="preserve">Reminder:</w:t>
      </w:r>
      <w:r w:rsidRPr="00C45AD5">
        <w:rPr>
          <w:rFonts w:asciiTheme="majorEastAsia" w:eastAsiaTheme="majorEastAsia" w:hAnsiTheme="majorEastAsia" w:hint="eastAsia"/>
          <w:b/>
        </w:rPr>
        <w:t xml:space="preserve"> The </w:t>
      </w:r>
      <w:r>
        <w:rPr>
          <w:rFonts w:asciiTheme="majorEastAsia" w:eastAsiaTheme="majorEastAsia" w:hAnsiTheme="majorEastAsia" w:hint="eastAsia"/>
        </w:rPr>
        <w:t xml:space="preserve">actual delay</w:t>
      </w:r>
      <w:r>
        <w:t xml:space="preserve"> </w:t>
      </w:r>
      <w:r w:rsidRPr="00FC7687">
        <w:rPr>
          <w:rFonts w:asciiTheme="majorEastAsia" w:eastAsiaTheme="majorEastAsia" w:hAnsiTheme="majorEastAsia" w:hint="eastAsia"/>
        </w:rPr>
        <w:t xml:space="preserve">time</w:t>
      </w:r>
      <w:r>
        <w:t xml:space="preserve"> </w:t>
      </w:r>
      <w:r w:rsidRPr="00FC7687">
        <w:rPr>
          <w:rFonts w:asciiTheme="majorEastAsia" w:eastAsiaTheme="majorEastAsia" w:hAnsiTheme="majorEastAsia" w:hint="eastAsia"/>
        </w:rPr>
        <w:t xml:space="preserve">after</w:t>
      </w:r>
      <w:r w:rsidRPr="00FC7687">
        <w:rPr>
          <w:rFonts w:asciiTheme="majorEastAsia" w:eastAsiaTheme="majorEastAsia" w:hAnsiTheme="majorEastAsia" w:hint="eastAsia"/>
        </w:rPr>
        <w:t xml:space="preserve"> the </w:t>
      </w:r>
      <w:r w:rsidRPr="00FC7687">
        <w:rPr>
          <w:rFonts w:asciiTheme="majorEastAsia" w:eastAsiaTheme="majorEastAsia" w:hAnsiTheme="majorEastAsia" w:hint="eastAsia"/>
        </w:rPr>
        <w:t xml:space="preserve">target disappears</w:t>
      </w:r>
      <w:r w:rsidRPr="00FC7687">
        <w:rPr>
          <w:rFonts w:asciiTheme="majorEastAsia" w:eastAsiaTheme="majorEastAsia" w:hAnsiTheme="majorEastAsia" w:hint="eastAsia"/>
        </w:rPr>
        <w:t xml:space="preserve"> may </w:t>
      </w:r>
      <w:r w:rsidRPr="00FC7687">
        <w:rPr>
          <w:rFonts w:asciiTheme="majorEastAsia" w:eastAsiaTheme="majorEastAsia" w:hAnsiTheme="majorEastAsia" w:hint="eastAsia"/>
        </w:rPr>
        <w:t xml:space="preserve">fluctuate based on</w:t>
      </w:r>
      <w:r w:rsidRPr="00FC7687">
        <w:rPr>
          <w:rFonts w:asciiTheme="majorEastAsia" w:eastAsiaTheme="majorEastAsia" w:hAnsiTheme="majorEastAsia" w:hint="eastAsia"/>
        </w:rPr>
        <w:t xml:space="preserve"> the </w:t>
      </w:r>
      <w:r w:rsidRPr="00FC7687">
        <w:rPr>
          <w:rFonts w:asciiTheme="majorEastAsia" w:eastAsiaTheme="majorEastAsia" w:hAnsiTheme="majorEastAsia" w:hint="eastAsia"/>
        </w:rPr>
        <w:t xml:space="preserve">set time</w:t>
      </w:r>
      <w:r>
        <w:t xml:space="preserve"> </w:t>
      </w:r>
      <w:r>
        <w:rPr>
          <w:rFonts w:asciiTheme="majorEastAsia" w:eastAsiaTheme="majorEastAsia" w:hAnsiTheme="majorEastAsia" w:hint="eastAsia"/>
        </w:rPr>
        <w:t xml:space="preserve">(</w:t>
      </w:r>
      <w:r>
        <w:rPr>
          <w:rFonts w:asciiTheme="majorEastAsia" w:eastAsiaTheme="majorEastAsia" w:hAnsiTheme="majorEastAsia" w:hint="eastAsia"/>
        </w:rPr>
        <w:t xml:space="preserve">it is </w:t>
      </w:r>
      <w:r>
        <w:rPr>
          <w:rFonts w:asciiTheme="majorEastAsia" w:eastAsiaTheme="majorEastAsia" w:hAnsiTheme="majorEastAsia" w:hint="eastAsia"/>
        </w:rPr>
        <w:t xml:space="preserve">not possible</w:t>
      </w:r>
      <w:r>
        <w:rPr>
          <w:rFonts w:asciiTheme="majorEastAsia" w:eastAsiaTheme="majorEastAsia" w:hAnsiTheme="majorEastAsia" w:hint="eastAsia"/>
        </w:rPr>
        <w:t xml:space="preserve"> to </w:t>
      </w:r>
      <w:r>
        <w:rPr>
          <w:rFonts w:asciiTheme="majorEastAsia" w:eastAsiaTheme="majorEastAsia" w:hAnsiTheme="majorEastAsia" w:hint="eastAsia"/>
        </w:rPr>
        <w:t xml:space="preserve">accurately</w:t>
      </w:r>
      <w:r>
        <w:t xml:space="preserve"> </w:t>
      </w:r>
      <w:r w:rsidRPr="00FC7687">
        <w:rPr>
          <w:rFonts w:asciiTheme="majorEastAsia" w:eastAsiaTheme="majorEastAsia" w:hAnsiTheme="majorEastAsia" w:hint="eastAsia"/>
        </w:rPr>
        <w:t xml:space="preserve">delay</w:t>
      </w:r>
      <w:r w:rsidRPr="00FC7687">
        <w:rPr>
          <w:rFonts w:asciiTheme="majorEastAsia" w:eastAsiaTheme="majorEastAsia" w:hAnsiTheme="majorEastAsia" w:hint="eastAsia"/>
        </w:rPr>
        <w:t xml:space="preserve"> the </w:t>
      </w:r>
      <w:r>
        <w:rPr>
          <w:rFonts w:asciiTheme="majorEastAsia" w:eastAsiaTheme="majorEastAsia" w:hAnsiTheme="majorEastAsia" w:hint="eastAsia"/>
        </w:rPr>
        <w:t xml:space="preserve">set time</w:t>
      </w:r>
      <w:r>
        <w:t xml:space="preserve"> </w:t>
      </w:r>
      <w:r>
        <w:rPr>
          <w:rFonts w:asciiTheme="majorEastAsia" w:eastAsiaTheme="majorEastAsia" w:hAnsiTheme="majorEastAsia" w:hint="eastAsia"/>
        </w:rPr>
        <w:rPr>
          <w:rFonts w:asciiTheme="majorEastAsia" w:eastAsiaTheme="majorEastAsia" w:hAnsiTheme="majorEastAsia" w:hint="eastAsia"/>
        </w:rPr>
        <w:t xml:space="preserve">after</w:t>
      </w:r>
      <w:r w:rsidRPr="00FC7687">
        <w:rPr>
          <w:rFonts w:asciiTheme="majorEastAsia" w:eastAsiaTheme="majorEastAsia" w:hAnsiTheme="majorEastAsia" w:hint="eastAsia"/>
        </w:rPr>
        <w:t xml:space="preserve"> there is </w:t>
      </w:r>
      <w:r w:rsidRPr="00FC7687">
        <w:rPr>
          <w:rFonts w:asciiTheme="majorEastAsia" w:eastAsiaTheme="majorEastAsia" w:hAnsiTheme="majorEastAsia" w:hint="eastAsia"/>
        </w:rPr>
        <w:t xml:space="preserve">no target</w:t>
      </w:r>
      <w:r>
        <w:rPr>
          <w:rFonts w:asciiTheme="majorEastAsia" w:eastAsiaTheme="majorEastAsia" w:hAnsiTheme="majorEastAsia" w:hint="eastAsia"/>
        </w:rPr>
        <w:t xml:space="preserve">)</w:t>
      </w:r>
      <w:r>
        <w:t xml:space="preserve"> </w:t>
      </w:r>
    </w:p>
    <w:p w:rsidR="00307159" w:rsidRPr="00E46109" w:rsidRDefault="00307159" w:rsidP="00307159">
      <w:pPr>
        <w:spacing w:before="65" w:after="65"/>
        <w:rPr>
          <w:rFonts w:ascii="宋体" w:hAnsi="宋体"/>
        </w:rPr>
      </w:pPr>
    </w:p>
    <w:p w:rsidR="00D7284C" w:rsidRDefault="00D7284C">
      <w:pPr>
        <w:widowControl/>
        <w:spacing w:beforeLines="0" w:before="0" w:afterLines="0" w:after="0" w:line="240" w:lineRule="auto"/>
        <w:jc w:val="left"/>
      </w:pPr>
      <w:r>
        <w:br w:type="page"/>
      </w:r>
    </w:p>
    <w:p w:rsidR="0009189F" w:rsidRDefault="00E935A1" w:rsidP="0009189F">
      <w:pPr>
        <w:pStyle w:val="12"/>
      </w:pPr>
      <w:bookmarkStart w:id="40" w:name="_Toc90643891"/>
      <w:r>
        <w:rPr>
          <w:rFonts w:hint="eastAsia"/>
        </w:rPr>
        <w:lastRenderedPageBreak/>
        <w:t xml:space="preserve">RS485</w:t>
      </w:r>
      <w:r>
        <w:t xml:space="preserve"> </w:t>
      </w:r>
      <w:r>
        <w:rPr>
          <w:rFonts w:hint="eastAsia"/>
        </w:rPr>
        <w:t xml:space="preserve">communication</w:t>
      </w:r>
      <w:r>
        <w:t xml:space="preserve"> </w:t>
      </w:r>
      <w:r>
        <w:t xml:space="preserve">protocol</w:t>
      </w:r>
      <w:r>
        <w:t xml:space="preserve"> </w:t>
      </w:r>
      <w:bookmarkEnd w:id="40"/>
    </w:p>
    <w:p w:rsidR="00180601" w:rsidRPr="00180601" w:rsidRDefault="0018623C" w:rsidP="0018623C">
      <w:pPr>
        <w:pStyle w:val="20"/>
      </w:pPr>
      <w:bookmarkStart w:id="41" w:name="_Toc90643892"/>
      <w:r w:rsidRPr="0018623C">
        <w:rPr>
          <w:rFonts w:hint="eastAsia"/>
        </w:rPr>
        <w:t xml:space="preserve">Protocol Basis </w:t>
      </w:r>
      <w:bookmarkEnd w:id="41"/>
    </w:p>
    <w:p w:rsidR="00882825" w:rsidRDefault="00882825" w:rsidP="00882825">
      <w:pPr>
        <w:pStyle w:val="40"/>
      </w:pPr>
      <w:bookmarkStart w:id="42" w:name="_Toc514141510"/>
      <w:bookmarkStart w:id="43" w:name="_Toc25599299"/>
      <w:r>
        <w:rPr>
          <w:rFonts w:hint="eastAsia"/>
        </w:rPr>
        <w:t xml:space="preserve">data type</w:t>
      </w:r>
      <w:bookmarkEnd w:id="42"/>
      <w:bookmarkEnd w:id="43"/>
    </w:p>
    <w:p w:rsidR="00882825" w:rsidRDefault="00882825" w:rsidP="00882825">
      <w:r w:rsidRPr="002535FC">
        <w:rPr>
          <w:rFonts w:hint="eastAsia"/>
          <w:sz w:val="24"/>
          <w:szCs w:val="24"/>
        </w:rPr>
        <w:t xml:space="preserve">The </w:t>
      </w:r>
      <w:r w:rsidRPr="002535FC">
        <w:rPr>
          <w:rFonts w:hint="eastAsia"/>
          <w:sz w:val="24"/>
          <w:szCs w:val="24"/>
        </w:rPr>
        <w:t xml:space="preserve">various data types used in</w:t>
      </w:r>
      <w:r>
        <w:t xml:space="preserve"> </w:t>
      </w:r>
      <w:pPr>
        <w:pStyle w:val="23"/>
        <w:spacing w:before="65" w:after="65"/>
        <w:rPr>
          <w:sz w:val="24"/>
          <w:szCs w:val="24"/>
        </w:rPr>
      </w:pPr>
      <w:r w:rsidRPr="002535FC">
        <w:rPr>
          <w:rFonts w:hint="eastAsia"/>
          <w:sz w:val="24"/>
          <w:szCs w:val="24"/>
        </w:rPr>
        <w:t xml:space="preserve">data</w:t>
      </w:r>
      <w:r>
        <w:t xml:space="preserve"> </w:t>
      </w:r>
      <w:r w:rsidR="00233C69" w:rsidRPr="002535FC">
        <w:rPr>
          <w:rFonts w:hint="eastAsia"/>
          <w:sz w:val="24"/>
          <w:szCs w:val="24"/>
        </w:rPr>
        <w:t xml:space="preserve">frames</w:t>
      </w:r>
      <w:r w:rsidR="00233C69" w:rsidRPr="002535FC">
        <w:rPr>
          <w:rFonts w:hint="eastAsia"/>
          <w:sz w:val="24"/>
          <w:szCs w:val="24"/>
        </w:rPr>
        <w:t xml:space="preserve"> are </w:t>
      </w:r>
      <w:r w:rsidRPr="002535FC">
        <w:rPr>
          <w:rFonts w:hint="eastAsia"/>
          <w:sz w:val="24"/>
          <w:szCs w:val="24"/>
        </w:rPr>
        <w:t xml:space="preserve">shown</w:t>
      </w:r>
      <w:r w:rsidRPr="002535FC">
        <w:rPr>
          <w:rFonts w:hint="eastAsia"/>
          <w:sz w:val="24"/>
          <w:szCs w:val="24"/>
        </w:rPr>
        <w:t xml:space="preserve"> in the </w:t>
      </w:r>
      <w:r w:rsidR="00E81FD9" w:rsidRPr="002535FC">
        <w:rPr>
          <w:rFonts w:hint="eastAsia"/>
          <w:sz w:val="24"/>
          <w:szCs w:val="24"/>
        </w:rPr>
        <w:t xml:space="preserve">table below</w:t>
      </w:r>
      <w:r w:rsidRPr="002535FC">
        <w:rPr>
          <w:rFonts w:hint="eastAsia"/>
          <w:sz w:val="24"/>
          <w:szCs w:val="24"/>
        </w:rPr>
        <w:t xml:space="preserve">:</w:t>
      </w:r>
      <w:r>
        <w:t xml:space="preserve"> </w:t>
      </w:r>
    </w:p>
    <w:p w:rsidR="002535FC" w:rsidRPr="002535FC" w:rsidRDefault="002535FC" w:rsidP="00882825">
      <w:pPr>
        <w:pStyle w:val="23"/>
        <w:spacing w:before="65" w:after="65"/>
        <w:rPr>
          <w:sz w:val="24"/>
          <w:szCs w:val="24"/>
        </w:rPr>
      </w:pPr>
    </w:p>
    <w:tbl>
      <w:tblPr>
        <w:tblStyle w:val="af0"/>
        <w:tblW w:w="7796" w:type="dxa"/>
        <w:jc w:val="center"/>
        <w:tblLayout w:type="fixed"/>
        <w:tblLook w:val="04A0" w:firstRow="1" w:lastRow="0" w:firstColumn="1" w:lastColumn="0" w:noHBand="0" w:noVBand="1"/>
      </w:tblPr>
      <w:tblGrid>
        <w:gridCol w:w="1276"/>
        <w:gridCol w:w="6520"/>
      </w:tblGrid>
      <w:tr w:rsidR="00882825" w:rsidRPr="000676CB" w:rsidTr="00F21E0B">
        <w:trPr>
          <w:jc w:val="center"/>
        </w:trPr>
        <w:tc>
          <w:tcPr>
            <w:tcW w:w="1276" w:type="dxa"/>
            <w:shd w:val="clear" w:color="auto" w:fill="D9D9D9" w:themeFill="background1" w:themeFillShade="D9"/>
            <w:vAlign w:val="center"/>
          </w:tcPr>
          <w:p w:rsidR="00882825" w:rsidRPr="000676CB" w:rsidRDefault="00882825" w:rsidP="004D0468">
            <w:pPr>
              <w:pStyle w:val="ab"/>
            </w:pPr>
            <w:r w:rsidRPr="000676CB">
              <w:rPr>
                <w:rFonts w:hint="eastAsia"/>
              </w:rPr>
              <w:t xml:space="preserve">data type </w:t>
            </w:r>
          </w:p>
        </w:tc>
        <w:tc>
          <w:tcPr>
            <w:tcW w:w="6520" w:type="dxa"/>
            <w:shd w:val="clear" w:color="auto" w:fill="D9D9D9" w:themeFill="background1" w:themeFillShade="D9"/>
            <w:vAlign w:val="center"/>
          </w:tcPr>
          <w:p w:rsidR="00882825" w:rsidRPr="000676CB" w:rsidRDefault="00882825" w:rsidP="004D0468">
            <w:pPr>
              <w:pStyle w:val="ab"/>
            </w:pPr>
            <w:r w:rsidRPr="000676CB">
              <w:rPr>
                <w:rFonts w:hint="eastAsia"/>
              </w:rPr>
              <w:t xml:space="preserve">Description and requirements </w:t>
            </w:r>
          </w:p>
        </w:tc>
      </w:tr>
      <w:tr w:rsidR="00882825" w:rsidTr="00F21E0B">
        <w:trPr>
          <w:jc w:val="center"/>
        </w:trPr>
        <w:tc>
          <w:tcPr>
            <w:tcW w:w="1276" w:type="dxa"/>
            <w:vAlign w:val="center"/>
          </w:tcPr>
          <w:p w:rsidR="00882825" w:rsidRDefault="00882825" w:rsidP="00D21C92">
            <w:pPr>
              <w:pStyle w:val="ad"/>
              <w:spacing w:line="300" w:lineRule="auto"/>
            </w:pPr>
            <w:r>
              <w:t xml:space="preserve">SBYTE</w:t>
            </w:r>
            <w:r>
              <w:t xml:space="preserve"> </w:t>
            </w:r>
          </w:p>
        </w:tc>
        <w:tc>
          <w:tcPr>
            <w:tcW w:w="6520" w:type="dxa"/>
            <w:vAlign w:val="center"/>
          </w:tcPr>
          <w:p w:rsidR="00882825" w:rsidRDefault="00882825" w:rsidP="00D21C92">
            <w:pPr>
              <w:pStyle w:val="ad"/>
              <w:spacing w:line="300" w:lineRule="auto"/>
              <w:jc w:val="left"/>
            </w:pPr>
            <w:r>
              <w:rPr>
                <w:rFonts w:hint="eastAsia"/>
              </w:rPr>
              <w:t xml:space="preserve">Byte,</w:t>
            </w:r>
            <w:r>
              <w:t xml:space="preserve"> </w:t>
            </w:r>
            <w:r>
              <w:t xml:space="preserve">8-bit</w:t>
            </w:r>
            <w:r>
              <w:t xml:space="preserve"> </w:t>
            </w:r>
            <w:r>
              <w:rPr>
                <w:rFonts w:hint="eastAsia"/>
              </w:rPr>
              <w:t xml:space="preserve">signed single byte integer</w:t>
            </w:r>
            <w:r>
              <w:t xml:space="preserve"> </w:t>
            </w:r>
          </w:p>
        </w:tc>
      </w:tr>
      <w:tr w:rsidR="00882825" w:rsidTr="00F21E0B">
        <w:trPr>
          <w:jc w:val="center"/>
        </w:trPr>
        <w:tc>
          <w:tcPr>
            <w:tcW w:w="1276" w:type="dxa"/>
            <w:vAlign w:val="center"/>
          </w:tcPr>
          <w:p w:rsidR="00882825" w:rsidRDefault="00882825" w:rsidP="00D21C92">
            <w:pPr>
              <w:pStyle w:val="ad"/>
              <w:spacing w:line="300" w:lineRule="auto"/>
            </w:pPr>
            <w:r>
              <w:t xml:space="preserve">BYTE </w:t>
            </w:r>
          </w:p>
        </w:tc>
        <w:tc>
          <w:tcPr>
            <w:tcW w:w="6520" w:type="dxa"/>
            <w:vAlign w:val="center"/>
          </w:tcPr>
          <w:p w:rsidR="00882825" w:rsidRDefault="00882825" w:rsidP="00D21C92">
            <w:pPr>
              <w:pStyle w:val="ad"/>
              <w:spacing w:line="300" w:lineRule="auto"/>
              <w:jc w:val="left"/>
            </w:pPr>
            <w:r>
              <w:rPr>
                <w:rFonts w:hint="eastAsia"/>
              </w:rPr>
              <w:t xml:space="preserve">Byte,</w:t>
            </w:r>
            <w:r>
              <w:t xml:space="preserve"> </w:t>
            </w:r>
            <w:r>
              <w:t xml:space="preserve">8-</w:t>
            </w:r>
            <w:r>
              <w:rPr>
                <w:rFonts w:hint="eastAsia"/>
              </w:rPr>
              <w:t xml:space="preserve">bit</w:t>
            </w:r>
            <w:r>
              <w:rPr>
                <w:rFonts w:hint="eastAsia"/>
              </w:rPr>
              <w:t xml:space="preserve"> unsigned single byte integer</w:t>
            </w:r>
            <w:r>
              <w:t xml:space="preserve"> </w:t>
            </w:r>
          </w:p>
        </w:tc>
      </w:tr>
      <w:tr w:rsidR="00882825" w:rsidTr="00F21E0B">
        <w:trPr>
          <w:jc w:val="center"/>
        </w:trPr>
        <w:tc>
          <w:tcPr>
            <w:tcW w:w="1276" w:type="dxa"/>
            <w:vAlign w:val="center"/>
          </w:tcPr>
          <w:p w:rsidR="00882825" w:rsidRDefault="00882825" w:rsidP="00D21C92">
            <w:pPr>
              <w:pStyle w:val="ad"/>
              <w:spacing w:line="300" w:lineRule="auto"/>
            </w:pPr>
            <w:r>
              <w:t xml:space="preserve">WORD</w:t>
            </w:r>
          </w:p>
        </w:tc>
        <w:tc>
          <w:tcPr>
            <w:tcW w:w="6520" w:type="dxa"/>
            <w:vAlign w:val="center"/>
          </w:tcPr>
          <w:p w:rsidR="00882825" w:rsidRDefault="00882825" w:rsidP="00D21C92">
            <w:pPr>
              <w:pStyle w:val="ad"/>
              <w:spacing w:line="300" w:lineRule="auto"/>
              <w:jc w:val="left"/>
            </w:pPr>
            <w:r>
              <w:rPr>
                <w:rFonts w:hint="eastAsia"/>
              </w:rPr>
              <w:t xml:space="preserve">Word,</w:t>
            </w:r>
            <w:r>
              <w:t xml:space="preserve"> </w:t>
            </w:r>
            <w:r>
              <w:t xml:space="preserve">16</w:t>
            </w:r>
            <w:r>
              <w:t xml:space="preserve"> </w:t>
            </w:r>
            <w:r>
              <w:rPr>
                <w:rFonts w:hint="eastAsia"/>
              </w:rPr>
              <w:t xml:space="preserve">bit unsigned double byte integer</w:t>
            </w:r>
            <w:r w:rsidR="00192C22">
              <w:rPr>
                <w:rFonts w:hint="eastAsia"/>
              </w:rPr>
              <w:t xml:space="preserve">;</w:t>
            </w:r>
            <w:r>
              <w:t xml:space="preserve"> </w:t>
            </w:r>
            <w:r w:rsidR="00192C22">
              <w:rPr>
                <w:rFonts w:hint="eastAsia"/>
              </w:rPr>
              <w:t xml:space="preserve">Unsigned</w:t>
            </w:r>
            <w:r>
              <w:t xml:space="preserve"> </w:t>
            </w:r>
            <w:r w:rsidR="00192C22">
              <w:t xml:space="preserve">short</w:t>
            </w:r>
            <w:r>
              <w:t xml:space="preserve"> </w:t>
            </w:r>
            <w:r w:rsidR="00192C22">
              <w:rPr>
                <w:rFonts w:hint="eastAsia"/>
              </w:rPr>
              <w:t xml:space="preserve">data</w:t>
            </w:r>
            <w:r>
              <w:t xml:space="preserve"> </w:t>
            </w:r>
            <w:r w:rsidR="00192C22">
              <w:rPr>
                <w:rFonts w:hint="eastAsia"/>
              </w:rPr>
              <w:t xml:space="preserve">in</w:t>
            </w:r>
            <w:r>
              <w:t xml:space="preserve"> </w:t>
            </w:r>
            <w:r w:rsidR="00192C22">
              <w:rPr>
                <w:rFonts w:hint="eastAsia"/>
              </w:rPr>
              <w:t xml:space="preserve">C</w:t>
            </w:r>
            <w:r>
              <w:t xml:space="preserve"> </w:t>
            </w:r>
            <w:r w:rsidR="00192C22">
              <w:rPr>
                <w:rFonts w:hint="eastAsia"/>
              </w:rPr>
              <w:t xml:space="preserve">language</w:t>
            </w:r>
            <w:r>
              <w:t xml:space="preserve"> </w:t>
            </w:r>
          </w:p>
        </w:tc>
      </w:tr>
      <w:tr w:rsidR="00882825" w:rsidTr="00F21E0B">
        <w:trPr>
          <w:jc w:val="center"/>
        </w:trPr>
        <w:tc>
          <w:tcPr>
            <w:tcW w:w="1276" w:type="dxa"/>
            <w:vAlign w:val="center"/>
          </w:tcPr>
          <w:p w:rsidR="00882825" w:rsidRDefault="00882825" w:rsidP="00D21C92">
            <w:pPr>
              <w:pStyle w:val="ad"/>
              <w:spacing w:line="300" w:lineRule="auto"/>
            </w:pPr>
            <w:r>
              <w:t xml:space="preserve">SWORD </w:t>
            </w:r>
          </w:p>
        </w:tc>
        <w:tc>
          <w:tcPr>
            <w:tcW w:w="6520" w:type="dxa"/>
            <w:vAlign w:val="center"/>
          </w:tcPr>
          <w:p w:rsidR="00882825" w:rsidRDefault="00882825" w:rsidP="00D21C92">
            <w:pPr>
              <w:pStyle w:val="ad"/>
              <w:spacing w:line="300" w:lineRule="auto"/>
              <w:jc w:val="left"/>
            </w:pPr>
            <w:r>
              <w:rPr>
                <w:rFonts w:hint="eastAsia"/>
              </w:rPr>
              <w:t xml:space="preserve">Word,</w:t>
            </w:r>
            <w:r>
              <w:t xml:space="preserve"> </w:t>
            </w:r>
            <w:r>
              <w:t xml:space="preserve">16</w:t>
            </w:r>
            <w:r>
              <w:t xml:space="preserve"> </w:t>
            </w:r>
            <w:r>
              <w:rPr>
                <w:rFonts w:hint="eastAsia"/>
              </w:rPr>
              <w:t xml:space="preserve">bit signed double byte integer</w:t>
            </w:r>
            <w:r w:rsidR="0008118D">
              <w:rPr>
                <w:rFonts w:hint="eastAsia"/>
              </w:rPr>
              <w:t xml:space="preserve">;</w:t>
            </w:r>
            <w:r>
              <w:t xml:space="preserve"> </w:t>
            </w:r>
            <w:r w:rsidR="0008118D">
              <w:t xml:space="preserve">Short</w:t>
            </w:r>
            <w:r>
              <w:t xml:space="preserve"> </w:t>
            </w:r>
            <w:r w:rsidR="0008118D">
              <w:rPr>
                <w:rFonts w:hint="eastAsia"/>
              </w:rPr>
              <w:t xml:space="preserve">data</w:t>
            </w:r>
            <w:r>
              <w:t xml:space="preserve"> </w:t>
            </w:r>
            <w:r w:rsidR="0008118D">
              <w:rPr>
                <w:rFonts w:hint="eastAsia"/>
              </w:rPr>
              <w:t xml:space="preserve">in</w:t>
            </w:r>
            <w:r>
              <w:t xml:space="preserve"> </w:t>
            </w:r>
            <w:r w:rsidR="0008118D">
              <w:rPr>
                <w:rFonts w:hint="eastAsia"/>
              </w:rPr>
              <w:t xml:space="preserve">C</w:t>
            </w:r>
            <w:r>
              <w:t xml:space="preserve"> </w:t>
            </w:r>
            <w:r w:rsidR="0008118D">
              <w:rPr>
                <w:rFonts w:hint="eastAsia"/>
              </w:rPr>
              <w:t xml:space="preserve">language</w:t>
            </w:r>
            <w:r>
              <w:t xml:space="preserve"> </w:t>
            </w:r>
          </w:p>
        </w:tc>
      </w:tr>
      <w:tr w:rsidR="00882825" w:rsidTr="00F21E0B">
        <w:trPr>
          <w:jc w:val="center"/>
        </w:trPr>
        <w:tc>
          <w:tcPr>
            <w:tcW w:w="1276" w:type="dxa"/>
            <w:vAlign w:val="center"/>
          </w:tcPr>
          <w:p w:rsidR="00882825" w:rsidRDefault="00882825" w:rsidP="00D21C92">
            <w:pPr>
              <w:pStyle w:val="ad"/>
              <w:spacing w:line="300" w:lineRule="auto"/>
            </w:pPr>
            <w:r>
              <w:t xml:space="preserve">DWORD</w:t>
            </w:r>
          </w:p>
        </w:tc>
        <w:tc>
          <w:tcPr>
            <w:tcW w:w="6520" w:type="dxa"/>
            <w:vAlign w:val="center"/>
          </w:tcPr>
          <w:p w:rsidR="00882825" w:rsidRDefault="00882825" w:rsidP="00D21C92">
            <w:pPr>
              <w:pStyle w:val="ad"/>
              <w:spacing w:line="300" w:lineRule="auto"/>
              <w:jc w:val="left"/>
            </w:pPr>
            <w:r>
              <w:rPr>
                <w:rFonts w:hint="eastAsia"/>
              </w:rPr>
              <w:t xml:space="preserve">Double word,</w:t>
            </w:r>
            <w:r>
              <w:t xml:space="preserve"> </w:t>
            </w:r>
            <w:r>
              <w:t xml:space="preserve">32-</w:t>
            </w:r>
            <w:r>
              <w:rPr>
                <w:rFonts w:hint="eastAsia"/>
              </w:rPr>
              <w:t xml:space="preserve">bit</w:t>
            </w:r>
            <w:r>
              <w:rPr>
                <w:rFonts w:hint="eastAsia"/>
              </w:rPr>
              <w:t xml:space="preserve"> unsigned four byte integer</w:t>
            </w:r>
            <w:r w:rsidR="004012E4">
              <w:rPr>
                <w:rFonts w:hint="eastAsia"/>
              </w:rPr>
              <w:t xml:space="preserve">;</w:t>
            </w:r>
            <w:r>
              <w:t xml:space="preserve"> </w:t>
            </w:r>
            <w:r w:rsidR="004012E4">
              <w:rPr>
                <w:rFonts w:hint="eastAsia"/>
              </w:rPr>
              <w:t xml:space="preserve">Unsigned</w:t>
            </w:r>
            <w:r w:rsidR="004012E4">
              <w:t xml:space="preserve"/>
            </w:r>
            <w:r>
              <w:t xml:space="preserve"> </w:t>
            </w:r>
            <w:r w:rsidR="00F1062B">
              <w:t xml:space="preserve">long</w:t>
            </w:r>
            <w:r>
              <w:t xml:space="preserve"> </w:t>
            </w:r>
            <w:r w:rsidR="004012E4">
              <w:rPr>
                <w:rFonts w:hint="eastAsia"/>
              </w:rPr>
              <w:t xml:space="preserve">data</w:t>
            </w:r>
            <w:r>
              <w:t xml:space="preserve"> </w:t>
            </w:r>
            <w:r w:rsidR="004012E4">
              <w:rPr>
                <w:rFonts w:hint="eastAsia"/>
              </w:rPr>
              <w:t xml:space="preserve">in</w:t>
            </w:r>
            <w:r>
              <w:t xml:space="preserve"> </w:t>
            </w:r>
            <w:r w:rsidR="004012E4">
              <w:rPr>
                <w:rFonts w:hint="eastAsia"/>
              </w:rPr>
              <w:t xml:space="preserve">C</w:t>
            </w:r>
            <w:r>
              <w:t xml:space="preserve"> </w:t>
            </w:r>
            <w:r w:rsidR="004012E4">
              <w:rPr>
                <w:rFonts w:hint="eastAsia"/>
              </w:rPr>
              <w:t xml:space="preserve">language</w:t>
            </w:r>
            <w:r>
              <w:t xml:space="preserve"> </w:t>
            </w:r>
          </w:p>
        </w:tc>
      </w:tr>
      <w:tr w:rsidR="00882825" w:rsidTr="00F21E0B">
        <w:trPr>
          <w:jc w:val="center"/>
        </w:trPr>
        <w:tc>
          <w:tcPr>
            <w:tcW w:w="1276" w:type="dxa"/>
            <w:vAlign w:val="center"/>
          </w:tcPr>
          <w:p w:rsidR="00882825" w:rsidRDefault="00882825" w:rsidP="00D21C92">
            <w:pPr>
              <w:pStyle w:val="ad"/>
              <w:spacing w:line="300" w:lineRule="auto"/>
            </w:pPr>
            <w:r>
              <w:t xml:space="preserve">SDWORD</w:t>
            </w:r>
            <w:r>
              <w:t xml:space="preserve"> </w:t>
            </w:r>
          </w:p>
        </w:tc>
        <w:tc>
          <w:tcPr>
            <w:tcW w:w="6520" w:type="dxa"/>
            <w:vAlign w:val="center"/>
          </w:tcPr>
          <w:p w:rsidR="00882825" w:rsidRDefault="00882825" w:rsidP="00D21C92">
            <w:pPr>
              <w:pStyle w:val="ad"/>
              <w:spacing w:line="300" w:lineRule="auto"/>
              <w:jc w:val="left"/>
            </w:pPr>
            <w:r>
              <w:rPr>
                <w:rFonts w:hint="eastAsia"/>
              </w:rPr>
              <w:t xml:space="preserve">Double word,</w:t>
            </w:r>
            <w:r>
              <w:t xml:space="preserve"> </w:t>
            </w:r>
            <w:r>
              <w:t xml:space="preserve">32-bit</w:t>
            </w:r>
            <w:r>
              <w:t xml:space="preserve"> </w:t>
            </w:r>
            <w:r>
              <w:rPr>
                <w:rFonts w:hint="eastAsia"/>
              </w:rPr>
              <w:t xml:space="preserve">signed four byte integer</w:t>
            </w:r>
            <w:r w:rsidR="0000698A">
              <w:rPr>
                <w:rFonts w:hint="eastAsia"/>
              </w:rPr>
              <w:t xml:space="preserve">;</w:t>
            </w:r>
            <w:r>
              <w:t xml:space="preserve"> </w:t>
            </w:r>
            <w:r w:rsidR="0000698A">
              <w:t xml:space="preserve">Long</w:t>
            </w:r>
            <w:r>
              <w:t xml:space="preserve"> </w:t>
            </w:r>
            <w:r w:rsidR="0000698A">
              <w:rPr>
                <w:rFonts w:hint="eastAsia"/>
              </w:rPr>
              <w:t xml:space="preserve">data</w:t>
            </w:r>
            <w:r>
              <w:t xml:space="preserve"> </w:t>
            </w:r>
            <w:r w:rsidR="0000698A">
              <w:rPr>
                <w:rFonts w:hint="eastAsia"/>
              </w:rPr>
              <w:t xml:space="preserve">in</w:t>
            </w:r>
            <w:r>
              <w:t xml:space="preserve"> </w:t>
            </w:r>
            <w:r w:rsidR="0000698A">
              <w:rPr>
                <w:rFonts w:hint="eastAsia"/>
              </w:rPr>
              <w:t xml:space="preserve">C</w:t>
            </w:r>
            <w:r>
              <w:t xml:space="preserve"> </w:t>
            </w:r>
            <w:r w:rsidR="0000698A">
              <w:rPr>
                <w:rFonts w:hint="eastAsia"/>
              </w:rPr>
              <w:t xml:space="preserve">language</w:t>
            </w:r>
            <w:r>
              <w:t xml:space="preserve"> </w:t>
            </w:r>
          </w:p>
        </w:tc>
      </w:tr>
    </w:tbl>
    <w:p w:rsidR="00882825" w:rsidRDefault="00882825" w:rsidP="00882825">
      <w:pPr>
        <w:spacing w:before="65" w:after="65"/>
      </w:pPr>
    </w:p>
    <w:p w:rsidR="007C234F" w:rsidRDefault="00577163" w:rsidP="005D6FC6">
      <w:pPr>
        <w:pStyle w:val="40"/>
      </w:pPr>
      <w:r>
        <w:rPr>
          <w:rFonts w:hint="eastAsia"/>
        </w:rPr>
        <w:t xml:space="preserve">RS485</w:t>
      </w:r>
      <w:r>
        <w:t xml:space="preserve"> </w:t>
      </w:r>
      <w:r>
        <w:rPr>
          <w:rFonts w:hint="eastAsia"/>
        </w:rPr>
        <w:t xml:space="preserve">communication</w:t>
      </w:r>
      <w:r>
        <w:t xml:space="preserve"> </w:t>
      </w:r>
      <w:r w:rsidR="007C234F">
        <w:rPr>
          <w:rFonts w:hint="eastAsia"/>
        </w:rPr>
        <w:t xml:space="preserve">related parameter description</w:t>
      </w:r>
      <w:r w:rsidR="009654E8">
        <w:rPr>
          <w:rFonts w:hint="eastAsia"/>
        </w:rPr>
        <w:t xml:space="preserve">:</w:t>
      </w:r>
    </w:p>
    <w:p w:rsidR="00D6012A" w:rsidRPr="003C2D51" w:rsidRDefault="00425845" w:rsidP="00D21C92">
      <w:pPr>
        <w:pStyle w:val="afa"/>
        <w:numPr>
          <w:ilvl w:val="0"/>
          <w:numId w:val="28"/>
        </w:numPr>
        <w:spacing w:before="48" w:after="48" w:line="300" w:lineRule="auto"/>
        <w:rPr>
          <w:lang w:eastAsia="zh-CN"/>
        </w:rPr>
      </w:pPr>
      <w:r w:rsidRPr="003C2D51">
        <w:rPr>
          <w:rFonts w:hint="eastAsia"/>
          <w:lang w:eastAsia="zh-CN"/>
        </w:rPr>
        <w:t xml:space="preserve">Communication parameters</w:t>
      </w:r>
      <w:r w:rsidR="00577163" w:rsidRPr="003C2D51">
        <w:rPr>
          <w:rFonts w:hint="eastAsia"/>
          <w:lang w:eastAsia="zh-CN"/>
        </w:rPr>
        <w:t xml:space="preserve">:</w:t>
      </w:r>
      <w:r>
        <w:t xml:space="preserve"> </w:t>
      </w:r>
      <w:r w:rsidR="00FC7F7F" w:rsidRPr="003C2D51">
        <w:rPr>
          <w:rFonts w:hint="eastAsia"/>
          <w:lang w:eastAsia="zh-CN"/>
        </w:rPr>
        <w:rPr>
          <w:lang w:eastAsia="zh-CN"/>
        </w:rPr>
        <w:t xml:space="preserve">4800bps</w:t>
      </w:r>
      <w:r>
        <w:t xml:space="preserve"> </w:t>
      </w:r>
      <w:r w:rsidR="00E338D3" w:rsidRPr="003C2D51">
        <w:rPr>
          <w:rFonts w:hint="eastAsia"/>
          <w:lang w:eastAsia="zh-CN"/>
        </w:rPr>
        <w:t xml:space="preserve">(</w:t>
      </w:r>
      <w:r w:rsidR="007D361F" w:rsidRPr="003C2D51">
        <w:rPr>
          <w:rFonts w:hint="eastAsia"/>
          <w:lang w:eastAsia="zh-CN"/>
        </w:rPr>
        <w:t xml:space="preserve">modifiable</w:t>
      </w:r>
      <w:r w:rsidR="00E338D3" w:rsidRPr="003C2D51">
        <w:rPr>
          <w:rFonts w:hint="eastAsia"/>
          <w:lang w:eastAsia="zh-CN"/>
        </w:rPr>
        <w:t xml:space="preserve">)</w:t>
      </w:r>
      <w:r w:rsidR="00703A42" w:rsidRPr="003C2D51">
        <w:rPr>
          <w:rFonts w:hint="eastAsia"/>
          <w:lang w:eastAsia="zh-CN"/>
        </w:rPr>
        <w:t xml:space="preserve">, 1-bit stop bit, 8</w:t>
      </w:r>
      <w:r w:rsidR="00D27446" w:rsidRPr="003C2D51">
        <w:rPr>
          <w:rFonts w:hint="eastAsia"/>
          <w:lang w:eastAsia="zh-CN"/>
        </w:rPr>
        <w:rPr>
          <w:rFonts w:hint="eastAsia"/>
          <w:lang w:eastAsia="zh-CN"/>
        </w:rPr>
        <w:t xml:space="preserve">-bit</w:t>
      </w:r>
      <w:r w:rsidR="00D27446" w:rsidRPr="003C2D51">
        <w:rPr>
          <w:rFonts w:hint="eastAsia"/>
          <w:lang w:eastAsia="zh-CN"/>
        </w:rPr>
        <w:rPr>
          <w:rFonts w:hint="eastAsia"/>
          <w:lang w:eastAsia="zh-CN"/>
        </w:rPr>
        <w:t xml:space="preserve"> data bit, no parity bit, no flow control</w:t>
      </w:r>
      <w:r w:rsidR="001043DA" w:rsidRPr="003C2D51">
        <w:rPr>
          <w:rFonts w:hint="eastAsia"/>
          <w:lang w:eastAsia="zh-CN"/>
        </w:rPr>
        <w:t xml:space="preserve">;</w:t>
      </w:r>
      <w:r>
        <w:t xml:space="preserve"> </w:t>
      </w:r>
    </w:p>
    <w:p w:rsidR="00E97E4A" w:rsidRPr="003C2D51" w:rsidRDefault="00E97E4A" w:rsidP="00D21C92">
      <w:pPr>
        <w:pStyle w:val="afa"/>
        <w:numPr>
          <w:ilvl w:val="0"/>
          <w:numId w:val="28"/>
        </w:numPr>
        <w:spacing w:before="48" w:after="48" w:line="300" w:lineRule="auto"/>
        <w:rPr>
          <w:lang w:eastAsia="zh-CN"/>
        </w:rPr>
      </w:pPr>
      <w:r w:rsidRPr="003C2D51">
        <w:rPr>
          <w:rFonts w:hint="eastAsia"/>
          <w:lang w:eastAsia="zh-CN"/>
        </w:rPr>
        <w:t xml:space="preserve">Device ID:</w:t>
      </w:r>
      <w:r w:rsidRPr="003C2D51">
        <w:rPr>
          <w:rFonts w:hint="eastAsia"/>
          <w:lang w:eastAsia="zh-CN"/>
        </w:rPr>
        <w:t xml:space="preserve"> The </w:t>
      </w:r>
      <w:r w:rsidRPr="003C2D51">
        <w:rPr>
          <w:rFonts w:hint="eastAsia"/>
          <w:lang w:eastAsia="zh-CN"/>
        </w:rPr>
        <w:t xml:space="preserve">factory default device ID is 0,</w:t>
      </w:r>
      <w:r w:rsidRPr="003C2D51">
        <w:rPr>
          <w:rFonts w:hint="eastAsia"/>
          <w:lang w:eastAsia="zh-CN"/>
        </w:rPr>
        <w:t xml:space="preserve"> which </w:t>
      </w:r>
      <w:r w:rsidR="002546BC" w:rsidRPr="003C2D51">
        <w:rPr>
          <w:rFonts w:hint="eastAsia"/>
          <w:lang w:eastAsia="zh-CN"/>
        </w:rPr>
        <w:t xml:space="preserve">should</w:t>
      </w:r>
      <w:r>
        <w:t xml:space="preserve"> </w:t>
      </w:r>
      <w:r w:rsidR="00250BE5" w:rsidRPr="003C2D51">
        <w:rPr>
          <w:rFonts w:hint="eastAsia"/>
          <w:lang w:eastAsia="zh-CN"/>
        </w:rPr>
        <w:t xml:space="preserve">be</w:t>
      </w:r>
      <w:r w:rsidR="00250BE5" w:rsidRPr="003C2D51">
        <w:rPr>
          <w:rFonts w:hint="eastAsia"/>
          <w:lang w:eastAsia="zh-CN"/>
        </w:rPr>
        <w:t xml:space="preserve"> a </w:t>
      </w:r>
      <w:r w:rsidR="00250BE5" w:rsidRPr="003C2D51">
        <w:rPr>
          <w:rFonts w:hint="eastAsia"/>
          <w:lang w:eastAsia="zh-CN"/>
        </w:rPr>
        <w:t xml:space="preserve">unique number</w:t>
      </w:r>
      <w:r>
        <w:t xml:space="preserve"> </w:t>
      </w:r>
      <w:r w:rsidR="00250BE5" w:rsidRPr="003C2D51">
        <w:rPr>
          <w:rFonts w:hint="eastAsia"/>
          <w:lang w:eastAsia="zh-CN"/>
        </w:rPr>
        <w:rPr>
          <w:rFonts w:hint="eastAsia"/>
          <w:lang w:eastAsia="zh-CN"/>
        </w:rPr>
        <w:t xml:space="preserve">on</w:t>
      </w:r>
      <w:r w:rsidR="002546BC" w:rsidRPr="003C2D51">
        <w:rPr>
          <w:rFonts w:hint="eastAsia"/>
          <w:lang w:eastAsia="zh-CN"/>
        </w:rPr>
        <w:t xml:space="preserve"> the </w:t>
      </w:r>
      <w:r w:rsidR="00250BE5" w:rsidRPr="003C2D51">
        <w:rPr>
          <w:lang w:eastAsia="zh-CN"/>
        </w:rPr>
        <w:rPr>
          <w:rFonts w:hint="eastAsia"/>
          <w:lang w:eastAsia="zh-CN"/>
        </w:rPr>
        <w:t xml:space="preserve">RS485</w:t>
      </w:r>
      <w:r>
        <w:t xml:space="preserve"> </w:t>
      </w:r>
      <w:r w:rsidR="002546BC" w:rsidRPr="003C2D51">
        <w:rPr>
          <w:rFonts w:hint="eastAsia"/>
          <w:lang w:eastAsia="zh-CN"/>
        </w:rPr>
        <w:t xml:space="preserve">bus</w:t>
      </w:r>
      <w:r w:rsidR="00250BE5" w:rsidRPr="003C2D51">
        <w:rPr>
          <w:rFonts w:hint="eastAsia"/>
          <w:lang w:eastAsia="zh-CN"/>
        </w:rPr>
        <w:t xml:space="preserve">;</w:t>
      </w:r>
    </w:p>
    <w:p w:rsidR="00186576" w:rsidRPr="003C2D51" w:rsidRDefault="00300926" w:rsidP="00D21C92">
      <w:pPr>
        <w:pStyle w:val="afa"/>
        <w:numPr>
          <w:ilvl w:val="0"/>
          <w:numId w:val="28"/>
        </w:numPr>
        <w:spacing w:before="48" w:after="48" w:line="300" w:lineRule="auto"/>
        <w:rPr>
          <w:lang w:eastAsia="zh-CN"/>
        </w:rPr>
      </w:pPr>
      <w:bookmarkStart w:id="44" w:name="_Toc25599296"/>
      <w:r w:rsidRPr="003C2D51">
        <w:rPr>
          <w:rFonts w:hint="eastAsia"/>
          <w:lang w:eastAsia="zh-CN"/>
        </w:rPr>
        <w:t xml:space="preserve">Checksum</w:t>
      </w:r>
      <w:r w:rsidRPr="003C2D51">
        <w:rPr>
          <w:rFonts w:hint="eastAsia"/>
          <w:lang w:eastAsia="zh-CN"/>
        </w:rPr>
        <w:t xml:space="preserve">:</w:t>
      </w:r>
      <w:r w:rsidRPr="003C2D51">
        <w:rPr>
          <w:rFonts w:hint="eastAsia"/>
          <w:lang w:eastAsia="zh-CN"/>
        </w:rPr>
        <w:t xml:space="preserve"> Perform a </w:t>
      </w:r>
      <w:r w:rsidR="0003110F" w:rsidRPr="003C2D51">
        <w:rPr>
          <w:rFonts w:hint="eastAsia"/>
          <w:lang w:eastAsia="zh-CN"/>
        </w:rPr>
        <w:t xml:space="preserve">single byte</w:t>
      </w:r>
      <w:r w:rsidR="0003110F" w:rsidRPr="003C2D51">
        <w:rPr>
          <w:rFonts w:hint="eastAsia"/>
          <w:lang w:eastAsia="zh-CN"/>
        </w:rPr>
        <w:t xml:space="preserve"> sum </w:t>
      </w:r>
      <w:r w:rsidR="0003110F" w:rsidRPr="003C2D51">
        <w:rPr>
          <w:rFonts w:hint="eastAsia"/>
          <w:lang w:eastAsia="zh-CN"/>
        </w:rPr>
        <w:t xml:space="preserve">operation</w:t>
      </w:r>
      <w:r>
        <w:t xml:space="preserve"> </w:t>
      </w:r>
      <w:r w:rsidR="002638AE" w:rsidRPr="003C2D51">
        <w:rPr>
          <w:rFonts w:hint="eastAsia"/>
          <w:lang w:eastAsia="zh-CN"/>
        </w:rPr>
        <w:t xml:space="preserve">on</w:t>
      </w:r>
      <w:r>
        <w:t xml:space="preserve"> </w:t>
      </w:r>
      <w:r w:rsidR="003E14F7" w:rsidRPr="003C2D51">
        <w:rPr>
          <w:rFonts w:hint="eastAsia"/>
          <w:lang w:eastAsia="zh-CN"/>
        </w:rPr>
        <w:t xml:space="preserve">a</w:t>
      </w:r>
      <w:r>
        <w:t xml:space="preserve"> </w:t>
      </w:r>
      <w:r w:rsidR="00766D9C" w:rsidRPr="003C2D51">
        <w:rPr>
          <w:rFonts w:hint="eastAsia"/>
          <w:lang w:eastAsia="zh-CN"/>
        </w:rPr>
        <w:t xml:space="preserve">frame</w:t>
      </w:r>
      <w:r w:rsidR="00766D9C" w:rsidRPr="003C2D51">
        <w:rPr>
          <w:rFonts w:hint="eastAsia"/>
          <w:lang w:eastAsia="zh-CN"/>
        </w:rPr>
        <w:t xml:space="preserve"> of </w:t>
      </w:r>
      <w:r w:rsidR="002638AE" w:rsidRPr="003C2D51">
        <w:rPr>
          <w:rFonts w:hint="eastAsia"/>
          <w:lang w:eastAsia="zh-CN"/>
        </w:rPr>
        <w:t xml:space="preserve">data from</w:t>
      </w:r>
      <w:r w:rsidR="002638AE" w:rsidRPr="003C2D51">
        <w:rPr>
          <w:rFonts w:hint="eastAsia"/>
          <w:lang w:eastAsia="zh-CN"/>
        </w:rPr>
        <w:t xml:space="preserve"> the </w:t>
      </w:r>
      <w:r w:rsidR="002638AE" w:rsidRPr="003C2D51">
        <w:rPr>
          <w:rFonts w:hint="eastAsia"/>
          <w:lang w:eastAsia="zh-CN"/>
        </w:rPr>
        <w:t xml:space="preserve">first byte to</w:t>
      </w:r>
      <w:r w:rsidR="002638AE" w:rsidRPr="003C2D51">
        <w:rPr>
          <w:rFonts w:hint="eastAsia"/>
          <w:lang w:eastAsia="zh-CN"/>
        </w:rPr>
        <w:t xml:space="preserve"> the </w:t>
      </w:r>
      <w:r w:rsidR="002638AE" w:rsidRPr="003C2D51">
        <w:rPr>
          <w:rFonts w:hint="eastAsia"/>
          <w:lang w:eastAsia="zh-CN"/>
        </w:rPr>
        <w:t xml:space="preserve">checksum field (excluding</w:t>
      </w:r>
      <w:r w:rsidR="002638AE" w:rsidRPr="003C2D51">
        <w:rPr>
          <w:rFonts w:hint="eastAsia"/>
          <w:lang w:eastAsia="zh-CN"/>
        </w:rPr>
        <w:t xml:space="preserve"> the </w:t>
      </w:r>
      <w:r w:rsidR="002638AE" w:rsidRPr="003C2D51">
        <w:rPr>
          <w:rFonts w:hint="eastAsia"/>
          <w:lang w:eastAsia="zh-CN"/>
        </w:rPr>
        <w:t xml:space="preserve">checksum field)</w:t>
      </w:r>
      <w:r w:rsidR="0003110F" w:rsidRPr="003C2D51">
        <w:rPr>
          <w:rFonts w:hint="eastAsia"/>
          <w:lang w:eastAsia="zh-CN"/>
        </w:rPr>
        <w:t xml:space="preserve">;</w:t>
      </w:r>
      <w:r>
        <w:t xml:space="preserve"> </w:t>
      </w:r>
    </w:p>
    <w:p w:rsidR="00045705" w:rsidRPr="003C2D51" w:rsidRDefault="00EE3028" w:rsidP="00D21C92">
      <w:pPr>
        <w:pStyle w:val="afa"/>
        <w:numPr>
          <w:ilvl w:val="0"/>
          <w:numId w:val="28"/>
        </w:numPr>
        <w:spacing w:before="48" w:after="48" w:line="300" w:lineRule="auto"/>
        <w:rPr>
          <w:lang w:eastAsia="zh-CN"/>
        </w:rPr>
      </w:pPr>
      <w:r w:rsidRPr="003C2D51">
        <w:rPr>
          <w:rFonts w:hint="eastAsia"/>
          <w:lang w:eastAsia="zh-CN"/>
        </w:rPr>
        <w:rPr>
          <w:rFonts w:hint="eastAsia"/>
          <w:lang w:eastAsia="zh-CN"/>
        </w:rPr>
        <w:t xml:space="preserve">Small end</w:t>
      </w:r>
      <w:r w:rsidRPr="003C2D51">
        <w:rPr>
          <w:rFonts w:hint="eastAsia"/>
          <w:lang w:eastAsia="zh-CN"/>
        </w:rPr>
        <w:rPr>
          <w:rFonts w:hint="eastAsia"/>
          <w:lang w:eastAsia="zh-CN"/>
        </w:rPr>
        <w:t xml:space="preserve"> format:</w:t>
      </w:r>
      <w:r w:rsidR="00BA1663" w:rsidRPr="003C2D51">
        <w:rPr>
          <w:rFonts w:hint="eastAsia"/>
          <w:lang w:eastAsia="zh-CN"/>
        </w:rPr>
        <w:t xml:space="preserve"> The </w:t>
      </w:r>
      <w:r w:rsidR="00BA1663" w:rsidRPr="003C2D51">
        <w:rPr>
          <w:rFonts w:hint="eastAsia"/>
          <w:lang w:eastAsia="zh-CN"/>
        </w:rPr>
        <w:t xml:space="preserve">protocol uses small end format</w:t>
      </w:r>
      <w:r>
        <w:t xml:space="preserve"> </w:t>
      </w:r>
      <w:r w:rsidR="00045705" w:rsidRPr="003C2D51">
        <w:rPr>
          <w:rFonts w:hint="eastAsia"/>
          <w:lang w:eastAsia="zh-CN"/>
        </w:rPr>
        <w:t xml:space="preserve">byte order</w:t>
      </w:r>
      <w:r w:rsidR="00045705" w:rsidRPr="003C2D51">
        <w:rPr>
          <w:rFonts w:hint="eastAsia"/>
          <w:lang w:eastAsia="zh-CN"/>
        </w:rPr>
        <w:t xml:space="preserve"> to </w:t>
      </w:r>
      <w:r w:rsidR="00045705" w:rsidRPr="003C2D51">
        <w:rPr>
          <w:rFonts w:hint="eastAsia"/>
          <w:lang w:eastAsia="zh-CN"/>
        </w:rPr>
        <w:t xml:space="preserve">pass words and</w:t>
      </w:r>
      <w:r>
        <w:t xml:space="preserve"> </w:t>
      </w:r>
      <w:r w:rsidR="00BA1663" w:rsidRPr="003C2D51">
        <w:rPr>
          <w:rFonts w:hint="eastAsia"/>
          <w:lang w:eastAsia="zh-CN"/>
        </w:rPr>
        <w:t xml:space="preserve">doublewords</w:t>
      </w:r>
      <w:r w:rsidR="00C02158" w:rsidRPr="003C2D51">
        <w:rPr>
          <w:rFonts w:hint="eastAsia"/>
          <w:lang w:eastAsia="zh-CN"/>
        </w:rPr>
        <w:t xml:space="preserve">:</w:t>
      </w:r>
      <w:r>
        <w:t xml:space="preserve"> </w:t>
      </w:r>
    </w:p>
    <w:p w:rsidR="00F73317" w:rsidRPr="003C2D51" w:rsidRDefault="00F73317" w:rsidP="00D21C92">
      <w:pPr>
        <w:pStyle w:val="23"/>
        <w:numPr>
          <w:ilvl w:val="0"/>
          <w:numId w:val="29"/>
        </w:numPr>
        <w:spacing w:before="65" w:after="65" w:line="300" w:lineRule="auto"/>
        <w:rPr>
          <w:sz w:val="22"/>
          <w:szCs w:val="22"/>
        </w:rPr>
      </w:pPr>
      <w:r w:rsidRPr="003C2D51">
        <w:rPr>
          <w:sz w:val="22"/>
          <w:szCs w:val="22"/>
        </w:rPr>
        <w:rPr>
          <w:rFonts w:hint="eastAsia"/>
          <w:sz w:val="22"/>
          <w:szCs w:val="22"/>
        </w:rPr>
        <w:t xml:space="preserve">Word</w:t>
      </w:r>
      <w:r>
        <w:t xml:space="preserve"> </w:t>
      </w:r>
      <w:r w:rsidRPr="003C2D51">
        <w:rPr>
          <w:rFonts w:hint="eastAsia"/>
          <w:sz w:val="22"/>
          <w:szCs w:val="22"/>
        </w:rPr>
        <w:t xml:space="preserve">transmission: First transmit</w:t>
      </w:r>
      <w:r w:rsidRPr="003C2D51">
        <w:rPr>
          <w:rFonts w:hint="eastAsia"/>
          <w:sz w:val="22"/>
          <w:szCs w:val="22"/>
        </w:rPr>
        <w:t xml:space="preserve"> the </w:t>
      </w:r>
      <w:r w:rsidRPr="003C2D51">
        <w:rPr>
          <w:rFonts w:hint="eastAsia"/>
          <w:sz w:val="22"/>
          <w:szCs w:val="22"/>
        </w:rPr>
        <w:t xml:space="preserve">low</w:t>
      </w:r>
      <w:r>
        <w:t xml:space="preserve"> </w:t>
      </w:r>
      <w:r w:rsidRPr="003C2D51">
        <w:rPr>
          <w:rFonts w:hint="eastAsia"/>
          <w:sz w:val="22"/>
          <w:szCs w:val="22"/>
        </w:rPr>
        <w:t xml:space="preserve">8</w:t>
      </w:r>
      <w:r>
        <w:t xml:space="preserve"> </w:t>
      </w:r>
      <w:r w:rsidRPr="003C2D51">
        <w:rPr>
          <w:rFonts w:hint="eastAsia"/>
          <w:sz w:val="22"/>
          <w:szCs w:val="22"/>
        </w:rPr>
        <w:t xml:space="preserve">bits, then transmit</w:t>
      </w:r>
      <w:r w:rsidRPr="003C2D51">
        <w:rPr>
          <w:rFonts w:hint="eastAsia"/>
          <w:sz w:val="22"/>
          <w:szCs w:val="22"/>
        </w:rPr>
        <w:t xml:space="preserve"> the </w:t>
      </w:r>
      <w:r w:rsidRPr="003C2D51">
        <w:rPr>
          <w:rFonts w:hint="eastAsia"/>
          <w:sz w:val="22"/>
          <w:szCs w:val="22"/>
        </w:rPr>
        <w:t xml:space="preserve">high</w:t>
      </w:r>
      <w:r>
        <w:t xml:space="preserve"> </w:t>
      </w:r>
      <w:r w:rsidRPr="003C2D51">
        <w:rPr>
          <w:rFonts w:hint="eastAsia"/>
          <w:sz w:val="22"/>
          <w:szCs w:val="22"/>
        </w:rPr>
        <w:t xml:space="preserve">8</w:t>
      </w:r>
      <w:r>
        <w:t xml:space="preserve"> </w:t>
      </w:r>
      <w:r w:rsidRPr="003C2D51">
        <w:rPr>
          <w:rFonts w:hint="eastAsia"/>
          <w:sz w:val="22"/>
          <w:szCs w:val="22"/>
        </w:rPr>
        <w:t xml:space="preserve">bits;</w:t>
      </w:r>
    </w:p>
    <w:p w:rsidR="00F73317" w:rsidRPr="003C2D51" w:rsidRDefault="00F73317" w:rsidP="00D21C92">
      <w:pPr>
        <w:pStyle w:val="23"/>
        <w:numPr>
          <w:ilvl w:val="0"/>
          <w:numId w:val="29"/>
        </w:numPr>
        <w:spacing w:before="65" w:after="65" w:line="300" w:lineRule="auto"/>
        <w:rPr>
          <w:sz w:val="22"/>
          <w:szCs w:val="22"/>
        </w:rPr>
      </w:pPr>
      <w:r w:rsidRPr="003C2D51">
        <w:rPr>
          <w:rFonts w:hint="eastAsia"/>
          <w:sz w:val="22"/>
          <w:szCs w:val="22"/>
        </w:rPr>
        <w:t xml:space="preserve">Double word</w:t>
      </w:r>
      <w:r>
        <w:t xml:space="preserve"> </w:t>
      </w:r>
      <w:r w:rsidR="001357FF" w:rsidRPr="003C2D51">
        <w:rPr>
          <w:rFonts w:hint="eastAsia"/>
          <w:sz w:val="22"/>
          <w:szCs w:val="22"/>
        </w:rPr>
        <w:t xml:space="preserve">(</w:t>
      </w:r>
      <w:r w:rsidR="005436AC" w:rsidRPr="003C2D51">
        <w:rPr>
          <w:sz w:val="22"/>
          <w:szCs w:val="22"/>
        </w:rPr>
        <w:t xml:space="preserve">DWORD</w:t>
      </w:r>
      <w:r w:rsidRPr="003C2D51">
        <w:rPr>
          <w:rFonts w:hint="eastAsia"/>
          <w:sz w:val="22"/>
          <w:szCs w:val="22"/>
        </w:rPr>
        <w:t xml:space="preserve">)</w:t>
      </w:r>
      <w:r>
        <w:t xml:space="preserve"> </w:t>
      </w:r>
      <w:r w:rsidRPr="003C2D51">
        <w:rPr>
          <w:rFonts w:hint="eastAsia"/>
          <w:sz w:val="22"/>
          <w:szCs w:val="22"/>
        </w:rPr>
        <w:t xml:space="preserve">transmission: first transmit</w:t>
      </w:r>
      <w:r w:rsidRPr="003C2D51">
        <w:rPr>
          <w:rFonts w:hint="eastAsia"/>
          <w:sz w:val="22"/>
          <w:szCs w:val="22"/>
        </w:rPr>
        <w:t xml:space="preserve"> the </w:t>
      </w:r>
      <w:r w:rsidRPr="003C2D51">
        <w:rPr>
          <w:rFonts w:hint="eastAsia"/>
          <w:sz w:val="22"/>
          <w:szCs w:val="22"/>
        </w:rPr>
        <w:t xml:space="preserve">low</w:t>
      </w:r>
      <w:r>
        <w:t xml:space="preserve"> </w:t>
      </w:r>
      <w:r w:rsidRPr="003C2D51">
        <w:rPr>
          <w:sz w:val="22"/>
          <w:szCs w:val="22"/>
        </w:rPr>
        <w:t xml:space="preserve">8</w:t>
      </w:r>
      <w:r>
        <w:t xml:space="preserve"> </w:t>
      </w:r>
      <w:r w:rsidRPr="003C2D51">
        <w:rPr>
          <w:rFonts w:hint="eastAsia"/>
          <w:sz w:val="22"/>
          <w:szCs w:val="22"/>
        </w:rPr>
        <w:t xml:space="preserve">bits, then transmit</w:t>
      </w:r>
      <w:r w:rsidRPr="003C2D51">
        <w:rPr>
          <w:rFonts w:hint="eastAsia"/>
          <w:sz w:val="22"/>
          <w:szCs w:val="22"/>
        </w:rPr>
        <w:t xml:space="preserve"> the </w:t>
      </w:r>
      <w:r w:rsidRPr="003C2D51">
        <w:rPr>
          <w:rFonts w:hint="eastAsia"/>
          <w:sz w:val="22"/>
          <w:szCs w:val="22"/>
        </w:rPr>
        <w:rPr>
          <w:rFonts w:hint="eastAsia"/>
          <w:sz w:val="22"/>
          <w:szCs w:val="22"/>
        </w:rPr>
        <w:t xml:space="preserve">low</w:t>
      </w:r>
      <w:r>
        <w:t xml:space="preserve"> </w:t>
      </w:r>
      <w:r w:rsidRPr="003C2D51">
        <w:rPr>
          <w:sz w:val="22"/>
          <w:szCs w:val="22"/>
        </w:rPr>
        <w:rPr>
          <w:rFonts w:hint="eastAsia"/>
          <w:sz w:val="22"/>
          <w:szCs w:val="22"/>
        </w:rPr>
        <w:t xml:space="preserve">9-</w:t>
      </w:r>
      <w:r w:rsidRPr="003C2D51">
        <w:rPr>
          <w:sz w:val="22"/>
          <w:szCs w:val="22"/>
        </w:rPr>
        <w:rPr>
          <w:rFonts w:hint="eastAsia"/>
          <w:sz w:val="22"/>
          <w:szCs w:val="22"/>
        </w:rPr>
        <w:t xml:space="preserve">16</w:t>
      </w:r>
      <w:r>
        <w:t xml:space="preserve"> </w:t>
      </w:r>
      <w:r w:rsidRPr="003C2D51">
        <w:rPr>
          <w:rFonts w:hint="eastAsia"/>
          <w:sz w:val="22"/>
          <w:szCs w:val="22"/>
        </w:rPr>
        <w:t xml:space="preserve">bits, </w:t>
      </w:r>
      <w:r w:rsidRPr="003C2D51">
        <w:rPr>
          <w:rFonts w:hint="eastAsia"/>
          <w:sz w:val="22"/>
          <w:szCs w:val="22"/>
        </w:rPr>
        <w:rPr>
          <w:rFonts w:hint="eastAsia"/>
          <w:sz w:val="22"/>
          <w:szCs w:val="22"/>
        </w:rPr>
        <w:t xml:space="preserve">then</w:t>
      </w:r>
      <w:r w:rsidRPr="003C2D51">
        <w:rPr>
          <w:rFonts w:hint="eastAsia"/>
          <w:sz w:val="22"/>
          <w:szCs w:val="22"/>
        </w:rPr>
        <w:rPr>
          <w:rFonts w:hint="eastAsia"/>
          <w:sz w:val="22"/>
          <w:szCs w:val="22"/>
        </w:rPr>
        <w:t xml:space="preserve"> transmit</w:t>
      </w:r>
      <w:r w:rsidRPr="003C2D51">
        <w:rPr>
          <w:rFonts w:hint="eastAsia"/>
          <w:sz w:val="22"/>
          <w:szCs w:val="22"/>
        </w:rPr>
        <w:t xml:space="preserve"> the </w:t>
      </w:r>
      <w:r w:rsidRPr="003C2D51">
        <w:rPr>
          <w:rFonts w:hint="eastAsia"/>
          <w:sz w:val="22"/>
          <w:szCs w:val="22"/>
        </w:rPr>
        <w:t xml:space="preserve">low</w:t>
      </w:r>
      <w:r>
        <w:t xml:space="preserve"> </w:t>
      </w:r>
      <w:r w:rsidRPr="003C2D51">
        <w:rPr>
          <w:sz w:val="22"/>
          <w:szCs w:val="22"/>
        </w:rPr>
        <w:t xml:space="preserve">17-24</w:t>
      </w:r>
      <w:r>
        <w:t xml:space="preserve"> </w:t>
      </w:r>
      <w:r w:rsidRPr="003C2D51">
        <w:rPr>
          <w:rFonts w:hint="eastAsia"/>
          <w:sz w:val="22"/>
          <w:szCs w:val="22"/>
        </w:rPr>
        <w:t xml:space="preserve">bits,</w:t>
      </w:r>
      <w:r w:rsidRPr="003C2D51">
        <w:rPr>
          <w:rFonts w:hint="eastAsia"/>
          <w:sz w:val="22"/>
          <w:szCs w:val="22"/>
        </w:rPr>
        <w:t xml:space="preserve"> and </w:t>
      </w:r>
      <w:r w:rsidRPr="003C2D51">
        <w:rPr>
          <w:rFonts w:hint="eastAsia"/>
          <w:sz w:val="22"/>
          <w:szCs w:val="22"/>
        </w:rPr>
        <w:t xml:space="preserve">finally transmit</w:t>
      </w:r>
      <w:r w:rsidRPr="003C2D51">
        <w:rPr>
          <w:rFonts w:hint="eastAsia"/>
          <w:sz w:val="22"/>
          <w:szCs w:val="22"/>
        </w:rPr>
        <w:t xml:space="preserve"> the </w:t>
      </w:r>
      <w:r w:rsidRPr="003C2D51">
        <w:rPr>
          <w:rFonts w:hint="eastAsia"/>
          <w:sz w:val="22"/>
          <w:szCs w:val="22"/>
        </w:rPr>
        <w:t xml:space="preserve">high</w:t>
      </w:r>
      <w:r>
        <w:t xml:space="preserve"> </w:t>
      </w:r>
      <w:r w:rsidRPr="003C2D51">
        <w:rPr>
          <w:rFonts w:hint="eastAsia"/>
          <w:sz w:val="22"/>
          <w:szCs w:val="22"/>
        </w:rPr>
        <w:t xml:space="preserve">8</w:t>
      </w:r>
      <w:r>
        <w:t xml:space="preserve"> </w:t>
      </w:r>
      <w:r w:rsidRPr="003C2D51">
        <w:rPr>
          <w:rFonts w:hint="eastAsia"/>
          <w:sz w:val="22"/>
          <w:szCs w:val="22"/>
        </w:rPr>
        <w:t xml:space="preserve">bits</w:t>
      </w:r>
      <w:r w:rsidR="00152BFB" w:rsidRPr="003C2D51">
        <w:rPr>
          <w:rFonts w:hint="eastAsia"/>
          <w:sz w:val="22"/>
          <w:szCs w:val="22"/>
        </w:rPr>
        <w:t xml:space="preserve">;</w:t>
      </w:r>
      <w:r>
        <w:t xml:space="preserve"> </w:t>
      </w:r>
    </w:p>
    <w:p w:rsidR="00652B89" w:rsidRPr="003C2D51" w:rsidRDefault="00B405A3" w:rsidP="00D21C92">
      <w:pPr>
        <w:pStyle w:val="afa"/>
        <w:numPr>
          <w:ilvl w:val="0"/>
          <w:numId w:val="28"/>
        </w:numPr>
        <w:spacing w:before="48" w:after="48" w:line="300" w:lineRule="auto"/>
        <w:rPr>
          <w:lang w:eastAsia="zh-CN"/>
        </w:rPr>
      </w:pPr>
      <w:r w:rsidRPr="003C2D51">
        <w:rPr>
          <w:rFonts w:hint="eastAsia"/>
          <w:lang w:eastAsia="zh-CN"/>
        </w:rPr>
        <w:t xml:space="preserve">Parameter setting</w:t>
      </w:r>
      <w:r>
        <w:t xml:space="preserve"> </w:t>
      </w:r>
      <w:r w:rsidR="00E5741A" w:rsidRPr="003C2D51">
        <w:rPr>
          <w:rFonts w:hint="eastAsia"/>
          <w:lang w:eastAsia="zh-CN"/>
        </w:rPr>
        <w:t xml:space="preserve">command: After receiving</w:t>
      </w:r>
      <w:r w:rsidR="00E5741A" w:rsidRPr="003C2D51">
        <w:rPr>
          <w:rFonts w:hint="eastAsia"/>
          <w:lang w:eastAsia="zh-CN"/>
        </w:rPr>
        <w:t xml:space="preserve"> the </w:t>
      </w:r>
      <w:r w:rsidR="00E5741A" w:rsidRPr="003C2D51">
        <w:rPr>
          <w:rFonts w:hint="eastAsia"/>
          <w:lang w:eastAsia="zh-CN"/>
        </w:rPr>
        <w:t xml:space="preserve">parameter setting command,</w:t>
      </w:r>
      <w:r w:rsidR="00E5741A" w:rsidRPr="003C2D51">
        <w:rPr>
          <w:rFonts w:hint="eastAsia"/>
          <w:lang w:eastAsia="zh-CN"/>
        </w:rPr>
        <w:t xml:space="preserve"> the </w:t>
      </w:r>
      <w:r w:rsidR="00E5741A" w:rsidRPr="003C2D51">
        <w:rPr>
          <w:rFonts w:hint="eastAsia"/>
          <w:lang w:eastAsia="zh-CN"/>
        </w:rPr>
        <w:t xml:space="preserve">device responds</w:t>
      </w:r>
      <w:r w:rsidR="00E5741A" w:rsidRPr="003C2D51">
        <w:rPr>
          <w:rFonts w:hint="eastAsia"/>
          <w:lang w:eastAsia="zh-CN"/>
        </w:rPr>
        <w:t xml:space="preserve"> with a </w:t>
      </w:r>
      <w:r w:rsidR="00E5741A" w:rsidRPr="003C2D51">
        <w:rPr>
          <w:rFonts w:hint="eastAsia"/>
          <w:lang w:eastAsia="zh-CN"/>
        </w:rPr>
        <w:t xml:space="preserve">universal response</w:t>
      </w:r>
      <w:r w:rsidR="00F55385" w:rsidRPr="003C2D51">
        <w:rPr>
          <w:rFonts w:hint="eastAsia"/>
          <w:lang w:eastAsia="zh-CN"/>
        </w:rPr>
        <w:t xml:space="preserve">, indicating</w:t>
      </w:r>
      <w:r w:rsidR="00F55385" w:rsidRPr="003C2D51">
        <w:rPr>
          <w:rFonts w:hint="eastAsia"/>
          <w:lang w:eastAsia="zh-CN"/>
        </w:rPr>
        <w:t xml:space="preserve"> that the </w:t>
      </w:r>
      <w:r w:rsidR="008C35CF" w:rsidRPr="003C2D51">
        <w:rPr>
          <w:rFonts w:hint="eastAsia"/>
          <w:lang w:eastAsia="zh-CN"/>
        </w:rPr>
        <w:t xml:space="preserve">communication</w:t>
      </w:r>
      <w:r>
        <w:t xml:space="preserve"> </w:t>
      </w:r>
      <w:r w:rsidR="00D3646C" w:rsidRPr="003C2D51">
        <w:rPr>
          <w:rFonts w:hint="eastAsia"/>
          <w:lang w:eastAsia="zh-CN"/>
        </w:rPr>
        <w:t xml:space="preserve">data</w:t>
      </w:r>
      <w:r>
        <w:t xml:space="preserve"> </w:t>
      </w:r>
      <w:r w:rsidR="008C35CF" w:rsidRPr="003C2D51">
        <w:rPr>
          <w:rFonts w:hint="eastAsia"/>
          <w:lang w:eastAsia="zh-CN"/>
        </w:rPr>
        <w:t xml:space="preserve">frame</w:t>
      </w:r>
      <w:r w:rsidR="008C35CF" w:rsidRPr="003C2D51">
        <w:rPr>
          <w:rFonts w:hint="eastAsia"/>
          <w:lang w:eastAsia="zh-CN"/>
        </w:rPr>
        <w:t xml:space="preserve"> is </w:t>
      </w:r>
      <w:r w:rsidR="00650311" w:rsidRPr="003C2D51">
        <w:rPr>
          <w:rFonts w:hint="eastAsia"/>
          <w:lang w:eastAsia="zh-CN"/>
        </w:rPr>
        <w:t xml:space="preserve">correct or incorrect</w:t>
      </w:r>
      <w:r w:rsidR="00F55385" w:rsidRPr="003C2D51">
        <w:rPr>
          <w:rFonts w:hint="eastAsia"/>
          <w:lang w:eastAsia="zh-CN"/>
        </w:rPr>
        <w:t xml:space="preserve">;</w:t>
      </w:r>
    </w:p>
    <w:p w:rsidR="00F05C9D" w:rsidRPr="003C2D51" w:rsidRDefault="00F05C9D" w:rsidP="00D21C92">
      <w:pPr>
        <w:pStyle w:val="afa"/>
        <w:numPr>
          <w:ilvl w:val="0"/>
          <w:numId w:val="28"/>
        </w:numPr>
        <w:spacing w:before="48" w:after="48" w:line="300" w:lineRule="auto"/>
        <w:rPr>
          <w:lang w:eastAsia="zh-CN"/>
        </w:rPr>
      </w:pPr>
      <w:r w:rsidRPr="003C2D51">
        <w:rPr>
          <w:rFonts w:hint="eastAsia"/>
          <w:lang w:eastAsia="zh-CN"/>
        </w:rPr>
        <w:t xml:space="preserve">Read parameter</w:t>
      </w:r>
      <w:r>
        <w:t xml:space="preserve"> </w:t>
      </w:r>
      <w:r w:rsidR="00FE3051" w:rsidRPr="003C2D51">
        <w:rPr>
          <w:rFonts w:hint="eastAsia"/>
          <w:lang w:eastAsia="zh-CN"/>
        </w:rPr>
        <w:t xml:space="preserve">command</w:t>
      </w:r>
      <w:r w:rsidR="00F91D7B" w:rsidRPr="003C2D51">
        <w:rPr>
          <w:rFonts w:hint="eastAsia"/>
          <w:lang w:eastAsia="zh-CN"/>
        </w:rPr>
        <w:t xml:space="preserve">:</w:t>
      </w:r>
      <w:r>
        <w:t xml:space="preserve"> </w:t>
      </w:r>
      <w:r w:rsidR="0010193D" w:rsidRPr="003C2D51">
        <w:rPr>
          <w:rFonts w:hint="eastAsia"/>
          <w:lang w:eastAsia="zh-CN"/>
        </w:rPr>
        <w:t xml:space="preserve">After</w:t>
      </w:r>
      <w:r>
        <w:t xml:space="preserve"> </w:t>
      </w:r>
      <w:r w:rsidR="0010193D" w:rsidRPr="003C2D51">
        <w:rPr>
          <w:rFonts w:hint="eastAsia"/>
          <w:lang w:eastAsia="zh-CN"/>
        </w:rPr>
        <w:t xml:space="preserve">receiving</w:t>
      </w:r>
      <w:r w:rsidR="0010193D" w:rsidRPr="003C2D51">
        <w:rPr>
          <w:rFonts w:hint="eastAsia"/>
          <w:lang w:eastAsia="zh-CN"/>
        </w:rPr>
        <w:t xml:space="preserve"> the </w:t>
      </w:r>
      <w:r w:rsidR="0010193D" w:rsidRPr="003C2D51">
        <w:rPr>
          <w:rFonts w:hint="eastAsia"/>
          <w:lang w:eastAsia="zh-CN"/>
        </w:rPr>
        <w:t xml:space="preserve">parameter</w:t>
      </w:r>
      <w:r>
        <w:t xml:space="preserve"> </w:t>
      </w:r>
      <w:r w:rsidR="00FE3051" w:rsidRPr="003C2D51">
        <w:rPr>
          <w:rFonts w:hint="eastAsia"/>
          <w:lang w:eastAsia="zh-CN"/>
        </w:rPr>
        <w:t xml:space="preserve">read</w:t>
      </w:r>
      <w:r>
        <w:t xml:space="preserve"> </w:t>
      </w:r>
      <w:r w:rsidR="0010193D" w:rsidRPr="003C2D51">
        <w:rPr>
          <w:rFonts w:hint="eastAsia"/>
          <w:lang w:eastAsia="zh-CN"/>
        </w:rPr>
        <w:t xml:space="preserve">command</w:t>
      </w:r>
      <w:r w:rsidR="00FE3051" w:rsidRPr="003C2D51">
        <w:rPr>
          <w:rFonts w:hint="eastAsia"/>
          <w:lang w:eastAsia="zh-CN"/>
        </w:rPr>
        <w:t xml:space="preserve">,</w:t>
      </w:r>
      <w:r w:rsidR="00FE3051" w:rsidRPr="003C2D51">
        <w:rPr>
          <w:rFonts w:hint="eastAsia"/>
          <w:lang w:eastAsia="zh-CN"/>
        </w:rPr>
        <w:t xml:space="preserve"> the </w:t>
      </w:r>
      <w:r w:rsidR="0010193D" w:rsidRPr="003C2D51">
        <w:rPr>
          <w:rFonts w:hint="eastAsia"/>
          <w:lang w:eastAsia="zh-CN"/>
        </w:rPr>
        <w:t xml:space="preserve">device</w:t>
      </w:r>
      <w:r>
        <w:t xml:space="preserve"> </w:t>
      </w:r>
      <w:r w:rsidR="00FE3051" w:rsidRPr="003C2D51">
        <w:rPr>
          <w:rFonts w:hint="eastAsia"/>
          <w:lang w:eastAsia="zh-CN"/>
        </w:rPr>
        <w:t xml:space="preserve">immediately</w:t>
      </w:r>
      <w:r>
        <w:t xml:space="preserve"> </w:t>
      </w:r>
      <w:r w:rsidR="00F55385" w:rsidRPr="003C2D51">
        <w:rPr>
          <w:rFonts w:hint="eastAsia"/>
          <w:lang w:eastAsia="zh-CN"/>
        </w:rPr>
        <w:t xml:space="preserve">outputs</w:t>
      </w:r>
      <w:r w:rsidR="00F55385" w:rsidRPr="003C2D51">
        <w:rPr>
          <w:rFonts w:hint="eastAsia"/>
          <w:lang w:eastAsia="zh-CN"/>
        </w:rPr>
        <w:t xml:space="preserve"> the </w:t>
      </w:r>
      <w:r w:rsidR="00F55385" w:rsidRPr="003C2D51">
        <w:rPr>
          <w:rFonts w:hint="eastAsia"/>
          <w:lang w:eastAsia="zh-CN"/>
        </w:rPr>
        <w:t xml:space="preserve">parameters that</w:t>
      </w:r>
      <w:r>
        <w:t xml:space="preserve"> </w:t>
      </w:r>
      <w:r w:rsidR="00D4377E" w:rsidRPr="003C2D51">
        <w:rPr>
          <w:rFonts w:hint="eastAsia"/>
          <w:lang w:eastAsia="zh-CN"/>
        </w:rPr>
        <w:t xml:space="preserve">need</w:t>
      </w:r>
      <w:r w:rsidR="00D4377E" w:rsidRPr="003C2D51">
        <w:rPr>
          <w:rFonts w:hint="eastAsia"/>
          <w:lang w:eastAsia="zh-CN"/>
        </w:rPr>
        <w:t xml:space="preserve"> to be </w:t>
      </w:r>
      <w:r w:rsidR="00F55385" w:rsidRPr="003C2D51">
        <w:rPr>
          <w:rFonts w:hint="eastAsia"/>
          <w:lang w:eastAsia="zh-CN"/>
        </w:rPr>
        <w:t xml:space="preserve">read</w:t>
      </w:r>
      <w:r>
        <w:t xml:space="preserve"> </w:t>
      </w:r>
      <w:r w:rsidR="00F40FC0" w:rsidRPr="003C2D51">
        <w:rPr>
          <w:rFonts w:hint="eastAsia"/>
          <w:lang w:eastAsia="zh-CN"/>
        </w:rPr>
        <w:t xml:space="preserve">(</w:t>
      </w:r>
      <w:r w:rsidR="00F55385" w:rsidRPr="003C2D51">
        <w:rPr>
          <w:rFonts w:hint="eastAsia"/>
          <w:lang w:eastAsia="zh-CN"/>
        </w:rPr>
        <w:t xml:space="preserve">without replying</w:t>
      </w:r>
      <w:r w:rsidR="00F55385" w:rsidRPr="003C2D51">
        <w:rPr>
          <w:rFonts w:hint="eastAsia"/>
          <w:lang w:eastAsia="zh-CN"/>
        </w:rPr>
        <w:t xml:space="preserve"> to a </w:t>
      </w:r>
      <w:r w:rsidR="00F55385" w:rsidRPr="003C2D51">
        <w:rPr>
          <w:rFonts w:hint="eastAsia"/>
          <w:lang w:eastAsia="zh-CN"/>
        </w:rPr>
        <w:t xml:space="preserve">universal response</w:t>
      </w:r>
      <w:r w:rsidR="00F40FC0" w:rsidRPr="003C2D51">
        <w:rPr>
          <w:rFonts w:hint="eastAsia"/>
          <w:lang w:eastAsia="zh-CN"/>
        </w:rPr>
        <w:t xml:space="preserve">).</w:t>
      </w:r>
      <w:r>
        <w:t xml:space="preserve"> </w:t>
      </w:r>
    </w:p>
    <w:p w:rsidR="0011120E" w:rsidRDefault="0011120E" w:rsidP="00EC6450">
      <w:pPr>
        <w:snapToGrid w:val="0"/>
        <w:spacing w:before="65" w:after="65"/>
      </w:pPr>
    </w:p>
    <w:p w:rsidR="00874AB7" w:rsidRDefault="00266B55" w:rsidP="00874AB7">
      <w:pPr>
        <w:pStyle w:val="40"/>
      </w:pPr>
      <w:r>
        <w:rPr>
          <w:rFonts w:hint="eastAsia"/>
        </w:rPr>
        <w:t xml:space="preserve">RS485</w:t>
      </w:r>
      <w:r>
        <w:t xml:space="preserve"> </w:t>
      </w:r>
      <w:r w:rsidR="003C13A8">
        <w:rPr>
          <w:rFonts w:hint="eastAsia"/>
        </w:rPr>
        <w:t xml:space="preserve">data frame format</w:t>
      </w:r>
      <w:r>
        <w:rPr>
          <w:rFonts w:hint="eastAsia"/>
        </w:rPr>
        <w:t xml:space="preserve">:</w:t>
      </w:r>
    </w:p>
    <w:p w:rsidR="00041399" w:rsidRDefault="002F3A6D" w:rsidP="00874AB7">
      <w:pPr>
        <w:spacing w:before="65" w:after="65"/>
        <w:ind w:firstLineChars="200" w:firstLine="480"/>
      </w:pPr>
      <w:r>
        <w:rPr>
          <w:rFonts w:hint="eastAsia"/>
        </w:rPr>
        <w:t xml:space="preserve">Each frame</w:t>
      </w:r>
      <w:r>
        <w:rPr>
          <w:rFonts w:hint="eastAsia"/>
        </w:rPr>
        <w:t xml:space="preserve"> of </w:t>
      </w:r>
      <w:r w:rsidR="00341A12">
        <w:rPr>
          <w:rFonts w:hint="eastAsia"/>
        </w:rPr>
        <w:t xml:space="preserve">data</w:t>
      </w:r>
      <w:r>
        <w:t xml:space="preserve"> </w:t>
      </w:r>
      <w:r>
        <w:rPr>
          <w:rFonts w:hint="eastAsia"/>
        </w:rPr>
        <w:t xml:space="preserve">consists</w:t>
      </w:r>
      <w:r>
        <w:t xml:space="preserve"> </w:t>
      </w:r>
      <w:r>
        <w:rPr>
          <w:rFonts w:hint="eastAsia"/>
        </w:rPr>
        <w:t xml:space="preserve">of</w:t>
      </w:r>
      <w:r>
        <w:rPr>
          <w:rFonts w:hint="eastAsia"/>
        </w:rPr>
        <w:t xml:space="preserve"> a </w:t>
      </w:r>
      <w:r>
        <w:rPr>
          <w:rFonts w:hint="eastAsia"/>
        </w:rPr>
        <w:t xml:space="preserve">synchronization header,</w:t>
      </w:r>
      <w:r>
        <w:t xml:space="preserve"> </w:t>
      </w:r>
      <w:r w:rsidR="001145B2" w:rsidRPr="001145B2">
        <w:rPr>
          <w:rFonts w:hint="eastAsia"/>
        </w:rPr>
        <w:t xml:space="preserve">command</w:t>
      </w:r>
      <w:r>
        <w:t xml:space="preserve"> </w:t>
      </w:r>
      <w:r w:rsidR="001145B2">
        <w:rPr>
          <w:rFonts w:hint="eastAsia"/>
        </w:rPr>
        <w:t xml:space="preserve">or</w:t>
      </w:r>
      <w:r>
        <w:t xml:space="preserve"> </w:t>
      </w:r>
      <w:r w:rsidR="001145B2" w:rsidRPr="001145B2">
        <w:rPr>
          <w:rFonts w:hint="eastAsia"/>
        </w:rPr>
        <w:t xml:space="preserve">response </w:t>
      </w:r>
      <w:r w:rsidR="001145B2" w:rsidRPr="001145B2">
        <w:rPr>
          <w:rFonts w:hint="eastAsia"/>
        </w:rPr>
        <w:rPr>
          <w:rFonts w:hint="eastAsia"/>
        </w:rPr>
        <w:t xml:space="preserve">code</w:t>
      </w:r>
      <w:r>
        <w:rPr>
          <w:rFonts w:hint="eastAsia"/>
        </w:rPr>
        <w:t xml:space="preserve">, device</w:t>
      </w:r>
      <w:r>
        <w:t xml:space="preserve"> </w:t>
      </w:r>
      <w:r>
        <w:rPr>
          <w:rFonts w:hint="eastAsia"/>
        </w:rPr>
        <w:t xml:space="preserve">ID</w:t>
      </w:r>
      <w:r>
        <w:rPr>
          <w:rFonts w:hint="eastAsia"/>
        </w:rPr>
        <w:t xml:space="preserve">, data length,</w:t>
      </w:r>
      <w:r>
        <w:t xml:space="preserve"> </w:t>
      </w:r>
      <w:r w:rsidR="00806C64">
        <w:rPr>
          <w:rFonts w:hint="eastAsia"/>
        </w:rPr>
        <w:t xml:space="preserve">data body</w:t>
      </w:r>
      <w:r>
        <w:rPr>
          <w:rFonts w:hint="eastAsia"/>
        </w:rPr>
        <w:t xml:space="preserve">,</w:t>
      </w:r>
      <w:r>
        <w:t xml:space="preserve"> </w:t>
      </w:r>
      <w:r w:rsidR="00A40715">
        <w:rPr>
          <w:rFonts w:hint="eastAsia"/>
        </w:rPr>
        <w:t xml:space="preserve">and</w:t>
      </w:r>
      <w:r>
        <w:t xml:space="preserve"> </w:t>
      </w:r>
      <w:r>
        <w:rPr>
          <w:rFonts w:hint="eastAsia"/>
        </w:rPr>
        <w:t xml:space="preserve">checksum</w:t>
      </w:r>
      <w:r>
        <w:rPr>
          <w:rFonts w:hint="eastAsia"/>
        </w:rPr>
        <w:t xml:space="preserve">.</w:t>
      </w:r>
      <w:r>
        <w:t xml:space="preserve"> </w:t>
      </w:r>
    </w:p>
    <w:p w:rsidR="002F3A6D" w:rsidRPr="007414B8" w:rsidRDefault="002F3A6D" w:rsidP="000E49A6">
      <w:pPr>
        <w:snapToGrid w:val="0"/>
        <w:spacing w:beforeLines="0" w:before="0" w:afterLines="0" w:after="0"/>
      </w:pPr>
    </w:p>
    <w:tbl>
      <w:tblPr>
        <w:tblStyle w:val="af0"/>
        <w:tblW w:w="8408" w:type="dxa"/>
        <w:jc w:val="center"/>
        <w:tblLayout w:type="fixed"/>
        <w:tblLook w:val="04A0" w:firstRow="1" w:lastRow="0" w:firstColumn="1" w:lastColumn="0" w:noHBand="0" w:noVBand="1"/>
      </w:tblPr>
      <w:tblGrid>
        <w:gridCol w:w="1129"/>
        <w:gridCol w:w="1565"/>
        <w:gridCol w:w="992"/>
        <w:gridCol w:w="1134"/>
        <w:gridCol w:w="2410"/>
        <w:gridCol w:w="1178"/>
      </w:tblGrid>
      <w:tr w:rsidR="008D592C" w:rsidTr="003E3556">
        <w:trPr>
          <w:jc w:val="center"/>
        </w:trPr>
        <w:tc>
          <w:tcPr>
            <w:tcW w:w="1129" w:type="dxa"/>
            <w:shd w:val="clear" w:color="auto" w:fill="D9D9D9" w:themeFill="background1" w:themeFillShade="D9"/>
          </w:tcPr>
          <w:p w:rsidR="00272277" w:rsidRPr="005D27D3" w:rsidRDefault="00272277" w:rsidP="004D0468">
            <w:pPr>
              <w:pStyle w:val="ab"/>
              <w:rPr>
                <w:rFonts w:ascii="黑体" w:hAnsi="黑体"/>
                <w:b/>
              </w:rPr>
            </w:pPr>
            <w:bookmarkStart w:id="45" w:name="_Hlk414623116"/>
            <w:r w:rsidRPr="005D27D3">
              <w:rPr>
                <w:rFonts w:ascii="黑体" w:hAnsi="黑体" w:hint="eastAsia"/>
              </w:rPr>
              <w:t xml:space="preserve">Synchronization head </w:t>
            </w:r>
          </w:p>
        </w:tc>
        <w:tc>
          <w:tcPr>
            <w:tcW w:w="1565" w:type="dxa"/>
            <w:shd w:val="clear" w:color="auto" w:fill="D9D9D9" w:themeFill="background1" w:themeFillShade="D9"/>
          </w:tcPr>
          <w:p w:rsidR="00272277" w:rsidRPr="005D27D3" w:rsidRDefault="008659DB" w:rsidP="004D0468">
            <w:pPr>
              <w:pStyle w:val="ab"/>
              <w:rPr>
                <w:rFonts w:ascii="黑体" w:hAnsi="黑体"/>
                <w:b/>
              </w:rPr>
            </w:pPr>
            <w:r w:rsidRPr="005D27D3">
              <w:rPr>
                <w:rFonts w:ascii="黑体" w:hAnsi="黑体" w:hint="eastAsia"/>
              </w:rPr>
              <w:t xml:space="preserve">Command </w:t>
            </w:r>
            <w:r w:rsidR="00F2797C">
              <w:rPr>
                <w:rFonts w:ascii="黑体" w:hAnsi="黑体" w:hint="eastAsia"/>
              </w:rPr>
              <w:rPr>
                <w:rFonts w:ascii="黑体" w:hAnsi="黑体" w:hint="eastAsia"/>
              </w:rPr>
              <w:rPr>
                <w:rFonts w:ascii="黑体" w:hAnsi="黑体" w:hint="eastAsia"/>
              </w:rPr>
              <w:t xml:space="preserve">code</w:t>
            </w:r>
            <w:r w:rsidR="006B40DA" w:rsidRPr="005D27D3">
              <w:rPr>
                <w:rFonts w:ascii="黑体" w:hAnsi="黑体" w:hint="eastAsia"/>
              </w:rPr>
              <w:t xml:space="preserve">/response</w:t>
            </w:r>
            <w:r>
              <w:t xml:space="preserve"> </w:t>
            </w:r>
            <w:r w:rsidR="00F2797C">
              <w:rPr>
                <w:rFonts w:ascii="黑体" w:hAnsi="黑体" w:hint="eastAsia"/>
              </w:rPr>
              <w:rPr>
                <w:rFonts w:ascii="黑体" w:hAnsi="黑体" w:hint="eastAsia"/>
              </w:rPr>
              <w:t xml:space="preserve">code</w:t>
            </w:r>
            <w:r>
              <w:t xml:space="preserve"> </w:t>
            </w:r>
          </w:p>
        </w:tc>
        <w:tc>
          <w:tcPr>
            <w:tcW w:w="992" w:type="dxa"/>
            <w:shd w:val="clear" w:color="auto" w:fill="D9D9D9" w:themeFill="background1" w:themeFillShade="D9"/>
          </w:tcPr>
          <w:p w:rsidR="00272277" w:rsidRPr="005D27D3" w:rsidRDefault="00272277" w:rsidP="004D0468">
            <w:pPr>
              <w:pStyle w:val="ab"/>
              <w:rPr>
                <w:rFonts w:ascii="黑体" w:hAnsi="黑体"/>
              </w:rPr>
            </w:pPr>
            <w:r w:rsidRPr="005D27D3">
              <w:rPr>
                <w:rFonts w:ascii="黑体" w:hAnsi="黑体" w:hint="eastAsia"/>
              </w:rPr>
              <w:t xml:space="preserve">Device ID </w:t>
            </w:r>
          </w:p>
        </w:tc>
        <w:tc>
          <w:tcPr>
            <w:tcW w:w="1134" w:type="dxa"/>
            <w:shd w:val="clear" w:color="auto" w:fill="D9D9D9" w:themeFill="background1" w:themeFillShade="D9"/>
          </w:tcPr>
          <w:p w:rsidR="00272277" w:rsidRPr="005D27D3" w:rsidRDefault="00272277" w:rsidP="004D0468">
            <w:pPr>
              <w:pStyle w:val="ab"/>
              <w:rPr>
                <w:rFonts w:ascii="黑体" w:hAnsi="黑体"/>
                <w:b/>
              </w:rPr>
            </w:pPr>
            <w:r w:rsidRPr="005D27D3">
              <w:rPr>
                <w:rFonts w:ascii="黑体" w:hAnsi="黑体" w:hint="eastAsia"/>
              </w:rPr>
              <w:t xml:space="preserve">Data length </w:t>
            </w:r>
          </w:p>
        </w:tc>
        <w:tc>
          <w:tcPr>
            <w:tcW w:w="2410" w:type="dxa"/>
            <w:shd w:val="clear" w:color="auto" w:fill="D9D9D9" w:themeFill="background1" w:themeFillShade="D9"/>
          </w:tcPr>
          <w:p w:rsidR="00272277" w:rsidRPr="005D27D3" w:rsidRDefault="007570E0" w:rsidP="004D0468">
            <w:pPr>
              <w:pStyle w:val="ab"/>
              <w:rPr>
                <w:rFonts w:ascii="黑体" w:hAnsi="黑体"/>
              </w:rPr>
            </w:pPr>
            <w:r w:rsidRPr="005D27D3">
              <w:rPr>
                <w:rFonts w:ascii="黑体" w:hAnsi="黑体" w:hint="eastAsia"/>
              </w:rPr>
              <w:t xml:space="preserve">Data</w:t>
            </w:r>
            <w:r>
              <w:t xml:space="preserve"> </w:t>
            </w:r>
            <w:r w:rsidR="00D24429" w:rsidRPr="005D27D3">
              <w:rPr>
                <w:rFonts w:ascii="黑体" w:hAnsi="黑体" w:hint="eastAsia"/>
              </w:rPr>
              <w:t xml:space="preserve">body</w:t>
            </w:r>
            <w:r>
              <w:t xml:space="preserve"> </w:t>
            </w:r>
          </w:p>
        </w:tc>
        <w:tc>
          <w:tcPr>
            <w:tcW w:w="1178" w:type="dxa"/>
            <w:shd w:val="clear" w:color="auto" w:fill="D9D9D9" w:themeFill="background1" w:themeFillShade="D9"/>
          </w:tcPr>
          <w:p w:rsidR="00272277" w:rsidRPr="005D27D3" w:rsidRDefault="00272277" w:rsidP="004D0468">
            <w:pPr>
              <w:pStyle w:val="ab"/>
              <w:rPr>
                <w:rFonts w:ascii="黑体" w:hAnsi="黑体"/>
                <w:b/>
              </w:rPr>
            </w:pPr>
            <w:r w:rsidRPr="005D27D3">
              <w:rPr>
                <w:rFonts w:ascii="黑体" w:hAnsi="黑体" w:hint="eastAsia"/>
              </w:rPr>
              <w:rPr>
                <w:rFonts w:ascii="黑体" w:hAnsi="黑体" w:hint="eastAsia"/>
              </w:rPr>
              <w:t xml:space="preserve">Checksum</w:t>
            </w:r>
          </w:p>
        </w:tc>
      </w:tr>
      <w:tr w:rsidR="007414B8" w:rsidTr="003E3556">
        <w:trPr>
          <w:jc w:val="center"/>
        </w:trPr>
        <w:tc>
          <w:tcPr>
            <w:tcW w:w="1129" w:type="dxa"/>
          </w:tcPr>
          <w:p w:rsidR="007414B8" w:rsidRDefault="007414B8" w:rsidP="004D0468">
            <w:pPr>
              <w:pStyle w:val="ad"/>
            </w:pPr>
            <w:r>
              <w:rPr>
                <w:rFonts w:hint="eastAsia"/>
              </w:rPr>
              <w:t xml:space="preserve">BYTE</w:t>
            </w:r>
            <w:r>
              <w:t xml:space="preserve"> </w:t>
            </w:r>
            <w:r>
              <w:t xml:space="preserve">[3]</w:t>
            </w:r>
            <w:r>
              <w:t xml:space="preserve"> </w:t>
            </w:r>
          </w:p>
        </w:tc>
        <w:tc>
          <w:tcPr>
            <w:tcW w:w="1565" w:type="dxa"/>
          </w:tcPr>
          <w:p w:rsidR="007414B8" w:rsidRDefault="007414B8" w:rsidP="004D0468">
            <w:pPr>
              <w:pStyle w:val="ad"/>
            </w:pPr>
            <w:r>
              <w:rPr>
                <w:rFonts w:hint="eastAsia"/>
              </w:rPr>
              <w:t xml:space="preserve">BYTE </w:t>
            </w:r>
          </w:p>
        </w:tc>
        <w:tc>
          <w:tcPr>
            <w:tcW w:w="992" w:type="dxa"/>
          </w:tcPr>
          <w:p w:rsidR="007414B8" w:rsidRDefault="007414B8" w:rsidP="004D0468">
            <w:pPr>
              <w:pStyle w:val="ad"/>
            </w:pPr>
            <w:r>
              <w:t xml:space="preserve">WORD </w:t>
            </w:r>
          </w:p>
        </w:tc>
        <w:tc>
          <w:tcPr>
            <w:tcW w:w="1134" w:type="dxa"/>
          </w:tcPr>
          <w:p w:rsidR="007414B8" w:rsidRDefault="007414B8" w:rsidP="004D0468">
            <w:pPr>
              <w:pStyle w:val="ad"/>
            </w:pPr>
            <w:r>
              <w:t xml:space="preserve">WORD </w:t>
            </w:r>
          </w:p>
        </w:tc>
        <w:tc>
          <w:tcPr>
            <w:tcW w:w="2410" w:type="dxa"/>
          </w:tcPr>
          <w:p w:rsidR="007414B8" w:rsidRDefault="001A3BD5" w:rsidP="004D0468">
            <w:pPr>
              <w:pStyle w:val="ad"/>
            </w:pPr>
            <w:r>
              <w:rPr>
                <w:rFonts w:hint="eastAsia"/>
              </w:rPr>
              <w:t xml:space="preserve">BYTE</w:t>
            </w:r>
            <w:r>
              <w:t xml:space="preserve"> </w:t>
            </w:r>
            <w:r>
              <w:t xml:space="preserve">[</w:t>
            </w:r>
            <w:r>
              <w:rPr>
                <w:rFonts w:hint="eastAsia"/>
              </w:rPr>
              <w:t xml:space="preserve">n</w:t>
            </w:r>
            <w:r>
              <w:t xml:space="preserve">]</w:t>
            </w:r>
            <w:r>
              <w:t xml:space="preserve"> </w:t>
            </w:r>
          </w:p>
        </w:tc>
        <w:tc>
          <w:tcPr>
            <w:tcW w:w="1178" w:type="dxa"/>
          </w:tcPr>
          <w:p w:rsidR="007414B8" w:rsidRDefault="007414B8" w:rsidP="004D0468">
            <w:pPr>
              <w:pStyle w:val="ad"/>
            </w:pPr>
            <w:r>
              <w:t xml:space="preserve">WORD </w:t>
            </w:r>
          </w:p>
        </w:tc>
      </w:tr>
      <w:bookmarkEnd w:id="45"/>
      <w:tr w:rsidR="00272277" w:rsidTr="003E3556">
        <w:trPr>
          <w:jc w:val="center"/>
        </w:trPr>
        <w:tc>
          <w:tcPr>
            <w:tcW w:w="1129" w:type="dxa"/>
          </w:tcPr>
          <w:p w:rsidR="00272277" w:rsidRDefault="007414B8" w:rsidP="004D0468">
            <w:pPr>
              <w:pStyle w:val="ad"/>
            </w:pPr>
            <w:r>
              <w:t xml:space="preserve">3</w:t>
            </w:r>
            <w:r>
              <w:t xml:space="preserve"> </w:t>
            </w:r>
            <w:r>
              <w:rPr>
                <w:rFonts w:hint="eastAsia"/>
              </w:rPr>
              <w:t xml:space="preserve">bytes</w:t>
            </w:r>
            <w:r>
              <w:t xml:space="preserve"> </w:t>
            </w:r>
          </w:p>
        </w:tc>
        <w:tc>
          <w:tcPr>
            <w:tcW w:w="1565" w:type="dxa"/>
          </w:tcPr>
          <w:p w:rsidR="00272277" w:rsidRDefault="0043535B" w:rsidP="004D0468">
            <w:pPr>
              <w:pStyle w:val="ad"/>
            </w:pPr>
            <w:r>
              <w:t xml:space="preserve">1</w:t>
            </w:r>
            <w:r>
              <w:t xml:space="preserve"> </w:t>
            </w:r>
            <w:r>
              <w:rPr>
                <w:rFonts w:hint="eastAsia"/>
              </w:rPr>
              <w:t xml:space="preserve">byte</w:t>
            </w:r>
            <w:r>
              <w:t xml:space="preserve"> </w:t>
            </w:r>
          </w:p>
        </w:tc>
        <w:tc>
          <w:tcPr>
            <w:tcW w:w="992" w:type="dxa"/>
          </w:tcPr>
          <w:p w:rsidR="00272277" w:rsidRDefault="0043535B" w:rsidP="004D0468">
            <w:pPr>
              <w:pStyle w:val="ad"/>
            </w:pPr>
            <w:r>
              <w:t xml:space="preserve">2</w:t>
            </w:r>
            <w:r>
              <w:t xml:space="preserve"> </w:t>
            </w:r>
            <w:r>
              <w:rPr>
                <w:rFonts w:hint="eastAsia"/>
              </w:rPr>
              <w:t xml:space="preserve">bytes</w:t>
            </w:r>
            <w:r>
              <w:t xml:space="preserve"> </w:t>
            </w:r>
          </w:p>
        </w:tc>
        <w:tc>
          <w:tcPr>
            <w:tcW w:w="1134" w:type="dxa"/>
          </w:tcPr>
          <w:p w:rsidR="00272277" w:rsidRDefault="008D5ABF" w:rsidP="004D0468">
            <w:pPr>
              <w:pStyle w:val="ad"/>
            </w:pPr>
            <w:r>
              <w:t xml:space="preserve">2</w:t>
            </w:r>
            <w:r>
              <w:t xml:space="preserve"> </w:t>
            </w:r>
            <w:r>
              <w:rPr>
                <w:rFonts w:hint="eastAsia"/>
              </w:rPr>
              <w:t xml:space="preserve">bytes</w:t>
            </w:r>
            <w:r>
              <w:t xml:space="preserve"> </w:t>
            </w:r>
          </w:p>
        </w:tc>
        <w:tc>
          <w:tcPr>
            <w:tcW w:w="2410" w:type="dxa"/>
          </w:tcPr>
          <w:p w:rsidR="00272277" w:rsidRDefault="00A94A49" w:rsidP="004D0468">
            <w:pPr>
              <w:pStyle w:val="ad"/>
            </w:pPr>
            <w:r>
              <w:rPr>
                <w:rFonts w:hint="eastAsia"/>
              </w:rPr>
              <w:t xml:space="preserve">Determined by specific command or response codes </w:t>
            </w:r>
          </w:p>
        </w:tc>
        <w:tc>
          <w:tcPr>
            <w:tcW w:w="1178" w:type="dxa"/>
          </w:tcPr>
          <w:p w:rsidR="00272277" w:rsidRDefault="008D5ABF" w:rsidP="004D0468">
            <w:pPr>
              <w:pStyle w:val="ad"/>
            </w:pPr>
            <w:r>
              <w:t xml:space="preserve">2</w:t>
            </w:r>
            <w:r>
              <w:t xml:space="preserve"> </w:t>
            </w:r>
            <w:r>
              <w:rPr>
                <w:rFonts w:hint="eastAsia"/>
              </w:rPr>
              <w:t xml:space="preserve">bytes</w:t>
            </w:r>
          </w:p>
        </w:tc>
      </w:tr>
    </w:tbl>
    <w:p w:rsidR="00272277" w:rsidRDefault="00272277" w:rsidP="009B7F30">
      <w:pPr>
        <w:spacing w:before="65" w:after="65"/>
      </w:pPr>
    </w:p>
    <w:p w:rsidR="00547FEF" w:rsidRPr="00A30BC5" w:rsidRDefault="00FD0E11" w:rsidP="00E6159F">
      <w:pPr>
        <w:pStyle w:val="afa"/>
        <w:numPr>
          <w:ilvl w:val="0"/>
          <w:numId w:val="36"/>
        </w:numPr>
        <w:spacing w:before="48" w:line="300" w:lineRule="auto"/>
        <w:ind w:left="902"/>
        <w:rPr>
          <w:b/>
        </w:rPr>
      </w:pPr>
      <w:bookmarkStart w:id="46" w:name="_识别头、识别尾"/>
      <w:bookmarkStart w:id="47" w:name="_识别头"/>
      <w:bookmarkEnd w:id="46"/>
      <w:bookmarkEnd w:id="47"/>
      <w:r w:rsidRPr="00A30BC5">
        <w:rPr>
          <w:b/>
        </w:rPr>
        <w:lastRenderedPageBreak/>
        <w:t xml:space="preserve">Synchronization head</w:t>
      </w:r>
      <w:r w:rsidR="00547FEF" w:rsidRPr="00A30BC5">
        <w:rPr>
          <w:rFonts w:hint="eastAsia"/>
          <w:b/>
          <w:lang w:eastAsia="zh-CN"/>
        </w:rPr>
        <w:t xml:space="preserve">:</w:t>
      </w:r>
      <w:r>
        <w:t xml:space="preserve"> </w:t>
      </w:r>
    </w:p>
    <w:p w:rsidR="00FD0E11" w:rsidRPr="00F93D2E" w:rsidRDefault="00FD0E11" w:rsidP="00E6159F">
      <w:pPr>
        <w:pStyle w:val="afa"/>
        <w:spacing w:before="0" w:after="48" w:line="300" w:lineRule="auto"/>
        <w:ind w:left="902" w:firstLine="0"/>
        <w:rPr>
          <w:lang w:eastAsia="zh-CN"/>
        </w:rPr>
      </w:pPr>
      <w:r>
        <w:rPr>
          <w:rFonts w:hint="eastAsia"/>
          <w:lang w:eastAsia="zh-CN"/>
        </w:rPr>
        <w:t xml:space="preserve">3 bytes</w:t>
      </w:r>
      <w:r>
        <w:rPr>
          <w:rFonts w:hint="eastAsia"/>
          <w:lang w:eastAsia="zh-CN"/>
        </w:rPr>
        <w:t xml:space="preserve"> in </w:t>
      </w:r>
      <w:r>
        <w:rPr>
          <w:rFonts w:hint="eastAsia"/>
          <w:lang w:eastAsia="zh-CN"/>
        </w:rPr>
        <w:t xml:space="preserve">length, 3 BYTE type data, represented</w:t>
      </w:r>
      <w:r>
        <w:rPr>
          <w:rFonts w:hint="eastAsia"/>
          <w:lang w:eastAsia="zh-CN"/>
        </w:rPr>
        <w:t xml:space="preserve"> in </w:t>
      </w:r>
      <w:r>
        <w:rPr>
          <w:rFonts w:hint="eastAsia"/>
          <w:lang w:eastAsia="zh-CN"/>
        </w:rPr>
        <w:t xml:space="preserve">hexadecimal as</w:t>
      </w:r>
      <w:r>
        <w:t xml:space="preserve"> </w:t>
      </w:r>
      <w:r>
        <w:rPr>
          <w:lang w:eastAsia="zh-CN"/>
        </w:rPr>
        <w:t xml:space="preserve">0x5A</w:t>
      </w:r>
      <w:r>
        <w:rPr>
          <w:rFonts w:hint="eastAsia"/>
          <w:lang w:eastAsia="zh-CN"/>
        </w:rPr>
        <w:t xml:space="preserve"/>
      </w:r>
      <w:r>
        <w:t xml:space="preserve"> </w:t>
      </w:r>
      <w:r w:rsidRPr="00CE69E6">
        <w:rPr>
          <w:lang w:eastAsia="zh-CN"/>
        </w:rPr>
        <w:rPr>
          <w:lang w:eastAsia="zh-CN"/>
        </w:rPr>
        <w:t xml:space="preserve">0x41</w:t>
      </w:r>
      <w:r>
        <w:rPr>
          <w:lang w:eastAsia="zh-CN"/>
        </w:rPr>
        <w:rPr>
          <w:lang w:eastAsia="zh-CN"/>
        </w:rPr>
        <w:rPr>
          <w:lang w:eastAsia="zh-CN"/>
        </w:rPr>
        <w:t xml:space="preserve"/>
      </w:r>
      <w:r>
        <w:rPr>
          <w:lang w:eastAsia="zh-CN"/>
        </w:rPr>
        <w:rPr>
          <w:lang w:eastAsia="zh-CN"/>
        </w:rPr>
        <w:rPr>
          <w:lang w:eastAsia="zh-CN"/>
        </w:rPr>
        <w:t xml:space="preserve"> 0x3C</w:t>
      </w:r>
      <w:r>
        <w:t xml:space="preserve"> </w:t>
      </w:r>
    </w:p>
    <w:p w:rsidR="00385DE9" w:rsidRPr="00D53398" w:rsidRDefault="00F32E82" w:rsidP="00E6159F">
      <w:pPr>
        <w:pStyle w:val="afa"/>
        <w:numPr>
          <w:ilvl w:val="0"/>
          <w:numId w:val="36"/>
        </w:numPr>
        <w:spacing w:before="48" w:line="300" w:lineRule="auto"/>
        <w:ind w:left="902"/>
        <w:rPr>
          <w:b/>
        </w:rPr>
      </w:pPr>
      <w:bookmarkStart w:id="48" w:name="_消息头"/>
      <w:bookmarkEnd w:id="48"/>
      <w:r w:rsidRPr="00F32E82">
        <w:rPr>
          <w:rFonts w:hint="eastAsia"/>
          <w:b/>
        </w:rPr>
        <w:t xml:space="preserve">Command code/response code</w:t>
      </w:r>
      <w:r w:rsidR="00385DE9" w:rsidRPr="00D53398">
        <w:rPr>
          <w:rFonts w:hint="eastAsia"/>
          <w:b/>
        </w:rPr>
        <w:t xml:space="preserve">:</w:t>
      </w:r>
      <w:r>
        <w:t xml:space="preserve"> </w:t>
      </w:r>
    </w:p>
    <w:p w:rsidR="00FD0E11" w:rsidRDefault="005012EA" w:rsidP="00E6159F">
      <w:r w:rsidR="00FD0E11">
        <w:rPr>
          <w:rFonts w:hint="eastAsia"/>
          <w:lang w:eastAsia="zh-CN"/>
        </w:rPr>
        <w:t xml:space="preserve">1 byte</w:t>
      </w:r>
      <w:r w:rsidR="00FD0E11">
        <w:rPr>
          <w:rFonts w:hint="eastAsia"/>
          <w:lang w:eastAsia="zh-CN"/>
        </w:rPr>
        <w:t xml:space="preserve"> in </w:t>
      </w:r>
      <w:pPr>
        <w:pStyle w:val="afa"/>
        <w:spacing w:before="0" w:after="48" w:line="300" w:lineRule="auto"/>
        <w:ind w:left="902" w:firstLine="0"/>
        <w:rPr>
          <w:lang w:eastAsia="zh-CN"/>
        </w:rPr>
      </w:pPr>
      <w:r>
        <w:rPr>
          <w:rFonts w:hint="eastAsia"/>
          <w:lang w:eastAsia="zh-CN"/>
        </w:rPr>
        <w:t xml:space="preserve">length</w:t>
      </w:r>
      <w:r w:rsidR="00FD0E11">
        <w:rPr>
          <w:rFonts w:hint="eastAsia"/>
          <w:lang w:eastAsia="zh-CN"/>
        </w:rPr>
        <w:t xml:space="preserve">, BYTE type,</w:t>
      </w:r>
      <w:r>
        <w:t xml:space="preserve"> </w:t>
      </w:r>
      <w:r>
        <w:rPr>
          <w:rFonts w:hint="eastAsia"/>
          <w:lang w:eastAsia="zh-CN"/>
        </w:rPr>
        <w:t xml:space="preserve">used to indicate</w:t>
      </w:r>
      <w:r>
        <w:rPr>
          <w:rFonts w:hint="eastAsia"/>
          <w:lang w:eastAsia="zh-CN"/>
        </w:rPr>
        <w:t xml:space="preserve"> the </w:t>
      </w:r>
      <w:r w:rsidR="000E1255">
        <w:rPr>
          <w:rFonts w:hint="eastAsia"/>
          <w:lang w:eastAsia="zh-CN"/>
        </w:rPr>
        <w:t xml:space="preserve">purpose of</w:t>
      </w:r>
      <w:r>
        <w:t xml:space="preserve"> </w:t>
      </w:r>
      <w:r>
        <w:rPr>
          <w:rFonts w:hint="eastAsia"/>
          <w:lang w:eastAsia="zh-CN"/>
        </w:rPr>
        <w:t xml:space="preserve">the frame</w:t>
      </w:r>
      <w:r>
        <w:t xml:space="preserve"> </w:t>
      </w:r>
      <w:r w:rsidR="00FD0E11">
        <w:rPr>
          <w:rFonts w:hint="eastAsia"/>
          <w:lang w:eastAsia="zh-CN"/>
        </w:rPr>
        <w:t xml:space="preserve">data</w:t>
      </w:r>
      <w:r w:rsidR="000E1255">
        <w:rPr>
          <w:rFonts w:hint="eastAsia"/>
          <w:lang w:eastAsia="zh-CN"/>
        </w:rPr>
        <w:t xml:space="preserve">,</w:t>
      </w:r>
      <w:r w:rsidR="000E1255">
        <w:rPr>
          <w:rFonts w:hint="eastAsia"/>
          <w:lang w:eastAsia="zh-CN"/>
        </w:rPr>
        <w:t xml:space="preserve"> whether it </w:t>
      </w:r>
      <w:r w:rsidR="000E1255">
        <w:rPr>
          <w:rFonts w:hint="eastAsia"/>
          <w:lang w:eastAsia="zh-CN"/>
        </w:rPr>
        <w:t xml:space="preserve">is</w:t>
      </w:r>
      <w:r w:rsidR="000E1255">
        <w:rPr>
          <w:rFonts w:hint="eastAsia"/>
          <w:lang w:eastAsia="zh-CN"/>
        </w:rPr>
        <w:t xml:space="preserve"> a </w:t>
      </w:r>
      <w:r w:rsidR="000E1255">
        <w:rPr>
          <w:rFonts w:hint="eastAsia"/>
          <w:lang w:eastAsia="zh-CN"/>
        </w:rPr>
        <w:t xml:space="preserve">set</w:t>
      </w:r>
      <w:r>
        <w:t xml:space="preserve"> </w:t>
      </w:r>
      <w:r w:rsidR="000E1255">
        <w:rPr>
          <w:rFonts w:hint="eastAsia"/>
          <w:lang w:eastAsia="zh-CN"/>
        </w:rPr>
        <w:t xml:space="preserve">parameter or</w:t>
      </w:r>
      <w:r w:rsidR="000E1255">
        <w:rPr>
          <w:rFonts w:hint="eastAsia"/>
          <w:lang w:eastAsia="zh-CN"/>
        </w:rPr>
        <w:t xml:space="preserve"> a </w:t>
      </w:r>
      <w:r w:rsidR="000E1255">
        <w:rPr>
          <w:rFonts w:hint="eastAsia"/>
          <w:lang w:eastAsia="zh-CN"/>
        </w:rPr>
        <w:t xml:space="preserve">query result</w:t>
      </w:r>
      <w:r w:rsidR="00FD0E11">
        <w:rPr>
          <w:rFonts w:hint="eastAsia"/>
          <w:lang w:eastAsia="zh-CN"/>
        </w:rPr>
        <w:t xml:space="preserve">.</w:t>
      </w:r>
      <w:r w:rsidR="00FD0E11">
        <w:rPr>
          <w:rFonts w:hint="eastAsia"/>
          <w:lang w:eastAsia="zh-CN"/>
        </w:rPr>
        <w:t xml:space="preserve"> Please </w:t>
      </w:r>
      <w:r w:rsidR="00FD0E11">
        <w:rPr>
          <w:rFonts w:hint="eastAsia"/>
          <w:lang w:eastAsia="zh-CN"/>
        </w:rPr>
        <w:t xml:space="preserve">refer</w:t>
      </w:r>
      <w:r w:rsidR="00FD0E11">
        <w:rPr>
          <w:rFonts w:hint="eastAsia"/>
          <w:lang w:eastAsia="zh-CN"/>
        </w:rPr>
        <w:t xml:space="preserve"> to the </w:t>
      </w:r>
      <w:r w:rsidR="00FD0E11">
        <w:rPr>
          <w:rFonts w:hint="eastAsia"/>
          <w:lang w:eastAsia="zh-CN"/>
        </w:rPr>
        <w:t xml:space="preserve">description</w:t>
      </w:r>
      <w:r w:rsidR="00FD0E11">
        <w:rPr>
          <w:rFonts w:hint="eastAsia"/>
          <w:lang w:eastAsia="zh-CN"/>
        </w:rPr>
        <w:t xml:space="preserve"> in the </w:t>
      </w:r>
      <w:r w:rsidR="00E220F2">
        <w:rPr>
          <w:rFonts w:hint="eastAsia"/>
          <w:lang w:eastAsia="zh-CN"/>
        </w:rPr>
        <w:t xml:space="preserve">following</w:t>
      </w:r>
      <w:r>
        <w:t xml:space="preserve"> </w:t>
      </w:r>
      <w:r w:rsidR="00FD0E11">
        <w:rPr>
          <w:rFonts w:hint="eastAsia"/>
          <w:lang w:eastAsia="zh-CN"/>
        </w:rPr>
        <w:t xml:space="preserve">chapters</w:t>
      </w:r>
      <w:r w:rsidR="00FD0E11">
        <w:rPr>
          <w:rFonts w:hint="eastAsia"/>
          <w:lang w:eastAsia="zh-CN"/>
        </w:rPr>
        <w:t xml:space="preserve"> for </w:t>
      </w:r>
      <w:r w:rsidR="00FD0E11">
        <w:rPr>
          <w:rFonts w:hint="eastAsia"/>
          <w:lang w:eastAsia="zh-CN"/>
        </w:rPr>
        <w:t xml:space="preserve">details</w:t>
      </w:r>
      <w:r w:rsidR="00FD0E11">
        <w:rPr>
          <w:rFonts w:hint="eastAsia"/>
          <w:lang w:eastAsia="zh-CN"/>
        </w:rPr>
        <w:t xml:space="preserve">.</w:t>
      </w:r>
    </w:p>
    <w:p w:rsidR="00385DE9" w:rsidRPr="00D53398" w:rsidRDefault="00FD0E11" w:rsidP="00E6159F">
      <w:pPr>
        <w:pStyle w:val="afa"/>
        <w:numPr>
          <w:ilvl w:val="0"/>
          <w:numId w:val="36"/>
        </w:numPr>
        <w:spacing w:before="48" w:line="300" w:lineRule="auto"/>
        <w:ind w:left="902"/>
        <w:rPr>
          <w:b/>
        </w:rPr>
      </w:pPr>
      <w:r w:rsidRPr="00D53398">
        <w:rPr>
          <w:rFonts w:hint="eastAsia"/>
          <w:b/>
        </w:rPr>
        <w:t xml:space="preserve">Device ID</w:t>
      </w:r>
      <w:r w:rsidR="00385DE9" w:rsidRPr="00D53398">
        <w:rPr>
          <w:rFonts w:hint="eastAsia"/>
          <w:b/>
        </w:rPr>
        <w:t xml:space="preserve">:</w:t>
      </w:r>
      <w:r>
        <w:t xml:space="preserve"> </w:t>
      </w:r>
    </w:p>
    <w:p w:rsidR="00FD0E11" w:rsidRPr="00012701" w:rsidRDefault="00662A66" w:rsidP="00E6159F">
      <w:r w:rsidR="00FD0E11">
        <w:rPr>
          <w:lang w:eastAsia="zh-CN"/>
        </w:rPr>
        <w:t xml:space="preserve">2</w:t>
      </w:r>
      <w:r>
        <w:t xml:space="preserve"> </w:t>
      </w:r>
      <w:r w:rsidR="00FD0E11">
        <w:rPr>
          <w:rFonts w:hint="eastAsia"/>
          <w:lang w:eastAsia="zh-CN"/>
        </w:rPr>
        <w:t xml:space="preserve">bytes</w:t>
      </w:r>
      <w:r w:rsidR="00FD0E11">
        <w:rPr>
          <w:rFonts w:hint="eastAsia"/>
          <w:lang w:eastAsia="zh-CN"/>
        </w:rPr>
        <w:t xml:space="preserve"> in </w:t>
      </w:r>
      <w:pPr>
        <w:pStyle w:val="afa"/>
        <w:spacing w:before="0" w:after="48" w:line="300" w:lineRule="auto"/>
        <w:ind w:left="902" w:firstLine="0"/>
        <w:rPr>
          <w:lang w:eastAsia="zh-CN"/>
        </w:rPr>
      </w:pPr>
      <w:r>
        <w:rPr>
          <w:rFonts w:hint="eastAsia"/>
          <w:lang w:eastAsia="zh-CN"/>
        </w:rPr>
        <w:t xml:space="preserve">length</w:t>
      </w:r>
      <w:r w:rsidR="00FD0E11">
        <w:rPr>
          <w:rFonts w:hint="eastAsia"/>
          <w:lang w:eastAsia="zh-CN"/>
        </w:rPr>
        <w:t xml:space="preserve">,</w:t>
      </w:r>
      <w:r>
        <w:t xml:space="preserve"> </w:t>
      </w:r>
      <w:r w:rsidR="00FD0E11">
        <w:rPr>
          <w:lang w:eastAsia="zh-CN"/>
        </w:rPr>
        <w:t xml:space="preserve">WORD</w:t>
      </w:r>
      <w:r>
        <w:t xml:space="preserve"> </w:t>
      </w:r>
      <w:r w:rsidR="00FD0E11">
        <w:rPr>
          <w:rFonts w:hint="eastAsia"/>
          <w:lang w:eastAsia="zh-CN"/>
        </w:rPr>
        <w:t xml:space="preserve">type,</w:t>
      </w:r>
      <w:r w:rsidR="00FD0E11">
        <w:rPr>
          <w:rFonts w:hint="eastAsia"/>
          <w:lang w:eastAsia="zh-CN"/>
        </w:rPr>
        <w:t xml:space="preserve"> used </w:t>
      </w:r>
      <w:r w:rsidR="00FD0E11">
        <w:rPr>
          <w:rFonts w:hint="eastAsia"/>
          <w:lang w:eastAsia="zh-CN"/>
        </w:rPr>
        <w:t xml:space="preserve">as</w:t>
      </w:r>
      <w:r w:rsidR="00FD0E11">
        <w:rPr>
          <w:rFonts w:hint="eastAsia"/>
          <w:lang w:eastAsia="zh-CN"/>
        </w:rPr>
        <w:t xml:space="preserve"> a </w:t>
      </w:r>
      <w:r w:rsidR="00FD0E11">
        <w:rPr>
          <w:rFonts w:hint="eastAsia"/>
          <w:lang w:eastAsia="zh-CN"/>
        </w:rPr>
        <w:t xml:space="preserve">unique number</w:t>
      </w:r>
      <w:r w:rsidR="00FD0E11">
        <w:rPr>
          <w:rFonts w:hint="eastAsia"/>
          <w:lang w:eastAsia="zh-CN"/>
        </w:rPr>
        <w:t xml:space="preserve"> for </w:t>
      </w:r>
      <w:r w:rsidR="00FD0E11">
        <w:rPr>
          <w:rFonts w:hint="eastAsia"/>
          <w:lang w:eastAsia="zh-CN"/>
        </w:rPr>
        <w:t xml:space="preserve">each device on</w:t>
      </w:r>
      <w:r w:rsidR="00FD0E11">
        <w:rPr>
          <w:rFonts w:hint="eastAsia"/>
          <w:lang w:eastAsia="zh-CN"/>
        </w:rPr>
        <w:t xml:space="preserve"> the </w:t>
      </w:r>
      <w:r w:rsidR="00FD0E11">
        <w:rPr>
          <w:lang w:eastAsia="zh-CN"/>
        </w:rPr>
        <w:rPr>
          <w:rFonts w:hint="eastAsia"/>
          <w:lang w:eastAsia="zh-CN"/>
        </w:rPr>
        <w:t xml:space="preserve">RS485</w:t>
      </w:r>
      <w:r>
        <w:t xml:space="preserve"> </w:t>
      </w:r>
      <w:r w:rsidR="00FD0E11">
        <w:rPr>
          <w:rFonts w:hint="eastAsia"/>
          <w:lang w:eastAsia="zh-CN"/>
        </w:rPr>
        <w:t xml:space="preserve">bus.</w:t>
      </w:r>
      <w:r>
        <w:t xml:space="preserve"> </w:t>
      </w:r>
    </w:p>
    <w:p w:rsidR="00385DE9" w:rsidRPr="00D53398" w:rsidRDefault="00FD0E11" w:rsidP="00E6159F">
      <w:pPr>
        <w:pStyle w:val="afa"/>
        <w:numPr>
          <w:ilvl w:val="0"/>
          <w:numId w:val="36"/>
        </w:numPr>
        <w:spacing w:before="48" w:line="300" w:lineRule="auto"/>
        <w:ind w:left="902"/>
        <w:rPr>
          <w:b/>
        </w:rPr>
      </w:pPr>
      <w:r w:rsidRPr="00D53398">
        <w:rPr>
          <w:rFonts w:hint="eastAsia"/>
          <w:b/>
        </w:rPr>
        <w:t xml:space="preserve">Data length</w:t>
      </w:r>
      <w:r w:rsidR="00385DE9" w:rsidRPr="00D53398">
        <w:rPr>
          <w:rFonts w:hint="eastAsia"/>
          <w:b/>
        </w:rPr>
        <w:t xml:space="preserve">:</w:t>
      </w:r>
      <w:r>
        <w:t xml:space="preserve"> </w:t>
      </w:r>
    </w:p>
    <w:p w:rsidR="00FD0E11" w:rsidRPr="00DB33FA" w:rsidRDefault="00311777" w:rsidP="00E6159F">
      <w:r w:rsidR="00FD0E11">
        <w:rPr>
          <w:rFonts w:hint="eastAsia"/>
          <w:lang w:eastAsia="zh-CN"/>
        </w:rPr>
        <w:t xml:space="preserve">2 bytes</w:t>
      </w:r>
      <w:r w:rsidR="00FD0E11">
        <w:rPr>
          <w:rFonts w:hint="eastAsia"/>
          <w:lang w:eastAsia="zh-CN"/>
        </w:rPr>
        <w:t xml:space="preserve"> in </w:t>
      </w:r>
      <w:pPr>
        <w:pStyle w:val="afa"/>
        <w:spacing w:before="0" w:after="48" w:line="300" w:lineRule="auto"/>
        <w:ind w:left="902" w:firstLine="0"/>
        <w:rPr>
          <w:lang w:eastAsia="zh-CN"/>
        </w:rPr>
      </w:pPr>
      <w:r>
        <w:rPr>
          <w:rFonts w:hint="eastAsia"/>
          <w:lang w:eastAsia="zh-CN"/>
        </w:rPr>
        <w:t xml:space="preserve">length</w:t>
      </w:r>
      <w:r w:rsidR="00FD0E11">
        <w:rPr>
          <w:rFonts w:hint="eastAsia"/>
          <w:lang w:eastAsia="zh-CN"/>
        </w:rPr>
        <w:t xml:space="preserve">, WORD type</w:t>
      </w:r>
      <w:r w:rsidR="00651021">
        <w:rPr>
          <w:rFonts w:hint="eastAsia"/>
          <w:lang w:eastAsia="zh-CN"/>
        </w:rPr>
        <w:t xml:space="preserve">, used to indicate</w:t>
      </w:r>
      <w:r w:rsidR="00651021">
        <w:rPr>
          <w:rFonts w:hint="eastAsia"/>
          <w:lang w:eastAsia="zh-CN"/>
        </w:rPr>
        <w:t xml:space="preserve"> the </w:t>
      </w:r>
      <w:r w:rsidR="00FD0E11">
        <w:rPr>
          <w:rFonts w:hint="eastAsia"/>
          <w:lang w:eastAsia="zh-CN"/>
        </w:rPr>
        <w:t xml:space="preserve">byte length of</w:t>
      </w:r>
      <w:r>
        <w:t xml:space="preserve"> </w:t>
      </w:r>
      <w:r w:rsidR="00651021">
        <w:rPr>
          <w:rFonts w:hint="eastAsia"/>
          <w:lang w:eastAsia="zh-CN"/>
        </w:rPr>
        <w:t xml:space="preserve">a frame</w:t>
      </w:r>
      <w:r>
        <w:t xml:space="preserve"> </w:t>
      </w:r>
      <w:r w:rsidR="00FD0E11">
        <w:rPr>
          <w:rFonts w:hint="eastAsia"/>
          <w:lang w:eastAsia="zh-CN"/>
        </w:rPr>
        <w:t xml:space="preserve">of data ("synchronization header" length</w:t>
      </w:r>
      <w:r w:rsidR="00FD0E11">
        <w:rPr>
          <w:rFonts w:hint="eastAsia"/>
          <w:lang w:eastAsia="zh-CN"/>
        </w:rPr>
        <w:rPr>
          <w:rFonts w:hint="eastAsia"/>
          <w:lang w:eastAsia="zh-CN"/>
        </w:rPr>
        <w:t xml:space="preserve">+"</w:t>
      </w:r>
      <w:r w:rsidR="00194B70" w:rsidRPr="00194B70">
        <w:rPr>
          <w:rFonts w:hint="eastAsia"/>
          <w:lang w:eastAsia="zh-CN"/>
        </w:rPr>
        <w:t xml:space="preserve">command code/response code</w:t>
      </w:r>
      <w:r w:rsidR="00FD0E11">
        <w:rPr>
          <w:rFonts w:hint="eastAsia"/>
          <w:lang w:eastAsia="zh-CN"/>
        </w:rPr>
        <w:t xml:space="preserve">" length+"device ID" length+"</w:t>
      </w:r>
      <w:r w:rsidR="0039332C">
        <w:rPr>
          <w:rFonts w:hint="eastAsia"/>
          <w:lang w:eastAsia="zh-CN"/>
        </w:rPr>
        <w:rPr>
          <w:rFonts w:hint="eastAsia"/>
          <w:lang w:eastAsia="zh-CN"/>
        </w:rPr>
        <w:t xml:space="preserve">data</w:t>
      </w:r>
      <w:r w:rsidR="0039332C">
        <w:rPr>
          <w:rFonts w:hint="eastAsia"/>
          <w:lang w:eastAsia="zh-CN"/>
        </w:rPr>
        <w:rPr>
          <w:rFonts w:hint="eastAsia"/>
          <w:lang w:eastAsia="zh-CN"/>
        </w:rPr>
        <w:t xml:space="preserve"> length</w:t>
      </w:r>
      <w:r w:rsidR="00FD0E11">
        <w:rPr>
          <w:rFonts w:hint="eastAsia"/>
          <w:lang w:eastAsia="zh-CN"/>
        </w:rPr>
        <w:rPr>
          <w:rFonts w:hint="eastAsia"/>
          <w:lang w:eastAsia="zh-CN"/>
        </w:rPr>
        <w:t xml:space="preserve">"</w:t>
      </w:r>
      <w:r w:rsidR="00FD0E11">
        <w:rPr>
          <w:rFonts w:hint="eastAsia"/>
          <w:lang w:eastAsia="zh-CN"/>
        </w:rPr>
        <w:rPr>
          <w:rFonts w:hint="eastAsia"/>
          <w:lang w:eastAsia="zh-CN"/>
        </w:rPr>
        <w:t xml:space="preserve"> byte length</w:t>
      </w:r>
      <w:r w:rsidR="00FD0E11">
        <w:rPr>
          <w:rFonts w:hint="eastAsia"/>
          <w:lang w:eastAsia="zh-CN"/>
        </w:rPr>
        <w:rPr>
          <w:rFonts w:hint="eastAsia"/>
          <w:lang w:eastAsia="zh-CN"/>
        </w:rPr>
        <w:t xml:space="preserve">+</w:t>
      </w:r>
      <w:r w:rsidR="00FD0E11">
        <w:rPr>
          <w:rFonts w:hint="eastAsia"/>
          <w:lang w:eastAsia="zh-CN"/>
        </w:rPr>
        <w:rPr>
          <w:rFonts w:hint="eastAsia"/>
          <w:lang w:eastAsia="zh-CN"/>
        </w:rPr>
        <w:t xml:space="preserve">"</w:t>
      </w:r>
      <w:r w:rsidR="0039332C">
        <w:rPr>
          <w:rFonts w:hint="eastAsia"/>
          <w:lang w:eastAsia="zh-CN"/>
        </w:rPr>
        <w:t xml:space="preserve">data</w:t>
      </w:r>
      <w:r>
        <w:t xml:space="preserve"> </w:t>
      </w:r>
      <w:r w:rsidR="00FD0E11">
        <w:rPr>
          <w:rFonts w:hint="eastAsia"/>
          <w:lang w:eastAsia="zh-CN"/>
        </w:rPr>
        <w:t xml:space="preserve">body"</w:t>
      </w:r>
      <w:r w:rsidR="00FD0E11">
        <w:rPr>
          <w:rFonts w:hint="eastAsia"/>
          <w:lang w:eastAsia="zh-CN"/>
        </w:rPr>
        <w:t xml:space="preserve"> length</w:t>
      </w:r>
      <w:r w:rsidR="00FD0E11">
        <w:rPr>
          <w:rFonts w:hint="eastAsia"/>
          <w:lang w:eastAsia="zh-CN"/>
        </w:rPr>
        <w:t xml:space="preserve">+</w:t>
      </w:r>
      <w:r w:rsidR="00FD0E11">
        <w:rPr>
          <w:rFonts w:hint="eastAsia"/>
          <w:lang w:eastAsia="zh-CN"/>
        </w:rPr>
        <w:t xml:space="preserve">"</w:t>
      </w:r>
      <w:r w:rsidR="00FD0E11">
        <w:rPr>
          <w:rFonts w:hint="eastAsia"/>
          <w:lang w:eastAsia="zh-CN"/>
        </w:rPr>
        <w:t xml:space="preserve">checksum</w:t>
      </w:r>
      <w:r w:rsidR="00FD0E11">
        <w:rPr>
          <w:rFonts w:hint="eastAsia"/>
          <w:lang w:eastAsia="zh-CN"/>
        </w:rPr>
        <w:t xml:space="preserve">" length).</w:t>
      </w:r>
    </w:p>
    <w:p w:rsidR="00385DE9" w:rsidRPr="00D53398" w:rsidRDefault="00BC3A2F" w:rsidP="00E6159F">
      <w:pPr>
        <w:pStyle w:val="afa"/>
        <w:numPr>
          <w:ilvl w:val="0"/>
          <w:numId w:val="36"/>
        </w:numPr>
        <w:spacing w:before="48" w:line="300" w:lineRule="auto"/>
        <w:ind w:left="902"/>
        <w:rPr>
          <w:b/>
        </w:rPr>
      </w:pPr>
      <w:r>
        <w:rPr>
          <w:rFonts w:hint="eastAsia"/>
          <w:b/>
          <w:lang w:eastAsia="zh-CN"/>
        </w:rPr>
        <w:t xml:space="preserve">Data</w:t>
      </w:r>
      <w:r>
        <w:t xml:space="preserve"> </w:t>
      </w:r>
      <w:r w:rsidR="00FD0E11" w:rsidRPr="00D53398">
        <w:rPr>
          <w:rFonts w:hint="eastAsia"/>
          <w:b/>
        </w:rPr>
        <w:t xml:space="preserve">body</w:t>
      </w:r>
      <w:r w:rsidR="00385DE9" w:rsidRPr="00D53398">
        <w:rPr>
          <w:rFonts w:hint="eastAsia"/>
          <w:b/>
        </w:rPr>
        <w:t xml:space="preserve">:</w:t>
      </w:r>
      <w:r>
        <w:t xml:space="preserve"> </w:t>
      </w:r>
    </w:p>
    <w:p w:rsidR="00FD0E11" w:rsidRPr="00851687" w:rsidRDefault="00FD0E11" w:rsidP="00E6159F">
      <w:pPr>
        <w:pStyle w:val="afa"/>
        <w:spacing w:before="0" w:after="48" w:line="300" w:lineRule="auto"/>
        <w:ind w:left="902" w:firstLine="0"/>
        <w:rPr>
          <w:lang w:eastAsia="zh-CN"/>
        </w:rPr>
      </w:pPr>
      <w:r>
        <w:rPr>
          <w:rFonts w:hint="eastAsia"/>
          <w:lang w:eastAsia="zh-CN"/>
        </w:rPr>
        <w:t xml:space="preserve">The </w:t>
      </w:r>
      <w:r>
        <w:rPr>
          <w:rFonts w:hint="eastAsia"/>
          <w:lang w:eastAsia="zh-CN"/>
        </w:rPr>
        <w:t xml:space="preserve">length is</w:t>
      </w:r>
      <w:r>
        <w:rPr>
          <w:rFonts w:hint="eastAsia"/>
          <w:lang w:eastAsia="zh-CN"/>
        </w:rPr>
        <w:t xml:space="preserve"> a </w:t>
      </w:r>
      <w:r>
        <w:rPr>
          <w:rFonts w:hint="eastAsia"/>
          <w:lang w:eastAsia="zh-CN"/>
        </w:rPr>
        <w:t xml:space="preserve">variable data length,</w:t>
      </w:r>
      <w:r>
        <w:rPr>
          <w:rFonts w:hint="eastAsia"/>
          <w:lang w:eastAsia="zh-CN"/>
        </w:rPr>
        <w:t xml:space="preserve"> which is </w:t>
      </w:r>
      <w:r w:rsidR="00B9192C">
        <w:rPr>
          <w:rFonts w:hint="eastAsia"/>
          <w:lang w:eastAsia="zh-CN"/>
        </w:rPr>
        <w:t xml:space="preserve">determined</w:t>
      </w:r>
      <w:r>
        <w:t xml:space="preserve"> </w:t>
      </w:r>
      <w:r w:rsidR="006F7424">
        <w:rPr>
          <w:rFonts w:hint="eastAsia"/>
          <w:lang w:eastAsia="zh-CN"/>
        </w:rPr>
        <w:t xml:space="preserve">by</w:t>
      </w:r>
      <w:r w:rsidR="006F7424">
        <w:rPr>
          <w:rFonts w:hint="eastAsia"/>
          <w:lang w:eastAsia="zh-CN"/>
        </w:rPr>
        <w:t xml:space="preserve"> the </w:t>
      </w:r>
      <w:r w:rsidR="00B9192C">
        <w:rPr>
          <w:rFonts w:hint="eastAsia"/>
          <w:lang w:eastAsia="zh-CN"/>
        </w:rPr>
        <w:t xml:space="preserve">corresponding command code or response code</w:t>
      </w:r>
      <w:r w:rsidR="00437BF3">
        <w:rPr>
          <w:rFonts w:hint="eastAsia"/>
          <w:lang w:eastAsia="zh-CN"/>
        </w:rPr>
        <w:t xml:space="preserve">.</w:t>
      </w:r>
      <w:r>
        <w:t xml:space="preserve"> </w:t>
      </w:r>
    </w:p>
    <w:p w:rsidR="00385DE9" w:rsidRPr="00D53398" w:rsidRDefault="00FD0E11" w:rsidP="00E6159F">
      <w:pPr>
        <w:pStyle w:val="afa"/>
        <w:numPr>
          <w:ilvl w:val="0"/>
          <w:numId w:val="36"/>
        </w:numPr>
        <w:spacing w:before="48" w:line="300" w:lineRule="auto"/>
        <w:ind w:left="902"/>
        <w:rPr>
          <w:b/>
        </w:rPr>
      </w:pPr>
      <w:r w:rsidRPr="00D53398">
        <w:rPr>
          <w:rFonts w:hint="eastAsia"/>
          <w:b/>
        </w:rPr>
        <w:t xml:space="preserve">Verification</w:t>
      </w:r>
      <w:r w:rsidR="00385DE9" w:rsidRPr="00D53398">
        <w:rPr>
          <w:rFonts w:hint="eastAsia"/>
          <w:b/>
        </w:rPr>
        <w:t xml:space="preserve">:</w:t>
      </w:r>
      <w:r>
        <w:t xml:space="preserve"> </w:t>
      </w:r>
    </w:p>
    <w:p w:rsidR="00FD0E11" w:rsidRDefault="0032505F" w:rsidP="00E6159F">
      <w:r w:rsidR="00FD0E11">
        <w:rPr>
          <w:rFonts w:hint="eastAsia"/>
          <w:lang w:eastAsia="zh-CN"/>
        </w:rPr>
        <w:t xml:space="preserve">2 bytes</w:t>
      </w:r>
      <w:r w:rsidR="00FD0E11">
        <w:rPr>
          <w:rFonts w:hint="eastAsia"/>
          <w:lang w:eastAsia="zh-CN"/>
        </w:rPr>
        <w:t xml:space="preserve"> in </w:t>
      </w:r>
      <w:pPr>
        <w:pStyle w:val="afa"/>
        <w:spacing w:before="0" w:after="48" w:line="300" w:lineRule="auto"/>
        <w:ind w:left="902" w:firstLine="0"/>
        <w:rPr>
          <w:lang w:eastAsia="zh-CN"/>
        </w:rPr>
      </w:pPr>
      <w:r>
        <w:rPr>
          <w:rFonts w:hint="eastAsia"/>
          <w:lang w:eastAsia="zh-CN"/>
        </w:rPr>
        <w:t xml:space="preserve">length</w:t>
      </w:r>
      <w:r w:rsidR="00FD0E11">
        <w:rPr>
          <w:rFonts w:hint="eastAsia"/>
          <w:lang w:eastAsia="zh-CN"/>
        </w:rPr>
        <w:t xml:space="preserve">, WORD type.</w:t>
      </w:r>
      <w:r w:rsidR="00FD0E11">
        <w:rPr>
          <w:rFonts w:hint="eastAsia"/>
          <w:lang w:eastAsia="zh-CN"/>
        </w:rPr>
        <w:t xml:space="preserve"> The </w:t>
      </w:r>
      <w:r w:rsidR="00FD0E11">
        <w:rPr>
          <w:rFonts w:hint="eastAsia"/>
          <w:lang w:eastAsia="zh-CN"/>
        </w:rPr>
        <w:t xml:space="preserve">verification method is 1</w:t>
      </w:r>
      <w:r w:rsidR="00FD0E11">
        <w:rPr>
          <w:rFonts w:hint="eastAsia"/>
          <w:lang w:eastAsia="zh-CN"/>
        </w:rPr>
        <w:t xml:space="preserve">-byte </w:t>
      </w:r>
      <w:r w:rsidR="00FD0E11">
        <w:rPr>
          <w:rFonts w:hint="eastAsia"/>
          <w:lang w:eastAsia="zh-CN"/>
        </w:rPr>
        <w:t xml:space="preserve">cumulative</w:t>
      </w:r>
      <w:r w:rsidR="00FD0E11">
        <w:rPr>
          <w:rFonts w:hint="eastAsia"/>
          <w:lang w:eastAsia="zh-CN"/>
        </w:rPr>
        <w:t xml:space="preserve"> sum </w:t>
      </w:r>
      <w:r w:rsidR="00FD0E11">
        <w:rPr>
          <w:rFonts w:hint="eastAsia"/>
          <w:lang w:eastAsia="zh-CN"/>
        </w:rPr>
        <w:t xml:space="preserve">verification, whose value</w:t>
      </w:r>
      <w:r w:rsidR="00FD0E11">
        <w:rPr>
          <w:rFonts w:hint="eastAsia"/>
          <w:lang w:eastAsia="zh-CN"/>
        </w:rPr>
        <w:t xml:space="preserve"> is </w:t>
      </w:r>
      <w:r w:rsidR="00FD0E11">
        <w:rPr>
          <w:rFonts w:hint="eastAsia"/>
          <w:lang w:eastAsia="zh-CN"/>
        </w:rPr>
        <w:t xml:space="preserve">equal to starting from</w:t>
      </w:r>
      <w:r w:rsidR="00FD0E11">
        <w:rPr>
          <w:rFonts w:hint="eastAsia"/>
          <w:lang w:eastAsia="zh-CN"/>
        </w:rPr>
        <w:t xml:space="preserve"> the </w:t>
      </w:r>
      <w:r w:rsidR="00FD0E11">
        <w:rPr>
          <w:rFonts w:hint="eastAsia"/>
          <w:lang w:eastAsia="zh-CN"/>
        </w:rPr>
        <w:t xml:space="preserve">first byte</w:t>
      </w:r>
      <w:r w:rsidR="00FD0E11">
        <w:rPr>
          <w:rFonts w:hint="eastAsia"/>
          <w:lang w:eastAsia="zh-CN"/>
        </w:rPr>
        <w:t xml:space="preserve"> of the </w:t>
      </w:r>
      <w:r w:rsidR="00FD0E11">
        <w:rPr>
          <w:rFonts w:hint="eastAsia"/>
          <w:lang w:eastAsia="zh-CN"/>
        </w:rPr>
        <w:rPr>
          <w:rFonts w:hint="eastAsia"/>
          <w:lang w:eastAsia="zh-CN"/>
        </w:rPr>
        <w:rPr>
          <w:rFonts w:hint="eastAsia"/>
          <w:lang w:eastAsia="zh-CN"/>
        </w:rPr>
        <w:t xml:space="preserve">synchronization</w:t>
      </w:r>
      <w:r w:rsidR="00FD0E11">
        <w:rPr>
          <w:rFonts w:hint="eastAsia"/>
          <w:lang w:eastAsia="zh-CN"/>
        </w:rPr>
        <w:t xml:space="preserve"> header</w:t>
      </w:r>
      <w:r w:rsidR="00FD0E11">
        <w:rPr>
          <w:rFonts w:hint="eastAsia"/>
          <w:lang w:eastAsia="zh-CN"/>
        </w:rPr>
        <w:t xml:space="preserve">,</w:t>
      </w:r>
      <w:r w:rsidR="00FD0E11">
        <w:rPr>
          <w:rFonts w:hint="eastAsia"/>
          <w:lang w:eastAsia="zh-CN"/>
        </w:rPr>
        <w:t xml:space="preserve"> the </w:t>
      </w:r>
      <w:r w:rsidR="00FD0E11">
        <w:rPr>
          <w:rFonts w:hint="eastAsia"/>
          <w:lang w:eastAsia="zh-CN"/>
        </w:rPr>
        <w:t xml:space="preserve">first byte+</w:t>
      </w:r>
      <w:r w:rsidR="00FD0E11">
        <w:rPr>
          <w:rFonts w:hint="eastAsia"/>
          <w:lang w:eastAsia="zh-CN"/>
        </w:rPr>
        <w:t xml:space="preserve">the </w:t>
      </w:r>
      <w:r w:rsidR="00FD0E11">
        <w:rPr>
          <w:rFonts w:hint="eastAsia"/>
          <w:lang w:eastAsia="zh-CN"/>
        </w:rPr>
        <w:t xml:space="preserve">second byte+</w:t>
      </w:r>
      <w:r w:rsidR="00FD0E11">
        <w:rPr>
          <w:rFonts w:hint="eastAsia"/>
          <w:lang w:eastAsia="zh-CN"/>
        </w:rPr>
        <w:t xml:space="preserve">the </w:t>
      </w:r>
      <w:r w:rsidR="00FD0E11">
        <w:rPr>
          <w:rFonts w:hint="eastAsia"/>
          <w:lang w:eastAsia="zh-CN"/>
        </w:rPr>
        <w:t xml:space="preserve">third </w:t>
      </w:r>
      <w:r w:rsidR="00FD0E11">
        <w:rPr>
          <w:rFonts w:hint="eastAsia"/>
          <w:lang w:eastAsia="zh-CN"/>
        </w:rPr>
        <w:rPr>
          <w:rFonts w:hint="eastAsia"/>
          <w:lang w:eastAsia="zh-CN"/>
        </w:rPr>
        <w:t xml:space="preserve">byte</w:t>
      </w:r>
      <w:r w:rsidR="00FD0E11">
        <w:rPr>
          <w:rFonts w:hint="eastAsia"/>
          <w:lang w:eastAsia="zh-CN"/>
        </w:rPr>
        <w:rPr>
          <w:rFonts w:hint="eastAsia"/>
          <w:lang w:eastAsia="zh-CN"/>
        </w:rPr>
        <w:t xml:space="preserve">+</w:t>
      </w:r>
      <w:r w:rsidR="00FD0E11">
        <w:rPr>
          <w:lang w:eastAsia="zh-CN"/>
        </w:rPr>
        <w:t xml:space="preserve">...</w:t>
      </w:r>
      <w:r w:rsidR="00FD0E11">
        <w:rPr>
          <w:lang w:eastAsia="zh-CN"/>
        </w:rPr>
        <w:rPr>
          <w:rFonts w:hint="eastAsia"/>
          <w:lang w:eastAsia="zh-CN"/>
        </w:rPr>
        <w:t xml:space="preserve">+</w:t>
      </w:r>
      <w:r w:rsidR="00FD0E11">
        <w:rPr>
          <w:rFonts w:hint="eastAsia"/>
          <w:lang w:eastAsia="zh-CN"/>
        </w:rPr>
        <w:t xml:space="preserve">the last byte</w:t>
      </w:r>
      <w:r w:rsidR="00FD0E11">
        <w:rPr>
          <w:rFonts w:hint="eastAsia"/>
          <w:lang w:eastAsia="zh-CN"/>
        </w:rPr>
        <w:t xml:space="preserve"> of the </w:t>
      </w:r>
      <w:r>
        <w:rPr>
          <w:rFonts w:hint="eastAsia"/>
          <w:lang w:eastAsia="zh-CN"/>
        </w:rPr>
        <w:t xml:space="preserve">data body</w:t>
      </w:r>
      <w:r>
        <w:t xml:space="preserve"> </w:t>
      </w:r>
      <w:r w:rsidR="00FD0E11">
        <w:rPr>
          <w:rFonts w:hint="eastAsia"/>
          <w:lang w:eastAsia="zh-CN"/>
        </w:rPr>
        <w:t xml:space="preserve">(verifying the previous byte).</w:t>
      </w:r>
      <w:r>
        <w:t xml:space="preserve"> </w:t>
      </w:r>
    </w:p>
    <w:p w:rsidR="00D6012A" w:rsidRDefault="00D6012A" w:rsidP="009B7F30">
      <w:pPr>
        <w:spacing w:before="65" w:after="65"/>
      </w:pPr>
    </w:p>
    <w:p w:rsidR="00111774" w:rsidRDefault="00710670" w:rsidP="00DD666D">
      <w:pPr>
        <w:pStyle w:val="20"/>
      </w:pPr>
      <w:bookmarkStart w:id="49" w:name="_Toc90643893"/>
      <w:r>
        <w:rPr>
          <w:rFonts w:hint="eastAsia"/>
        </w:rPr>
        <w:t xml:space="preserve">Protocol</w:t>
      </w:r>
      <w:r>
        <w:t xml:space="preserve"> </w:t>
      </w:r>
      <w:r w:rsidR="00CD00AA">
        <w:rPr>
          <w:rFonts w:hint="eastAsia"/>
        </w:rPr>
        <w:t xml:space="preserve">Command</w:t>
      </w:r>
      <w:bookmarkEnd w:id="49"/>
    </w:p>
    <w:p w:rsidR="00055A0D" w:rsidRPr="000D5005" w:rsidRDefault="00055A0D" w:rsidP="00055A0D">
      <w:pPr>
        <w:pStyle w:val="30"/>
      </w:pPr>
      <w:bookmarkStart w:id="50" w:name="_Toc90643894"/>
      <w:r>
        <w:rPr>
          <w:rFonts w:hint="eastAsia"/>
        </w:rPr>
        <w:t xml:space="preserve">Universal response </w:t>
      </w:r>
      <w:bookmarkEnd w:id="50"/>
    </w:p>
    <w:p w:rsidR="00055A0D" w:rsidRDefault="00D2416F" w:rsidP="009D7412">
      <w:pPr>
        <w:spacing w:before="65" w:after="65"/>
        <w:ind w:firstLineChars="200" w:firstLine="480"/>
      </w:pPr>
      <w:r>
        <w:rPr>
          <w:rFonts w:hint="eastAsia"/>
        </w:rPr>
        <w:t xml:space="preserve">After receiving</w:t>
      </w:r>
      <w:r>
        <w:rPr>
          <w:rFonts w:hint="eastAsia"/>
        </w:rPr>
        <w:t xml:space="preserve"> the </w:t>
      </w:r>
      <w:r>
        <w:rPr>
          <w:rFonts w:hint="eastAsia"/>
        </w:rPr>
        <w:t xml:space="preserve">parameter setting command,</w:t>
      </w:r>
      <w:r>
        <w:rPr>
          <w:rFonts w:hint="eastAsia"/>
        </w:rPr>
        <w:t xml:space="preserve"> the </w:t>
      </w:r>
      <w:r>
        <w:rPr>
          <w:rFonts w:hint="eastAsia"/>
        </w:rPr>
        <w:t xml:space="preserve">device responds</w:t>
      </w:r>
      <w:r>
        <w:rPr>
          <w:rFonts w:hint="eastAsia"/>
        </w:rPr>
        <w:t xml:space="preserve"> with a </w:t>
      </w:r>
      <w:r w:rsidR="009F6989">
        <w:rPr>
          <w:rFonts w:hint="eastAsia"/>
        </w:rPr>
        <w:t xml:space="preserve">universal response, indicating</w:t>
      </w:r>
      <w:r w:rsidR="009F6989">
        <w:rPr>
          <w:rFonts w:hint="eastAsia"/>
        </w:rPr>
        <w:t xml:space="preserve"> that the </w:t>
      </w:r>
      <w:r w:rsidR="009F6989">
        <w:rPr>
          <w:rFonts w:hint="eastAsia"/>
        </w:rPr>
        <w:t xml:space="preserve">received</w:t>
      </w:r>
      <w:r>
        <w:t xml:space="preserve"> </w:t>
      </w:r>
      <w:r w:rsidR="0086384A">
        <w:rPr>
          <w:rFonts w:hint="eastAsia"/>
        </w:rPr>
        <w:t xml:space="preserve">data</w:t>
      </w:r>
      <w:r>
        <w:t xml:space="preserve"> </w:t>
      </w:r>
      <w:r w:rsidR="00FA244F">
        <w:rPr>
          <w:rFonts w:hint="eastAsia"/>
        </w:rPr>
        <w:t xml:space="preserve">frame format</w:t>
      </w:r>
      <w:r w:rsidR="00FA244F">
        <w:rPr>
          <w:rFonts w:hint="eastAsia"/>
        </w:rPr>
        <w:t xml:space="preserve"> is </w:t>
      </w:r>
      <w:r w:rsidR="00DB4320">
        <w:rPr>
          <w:rFonts w:hint="eastAsia"/>
        </w:rPr>
        <w:t xml:space="preserve">correct or incorrect</w:t>
      </w:r>
      <w:r w:rsidR="009F6989">
        <w:rPr>
          <w:rFonts w:hint="eastAsia"/>
        </w:rPr>
        <w:t xml:space="preserve">.</w:t>
      </w:r>
      <w:r>
        <w:t xml:space="preserve"> </w:t>
      </w:r>
    </w:p>
    <w:p w:rsidR="00F01BF4" w:rsidRDefault="00F01BF4" w:rsidP="009D7412">
      <w:pPr>
        <w:spacing w:before="65" w:after="65"/>
        <w:ind w:firstLineChars="200" w:firstLine="480"/>
      </w:pPr>
    </w:p>
    <w:tbl>
      <w:tblPr>
        <w:tblStyle w:val="af0"/>
        <w:tblW w:w="9122" w:type="dxa"/>
        <w:jc w:val="center"/>
        <w:tblLook w:val="04A0" w:firstRow="1" w:lastRow="0" w:firstColumn="1" w:lastColumn="0" w:noHBand="0" w:noVBand="1"/>
      </w:tblPr>
      <w:tblGrid>
        <w:gridCol w:w="1838"/>
        <w:gridCol w:w="1195"/>
        <w:gridCol w:w="1367"/>
        <w:gridCol w:w="1407"/>
        <w:gridCol w:w="1701"/>
        <w:gridCol w:w="1614"/>
      </w:tblGrid>
      <w:tr w:rsidR="001945F7" w:rsidTr="001945F7">
        <w:trPr>
          <w:jc w:val="center"/>
        </w:trPr>
        <w:tc>
          <w:tcPr>
            <w:tcW w:w="9122" w:type="dxa"/>
            <w:gridSpan w:val="6"/>
            <w:shd w:val="clear" w:color="auto" w:fill="auto"/>
          </w:tcPr>
          <w:p w:rsidR="001945F7" w:rsidRPr="001945F7" w:rsidRDefault="00135188" w:rsidP="00073EB0">
            <w:r w:rsidR="007E554C">
              <w:rPr>
                <w:rFonts w:ascii="宋体" w:eastAsia="宋体" w:hAnsi="宋体" w:hint="eastAsia"/>
                <w:sz w:val="21"/>
                <w:szCs w:val="21"/>
              </w:rPr>
              <w:t xml:space="preserve">The </w:t>
            </w:r>
            <w:r w:rsidR="007E554C">
              <w:rPr>
                <w:rFonts w:ascii="宋体" w:eastAsia="宋体" w:hAnsi="宋体" w:hint="eastAsia"/>
                <w:sz w:val="21"/>
                <w:szCs w:val="21"/>
              </w:rPr>
              <w:t xml:space="preserve">data</w:t>
            </w:r>
            <w:r>
              <w:t xml:space="preserve"> </w:t>
            </w:r>
            <w:r w:rsidR="00073EB0">
              <w:rPr>
                <w:rFonts w:ascii="宋体" w:eastAsia="宋体" w:hAnsi="宋体" w:hint="eastAsia"/>
                <w:sz w:val="21"/>
                <w:szCs w:val="21"/>
              </w:rPr>
              <w:t xml:space="preserve">frame</w:t>
            </w:r>
            <w:r>
              <w:t xml:space="preserve"> </w:t>
            </w:r>
            <w:r w:rsidR="002030E4">
              <w:rPr>
                <w:rFonts w:ascii="宋体" w:eastAsia="宋体" w:hAnsi="宋体" w:hint="eastAsia"/>
                <w:sz w:val="21"/>
                <w:szCs w:val="21"/>
              </w:rPr>
              <w:t xml:space="preserve">format</w:t>
            </w:r>
            <w:r>
              <w:t xml:space="preserve"> </w:t>
            </w:r>
            <w:r w:rsidR="001945F7" w:rsidRPr="001945F7">
              <w:rPr>
                <w:rFonts w:ascii="宋体" w:eastAsia="宋体" w:hAnsi="宋体" w:hint="eastAsia"/>
                <w:sz w:val="21"/>
                <w:szCs w:val="21"/>
              </w:rPr>
              <w:t xml:space="preserve">received</w:t>
            </w:r>
            <w:r w:rsidR="001945F7" w:rsidRPr="001945F7">
              <w:rPr>
                <w:rFonts w:ascii="宋体" w:eastAsia="宋体" w:hAnsi="宋体" w:hint="eastAsia"/>
                <w:sz w:val="21"/>
                <w:szCs w:val="21"/>
              </w:rPr>
              <w:t xml:space="preserve"> by the </w:t>
            </w:r>
            <w:pPr>
              <w:pStyle w:val="ab"/>
              <w:spacing w:before="48" w:after="48"/>
              <w:jc w:val="left"/>
              <w:rPr>
                <w:rFonts w:ascii="宋体" w:eastAsia="宋体" w:hAnsi="宋体"/>
                <w:sz w:val="21"/>
                <w:szCs w:val="21"/>
              </w:rPr>
            </w:pPr>
            <w:r>
              <w:rPr>
                <w:rFonts w:ascii="宋体" w:eastAsia="宋体" w:hAnsi="宋体" w:hint="eastAsia"/>
                <w:sz w:val="21"/>
                <w:szCs w:val="21"/>
              </w:rPr>
              <w:t xml:space="preserve">device</w:t>
            </w:r>
            <w:r>
              <w:rPr>
                <w:rFonts w:ascii="宋体" w:eastAsia="宋体" w:hAnsi="宋体" w:hint="eastAsia"/>
                <w:sz w:val="21"/>
                <w:szCs w:val="21"/>
              </w:rPr>
              <w:t xml:space="preserve"> is </w:t>
            </w:r>
            <w:r w:rsidR="001945F7" w:rsidRPr="001945F7">
              <w:rPr>
                <w:rFonts w:ascii="宋体" w:eastAsia="宋体" w:hAnsi="宋体" w:hint="eastAsia"/>
                <w:sz w:val="21"/>
                <w:szCs w:val="21"/>
              </w:rPr>
              <w:t xml:space="preserve">correct:</w:t>
            </w:r>
            <w:r>
              <w:t xml:space="preserve"> </w:t>
            </w:r>
          </w:p>
        </w:tc>
      </w:tr>
      <w:tr w:rsidR="00A4725E" w:rsidTr="00A4725E">
        <w:trPr>
          <w:jc w:val="center"/>
        </w:trPr>
        <w:tc>
          <w:tcPr>
            <w:tcW w:w="1838" w:type="dxa"/>
            <w:shd w:val="clear" w:color="auto" w:fill="F2F2F2" w:themeFill="background1" w:themeFillShade="F2"/>
          </w:tcPr>
          <w:p w:rsidR="00A4725E" w:rsidRPr="005D27D3" w:rsidRDefault="00A4725E" w:rsidP="00A4725E">
            <w:pPr>
              <w:pStyle w:val="ab"/>
              <w:spacing w:before="48" w:after="48"/>
              <w:rPr>
                <w:rFonts w:ascii="黑体" w:hAnsi="黑体"/>
                <w:b/>
              </w:rPr>
            </w:pPr>
            <w:r w:rsidRPr="005D27D3">
              <w:rPr>
                <w:rFonts w:ascii="黑体" w:hAnsi="黑体" w:hint="eastAsia"/>
              </w:rPr>
              <w:t xml:space="preserve">Synchronization head </w:t>
            </w:r>
          </w:p>
        </w:tc>
        <w:tc>
          <w:tcPr>
            <w:tcW w:w="1195" w:type="dxa"/>
            <w:shd w:val="clear" w:color="auto" w:fill="F2F2F2" w:themeFill="background1" w:themeFillShade="F2"/>
          </w:tcPr>
          <w:p w:rsidR="00A4725E" w:rsidRPr="005D27D3" w:rsidRDefault="00A4725E" w:rsidP="00A4725E">
            <w:pPr>
              <w:pStyle w:val="ab"/>
              <w:spacing w:before="48" w:after="48"/>
              <w:rPr>
                <w:rFonts w:ascii="黑体" w:hAnsi="黑体"/>
                <w:b/>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A4725E" w:rsidRPr="005D27D3" w:rsidRDefault="00A4725E" w:rsidP="00A4725E">
            <w:pPr>
              <w:pStyle w:val="ab"/>
              <w:spacing w:before="48" w:after="48"/>
              <w:rPr>
                <w:rFonts w:ascii="黑体" w:hAnsi="黑体"/>
              </w:rPr>
            </w:pPr>
            <w:r w:rsidRPr="005D27D3">
              <w:rPr>
                <w:rFonts w:ascii="黑体" w:hAnsi="黑体" w:hint="eastAsia"/>
              </w:rPr>
              <w:t xml:space="preserve">Device ID </w:t>
            </w:r>
          </w:p>
        </w:tc>
        <w:tc>
          <w:tcPr>
            <w:tcW w:w="1407" w:type="dxa"/>
            <w:shd w:val="clear" w:color="auto" w:fill="F2F2F2" w:themeFill="background1" w:themeFillShade="F2"/>
          </w:tcPr>
          <w:p w:rsidR="00A4725E" w:rsidRPr="005D27D3" w:rsidRDefault="00A4725E" w:rsidP="00A4725E">
            <w:pPr>
              <w:pStyle w:val="ab"/>
              <w:spacing w:before="48" w:after="48"/>
              <w:rPr>
                <w:rFonts w:ascii="黑体" w:hAnsi="黑体"/>
                <w:b/>
              </w:rPr>
            </w:pPr>
            <w:r w:rsidRPr="005D27D3">
              <w:rPr>
                <w:rFonts w:ascii="黑体" w:hAnsi="黑体" w:hint="eastAsia"/>
              </w:rPr>
              <w:t xml:space="preserve">Data length </w:t>
            </w:r>
          </w:p>
        </w:tc>
        <w:tc>
          <w:tcPr>
            <w:tcW w:w="1701" w:type="dxa"/>
            <w:shd w:val="clear" w:color="auto" w:fill="F2F2F2" w:themeFill="background1" w:themeFillShade="F2"/>
          </w:tcPr>
          <w:p w:rsidR="00A4725E" w:rsidRPr="005D27D3" w:rsidRDefault="00A4725E" w:rsidP="003C269E">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p>
        </w:tc>
        <w:tc>
          <w:tcPr>
            <w:tcW w:w="1614" w:type="dxa"/>
            <w:shd w:val="clear" w:color="auto" w:fill="F2F2F2" w:themeFill="background1" w:themeFillShade="F2"/>
          </w:tcPr>
          <w:p w:rsidR="00A4725E" w:rsidRPr="005D27D3" w:rsidRDefault="00A4725E" w:rsidP="00A4725E">
            <w:pPr>
              <w:pStyle w:val="ab"/>
              <w:spacing w:before="48" w:after="48"/>
              <w:rPr>
                <w:rFonts w:ascii="黑体" w:hAnsi="黑体"/>
                <w:b/>
              </w:rPr>
            </w:pPr>
            <w:r w:rsidRPr="005D27D3">
              <w:rPr>
                <w:rFonts w:ascii="黑体" w:hAnsi="黑体" w:hint="eastAsia"/>
              </w:rPr>
              <w:t xml:space="preserve">Checksum </w:t>
            </w:r>
          </w:p>
        </w:tc>
      </w:tr>
      <w:tr w:rsidR="00A4725E" w:rsidTr="00A4725E">
        <w:trPr>
          <w:jc w:val="center"/>
        </w:trPr>
        <w:tc>
          <w:tcPr>
            <w:tcW w:w="1838" w:type="dxa"/>
          </w:tcPr>
          <w:p w:rsidR="00A4725E" w:rsidRDefault="00A4725E" w:rsidP="00A4725E">
            <w:pPr>
              <w:pStyle w:val="ad"/>
              <w:spacing w:before="48" w:after="48"/>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A4725E" w:rsidRPr="00DE39C3" w:rsidRDefault="00A4725E" w:rsidP="00A4725E">
            <w:pPr>
              <w:pStyle w:val="ad"/>
              <w:spacing w:before="48" w:after="48"/>
              <w:rPr>
                <w:b/>
              </w:rPr>
            </w:pPr>
            <w:r w:rsidRPr="00DE39C3">
              <w:rPr>
                <w:b/>
              </w:rPr>
              <w:rPr>
                <w:rFonts w:hint="eastAsia"/>
                <w:b/>
              </w:rPr>
              <w:rPr>
                <w:b/>
              </w:rPr>
              <w:t xml:space="preserve">0x00</w:t>
            </w:r>
            <w:r>
              <w:t xml:space="preserve"> </w:t>
            </w:r>
          </w:p>
        </w:tc>
        <w:tc>
          <w:tcPr>
            <w:tcW w:w="1367" w:type="dxa"/>
          </w:tcPr>
          <w:p w:rsidR="00A4725E" w:rsidRDefault="00A4725E" w:rsidP="00A4725E">
            <w:pPr>
              <w:pStyle w:val="ad"/>
              <w:spacing w:before="48" w:after="48"/>
            </w:pPr>
            <w:r>
              <w:rPr>
                <w:rFonts w:hint="eastAsia"/>
              </w:rPr>
              <w:t xml:space="preserve">0x00 0x00</w:t>
            </w:r>
            <w:r>
              <w:t xml:space="preserve"> </w:t>
            </w:r>
          </w:p>
        </w:tc>
        <w:tc>
          <w:tcPr>
            <w:tcW w:w="1407" w:type="dxa"/>
          </w:tcPr>
          <w:p w:rsidR="00A4725E" w:rsidRDefault="00A4725E" w:rsidP="00A4725E">
            <w:pPr>
              <w:pStyle w:val="ad"/>
              <w:spacing w:before="48" w:after="48"/>
            </w:pPr>
            <w:r w:rsidRPr="00F8646A">
              <w:rPr>
                <w:rFonts w:hint="eastAsia"/>
              </w:rPr>
              <w:t xml:space="preserve">0x0B</w:t>
            </w:r>
            <w:r>
              <w:rPr>
                <w:rFonts w:hint="eastAsia"/>
              </w:rPr>
              <w:t xml:space="preserve"> </w:t>
            </w:r>
            <w:r w:rsidRPr="00F8646A">
              <w:rPr>
                <w:rFonts w:hint="eastAsia"/>
              </w:rPr>
              <w:t xml:space="preserve">0x00</w:t>
            </w:r>
            <w:r>
              <w:t xml:space="preserve"> </w:t>
            </w:r>
          </w:p>
        </w:tc>
        <w:tc>
          <w:tcPr>
            <w:tcW w:w="1701" w:type="dxa"/>
          </w:tcPr>
          <w:p w:rsidR="00A4725E" w:rsidRPr="00FF1A5D" w:rsidRDefault="00A4725E" w:rsidP="00A4725E">
            <w:pPr>
              <w:pStyle w:val="ad"/>
              <w:spacing w:before="48" w:after="48"/>
              <w:rPr>
                <w:b/>
              </w:rPr>
            </w:pPr>
            <w:r w:rsidRPr="00FF1A5D">
              <w:rPr>
                <w:b/>
              </w:rPr>
              <w:rPr>
                <w:b/>
              </w:rPr>
              <w:t xml:space="preserve">0x01</w:t>
            </w:r>
            <w:r>
              <w:t xml:space="preserve"> </w:t>
            </w:r>
          </w:p>
        </w:tc>
        <w:tc>
          <w:tcPr>
            <w:tcW w:w="1614" w:type="dxa"/>
          </w:tcPr>
          <w:p w:rsidR="00A4725E" w:rsidRDefault="00A4725E" w:rsidP="00A4725E">
            <w:pPr>
              <w:pStyle w:val="ad"/>
              <w:spacing w:before="48" w:after="48"/>
            </w:pPr>
            <w:r>
              <w:t xml:space="preserve">0</w:t>
            </w:r>
            <w:r>
              <w:rPr>
                <w:rFonts w:hint="eastAsia"/>
              </w:rPr>
              <w:t xml:space="preserve">xE3</w:t>
            </w:r>
            <w:r>
              <w:t xml:space="preserve"> </w:t>
            </w:r>
            <w:r>
              <w:t xml:space="preserve">0</w:t>
            </w:r>
            <w:r>
              <w:rPr>
                <w:rFonts w:hint="eastAsia"/>
              </w:rPr>
              <w:t xml:space="preserve">x</w:t>
            </w:r>
            <w:r w:rsidRPr="00C82B3F">
              <w:t xml:space="preserve">0</w:t>
            </w:r>
            <w:r>
              <w:t xml:space="preserve">0</w:t>
            </w:r>
          </w:p>
        </w:tc>
      </w:tr>
      <w:tr w:rsidR="00A4725E" w:rsidTr="004D0468">
        <w:trPr>
          <w:jc w:val="center"/>
        </w:trPr>
        <w:tc>
          <w:tcPr>
            <w:tcW w:w="9122" w:type="dxa"/>
            <w:gridSpan w:val="6"/>
          </w:tcPr>
          <w:p w:rsidR="00A4725E" w:rsidRDefault="00A4725E" w:rsidP="00A4725E">
            <w:pPr>
              <w:pStyle w:val="ad"/>
              <w:spacing w:before="48" w:after="48"/>
              <w:jc w:val="left"/>
            </w:pPr>
            <w:r>
              <w:rPr>
                <w:rFonts w:hint="eastAsia"/>
              </w:rPr>
              <w:t xml:space="preserve">Data flow</w:t>
            </w:r>
            <w:r w:rsidRPr="000C4172">
              <w:rPr>
                <w:rFonts w:ascii="宋体" w:hAnsi="宋体" w:cs="宋体" w:hint="eastAsia"/>
                <w:kern w:val="0"/>
                <w:lang w:val="zh-CN"/>
              </w:rPr>
              <w:t xml:space="preserve">:</w:t>
            </w:r>
            <w:r>
              <w:t xml:space="preserve"> </w:t>
            </w:r>
            <w:r w:rsidRPr="000C4172">
              <w:rPr>
                <w:rFonts w:ascii="宋体" w:hAnsi="宋体" w:cs="宋体"/>
                <w:kern w:val="0"/>
                <w:lang w:val="zh-CN"/>
              </w:rPr>
              <w:t xml:space="preserve">5A 41 3C 00 00 00 00B 00 01 E3 00</w:t>
            </w:r>
            <w:r>
              <w:t xml:space="preserve"> </w:t>
            </w:r>
          </w:p>
        </w:tc>
      </w:tr>
    </w:tbl>
    <w:p w:rsidR="001B7EF1" w:rsidRDefault="001B7EF1" w:rsidP="00510C8D">
      <w:pPr>
        <w:spacing w:before="65" w:after="65"/>
      </w:pPr>
    </w:p>
    <w:tbl>
      <w:tblPr>
        <w:tblStyle w:val="af0"/>
        <w:tblW w:w="9122" w:type="dxa"/>
        <w:jc w:val="center"/>
        <w:tblLook w:val="04A0" w:firstRow="1" w:lastRow="0" w:firstColumn="1" w:lastColumn="0" w:noHBand="0" w:noVBand="1"/>
      </w:tblPr>
      <w:tblGrid>
        <w:gridCol w:w="1838"/>
        <w:gridCol w:w="1195"/>
        <w:gridCol w:w="1367"/>
        <w:gridCol w:w="1407"/>
        <w:gridCol w:w="1701"/>
        <w:gridCol w:w="1614"/>
      </w:tblGrid>
      <w:tr w:rsidR="00510C8D" w:rsidTr="004D0468">
        <w:trPr>
          <w:jc w:val="center"/>
        </w:trPr>
        <w:tc>
          <w:tcPr>
            <w:tcW w:w="9122" w:type="dxa"/>
            <w:gridSpan w:val="6"/>
            <w:shd w:val="clear" w:color="auto" w:fill="auto"/>
          </w:tcPr>
          <w:p w:rsidR="00510C8D" w:rsidRPr="001945F7" w:rsidRDefault="00576CAB" w:rsidP="00073EB0">
            <w:r w:rsidR="00627133">
              <w:rPr>
                <w:rFonts w:ascii="宋体" w:eastAsia="宋体" w:hAnsi="宋体" w:hint="eastAsia"/>
                <w:sz w:val="21"/>
                <w:szCs w:val="21"/>
              </w:rPr>
              <w:t xml:space="preserve">The </w:t>
            </w:r>
            <w:r w:rsidR="00627133">
              <w:rPr>
                <w:rFonts w:ascii="宋体" w:eastAsia="宋体" w:hAnsi="宋体" w:hint="eastAsia"/>
                <w:sz w:val="21"/>
                <w:szCs w:val="21"/>
              </w:rPr>
              <w:t xml:space="preserve">format</w:t>
            </w:r>
            <w:r w:rsidR="00627133">
              <w:rPr>
                <w:rFonts w:ascii="宋体" w:eastAsia="宋体" w:hAnsi="宋体" w:hint="eastAsia"/>
                <w:sz w:val="21"/>
                <w:szCs w:val="21"/>
              </w:rPr>
              <w:t xml:space="preserve"> of the </w:t>
            </w:r>
            <w:r w:rsidR="000E1790">
              <w:rPr>
                <w:rFonts w:ascii="宋体" w:eastAsia="宋体" w:hAnsi="宋体" w:hint="eastAsia"/>
                <w:sz w:val="21"/>
                <w:szCs w:val="21"/>
              </w:rPr>
              <w:t xml:space="preserve">data</w:t>
            </w:r>
            <w:r>
              <w:t xml:space="preserve"> </w:t>
            </w:r>
            <w:r w:rsidR="00073EB0">
              <w:rPr>
                <w:rFonts w:ascii="宋体" w:eastAsia="宋体" w:hAnsi="宋体" w:hint="eastAsia"/>
                <w:sz w:val="21"/>
                <w:szCs w:val="21"/>
              </w:rPr>
              <w:t xml:space="preserve">frame</w:t>
            </w:r>
            <w:r>
              <w:t xml:space="preserve"> </w:t>
            </w:r>
            <w:r w:rsidR="00510C8D" w:rsidRPr="00510C8D">
              <w:rPr>
                <w:rFonts w:ascii="宋体" w:eastAsia="宋体" w:hAnsi="宋体" w:hint="eastAsia"/>
                <w:sz w:val="21"/>
                <w:szCs w:val="21"/>
              </w:rPr>
              <w:t xml:space="preserve">received</w:t>
            </w:r>
            <w:r w:rsidR="00510C8D" w:rsidRPr="00510C8D">
              <w:rPr>
                <w:rFonts w:ascii="宋体" w:eastAsia="宋体" w:hAnsi="宋体" w:hint="eastAsia"/>
                <w:sz w:val="21"/>
                <w:szCs w:val="21"/>
              </w:rPr>
              <w:t xml:space="preserve"> by the </w:t>
            </w:r>
            <w:pPr>
              <w:pStyle w:val="ab"/>
              <w:spacing w:before="48" w:after="48"/>
              <w:jc w:val="left"/>
              <w:rPr>
                <w:rFonts w:ascii="宋体" w:eastAsia="宋体" w:hAnsi="宋体"/>
                <w:sz w:val="21"/>
                <w:szCs w:val="21"/>
              </w:rPr>
            </w:pPr>
            <w:r>
              <w:rPr>
                <w:rFonts w:ascii="宋体" w:eastAsia="宋体" w:hAnsi="宋体" w:hint="eastAsia"/>
                <w:sz w:val="21"/>
                <w:szCs w:val="21"/>
              </w:rPr>
              <w:t xml:space="preserve">device</w:t>
            </w:r>
            <w:r>
              <w:rPr>
                <w:rFonts w:ascii="宋体" w:eastAsia="宋体" w:hAnsi="宋体" w:hint="eastAsia"/>
                <w:sz w:val="21"/>
                <w:szCs w:val="21"/>
              </w:rPr>
              <w:t xml:space="preserve"> is </w:t>
            </w:r>
            <w:r w:rsidR="00510C8D" w:rsidRPr="00510C8D">
              <w:rPr>
                <w:rFonts w:ascii="宋体" w:eastAsia="宋体" w:hAnsi="宋体" w:hint="eastAsia"/>
                <w:sz w:val="21"/>
                <w:szCs w:val="21"/>
              </w:rPr>
              <w:t xml:space="preserve">incorrect (if</w:t>
            </w:r>
            <w:r w:rsidR="00510C8D" w:rsidRPr="00510C8D">
              <w:rPr>
                <w:rFonts w:ascii="宋体" w:eastAsia="宋体" w:hAnsi="宋体" w:hint="eastAsia"/>
                <w:sz w:val="21"/>
                <w:szCs w:val="21"/>
              </w:rPr>
              <w:t xml:space="preserve"> there is a </w:t>
            </w:r>
            <w:r w:rsidR="00510C8D" w:rsidRPr="00510C8D">
              <w:rPr>
                <w:rFonts w:ascii="宋体" w:eastAsia="宋体" w:hAnsi="宋体" w:hint="eastAsia"/>
                <w:sz w:val="21"/>
                <w:szCs w:val="21"/>
              </w:rPr>
              <w:t xml:space="preserve">verification error,</w:t>
            </w:r>
            <w:r w:rsidR="00510C8D" w:rsidRPr="00510C8D">
              <w:rPr>
                <w:rFonts w:ascii="宋体" w:eastAsia="宋体" w:hAnsi="宋体" w:hint="eastAsia"/>
                <w:sz w:val="21"/>
                <w:szCs w:val="21"/>
              </w:rPr>
              <w:t xml:space="preserve"> the </w:t>
            </w:r>
            <w:r w:rsidR="00510C8D" w:rsidRPr="00510C8D">
              <w:rPr>
                <w:rFonts w:ascii="宋体" w:eastAsia="宋体" w:hAnsi="宋体" w:hint="eastAsia"/>
                <w:sz w:val="21"/>
                <w:szCs w:val="21"/>
              </w:rPr>
              <w:t xml:space="preserve">device will not reply</w:t>
            </w:r>
            <w:r w:rsidR="00510C8D" w:rsidRPr="00510C8D">
              <w:rPr>
                <w:rFonts w:ascii="宋体" w:eastAsia="宋体" w:hAnsi="宋体" w:hint="eastAsia"/>
                <w:sz w:val="21"/>
                <w:szCs w:val="21"/>
              </w:rPr>
              <w:t xml:space="preserve"> to </w:t>
            </w:r>
            <w:r w:rsidR="00510C8D" w:rsidRPr="00510C8D">
              <w:rPr>
                <w:rFonts w:ascii="宋体" w:eastAsia="宋体" w:hAnsi="宋体" w:hint="eastAsia"/>
                <w:sz w:val="21"/>
                <w:szCs w:val="21"/>
              </w:rPr>
              <w:t xml:space="preserve">any information):</w:t>
            </w:r>
            <w:r>
              <w:t xml:space="preserve"> </w:t>
            </w:r>
          </w:p>
        </w:tc>
      </w:tr>
      <w:tr w:rsidR="00505AEC" w:rsidTr="003C269E">
        <w:trPr>
          <w:jc w:val="center"/>
        </w:trPr>
        <w:tc>
          <w:tcPr>
            <w:tcW w:w="1838" w:type="dxa"/>
            <w:shd w:val="clear" w:color="auto" w:fill="F2F2F2" w:themeFill="background1" w:themeFillShade="F2"/>
          </w:tcPr>
          <w:p w:rsidR="00505AEC" w:rsidRPr="005D27D3" w:rsidRDefault="00505AEC" w:rsidP="00505AEC">
            <w:pPr>
              <w:pStyle w:val="ab"/>
              <w:spacing w:before="48" w:after="48"/>
              <w:rPr>
                <w:rFonts w:ascii="黑体" w:hAnsi="黑体"/>
                <w:b/>
              </w:rPr>
            </w:pPr>
            <w:r w:rsidRPr="005D27D3">
              <w:rPr>
                <w:rFonts w:ascii="黑体" w:hAnsi="黑体" w:hint="eastAsia"/>
              </w:rPr>
              <w:t xml:space="preserve">Synchronization head </w:t>
            </w:r>
          </w:p>
        </w:tc>
        <w:tc>
          <w:tcPr>
            <w:tcW w:w="1195" w:type="dxa"/>
            <w:shd w:val="clear" w:color="auto" w:fill="F2F2F2" w:themeFill="background1" w:themeFillShade="F2"/>
          </w:tcPr>
          <w:p w:rsidR="00505AEC" w:rsidRPr="005D27D3" w:rsidRDefault="00505AEC" w:rsidP="00505AEC">
            <w:pPr>
              <w:pStyle w:val="ab"/>
              <w:spacing w:before="48" w:after="48"/>
              <w:rPr>
                <w:rFonts w:ascii="黑体" w:hAnsi="黑体"/>
                <w:b/>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505AEC" w:rsidRPr="005D27D3" w:rsidRDefault="00505AEC" w:rsidP="00505AEC">
            <w:pPr>
              <w:pStyle w:val="ab"/>
              <w:spacing w:before="48" w:after="48"/>
              <w:rPr>
                <w:rFonts w:ascii="黑体" w:hAnsi="黑体"/>
              </w:rPr>
            </w:pPr>
            <w:r w:rsidRPr="005D27D3">
              <w:rPr>
                <w:rFonts w:ascii="黑体" w:hAnsi="黑体" w:hint="eastAsia"/>
              </w:rPr>
              <w:t xml:space="preserve">Device ID </w:t>
            </w:r>
          </w:p>
        </w:tc>
        <w:tc>
          <w:tcPr>
            <w:tcW w:w="1407" w:type="dxa"/>
            <w:shd w:val="clear" w:color="auto" w:fill="F2F2F2" w:themeFill="background1" w:themeFillShade="F2"/>
          </w:tcPr>
          <w:p w:rsidR="00505AEC" w:rsidRPr="003C269E" w:rsidRDefault="00505AEC" w:rsidP="00505AEC">
            <w:pPr>
              <w:pStyle w:val="ab"/>
              <w:spacing w:before="48" w:after="48"/>
              <w:rPr>
                <w:rFonts w:ascii="黑体" w:hAnsi="黑体"/>
              </w:rPr>
            </w:pPr>
            <w:r w:rsidRPr="005D27D3">
              <w:rPr>
                <w:rFonts w:ascii="黑体" w:hAnsi="黑体" w:hint="eastAsia"/>
              </w:rPr>
              <w:t xml:space="preserve">Data length </w:t>
            </w:r>
          </w:p>
        </w:tc>
        <w:tc>
          <w:tcPr>
            <w:tcW w:w="1701" w:type="dxa"/>
            <w:shd w:val="clear" w:color="auto" w:fill="F2F2F2" w:themeFill="background1" w:themeFillShade="F2"/>
            <w:vAlign w:val="center"/>
          </w:tcPr>
          <w:p w:rsidR="00505AEC" w:rsidRPr="005D27D3" w:rsidRDefault="00505AEC" w:rsidP="00505AEC">
            <w:pPr>
              <w:pStyle w:val="ab"/>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614" w:type="dxa"/>
            <w:shd w:val="clear" w:color="auto" w:fill="F2F2F2" w:themeFill="background1" w:themeFillShade="F2"/>
          </w:tcPr>
          <w:p w:rsidR="00505AEC" w:rsidRPr="005D27D3" w:rsidRDefault="00505AEC" w:rsidP="00505AEC">
            <w:pPr>
              <w:pStyle w:val="ab"/>
              <w:spacing w:before="48" w:after="48"/>
              <w:rPr>
                <w:rFonts w:ascii="黑体" w:hAnsi="黑体"/>
                <w:b/>
              </w:rPr>
            </w:pPr>
            <w:r w:rsidRPr="005D27D3">
              <w:rPr>
                <w:rFonts w:ascii="黑体" w:hAnsi="黑体" w:hint="eastAsia"/>
              </w:rPr>
              <w:t xml:space="preserve">Checksum</w:t>
            </w:r>
          </w:p>
        </w:tc>
      </w:tr>
      <w:tr w:rsidR="00505AEC" w:rsidTr="00A4725E">
        <w:trPr>
          <w:jc w:val="center"/>
        </w:trPr>
        <w:tc>
          <w:tcPr>
            <w:tcW w:w="1838" w:type="dxa"/>
          </w:tcPr>
          <w:p w:rsidR="00505AEC" w:rsidRDefault="00505AEC" w:rsidP="00505AEC">
            <w:pPr>
              <w:pStyle w:val="ad"/>
              <w:spacing w:before="48" w:after="48"/>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505AEC" w:rsidRPr="00DE39C3" w:rsidRDefault="00505AEC" w:rsidP="00505AEC">
            <w:pPr>
              <w:pStyle w:val="ad"/>
              <w:spacing w:before="48" w:after="48"/>
              <w:rPr>
                <w:b/>
              </w:rPr>
            </w:pPr>
            <w:r w:rsidRPr="00DE39C3">
              <w:rPr>
                <w:b/>
              </w:rPr>
              <w:rPr>
                <w:rFonts w:hint="eastAsia"/>
                <w:b/>
              </w:rPr>
              <w:rPr>
                <w:b/>
              </w:rPr>
              <w:t xml:space="preserve">0x00</w:t>
            </w:r>
            <w:r>
              <w:t xml:space="preserve"> </w:t>
            </w:r>
          </w:p>
        </w:tc>
        <w:tc>
          <w:tcPr>
            <w:tcW w:w="1367" w:type="dxa"/>
          </w:tcPr>
          <w:p w:rsidR="00505AEC" w:rsidRDefault="00505AEC" w:rsidP="00505AEC">
            <w:pPr>
              <w:pStyle w:val="ad"/>
              <w:spacing w:before="48" w:after="48"/>
            </w:pPr>
            <w:r>
              <w:rPr>
                <w:rFonts w:hint="eastAsia"/>
              </w:rPr>
              <w:t xml:space="preserve">0x00 0x00</w:t>
            </w:r>
            <w:r>
              <w:t xml:space="preserve"> </w:t>
            </w:r>
          </w:p>
        </w:tc>
        <w:tc>
          <w:tcPr>
            <w:tcW w:w="1407" w:type="dxa"/>
          </w:tcPr>
          <w:p w:rsidR="00505AEC" w:rsidRDefault="00505AEC" w:rsidP="00505AEC">
            <w:pPr>
              <w:pStyle w:val="ad"/>
              <w:spacing w:before="48" w:after="48"/>
            </w:pPr>
            <w:r w:rsidRPr="00F8646A">
              <w:rPr>
                <w:rFonts w:hint="eastAsia"/>
              </w:rPr>
              <w:t xml:space="preserve">0x0B</w:t>
            </w:r>
            <w:r>
              <w:rPr>
                <w:rFonts w:hint="eastAsia"/>
              </w:rPr>
              <w:t xml:space="preserve"> </w:t>
            </w:r>
            <w:r w:rsidRPr="00F8646A">
              <w:rPr>
                <w:rFonts w:hint="eastAsia"/>
              </w:rPr>
              <w:t xml:space="preserve">0x00</w:t>
            </w:r>
            <w:r>
              <w:t xml:space="preserve"> </w:t>
            </w:r>
          </w:p>
        </w:tc>
        <w:tc>
          <w:tcPr>
            <w:tcW w:w="1701" w:type="dxa"/>
          </w:tcPr>
          <w:p w:rsidR="00505AEC" w:rsidRPr="00FF1A5D" w:rsidRDefault="00505AEC" w:rsidP="00505AEC">
            <w:pPr>
              <w:pStyle w:val="ad"/>
              <w:spacing w:before="48" w:after="48"/>
              <w:rPr>
                <w:b/>
              </w:rPr>
            </w:pPr>
            <w:r w:rsidRPr="00FF1A5D">
              <w:rPr>
                <w:b/>
              </w:rPr>
              <w:rPr>
                <w:b/>
              </w:rPr>
              <w:t xml:space="preserve">0x00</w:t>
            </w:r>
            <w:r>
              <w:t xml:space="preserve"> </w:t>
            </w:r>
          </w:p>
        </w:tc>
        <w:tc>
          <w:tcPr>
            <w:tcW w:w="1614" w:type="dxa"/>
          </w:tcPr>
          <w:p w:rsidR="00505AEC" w:rsidRDefault="00505AEC" w:rsidP="00505AEC">
            <w:pPr>
              <w:pStyle w:val="ad"/>
              <w:spacing w:before="48" w:after="48"/>
            </w:pPr>
            <w:r>
              <w:t xml:space="preserve">0</w:t>
            </w:r>
            <w:r>
              <w:rPr>
                <w:rFonts w:hint="eastAsia"/>
              </w:rPr>
              <w:t xml:space="preserve">xE</w:t>
            </w:r>
            <w:r>
              <w:t xml:space="preserve">2</w:t>
            </w:r>
            <w:r>
              <w:t xml:space="preserve"> </w:t>
            </w:r>
            <w:r>
              <w:t xml:space="preserve">0</w:t>
            </w:r>
            <w:r>
              <w:rPr>
                <w:rFonts w:hint="eastAsia"/>
              </w:rPr>
              <w:t xml:space="preserve">x</w:t>
            </w:r>
            <w:r w:rsidRPr="00C82B3F">
              <w:t xml:space="preserve">0</w:t>
            </w:r>
            <w:r>
              <w:t xml:space="preserve">0</w:t>
            </w:r>
          </w:p>
        </w:tc>
      </w:tr>
      <w:tr w:rsidR="00505AEC" w:rsidTr="004D0468">
        <w:trPr>
          <w:jc w:val="center"/>
        </w:trPr>
        <w:tc>
          <w:tcPr>
            <w:tcW w:w="9122" w:type="dxa"/>
            <w:gridSpan w:val="6"/>
          </w:tcPr>
          <w:p w:rsidR="00505AEC" w:rsidRDefault="00505AEC" w:rsidP="00505AEC">
            <w:pPr>
              <w:pStyle w:val="ad"/>
              <w:spacing w:before="48" w:after="48"/>
              <w:jc w:val="left"/>
            </w:pPr>
            <w:r>
              <w:rPr>
                <w:rFonts w:hint="eastAsia"/>
              </w:rPr>
              <w:t xml:space="preserve">Data flow:</w:t>
            </w:r>
            <w:r>
              <w:t xml:space="preserve"> </w:t>
            </w:r>
            <w:r w:rsidRPr="000C4172">
              <w:rPr>
                <w:rFonts w:ascii="宋体" w:hAnsi="宋体" w:cs="宋体"/>
                <w:kern w:val="0"/>
                <w:lang w:val="zh-CN"/>
              </w:rPr>
              <w:t xml:space="preserve">5A 41 3C 00 00 00 00B 00 00 E2 00</w:t>
            </w:r>
            <w:r>
              <w:t xml:space="preserve"> </w:t>
            </w:r>
          </w:p>
        </w:tc>
      </w:tr>
    </w:tbl>
    <w:p w:rsidR="006C1FAA" w:rsidRDefault="006C1FAA" w:rsidP="00055A0D">
      <w:pPr>
        <w:spacing w:before="65" w:after="65"/>
      </w:pPr>
    </w:p>
    <w:p w:rsidR="00EE6ECF" w:rsidRPr="000D5005" w:rsidRDefault="00EE6ECF" w:rsidP="00EE6ECF">
      <w:pPr>
        <w:pStyle w:val="30"/>
      </w:pPr>
      <w:bookmarkStart w:id="51" w:name="_Toc90643895"/>
      <w:r w:rsidRPr="00EE6ECF">
        <w:rPr>
          <w:rFonts w:hint="eastAsia"/>
        </w:rPr>
        <w:lastRenderedPageBreak/>
        <w:t xml:space="preserve">Detection distance </w:t>
      </w:r>
      <w:bookmarkEnd w:id="51"/>
    </w:p>
    <w:tbl>
      <w:tblPr>
        <w:tblStyle w:val="af0"/>
        <w:tblW w:w="0" w:type="auto"/>
        <w:jc w:val="center"/>
        <w:tblLook w:val="04A0" w:firstRow="1" w:lastRow="0" w:firstColumn="1" w:lastColumn="0" w:noHBand="0" w:noVBand="1"/>
      </w:tblPr>
      <w:tblGrid>
        <w:gridCol w:w="5092"/>
        <w:gridCol w:w="4094"/>
      </w:tblGrid>
      <w:tr w:rsidR="00EE6ECF" w:rsidRPr="000109B3" w:rsidTr="004D0468">
        <w:trPr>
          <w:jc w:val="center"/>
        </w:trPr>
        <w:tc>
          <w:tcPr>
            <w:tcW w:w="9186" w:type="dxa"/>
            <w:gridSpan w:val="2"/>
            <w:shd w:val="clear" w:color="auto" w:fill="D9D9D9" w:themeFill="background1" w:themeFillShade="D9"/>
          </w:tcPr>
          <w:p w:rsidR="00EE6ECF" w:rsidRPr="00B75F3F" w:rsidRDefault="00EE6ECF" w:rsidP="004D0468">
            <w:pPr>
              <w:pStyle w:val="ab"/>
              <w:spacing w:before="48" w:after="48"/>
              <w:jc w:val="left"/>
              <w:rPr>
                <w:rFonts w:ascii="宋体" w:eastAsia="宋体" w:hAnsi="宋体"/>
                <w:b/>
              </w:rPr>
            </w:pPr>
            <w:r w:rsidRPr="00B75F3F">
              <w:rPr>
                <w:rFonts w:ascii="宋体" w:eastAsia="宋体" w:hAnsi="宋体" w:hint="eastAsia"/>
                <w:b/>
              </w:rPr>
              <w:t xml:space="preserve">Description: </w:t>
            </w:r>
          </w:p>
        </w:tc>
      </w:tr>
      <w:tr w:rsidR="00EE6ECF" w:rsidRPr="000109B3" w:rsidTr="004D0468">
        <w:trPr>
          <w:jc w:val="center"/>
        </w:trPr>
        <w:tc>
          <w:tcPr>
            <w:tcW w:w="9186" w:type="dxa"/>
            <w:gridSpan w:val="2"/>
          </w:tcPr>
          <w:p w:rsidR="009C7C4B" w:rsidRDefault="00342B37" w:rsidP="009C7C4B">
            <w:r w:rsidR="009C7C4B">
              <w:rPr>
                <w:rFonts w:hint="eastAsia"/>
              </w:rPr>
              <w:t xml:space="preserve">The </w:t>
            </w:r>
            <w:r w:rsidR="009C7C4B">
              <w:rPr>
                <w:rFonts w:hint="eastAsia"/>
              </w:rPr>
              <w:t xml:space="preserve">farthest detection distance</w:t>
            </w:r>
            <w:r w:rsidR="009C7C4B">
              <w:rPr>
                <w:rFonts w:hint="eastAsia"/>
              </w:rPr>
              <w:t xml:space="preserve"> of the </w:t>
            </w:r>
            <w:pPr>
              <w:pStyle w:val="ad"/>
              <w:numPr>
                <w:ilvl w:val="0"/>
                <w:numId w:val="37"/>
              </w:numPr>
              <w:adjustRightInd w:val="0"/>
              <w:spacing w:before="62" w:after="62"/>
              <w:jc w:val="left"/>
            </w:pPr>
            <w:r>
              <w:rPr>
                <w:rFonts w:hint="eastAsia"/>
              </w:rPr>
              <w:t xml:space="preserve">sensor</w:t>
            </w:r>
            <w:r>
              <w:t xml:space="preserve"> </w:t>
            </w:r>
            <w:r w:rsidR="009C7C4B">
              <w:rPr>
                <w:rFonts w:hint="eastAsia"/>
              </w:rPr>
              <w:t xml:space="preserve">supports up to</w:t>
            </w:r>
            <w:r>
              <w:t xml:space="preserve"> </w:t>
            </w:r>
            <w:r w:rsidR="009C7C4B">
              <w:rPr>
                <w:rFonts w:hint="eastAsia"/>
              </w:rPr>
              <w:rPr>
                <w:rFonts w:hint="eastAsia"/>
              </w:rPr>
              <w:t xml:space="preserve">11m</w:t>
            </w:r>
            <w:r w:rsidR="009C7C4B">
              <w:rPr>
                <w:rFonts w:hint="eastAsia"/>
              </w:rPr>
              <w:t xml:space="preserve">;</w:t>
            </w:r>
          </w:p>
          <w:p w:rsidR="009C7C4B" w:rsidRDefault="00B759FD" w:rsidP="009C7C4B">
            <w:pPr>
              <w:pStyle w:val="ad"/>
              <w:numPr>
                <w:ilvl w:val="0"/>
                <w:numId w:val="37"/>
              </w:numPr>
              <w:adjustRightInd w:val="0"/>
              <w:spacing w:before="62" w:after="62"/>
              <w:jc w:val="left"/>
            </w:pPr>
            <w:r>
              <w:rPr>
                <w:rFonts w:hint="eastAsia"/>
              </w:rPr>
              <w:t xml:space="preserve">The </w:t>
            </w:r>
            <w:r>
              <w:rPr>
                <w:rFonts w:hint="eastAsia"/>
              </w:rPr>
              <w:t xml:space="preserve">sensor</w:t>
            </w:r>
            <w:r>
              <w:t xml:space="preserve"> </w:t>
            </w:r>
            <w:r w:rsidR="009C7C4B">
              <w:rPr>
                <w:rFonts w:hint="eastAsia"/>
              </w:rPr>
              <w:t xml:space="preserve">has</w:t>
            </w:r>
            <w:r w:rsidR="009C7C4B">
              <w:rPr>
                <w:rFonts w:hint="eastAsia"/>
              </w:rPr>
              <w:t xml:space="preserve"> a </w:t>
            </w:r>
            <w:r w:rsidR="009C7C4B">
              <w:rPr>
                <w:rFonts w:hint="eastAsia"/>
              </w:rPr>
              <w:t xml:space="preserve">distance transition area of</w:t>
            </w:r>
            <w:r>
              <w:t xml:space="preserve"> </w:t>
            </w:r>
            <w:r w:rsidR="009C7C4B">
              <w:rPr>
                <w:rFonts w:hint="eastAsia"/>
              </w:rPr>
              <w:t xml:space="preserve">1m</w:t>
            </w:r>
            <w:r w:rsidR="009C7C4B">
              <w:rPr>
                <w:rFonts w:hint="eastAsia"/>
              </w:rPr>
              <w:t xml:space="preserve">,</w:t>
            </w:r>
            <w:r>
              <w:t xml:space="preserve"> </w:t>
            </w:r>
            <w:r w:rsidR="009C7C4B">
              <w:rPr>
                <w:rFonts w:hint="eastAsia"/>
              </w:rPr>
              <w:t xml:space="preserve">which</w:t>
            </w:r>
            <w:r>
              <w:t xml:space="preserve"> </w:t>
            </w:r>
            <w:r w:rsidR="009C7C4B">
              <w:rPr>
                <w:rFonts w:hint="eastAsia"/>
              </w:rPr>
              <w:t xml:space="preserve">means</w:t>
            </w:r>
            <w:r w:rsidR="009C7C4B">
              <w:rPr>
                <w:rFonts w:hint="eastAsia"/>
              </w:rPr>
              <w:t xml:space="preserve"> that </w:t>
            </w:r>
            <w:r w:rsidR="009C7C4B">
              <w:rPr>
                <w:rFonts w:hint="eastAsia"/>
              </w:rPr>
              <w:t xml:space="preserve">if</w:t>
            </w:r>
            <w:r w:rsidR="009C7C4B">
              <w:rPr>
                <w:rFonts w:hint="eastAsia"/>
              </w:rPr>
              <w:t xml:space="preserve"> the </w:t>
            </w:r>
            <w:r w:rsidR="009C7C4B">
              <w:rPr>
                <w:rFonts w:hint="eastAsia"/>
              </w:rPr>
              <w:t xml:space="preserve">farthest detection distance</w:t>
            </w:r>
            <w:r w:rsidR="009C7C4B">
              <w:rPr>
                <w:rFonts w:hint="eastAsia"/>
              </w:rPr>
              <w:t xml:space="preserve"> is </w:t>
            </w:r>
            <w:r w:rsidR="009C7C4B">
              <w:rPr>
                <w:rFonts w:hint="eastAsia"/>
              </w:rPr>
              <w:t xml:space="preserve">set</w:t>
            </w:r>
            <w:r w:rsidR="009C7C4B">
              <w:rPr>
                <w:rFonts w:hint="eastAsia"/>
              </w:rPr>
              <w:t xml:space="preserve"> to </w:t>
            </w:r>
            <w:r w:rsidR="009C7C4B">
              <w:rPr>
                <w:rFonts w:hint="eastAsia"/>
              </w:rPr>
              <w:t xml:space="preserve">3</w:t>
            </w:r>
            <w:r>
              <w:t xml:space="preserve"> </w:t>
            </w:r>
            <w:r w:rsidR="009C7C4B">
              <w:rPr>
                <w:rFonts w:hint="eastAsia"/>
              </w:rPr>
              <w:t xml:space="preserve">meters, it is possible</w:t>
            </w:r>
            <w:r w:rsidR="009C7C4B">
              <w:rPr>
                <w:rFonts w:hint="eastAsia"/>
              </w:rPr>
              <w:t xml:space="preserve"> to </w:t>
            </w:r>
            <w:r w:rsidR="009C7C4B">
              <w:rPr>
                <w:rFonts w:hint="eastAsia"/>
              </w:rPr>
              <w:t xml:space="preserve">detect</w:t>
            </w:r>
            <w:r>
              <w:t xml:space="preserve"> </w:t>
            </w:r>
            <w:r w:rsidR="009C7C4B">
              <w:rPr>
                <w:rFonts w:hint="eastAsia"/>
              </w:rPr>
              <w:t xml:space="preserve">targets between</w:t>
            </w:r>
            <w:r>
              <w:t xml:space="preserve"> </w:t>
            </w:r>
            <w:r w:rsidR="009C7C4B">
              <w:rPr>
                <w:rFonts w:hint="eastAsia"/>
              </w:rPr>
              <w:t xml:space="preserve">3</w:t>
            </w:r>
            <w:r>
              <w:t xml:space="preserve"> </w:t>
            </w:r>
            <w:r w:rsidR="009C7C4B" w:rsidRPr="00511E85">
              <w:rPr>
                <w:rFonts w:hint="eastAsia"/>
              </w:rPr>
              <w:t xml:space="preserve">and</w:t>
            </w:r>
            <w:r>
              <w:t xml:space="preserve"> </w:t>
            </w:r>
            <w:r w:rsidR="009C7C4B">
              <w:rPr>
                <w:rFonts w:hint="eastAsia"/>
              </w:rPr>
              <w:t xml:space="preserve">4</w:t>
            </w:r>
            <w:r>
              <w:t xml:space="preserve"> </w:t>
            </w:r>
            <w:r w:rsidR="009C7C4B">
              <w:rPr>
                <w:rFonts w:hint="eastAsia"/>
              </w:rPr>
              <w:t xml:space="preserve">meters.</w:t>
            </w:r>
            <w:r>
              <w:t xml:space="preserve"> </w:t>
            </w:r>
            <w:r w:rsidR="009C7C4B">
              <w:rPr>
                <w:rFonts w:hint="eastAsia"/>
              </w:rPr>
              <w:rPr>
                <w:rFonts w:hint="eastAsia"/>
              </w:rPr>
              <w:t xml:space="preserve">When</w:t>
            </w:r>
            <w:r w:rsidR="009C7C4B">
              <w:rPr>
                <w:rFonts w:hint="eastAsia"/>
              </w:rPr>
              <w:rPr>
                <w:rFonts w:hint="eastAsia"/>
              </w:rPr>
              <w:t xml:space="preserve"> approaching</w:t>
            </w:r>
            <w:r>
              <w:t xml:space="preserve"> </w:t>
            </w:r>
            <w:r w:rsidR="009C7C4B">
              <w:rPr>
                <w:rFonts w:hint="eastAsia"/>
              </w:rPr>
              <w:rPr>
                <w:rFonts w:hint="eastAsia"/>
              </w:rPr>
              <w:t xml:space="preserve">4</w:t>
            </w:r>
            <w:r>
              <w:t xml:space="preserve"> </w:t>
            </w:r>
            <w:r w:rsidR="009C7C4B">
              <w:rPr>
                <w:rFonts w:hint="eastAsia"/>
              </w:rPr>
              <w:rPr>
                <w:rFonts w:hint="eastAsia"/>
              </w:rPr>
              <w:t xml:space="preserve">meters</w:t>
            </w:r>
            <w:r w:rsidR="009C7C4B">
              <w:rPr>
                <w:rFonts w:hint="eastAsia"/>
              </w:rPr>
              <w:rPr>
                <w:rFonts w:hint="eastAsia"/>
              </w:rPr>
              <w:t xml:space="preserve">,</w:t>
            </w:r>
            <w:r w:rsidR="009C7C4B">
              <w:rPr>
                <w:rFonts w:hint="eastAsia"/>
              </w:rPr>
              <w:t xml:space="preserve"> a </w:t>
            </w:r>
            <w:r w:rsidR="009C7C4B">
              <w:rPr>
                <w:rFonts w:hint="eastAsia"/>
              </w:rPr>
              <w:t xml:space="preserve">significant amount of movement</w:t>
            </w:r>
            <w:r w:rsidR="009C7C4B">
              <w:rPr>
                <w:rFonts w:hint="eastAsia"/>
              </w:rPr>
              <w:t xml:space="preserve"> is </w:t>
            </w:r>
            <w:r w:rsidR="009C7C4B">
              <w:rPr>
                <w:rFonts w:hint="eastAsia"/>
              </w:rPr>
              <w:t xml:space="preserve">required to be detected,</w:t>
            </w:r>
            <w:r w:rsidR="009C7C4B">
              <w:rPr>
                <w:rFonts w:hint="eastAsia"/>
              </w:rPr>
              <w:t xml:space="preserve"> and it is </w:t>
            </w:r>
            <w:r w:rsidR="009C7C4B">
              <w:rPr>
                <w:rFonts w:hint="eastAsia"/>
              </w:rPr>
              <w:t xml:space="preserve">also possible</w:t>
            </w:r>
            <w:r w:rsidR="009C7C4B">
              <w:rPr>
                <w:rFonts w:hint="eastAsia"/>
              </w:rPr>
              <w:t xml:space="preserve"> that the </w:t>
            </w:r>
            <w:r w:rsidR="009C7C4B">
              <w:rPr>
                <w:rFonts w:hint="eastAsia"/>
              </w:rPr>
              <w:t xml:space="preserve">target cannot</w:t>
            </w:r>
            <w:r w:rsidR="009C7C4B">
              <w:rPr>
                <w:rFonts w:hint="eastAsia"/>
              </w:rPr>
              <w:t xml:space="preserve"> be </w:t>
            </w:r>
            <w:r w:rsidR="009C7C4B">
              <w:rPr>
                <w:rFonts w:hint="eastAsia"/>
              </w:rPr>
              <w:t xml:space="preserve">detected</w:t>
            </w:r>
            <w:r>
              <w:t xml:space="preserve"> </w:t>
            </w:r>
            <w:r w:rsidR="009C7C4B">
              <w:rPr>
                <w:rFonts w:hint="eastAsia"/>
              </w:rPr>
              <w:t xml:space="preserve">at</w:t>
            </w:r>
            <w:r w:rsidR="009C7C4B">
              <w:rPr>
                <w:rFonts w:hint="eastAsia"/>
              </w:rPr>
              <w:t xml:space="preserve"> a </w:t>
            </w:r>
            <w:r w:rsidR="009C7C4B">
              <w:rPr>
                <w:rFonts w:hint="eastAsia"/>
              </w:rPr>
              <w:t xml:space="preserve">distance of</w:t>
            </w:r>
            <w:r>
              <w:t xml:space="preserve"> </w:t>
            </w:r>
            <w:r w:rsidR="009C7C4B">
              <w:rPr>
                <w:rFonts w:hint="eastAsia"/>
              </w:rPr>
              <w:t xml:space="preserve">4</w:t>
            </w:r>
            <w:r>
              <w:t xml:space="preserve"> </w:t>
            </w:r>
            <w:r w:rsidR="009C7C4B">
              <w:rPr>
                <w:rFonts w:hint="eastAsia"/>
              </w:rPr>
              <w:t xml:space="preserve">meters (related to</w:t>
            </w:r>
            <w:r w:rsidR="009C7C4B">
              <w:rPr>
                <w:rFonts w:hint="eastAsia"/>
              </w:rPr>
              <w:t xml:space="preserve"> its </w:t>
            </w:r>
            <w:r w:rsidR="009C7C4B">
              <w:rPr>
                <w:rFonts w:hint="eastAsia"/>
              </w:rPr>
              <w:t xml:space="preserve">characteristics).</w:t>
            </w:r>
            <w:r>
              <w:t xml:space="preserve"> </w:t>
            </w:r>
            <w:r w:rsidR="009C7C4B">
              <w:rPr>
                <w:rFonts w:hint="eastAsia"/>
              </w:rPr>
              <w:t xml:space="preserve">However,</w:t>
            </w:r>
            <w:r>
              <w:t xml:space="preserve"> </w:t>
            </w:r>
            <w:r w:rsidR="009C7C4B">
              <w:rPr>
                <w:rFonts w:hint="eastAsia"/>
              </w:rPr>
              <w:t xml:space="preserve">no targets will be detected</w:t>
            </w:r>
            <w:r>
              <w:t xml:space="preserve"> </w:t>
            </w:r>
            <w:r w:rsidR="009C7C4B">
              <w:rPr>
                <w:rFonts w:hint="eastAsia"/>
              </w:rPr>
              <w:rPr>
                <w:rFonts w:hint="eastAsia"/>
              </w:rPr>
              <w:t xml:space="preserve">beyond</w:t>
            </w:r>
            <w:r>
              <w:t xml:space="preserve"> </w:t>
            </w:r>
            <w:r w:rsidR="009C7C4B">
              <w:t xml:space="preserve">4</w:t>
            </w:r>
            <w:r>
              <w:t xml:space="preserve"> </w:t>
            </w:r>
            <w:r w:rsidR="009C7C4B">
              <w:rPr>
                <w:rFonts w:hint="eastAsia"/>
              </w:rPr>
              <w:t xml:space="preserve">meters,</w:t>
            </w:r>
            <w:r>
              <w:t xml:space="preserve"> </w:t>
            </w:r>
            <w:r w:rsidR="009C7C4B">
              <w:t xml:space="preserve">4.5</w:t>
            </w:r>
            <w:r>
              <w:t xml:space="preserve"> </w:t>
            </w:r>
            <w:r w:rsidR="009C7C4B">
              <w:rPr>
                <w:rFonts w:hint="eastAsia"/>
              </w:rPr>
              <w:t xml:space="preserve">meters, and </w:t>
            </w:r>
            <w:r w:rsidR="009C7C4B">
              <w:rPr>
                <w:rFonts w:hint="eastAsia"/>
              </w:rPr>
              <w:rPr>
                <w:rFonts w:hint="eastAsia"/>
              </w:rPr>
              <w:t xml:space="preserve">beyond</w:t>
            </w:r>
            <w:r w:rsidR="009C7C4B">
              <w:rPr>
                <w:rFonts w:hint="eastAsia"/>
              </w:rPr>
              <w:rPr>
                <w:rFonts w:hint="eastAsia"/>
              </w:rPr>
              <w:t xml:space="preserve">.</w:t>
            </w:r>
            <w:r>
              <w:t xml:space="preserve"> </w:t>
            </w:r>
            <w:r w:rsidR="009C7C4B">
              <w:rPr>
                <w:rFonts w:hint="eastAsia"/>
              </w:rPr>
              <w:t xml:space="preserve">Therefore, when configuring</w:t>
            </w:r>
            <w:r w:rsidR="009C7C4B">
              <w:rPr>
                <w:rFonts w:hint="eastAsia"/>
              </w:rPr>
              <w:t xml:space="preserve"> the </w:t>
            </w:r>
            <w:r w:rsidR="009C7C4B">
              <w:rPr>
                <w:rFonts w:hint="eastAsia"/>
              </w:rPr>
              <w:t xml:space="preserve">farthest distance parameter, users need</w:t>
            </w:r>
            <w:r w:rsidR="009C7C4B">
              <w:rPr>
                <w:rFonts w:hint="eastAsia"/>
              </w:rPr>
              <w:t xml:space="preserve"> to pay </w:t>
            </w:r>
            <w:r w:rsidR="009C7C4B">
              <w:rPr>
                <w:rFonts w:hint="eastAsia"/>
              </w:rPr>
              <w:t xml:space="preserve">special attention</w:t>
            </w:r>
            <w:r w:rsidR="009C7C4B">
              <w:rPr>
                <w:rFonts w:hint="eastAsia"/>
              </w:rPr>
              <w:t xml:space="preserve"> to </w:t>
            </w:r>
            <w:r w:rsidR="009C7C4B">
              <w:rPr>
                <w:rFonts w:hint="eastAsia"/>
              </w:rPr>
              <w:t xml:space="preserve">this feature in order to accurately divide</w:t>
            </w:r>
            <w:r w:rsidR="009C7C4B">
              <w:rPr>
                <w:rFonts w:hint="eastAsia"/>
              </w:rPr>
              <w:t xml:space="preserve"> the </w:t>
            </w:r>
            <w:r w:rsidR="009C7C4B">
              <w:rPr>
                <w:rFonts w:hint="eastAsia"/>
              </w:rPr>
              <w:t xml:space="preserve">detection</w:t>
            </w:r>
            <w:r>
              <w:t xml:space="preserve"> </w:t>
            </w:r>
            <w:r w:rsidR="004F34D7">
              <w:rPr>
                <w:rFonts w:hint="eastAsia"/>
              </w:rPr>
              <w:t xml:space="preserve">area;</w:t>
            </w:r>
          </w:p>
          <w:p w:rsidR="009C7C4B" w:rsidRDefault="009C7C4B" w:rsidP="009C7C4B">
            <w:pPr>
              <w:pStyle w:val="ad"/>
              <w:numPr>
                <w:ilvl w:val="0"/>
                <w:numId w:val="37"/>
              </w:numPr>
              <w:adjustRightInd w:val="0"/>
              <w:spacing w:before="62" w:after="62"/>
              <w:jc w:val="left"/>
            </w:pPr>
            <w:r>
              <w:rPr>
                <w:rFonts w:hint="eastAsia"/>
              </w:rPr>
              <w:t xml:space="preserve">The </w:t>
            </w:r>
            <w:r>
              <w:rPr>
                <w:rFonts w:hint="eastAsia"/>
              </w:rPr>
              <w:t xml:space="preserve">distance parameter value is</w:t>
            </w:r>
            <w:r>
              <w:rPr>
                <w:rFonts w:hint="eastAsia"/>
              </w:rPr>
              <w:t xml:space="preserve"> in </w:t>
            </w:r>
            <w:r>
              <w:rPr>
                <w:rFonts w:hint="eastAsia"/>
              </w:rPr>
              <w:t xml:space="preserve">centimeters</w:t>
            </w:r>
            <w:r>
              <w:t xml:space="preserve"> </w:t>
            </w:r>
            <w:r>
              <w:rPr>
                <w:rFonts w:hint="eastAsia"/>
              </w:rPr>
              <w:t xml:space="preserve">(</w:t>
            </w:r>
            <w:r>
              <w:rPr>
                <w:rFonts w:hint="eastAsia"/>
              </w:rPr>
              <w:t xml:space="preserve">cm</w:t>
            </w:r>
            <w:r>
              <w:rPr>
                <w:rFonts w:hint="eastAsia"/>
              </w:rPr>
              <w:t xml:space="preserve">)</w:t>
            </w:r>
            <w:r w:rsidR="004F34D7">
              <w:rPr>
                <w:rFonts w:hint="eastAsia"/>
              </w:rPr>
              <w:t xml:space="preserve">.</w:t>
            </w:r>
            <w:r>
              <w:t xml:space="preserve"> </w:t>
            </w:r>
          </w:p>
          <w:p w:rsidR="00793492" w:rsidRPr="00EE6ECF" w:rsidRDefault="009C7C4B" w:rsidP="009C7C4B">
            <w:pPr>
              <w:pStyle w:val="ad"/>
              <w:adjustRightInd w:val="0"/>
              <w:spacing w:before="62" w:after="62"/>
              <w:jc w:val="left"/>
            </w:pPr>
            <w:r w:rsidRPr="001163FB">
              <w:rPr>
                <w:rFonts w:ascii="黑体" w:eastAsia="黑体" w:hAnsi="黑体" w:hint="eastAsia"/>
                <w:color w:val="5B9BD5" w:themeColor="accent1"/>
                <w:sz w:val="15"/>
                <w:szCs w:val="15"/>
              </w:rPr>
              <w:t xml:space="preserve">Note:</w:t>
            </w:r>
            <w:r>
              <w:t xml:space="preserve"> </w:t>
            </w:r>
            <w:r w:rsidR="00C4722D">
              <w:rPr>
                <w:rFonts w:ascii="黑体" w:eastAsia="黑体" w:hAnsi="黑体" w:hint="eastAsia"/>
                <w:color w:val="5B9BD5" w:themeColor="accent1"/>
                <w:sz w:val="15"/>
                <w:szCs w:val="15"/>
              </w:rPr>
              <w:t xml:space="preserve">This</w:t>
            </w:r>
            <w:r>
              <w:t xml:space="preserve"> </w:t>
            </w:r>
            <w:r w:rsidR="00C4722D" w:rsidRPr="00C4722D">
              <w:rPr>
                <w:rFonts w:ascii="黑体" w:eastAsia="黑体" w:hAnsi="黑体" w:hint="eastAsia"/>
                <w:color w:val="5B9BD5" w:themeColor="accent1"/>
                <w:sz w:val="15"/>
                <w:szCs w:val="15"/>
              </w:rPr>
              <w:t xml:space="preserve">sensor</w:t>
            </w:r>
            <w:r>
              <w:t xml:space="preserve"> </w:t>
            </w:r>
            <w:r w:rsidRPr="001163FB">
              <w:rPr>
                <w:rFonts w:ascii="黑体" w:eastAsia="黑体" w:hAnsi="黑体" w:hint="eastAsia"/>
                <w:color w:val="5B9BD5" w:themeColor="accent1"/>
                <w:sz w:val="15"/>
                <w:szCs w:val="15"/>
              </w:rPr>
              <w:t xml:space="preserve">is not specifically designed for</w:t>
            </w:r>
            <w:r w:rsidRPr="001163FB">
              <w:rPr>
                <w:rFonts w:ascii="黑体" w:eastAsia="黑体" w:hAnsi="黑体" w:hint="eastAsia"/>
                <w:color w:val="5B9BD5" w:themeColor="accent1"/>
                <w:sz w:val="15"/>
                <w:szCs w:val="15"/>
              </w:rPr>
              <w:t xml:space="preserve"> distance </w:t>
            </w:r>
            <w:r w:rsidRPr="001163FB">
              <w:rPr>
                <w:rFonts w:ascii="黑体" w:eastAsia="黑体" w:hAnsi="黑体" w:hint="eastAsia"/>
                <w:color w:val="5B9BD5" w:themeColor="accent1"/>
                <w:sz w:val="15"/>
                <w:szCs w:val="15"/>
              </w:rPr>
              <w:t xml:space="preserve">measurement. Currently</w:t>
            </w:r>
            <w:r w:rsidRPr="001163FB">
              <w:rPr>
                <w:rFonts w:ascii="黑体" w:eastAsia="黑体" w:hAnsi="黑体" w:hint="eastAsia"/>
                <w:color w:val="5B9BD5" w:themeColor="accent1"/>
                <w:sz w:val="15"/>
                <w:szCs w:val="15"/>
              </w:rPr>
              <w:t xml:space="preserve">, the </w:t>
            </w:r>
            <w:r w:rsidRPr="001163FB">
              <w:rPr>
                <w:rFonts w:ascii="黑体" w:eastAsia="黑体" w:hAnsi="黑体" w:hint="eastAsia"/>
                <w:color w:val="5B9BD5" w:themeColor="accent1"/>
                <w:sz w:val="15"/>
                <w:szCs w:val="15"/>
              </w:rPr>
              <w:t xml:space="preserve">distance</w:t>
            </w:r>
            <w:r w:rsidRPr="001163FB">
              <w:rPr>
                <w:rFonts w:ascii="黑体" w:eastAsia="黑体" w:hAnsi="黑体" w:hint="eastAsia"/>
                <w:color w:val="5B9BD5" w:themeColor="accent1"/>
                <w:sz w:val="15"/>
                <w:szCs w:val="15"/>
              </w:rPr>
              <w:t xml:space="preserve"> has </w:t>
            </w:r>
            <w:r w:rsidRPr="001163FB">
              <w:rPr>
                <w:rFonts w:ascii="黑体" w:eastAsia="黑体" w:hAnsi="黑体" w:hint="eastAsia"/>
                <w:color w:val="5B9BD5" w:themeColor="accent1"/>
                <w:sz w:val="15"/>
                <w:szCs w:val="15"/>
              </w:rPr>
              <w:t xml:space="preserve">not been calibrated, so</w:t>
            </w:r>
            <w:r w:rsidRPr="001163FB">
              <w:rPr>
                <w:rFonts w:ascii="黑体" w:eastAsia="黑体" w:hAnsi="黑体" w:hint="eastAsia"/>
                <w:color w:val="5B9BD5" w:themeColor="accent1"/>
                <w:sz w:val="15"/>
                <w:szCs w:val="15"/>
              </w:rPr>
              <w:t xml:space="preserve"> the </w:t>
            </w:r>
            <w:r w:rsidRPr="001163FB">
              <w:rPr>
                <w:rFonts w:ascii="黑体" w:eastAsia="黑体" w:hAnsi="黑体" w:hint="eastAsia"/>
                <w:color w:val="5B9BD5" w:themeColor="accent1"/>
                <w:sz w:val="15"/>
                <w:szCs w:val="15"/>
              </w:rPr>
              <w:t xml:space="preserve">distance can only</w:t>
            </w:r>
            <w:r w:rsidRPr="001163FB">
              <w:rPr>
                <w:rFonts w:ascii="黑体" w:eastAsia="黑体" w:hAnsi="黑体" w:hint="eastAsia"/>
                <w:color w:val="5B9BD5" w:themeColor="accent1"/>
                <w:sz w:val="15"/>
                <w:szCs w:val="15"/>
              </w:rPr>
              <w:t xml:space="preserve"> be </w:t>
            </w:r>
            <w:r w:rsidRPr="001163FB">
              <w:rPr>
                <w:rFonts w:ascii="黑体" w:eastAsia="黑体" w:hAnsi="黑体" w:hint="eastAsia"/>
                <w:color w:val="5B9BD5" w:themeColor="accent1"/>
                <w:sz w:val="15"/>
                <w:szCs w:val="15"/>
              </w:rPr>
              <w:t xml:space="preserve">used</w:t>
            </w:r>
            <w:r w:rsidRPr="001163FB">
              <w:rPr>
                <w:rFonts w:ascii="黑体" w:eastAsia="黑体" w:hAnsi="黑体" w:hint="eastAsia"/>
                <w:color w:val="5B9BD5" w:themeColor="accent1"/>
                <w:sz w:val="15"/>
                <w:szCs w:val="15"/>
              </w:rPr>
              <w:t xml:space="preserve"> as a </w:t>
            </w:r>
            <w:r w:rsidRPr="001163FB">
              <w:rPr>
                <w:rFonts w:ascii="黑体" w:eastAsia="黑体" w:hAnsi="黑体" w:hint="eastAsia"/>
                <w:color w:val="5B9BD5" w:themeColor="accent1"/>
                <w:sz w:val="15"/>
                <w:szCs w:val="15"/>
              </w:rPr>
              <w:t xml:space="preserve">reference and</w:t>
            </w:r>
            <w:r w:rsidRPr="001163FB">
              <w:rPr>
                <w:rFonts w:ascii="黑体" w:eastAsia="黑体" w:hAnsi="黑体" w:hint="eastAsia"/>
                <w:color w:val="5B9BD5" w:themeColor="accent1"/>
                <w:sz w:val="15"/>
                <w:szCs w:val="15"/>
              </w:rPr>
              <w:t xml:space="preserve"> may </w:t>
            </w:r>
            <w:r w:rsidRPr="001163FB">
              <w:rPr>
                <w:rFonts w:ascii="黑体" w:eastAsia="黑体" w:hAnsi="黑体" w:hint="eastAsia"/>
                <w:color w:val="5B9BD5" w:themeColor="accent1"/>
                <w:sz w:val="15"/>
                <w:szCs w:val="15"/>
              </w:rPr>
              <w:t xml:space="preserve">have some offsets or errors.</w:t>
            </w:r>
            <w:r>
              <w:t xml:space="preserve"> </w:t>
            </w:r>
          </w:p>
        </w:tc>
      </w:tr>
      <w:tr w:rsidR="00EE6ECF" w:rsidTr="004D0468">
        <w:trPr>
          <w:jc w:val="center"/>
        </w:trPr>
        <w:tc>
          <w:tcPr>
            <w:tcW w:w="9186" w:type="dxa"/>
            <w:gridSpan w:val="2"/>
            <w:shd w:val="clear" w:color="auto" w:fill="D9D9D9" w:themeFill="background1" w:themeFillShade="D9"/>
          </w:tcPr>
          <w:p w:rsidR="00EE6ECF" w:rsidRPr="00EC5057" w:rsidRDefault="00EE6ECF" w:rsidP="004D0468">
            <w:pPr>
              <w:pStyle w:val="ab"/>
              <w:spacing w:before="48" w:after="48"/>
              <w:jc w:val="left"/>
            </w:pPr>
            <w:r w:rsidRPr="00B75F3F">
              <w:rPr>
                <w:rFonts w:ascii="宋体" w:eastAsia="宋体" w:hAnsi="宋体" w:hint="eastAsia"/>
                <w:b/>
              </w:rPr>
              <w:t xml:space="preserve">Configuration parameter command: </w:t>
            </w:r>
          </w:p>
        </w:tc>
      </w:tr>
      <w:tr w:rsidR="00EE6ECF" w:rsidTr="004D0468">
        <w:trPr>
          <w:jc w:val="center"/>
        </w:trPr>
        <w:tc>
          <w:tcPr>
            <w:tcW w:w="9186" w:type="dxa"/>
            <w:gridSpan w:val="2"/>
          </w:tcPr>
          <w:p w:rsidR="00EE6ECF" w:rsidRDefault="00CB7889" w:rsidP="00E30AC1">
            <w:r w:rsidR="00EE6ECF">
              <w:rPr>
                <w:rFonts w:hint="eastAsia"/>
              </w:rPr>
              <w:t xml:space="preserve">Command code</w:t>
            </w:r>
            <w:r w:rsidR="00EE6ECF">
              <w:rPr>
                <w:rFonts w:hint="eastAsia"/>
              </w:rPr>
              <w:t xml:space="preserve"> for </w:t>
            </w:r>
            <w:pPr>
              <w:pStyle w:val="ad"/>
              <w:spacing w:before="48"/>
              <w:jc w:val="left"/>
            </w:pPr>
            <w:r>
              <w:rPr>
                <w:rFonts w:hint="eastAsia"/>
              </w:rPr>
              <w:t xml:space="preserve">nearest detection distance</w:t>
            </w:r>
            <w:r w:rsidR="00EE6ECF">
              <w:rPr>
                <w:rFonts w:hint="eastAsia"/>
              </w:rPr>
              <w:t xml:space="preserve">:</w:t>
            </w:r>
            <w:r>
              <w:t xml:space="preserve"> </w:t>
            </w:r>
            <w:r w:rsidR="00EE6ECF" w:rsidRPr="001656DA">
              <w:t xml:space="preserve">0x81</w:t>
            </w:r>
            <w:r>
              <w:t xml:space="preserve"> </w:t>
            </w:r>
          </w:p>
          <w:p w:rsidR="00E30AC1" w:rsidRPr="00051CF4" w:rsidRDefault="00E30AC1" w:rsidP="00E30AC1">
            <w:pPr>
              <w:pStyle w:val="ad"/>
              <w:spacing w:after="48"/>
              <w:jc w:val="left"/>
            </w:pPr>
            <w:r>
              <w:rPr>
                <w:rFonts w:hint="eastAsia"/>
              </w:rPr>
              <w:rPr>
                <w:rFonts w:hint="eastAsia"/>
              </w:rPr>
              <w:t xml:space="preserve">Maximum</w:t>
            </w:r>
            <w:r>
              <w:t xml:space="preserve"> </w:t>
            </w:r>
            <w:r>
              <w:rPr>
                <w:rFonts w:hint="eastAsia"/>
              </w:rPr>
              <w:t xml:space="preserve">detection distance command code:</w:t>
            </w:r>
            <w:r>
              <w:t xml:space="preserve"> </w:t>
            </w:r>
            <w:r w:rsidRPr="001656DA">
              <w:t xml:space="preserve">0x82</w:t>
            </w:r>
            <w:r>
              <w:t xml:space="preserve"> </w:t>
            </w:r>
          </w:p>
        </w:tc>
      </w:tr>
      <w:tr w:rsidR="00EE6ECF" w:rsidTr="004D0468">
        <w:trPr>
          <w:jc w:val="center"/>
        </w:trPr>
        <w:tc>
          <w:tcPr>
            <w:tcW w:w="5092" w:type="dxa"/>
            <w:shd w:val="clear" w:color="auto" w:fill="D9D9D9" w:themeFill="background1" w:themeFillShade="D9"/>
          </w:tcPr>
          <w:p w:rsidR="00EE6ECF" w:rsidRPr="00EC5057" w:rsidRDefault="00EE6ECF" w:rsidP="004D0468">
            <w:pPr>
              <w:pStyle w:val="ab"/>
              <w:spacing w:before="48" w:after="48"/>
              <w:jc w:val="left"/>
            </w:pPr>
            <w:r w:rsidRPr="00B75F3F">
              <w:rPr>
                <w:rFonts w:ascii="宋体" w:eastAsia="宋体" w:hAnsi="宋体" w:hint="eastAsia"/>
                <w:b/>
              </w:rPr>
              <w:t xml:space="preserve">Read configuration parameter commands and data bodies:</w:t>
            </w:r>
          </w:p>
        </w:tc>
        <w:tc>
          <w:tcPr>
            <w:tcW w:w="4094" w:type="dxa"/>
            <w:shd w:val="clear" w:color="auto" w:fill="D9D9D9" w:themeFill="background1" w:themeFillShade="D9"/>
          </w:tcPr>
          <w:p w:rsidR="00EE6ECF" w:rsidRPr="00EC5057" w:rsidRDefault="00EE6ECF" w:rsidP="004D0468">
            <w:pPr>
              <w:pStyle w:val="ab"/>
              <w:spacing w:before="48" w:after="48"/>
              <w:jc w:val="left"/>
            </w:pPr>
            <w:r w:rsidRPr="00B75F3F">
              <w:rPr>
                <w:rFonts w:ascii="宋体" w:eastAsia="宋体" w:hAnsi="宋体" w:hint="eastAsia"/>
                <w:b/>
              </w:rPr>
              <w:t xml:space="preserve">Read configuration parameter response: </w:t>
            </w:r>
          </w:p>
        </w:tc>
      </w:tr>
      <w:tr w:rsidR="00EE6ECF" w:rsidTr="004D0468">
        <w:trPr>
          <w:jc w:val="center"/>
        </w:trPr>
        <w:tc>
          <w:tcPr>
            <w:tcW w:w="5092" w:type="dxa"/>
          </w:tcPr>
          <w:p w:rsidR="00EE6ECF" w:rsidRDefault="004B3AC8" w:rsidP="00C16AA6">
            <w:r w:rsidR="00EE6ECF">
              <w:rPr>
                <w:rFonts w:hint="eastAsia"/>
              </w:rPr>
              <w:t xml:space="preserve">Command code</w:t>
            </w:r>
            <w:r w:rsidR="00EE6ECF">
              <w:rPr>
                <w:rFonts w:hint="eastAsia"/>
              </w:rPr>
              <w:t xml:space="preserve"> for </w:t>
            </w:r>
            <w:pPr>
              <w:pStyle w:val="ad"/>
              <w:spacing w:before="48"/>
              <w:jc w:val="left"/>
            </w:pPr>
            <w:r>
              <w:rPr>
                <w:rFonts w:hint="eastAsia"/>
              </w:rPr>
              <w:t xml:space="preserve">nearest detection distance</w:t>
            </w:r>
            <w:r w:rsidR="00EE6ECF">
              <w:rPr>
                <w:rFonts w:hint="eastAsia"/>
              </w:rPr>
              <w:t xml:space="preserve">:</w:t>
            </w:r>
            <w:r>
              <w:t xml:space="preserve"> </w:t>
            </w:r>
            <w:r w:rsidR="00EE6ECF" w:rsidRPr="001656DA">
              <w:t xml:space="preserve">0x80</w:t>
            </w:r>
            <w:r w:rsidR="00EE6ECF">
              <w:rPr>
                <w:rFonts w:hint="eastAsia"/>
              </w:rPr>
              <w:t xml:space="preserve">;</w:t>
            </w:r>
            <w:r>
              <w:t xml:space="preserve"> </w:t>
            </w:r>
            <w:r w:rsidR="00EE6ECF">
              <w:rPr>
                <w:rFonts w:hint="eastAsia"/>
              </w:rPr>
              <w:t xml:space="preserve">Data body:</w:t>
            </w:r>
            <w:r>
              <w:t xml:space="preserve"> </w:t>
            </w:r>
            <w:r w:rsidR="00EE6ECF">
              <w:rPr>
                <w:rFonts w:hint="eastAsia"/>
              </w:rPr>
              <w:t xml:space="preserve">0x01</w:t>
            </w:r>
            <w:r>
              <w:t xml:space="preserve"> </w:t>
            </w:r>
          </w:p>
          <w:p w:rsidR="004B3AC8" w:rsidRPr="00C16AA6" w:rsidRDefault="00C16AA6" w:rsidP="00C16AA6">
            <w:r>
              <w:rPr>
                <w:rFonts w:hint="eastAsia"/>
              </w:rPr>
              <w:t xml:space="preserve">Command code</w:t>
            </w:r>
            <w:r>
              <w:rPr>
                <w:rFonts w:hint="eastAsia"/>
              </w:rPr>
              <w:t xml:space="preserve"> for </w:t>
            </w:r>
            <w:pPr>
              <w:pStyle w:val="ad"/>
              <w:spacing w:after="48"/>
              <w:jc w:val="left"/>
            </w:pPr>
            <w:r>
              <w:rPr>
                <w:rFonts w:hint="eastAsia"/>
              </w:rPr>
              <w:rPr>
                <w:rFonts w:hint="eastAsia"/>
              </w:rPr>
              <w:t xml:space="preserve">farthest</w:t>
            </w:r>
            <w:r>
              <w:t xml:space="preserve"> </w:t>
            </w:r>
            <w:r>
              <w:rPr>
                <w:rFonts w:hint="eastAsia"/>
              </w:rPr>
              <w:t xml:space="preserve">detection distance:</w:t>
            </w:r>
            <w:r>
              <w:t xml:space="preserve"> </w:t>
            </w:r>
            <w:r w:rsidRPr="001656DA">
              <w:t xml:space="preserve">0x80</w:t>
            </w:r>
            <w:r>
              <w:rPr>
                <w:rFonts w:hint="eastAsia"/>
              </w:rPr>
              <w:t xml:space="preserve">;</w:t>
            </w:r>
            <w:r>
              <w:t xml:space="preserve"> </w:t>
            </w:r>
            <w:r>
              <w:rPr>
                <w:rFonts w:hint="eastAsia"/>
              </w:rPr>
              <w:t xml:space="preserve">Data body:</w:t>
            </w:r>
            <w:r>
              <w:t xml:space="preserve"> </w:t>
            </w:r>
            <w:r>
              <w:rPr>
                <w:rFonts w:hint="eastAsia"/>
              </w:rPr>
              <w:t xml:space="preserve">0x02</w:t>
            </w:r>
            <w:r>
              <w:t xml:space="preserve"> </w:t>
            </w:r>
          </w:p>
        </w:tc>
        <w:tc>
          <w:tcPr>
            <w:tcW w:w="4094" w:type="dxa"/>
          </w:tcPr>
          <w:p w:rsidR="00EE6ECF" w:rsidRDefault="004B3AC8" w:rsidP="00C16AA6">
            <w:pPr>
              <w:pStyle w:val="ad"/>
              <w:spacing w:before="48"/>
              <w:jc w:val="left"/>
            </w:pPr>
            <w:r>
              <w:rPr>
                <w:rFonts w:hint="eastAsia"/>
              </w:rPr>
              <w:t xml:space="preserve">Nearest detection distance</w:t>
            </w:r>
            <w:r>
              <w:t xml:space="preserve"> </w:t>
            </w:r>
            <w:r w:rsidR="00EE6ECF">
              <w:rPr>
                <w:rFonts w:hint="eastAsia"/>
              </w:rPr>
              <w:t xml:space="preserve">response code:</w:t>
            </w:r>
            <w:r>
              <w:t xml:space="preserve"> </w:t>
            </w:r>
            <w:r w:rsidR="00EE6ECF">
              <w:t xml:space="preserve">0x01</w:t>
            </w:r>
            <w:r>
              <w:t xml:space="preserve"> </w:t>
            </w:r>
          </w:p>
          <w:p w:rsidR="00C16AA6" w:rsidRPr="00717CD8" w:rsidRDefault="00C16AA6" w:rsidP="00752509">
            <w:pPr>
              <w:pStyle w:val="ad"/>
              <w:spacing w:after="48"/>
              <w:jc w:val="left"/>
            </w:pPr>
            <w:r>
              <w:rPr>
                <w:rFonts w:hint="eastAsia"/>
              </w:rPr>
              <w:rPr>
                <w:rFonts w:hint="eastAsia"/>
              </w:rPr>
              <w:t xml:space="preserve">Longest</w:t>
            </w:r>
            <w:r>
              <w:t xml:space="preserve"> </w:t>
            </w:r>
            <w:r>
              <w:rPr>
                <w:rFonts w:hint="eastAsia"/>
              </w:rPr>
              <w:t xml:space="preserve">detection distance response code:</w:t>
            </w:r>
            <w:r>
              <w:t xml:space="preserve"> </w:t>
            </w:r>
            <w:r>
              <w:t xml:space="preserve">0x02</w:t>
            </w:r>
          </w:p>
        </w:tc>
      </w:tr>
    </w:tbl>
    <w:p w:rsidR="00BE2EF2" w:rsidRPr="003A09DC" w:rsidRDefault="00BE2EF2" w:rsidP="00D56579">
      <w:pPr>
        <w:spacing w:before="65" w:afterLines="30" w:after="97"/>
        <w:rPr>
          <w:rFonts w:ascii="宋体" w:hAnsi="宋体"/>
          <w:b/>
          <w:szCs w:val="24"/>
        </w:rPr>
      </w:pPr>
    </w:p>
    <w:tbl>
      <w:tblPr>
        <w:tblStyle w:val="af0"/>
        <w:tblW w:w="9122" w:type="dxa"/>
        <w:jc w:val="center"/>
        <w:tblLook w:val="04A0" w:firstRow="1" w:lastRow="0" w:firstColumn="1" w:lastColumn="0" w:noHBand="0" w:noVBand="1"/>
      </w:tblPr>
      <w:tblGrid>
        <w:gridCol w:w="1838"/>
        <w:gridCol w:w="1195"/>
        <w:gridCol w:w="1367"/>
        <w:gridCol w:w="1407"/>
        <w:gridCol w:w="1701"/>
        <w:gridCol w:w="1614"/>
      </w:tblGrid>
      <w:tr w:rsidR="00D56579" w:rsidRPr="00F7100C" w:rsidTr="004D0468">
        <w:trPr>
          <w:jc w:val="center"/>
        </w:trPr>
        <w:tc>
          <w:tcPr>
            <w:tcW w:w="9122" w:type="dxa"/>
            <w:gridSpan w:val="6"/>
            <w:shd w:val="clear" w:color="auto" w:fill="auto"/>
          </w:tcPr>
          <w:p w:rsidR="00D56579" w:rsidRPr="00F7100C" w:rsidRDefault="00D56579" w:rsidP="00DE3B46">
            <w:pPr>
              <w:pStyle w:val="ab"/>
              <w:spacing w:before="48" w:after="48"/>
              <w:jc w:val="left"/>
              <w:rPr>
                <w:rFonts w:ascii="宋体" w:eastAsia="宋体" w:hAnsi="宋体"/>
                <w:b/>
                <w:sz w:val="21"/>
                <w:szCs w:val="21"/>
              </w:rPr>
            </w:pPr>
            <w:r w:rsidRPr="00F7100C">
              <w:rPr>
                <w:rFonts w:ascii="宋体" w:eastAsia="宋体" w:hAnsi="宋体" w:hint="eastAsia"/>
                <w:b/>
                <w:sz w:val="21"/>
                <w:szCs w:val="21"/>
              </w:rPr>
              <w:t xml:space="preserve">Example</w:t>
            </w:r>
            <w:r>
              <w:t xml:space="preserve"> </w:t>
            </w:r>
            <w:r w:rsidRPr="00F7100C">
              <w:rPr>
                <w:rFonts w:ascii="宋体" w:eastAsia="宋体" w:hAnsi="宋体"/>
                <w:b/>
                <w:sz w:val="21"/>
                <w:szCs w:val="21"/>
              </w:rPr>
              <w:t xml:space="preserve">1</w:t>
            </w:r>
            <w:r w:rsidRPr="00F7100C">
              <w:rPr>
                <w:rFonts w:ascii="宋体" w:eastAsia="宋体" w:hAnsi="宋体" w:hint="eastAsia"/>
                <w:b/>
                <w:sz w:val="21"/>
                <w:szCs w:val="21"/>
              </w:rPr>
              <w:t xml:space="preserve">:</w:t>
            </w:r>
            <w:r>
              <w:t xml:space="preserve"> </w:t>
            </w:r>
            <w:r w:rsidRPr="00D56579">
              <w:rPr>
                <w:rFonts w:ascii="宋体" w:eastAsia="宋体" w:hAnsi="宋体" w:hint="eastAsia"/>
                <w:b/>
                <w:sz w:val="21"/>
                <w:szCs w:val="21"/>
              </w:rPr>
              <w:t xml:space="preserve">Configure</w:t>
            </w:r>
            <w:r w:rsidRPr="00D56579">
              <w:rPr>
                <w:rFonts w:ascii="宋体" w:eastAsia="宋体" w:hAnsi="宋体" w:hint="eastAsia"/>
                <w:b/>
                <w:sz w:val="21"/>
                <w:szCs w:val="21"/>
              </w:rPr>
              <w:t xml:space="preserve"> the </w:t>
            </w:r>
            <w:r w:rsidRPr="00D56579">
              <w:rPr>
                <w:rFonts w:ascii="宋体" w:eastAsia="宋体" w:hAnsi="宋体" w:hint="eastAsia"/>
                <w:b/>
                <w:sz w:val="21"/>
                <w:szCs w:val="21"/>
              </w:rPr>
              <w:t xml:space="preserve">closest detection distance to </w:t>
            </w:r>
            <w:r w:rsidR="00E354CD">
              <w:rPr>
                <w:rFonts w:ascii="宋体" w:eastAsia="宋体" w:hAnsi="宋体" w:hint="eastAsia"/>
                <w:b/>
                <w:sz w:val="21"/>
                <w:szCs w:val="21"/>
              </w:rPr>
              <w:rPr>
                <w:rFonts w:ascii="宋体" w:eastAsia="宋体" w:hAnsi="宋体" w:hint="eastAsia"/>
                <w:b/>
                <w:sz w:val="21"/>
                <w:szCs w:val="21"/>
              </w:rPr>
              <w:rPr>
                <w:rFonts w:ascii="宋体" w:eastAsia="宋体" w:hAnsi="宋体" w:hint="eastAsia"/>
                <w:b/>
                <w:sz w:val="21"/>
                <w:szCs w:val="21"/>
              </w:rPr>
              <w:t xml:space="preserve">0cm</w:t>
            </w:r>
            <w:r>
              <w:t xml:space="preserve"> </w:t>
            </w:r>
          </w:p>
        </w:tc>
      </w:tr>
      <w:tr w:rsidR="00BE2EF2" w:rsidRPr="00A95BF9" w:rsidTr="00AE19C0">
        <w:trPr>
          <w:jc w:val="center"/>
        </w:trPr>
        <w:tc>
          <w:tcPr>
            <w:tcW w:w="1838" w:type="dxa"/>
            <w:shd w:val="clear" w:color="auto" w:fill="F2F2F2" w:themeFill="background1" w:themeFillShade="F2"/>
          </w:tcPr>
          <w:p w:rsidR="00BE2EF2" w:rsidRPr="00A95BF9" w:rsidRDefault="00BE2EF2" w:rsidP="004D0468">
            <w:pPr>
              <w:pStyle w:val="ab"/>
              <w:rPr>
                <w:rFonts w:ascii="黑体" w:hAnsi="黑体"/>
              </w:rPr>
            </w:pPr>
            <w:r w:rsidRPr="005D27D3">
              <w:rPr>
                <w:rFonts w:ascii="黑体" w:hAnsi="黑体" w:hint="eastAsia"/>
              </w:rPr>
              <w:t xml:space="preserve">Synchronization head </w:t>
            </w:r>
          </w:p>
        </w:tc>
        <w:tc>
          <w:tcPr>
            <w:tcW w:w="1195" w:type="dxa"/>
            <w:shd w:val="clear" w:color="auto" w:fill="F2F2F2" w:themeFill="background1" w:themeFillShade="F2"/>
          </w:tcPr>
          <w:p w:rsidR="00BE2EF2" w:rsidRPr="00A95BF9" w:rsidRDefault="00BE2EF2" w:rsidP="004D0468">
            <w:pPr>
              <w:pStyle w:val="ab"/>
              <w:rPr>
                <w:rFonts w:ascii="黑体" w:hAnsi="黑体"/>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BE2EF2" w:rsidRPr="005D27D3" w:rsidRDefault="00BE2EF2" w:rsidP="004D0468">
            <w:pPr>
              <w:pStyle w:val="ab"/>
              <w:rPr>
                <w:rFonts w:ascii="黑体" w:hAnsi="黑体"/>
              </w:rPr>
            </w:pPr>
            <w:r w:rsidRPr="005D27D3">
              <w:rPr>
                <w:rFonts w:ascii="黑体" w:hAnsi="黑体" w:hint="eastAsia"/>
              </w:rPr>
              <w:t xml:space="preserve">Device ID </w:t>
            </w:r>
          </w:p>
        </w:tc>
        <w:tc>
          <w:tcPr>
            <w:tcW w:w="1407" w:type="dxa"/>
            <w:shd w:val="clear" w:color="auto" w:fill="F2F2F2" w:themeFill="background1" w:themeFillShade="F2"/>
          </w:tcPr>
          <w:p w:rsidR="00BE2EF2" w:rsidRPr="00A95BF9" w:rsidRDefault="00BE2EF2" w:rsidP="004D0468">
            <w:pPr>
              <w:pStyle w:val="ab"/>
              <w:rPr>
                <w:rFonts w:ascii="黑体" w:hAnsi="黑体"/>
              </w:rPr>
            </w:pPr>
            <w:r w:rsidRPr="005D27D3">
              <w:rPr>
                <w:rFonts w:ascii="黑体" w:hAnsi="黑体" w:hint="eastAsia"/>
              </w:rPr>
              <w:t xml:space="preserve">Data length </w:t>
            </w:r>
          </w:p>
        </w:tc>
        <w:tc>
          <w:tcPr>
            <w:tcW w:w="1701" w:type="dxa"/>
            <w:shd w:val="clear" w:color="auto" w:fill="F2F2F2" w:themeFill="background1" w:themeFillShade="F2"/>
          </w:tcPr>
          <w:p w:rsidR="00BE2EF2" w:rsidRPr="005D27D3" w:rsidRDefault="00BE2EF2" w:rsidP="00AE19C0">
            <w:pPr>
              <w:pStyle w:val="ab"/>
              <w:rPr>
                <w:rFonts w:ascii="黑体" w:hAnsi="黑体"/>
              </w:rPr>
            </w:pPr>
            <w:r w:rsidRPr="005D27D3">
              <w:rPr>
                <w:rFonts w:ascii="黑体" w:hAnsi="黑体" w:hint="eastAsia"/>
              </w:rPr>
              <w:t xml:space="preserve">Data body</w:t>
            </w:r>
            <w:r>
              <w:t xml:space="preserve"> </w:t>
            </w:r>
            <w:r w:rsidR="00AE19C0">
              <w:rPr>
                <w:rFonts w:ascii="黑体" w:hAnsi="黑体" w:hint="eastAsia"/>
              </w:rPr>
              <w:t xml:space="preserve">(</w:t>
            </w:r>
            <w:r w:rsidR="00B21C78" w:rsidRPr="00B21C78">
              <w:rPr>
                <w:rFonts w:ascii="黑体" w:hAnsi="黑体"/>
              </w:rPr>
              <w:t xml:space="preserve">WORD</w:t>
            </w:r>
            <w:r>
              <w:t xml:space="preserve"> </w:t>
            </w:r>
            <w:r w:rsidR="00AE19C0">
              <w:rPr>
                <w:rFonts w:ascii="黑体" w:hAnsi="黑体" w:hint="eastAsia"/>
              </w:rPr>
              <w:t xml:space="preserve">type</w:t>
            </w:r>
            <w:r w:rsidR="00AE19C0">
              <w:rPr>
                <w:rFonts w:ascii="黑体" w:hAnsi="黑体"/>
              </w:rPr>
              <w:t xml:space="preserve">)</w:t>
            </w:r>
            <w:r>
              <w:t xml:space="preserve"> </w:t>
            </w:r>
          </w:p>
        </w:tc>
        <w:tc>
          <w:tcPr>
            <w:tcW w:w="1614" w:type="dxa"/>
            <w:shd w:val="clear" w:color="auto" w:fill="F2F2F2" w:themeFill="background1" w:themeFillShade="F2"/>
          </w:tcPr>
          <w:p w:rsidR="00BE2EF2" w:rsidRPr="00A95BF9" w:rsidRDefault="00BE2EF2" w:rsidP="004D0468">
            <w:pPr>
              <w:pStyle w:val="ab"/>
              <w:rPr>
                <w:rFonts w:ascii="黑体" w:hAnsi="黑体"/>
              </w:rPr>
            </w:pPr>
            <w:r w:rsidRPr="005D27D3">
              <w:rPr>
                <w:rFonts w:ascii="黑体" w:hAnsi="黑体" w:hint="eastAsia"/>
              </w:rPr>
              <w:t xml:space="preserve">Checksum </w:t>
            </w:r>
          </w:p>
        </w:tc>
      </w:tr>
      <w:tr w:rsidR="00AE19C0" w:rsidTr="00AE19C0">
        <w:trPr>
          <w:jc w:val="center"/>
        </w:trPr>
        <w:tc>
          <w:tcPr>
            <w:tcW w:w="1838" w:type="dxa"/>
          </w:tcPr>
          <w:p w:rsidR="00BE2EF2" w:rsidRDefault="00BE2EF2" w:rsidP="004D0468">
            <w:pPr>
              <w:pStyle w:val="ad"/>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BE2EF2" w:rsidRPr="00DE39C3" w:rsidRDefault="00BE2EF2" w:rsidP="003935DD">
            <w:pPr>
              <w:pStyle w:val="ad"/>
              <w:rPr>
                <w:b/>
              </w:rPr>
            </w:pPr>
            <w:r w:rsidRPr="00DE39C3">
              <w:rPr>
                <w:b/>
              </w:rPr>
              <w:t xml:space="preserve">0</w:t>
            </w:r>
            <w:r w:rsidRPr="00DE39C3">
              <w:rPr>
                <w:rFonts w:hint="eastAsia"/>
                <w:b/>
              </w:rPr>
              <w:t xml:space="preserve">x</w:t>
            </w:r>
            <w:r w:rsidRPr="00DE39C3">
              <w:rPr>
                <w:b/>
              </w:rPr>
              <w:t xml:space="preserve">8</w:t>
            </w:r>
            <w:r w:rsidR="003935DD">
              <w:rPr>
                <w:b/>
              </w:rPr>
              <w:t xml:space="preserve">1</w:t>
            </w:r>
          </w:p>
        </w:tc>
        <w:tc>
          <w:tcPr>
            <w:tcW w:w="1367" w:type="dxa"/>
          </w:tcPr>
          <w:p w:rsidR="00BE2EF2" w:rsidRDefault="00BE2EF2" w:rsidP="004D0468">
            <w:pPr>
              <w:pStyle w:val="ad"/>
            </w:pPr>
            <w:r>
              <w:rPr>
                <w:rFonts w:hint="eastAsia"/>
              </w:rPr>
              <w:t xml:space="preserve">0x00 0x00</w:t>
            </w:r>
            <w:r>
              <w:t xml:space="preserve"> </w:t>
            </w:r>
          </w:p>
        </w:tc>
        <w:tc>
          <w:tcPr>
            <w:tcW w:w="1407" w:type="dxa"/>
          </w:tcPr>
          <w:p w:rsidR="00BE2EF2" w:rsidRDefault="00BE2EF2" w:rsidP="004D0468">
            <w:pPr>
              <w:pStyle w:val="ad"/>
            </w:pPr>
            <w:r>
              <w:rPr>
                <w:rFonts w:hint="eastAsia"/>
              </w:rPr>
              <w:t xml:space="preserve">0x0C </w:t>
            </w:r>
            <w:r w:rsidRPr="00F8646A">
              <w:rPr>
                <w:rFonts w:hint="eastAsia"/>
              </w:rPr>
              <w:t xml:space="preserve">0x00</w:t>
            </w:r>
            <w:r>
              <w:t xml:space="preserve"> </w:t>
            </w:r>
          </w:p>
        </w:tc>
        <w:tc>
          <w:tcPr>
            <w:tcW w:w="1701" w:type="dxa"/>
          </w:tcPr>
          <w:p w:rsidR="00BE2EF2" w:rsidRPr="00FF1A5D" w:rsidRDefault="00BE2EF2" w:rsidP="004D0468">
            <w:pPr>
              <w:pStyle w:val="ad"/>
              <w:rPr>
                <w:b/>
              </w:rPr>
            </w:pPr>
            <w:r w:rsidR="003935DD">
              <w:rPr>
                <w:b/>
              </w:rPr>
              <w:rPr>
                <w:rFonts w:hint="eastAsia"/>
                <w:b/>
              </w:rPr>
              <w:rPr>
                <w:b/>
              </w:rPr>
              <w:rPr>
                <w:b/>
              </w:rPr>
              <w:t xml:space="preserve">0x00</w:t>
            </w:r>
            <w:r w:rsidR="003935DD">
              <w:rPr>
                <w:b/>
              </w:rPr>
              <w:rPr>
                <w:rFonts w:hint="eastAsia"/>
                <w:b/>
              </w:rPr>
              <w:rPr>
                <w:b/>
              </w:rPr>
              <w:rPr>
                <w:b/>
              </w:rPr>
              <w:t xml:space="preserve"> 0x00</w:t>
            </w:r>
            <w:r>
              <w:t xml:space="preserve"> </w:t>
            </w:r>
          </w:p>
        </w:tc>
        <w:tc>
          <w:tcPr>
            <w:tcW w:w="1614" w:type="dxa"/>
          </w:tcPr>
          <w:p w:rsidR="00BE2EF2" w:rsidRDefault="00BE2EF2" w:rsidP="003568AF">
            <w:pPr>
              <w:pStyle w:val="ad"/>
            </w:pPr>
            <w:r>
              <w:rPr>
                <w:rFonts w:hint="eastAsia"/>
              </w:rPr>
              <w:t xml:space="preserve">0x64</w:t>
            </w:r>
            <w:r>
              <w:rPr>
                <w:rFonts w:hint="eastAsia"/>
              </w:rPr>
              <w:t xml:space="preserve"> 0x01</w:t>
            </w:r>
            <w:r>
              <w:t xml:space="preserve"> </w:t>
            </w:r>
          </w:p>
        </w:tc>
      </w:tr>
      <w:tr w:rsidR="00BE2EF2" w:rsidTr="004D0468">
        <w:trPr>
          <w:jc w:val="center"/>
        </w:trPr>
        <w:tc>
          <w:tcPr>
            <w:tcW w:w="9122" w:type="dxa"/>
            <w:gridSpan w:val="6"/>
          </w:tcPr>
          <w:p w:rsidR="00BE2EF2" w:rsidRDefault="00BE2EF2" w:rsidP="00FA503D">
            <w:pPr>
              <w:pStyle w:val="ad"/>
              <w:jc w:val="left"/>
            </w:pPr>
            <w:r>
              <w:rPr>
                <w:rFonts w:hint="eastAsia"/>
              </w:rPr>
              <w:t xml:space="preserve">Data flow:</w:t>
            </w:r>
            <w:r>
              <w:t xml:space="preserve"> </w:t>
            </w:r>
            <w:r w:rsidR="00BB56F4" w:rsidRPr="000C4172">
              <w:rPr>
                <w:rFonts w:ascii="宋体" w:hAnsi="宋体" w:cs="宋体"/>
                <w:kern w:val="0"/>
                <w:lang w:val="zh-CN"/>
              </w:rPr>
              <w:t xml:space="preserve">5A 41 3C 81 00 00 0C 00 00 00 64 01</w:t>
            </w:r>
          </w:p>
        </w:tc>
      </w:tr>
    </w:tbl>
    <w:p w:rsidR="00061922" w:rsidRPr="003A09DC" w:rsidRDefault="00061922" w:rsidP="00D56579">
      <w:pPr>
        <w:spacing w:before="65" w:afterLines="30" w:after="97"/>
        <w:rPr>
          <w:rFonts w:ascii="宋体" w:hAnsi="宋体"/>
          <w:b/>
          <w:szCs w:val="24"/>
        </w:rPr>
      </w:pPr>
    </w:p>
    <w:tbl>
      <w:tblPr>
        <w:tblStyle w:val="af0"/>
        <w:tblW w:w="9122" w:type="dxa"/>
        <w:jc w:val="center"/>
        <w:tblLook w:val="04A0" w:firstRow="1" w:lastRow="0" w:firstColumn="1" w:lastColumn="0" w:noHBand="0" w:noVBand="1"/>
      </w:tblPr>
      <w:tblGrid>
        <w:gridCol w:w="1838"/>
        <w:gridCol w:w="1195"/>
        <w:gridCol w:w="1367"/>
        <w:gridCol w:w="1407"/>
        <w:gridCol w:w="1701"/>
        <w:gridCol w:w="1614"/>
      </w:tblGrid>
      <w:tr w:rsidR="00D56579" w:rsidRPr="00F7100C" w:rsidTr="004D0468">
        <w:trPr>
          <w:jc w:val="center"/>
        </w:trPr>
        <w:tc>
          <w:tcPr>
            <w:tcW w:w="9122" w:type="dxa"/>
            <w:gridSpan w:val="6"/>
            <w:shd w:val="clear" w:color="auto" w:fill="auto"/>
          </w:tcPr>
          <w:p w:rsidR="00D56579" w:rsidRPr="00F7100C" w:rsidRDefault="00D56579" w:rsidP="00E354CD">
            <w:pPr>
              <w:pStyle w:val="ab"/>
              <w:spacing w:before="48" w:after="48"/>
              <w:jc w:val="left"/>
              <w:rPr>
                <w:rFonts w:ascii="宋体" w:eastAsia="宋体" w:hAnsi="宋体"/>
                <w:b/>
                <w:sz w:val="21"/>
                <w:szCs w:val="21"/>
              </w:rPr>
            </w:pPr>
            <w:r w:rsidRPr="00F7100C">
              <w:rPr>
                <w:rFonts w:ascii="宋体" w:eastAsia="宋体" w:hAnsi="宋体" w:hint="eastAsia"/>
                <w:b/>
                <w:sz w:val="21"/>
                <w:szCs w:val="21"/>
              </w:rPr>
              <w:t xml:space="preserve">Example</w:t>
            </w:r>
            <w:r>
              <w:t xml:space="preserve"> </w:t>
            </w:r>
            <w:r>
              <w:rPr>
                <w:rFonts w:ascii="宋体" w:eastAsia="宋体" w:hAnsi="宋体"/>
                <w:b/>
                <w:sz w:val="21"/>
                <w:szCs w:val="21"/>
              </w:rPr>
              <w:t xml:space="preserve">2</w:t>
            </w:r>
            <w:r w:rsidRPr="00F7100C">
              <w:rPr>
                <w:rFonts w:ascii="宋体" w:eastAsia="宋体" w:hAnsi="宋体" w:hint="eastAsia"/>
                <w:b/>
                <w:sz w:val="21"/>
                <w:szCs w:val="21"/>
              </w:rPr>
              <w:t xml:space="preserve">:</w:t>
            </w:r>
            <w:r>
              <w:t xml:space="preserve"> </w:t>
            </w:r>
            <w:r w:rsidRPr="00D56579">
              <w:rPr>
                <w:rFonts w:ascii="宋体" w:eastAsia="宋体" w:hAnsi="宋体" w:hint="eastAsia"/>
                <w:b/>
                <w:sz w:val="21"/>
                <w:szCs w:val="21"/>
              </w:rPr>
              <w:t xml:space="preserve">Configure</w:t>
            </w:r>
            <w:r w:rsidRPr="00D56579">
              <w:rPr>
                <w:rFonts w:ascii="宋体" w:eastAsia="宋体" w:hAnsi="宋体" w:hint="eastAsia"/>
                <w:b/>
                <w:sz w:val="21"/>
                <w:szCs w:val="21"/>
              </w:rPr>
              <w:t xml:space="preserve"> the </w:t>
            </w:r>
            <w:r w:rsidRPr="00D56579">
              <w:rPr>
                <w:rFonts w:ascii="宋体" w:eastAsia="宋体" w:hAnsi="宋体" w:hint="eastAsia"/>
                <w:b/>
                <w:sz w:val="21"/>
                <w:szCs w:val="21"/>
              </w:rPr>
              <w:t xml:space="preserve">farthest detection distance</w:t>
            </w:r>
            <w:r w:rsidRPr="00D56579">
              <w:rPr>
                <w:rFonts w:ascii="宋体" w:eastAsia="宋体" w:hAnsi="宋体" w:hint="eastAsia"/>
                <w:b/>
                <w:sz w:val="21"/>
                <w:szCs w:val="21"/>
              </w:rPr>
              <w:t xml:space="preserve"> to </w:t>
            </w:r>
            <w:r w:rsidRPr="00D56579">
              <w:rPr>
                <w:rFonts w:ascii="宋体" w:eastAsia="宋体" w:hAnsi="宋体" w:hint="eastAsia"/>
                <w:b/>
                <w:sz w:val="21"/>
                <w:szCs w:val="21"/>
              </w:rPr>
              <w:t xml:space="preserve">be</w:t>
            </w:r>
            <w:r>
              <w:t xml:space="preserve"> </w:t>
            </w:r>
            <w:r w:rsidR="00F67B4F">
              <w:rPr>
                <w:rFonts w:ascii="宋体" w:eastAsia="宋体" w:hAnsi="宋体" w:hint="eastAsia"/>
                <w:b/>
                <w:sz w:val="21"/>
                <w:szCs w:val="21"/>
              </w:rPr>
              <w:rPr>
                <w:rFonts w:ascii="宋体" w:eastAsia="宋体" w:hAnsi="宋体"/>
                <w:b/>
                <w:sz w:val="21"/>
                <w:szCs w:val="21"/>
              </w:rPr>
              <w:rPr>
                <w:rFonts w:ascii="宋体" w:eastAsia="宋体" w:hAnsi="宋体" w:hint="eastAsia"/>
                <w:b/>
                <w:sz w:val="21"/>
                <w:szCs w:val="21"/>
              </w:rPr>
              <w:t xml:space="preserve">600cm</w:t>
            </w:r>
            <w:r w:rsidR="000743F6">
              <w:rPr>
                <w:rFonts w:ascii="宋体" w:eastAsia="宋体" w:hAnsi="宋体"/>
                <w:b/>
                <w:sz w:val="21"/>
                <w:szCs w:val="21"/>
              </w:rPr>
              <w:t xml:space="preserve"/>
            </w:r>
            <w:r w:rsidR="00F67B4F">
              <w:rPr>
                <w:rFonts w:ascii="宋体" w:eastAsia="宋体" w:hAnsi="宋体" w:hint="eastAsia"/>
                <w:b/>
                <w:sz w:val="21"/>
                <w:szCs w:val="21"/>
              </w:rPr>
              <w:t xml:space="preserve">=</w:t>
            </w:r>
            <w:r w:rsidR="000743F6">
              <w:rPr>
                <w:rFonts w:ascii="宋体" w:eastAsia="宋体" w:hAnsi="宋体"/>
                <w:b/>
                <w:sz w:val="21"/>
                <w:szCs w:val="21"/>
              </w:rPr>
              <w:t xml:space="preserve"/>
            </w:r>
            <w:r w:rsidR="00F67B4F">
              <w:rPr>
                <w:rFonts w:ascii="宋体" w:eastAsia="宋体" w:hAnsi="宋体"/>
                <w:b/>
                <w:sz w:val="21"/>
                <w:szCs w:val="21"/>
              </w:rPr>
              <w:rPr>
                <w:rFonts w:ascii="宋体" w:eastAsia="宋体" w:hAnsi="宋体" w:hint="eastAsia"/>
                <w:b/>
                <w:sz w:val="21"/>
                <w:szCs w:val="21"/>
              </w:rPr>
              <w:rPr>
                <w:rFonts w:ascii="宋体" w:eastAsia="宋体" w:hAnsi="宋体"/>
                <w:b/>
                <w:sz w:val="21"/>
                <w:szCs w:val="21"/>
              </w:rPr>
              <w:t xml:space="preserve">0x0258</w:t>
            </w:r>
            <w:r>
              <w:t xml:space="preserve"> </w:t>
            </w:r>
          </w:p>
        </w:tc>
      </w:tr>
      <w:tr w:rsidR="00AE19C0" w:rsidTr="00AE19C0">
        <w:trPr>
          <w:jc w:val="center"/>
        </w:trPr>
        <w:tc>
          <w:tcPr>
            <w:tcW w:w="1838" w:type="dxa"/>
            <w:shd w:val="clear" w:color="auto" w:fill="F2F2F2" w:themeFill="background1" w:themeFillShade="F2"/>
          </w:tcPr>
          <w:p w:rsidR="00AE19C0" w:rsidRPr="005D27D3" w:rsidRDefault="00AE19C0" w:rsidP="00AE19C0">
            <w:pPr>
              <w:pStyle w:val="ab"/>
              <w:rPr>
                <w:rFonts w:ascii="黑体" w:hAnsi="黑体"/>
                <w:b/>
              </w:rPr>
            </w:pPr>
            <w:r w:rsidRPr="005D27D3">
              <w:rPr>
                <w:rFonts w:ascii="黑体" w:hAnsi="黑体" w:hint="eastAsia"/>
              </w:rPr>
              <w:t xml:space="preserve">Synchronization head </w:t>
            </w:r>
          </w:p>
        </w:tc>
        <w:tc>
          <w:tcPr>
            <w:tcW w:w="1195" w:type="dxa"/>
            <w:shd w:val="clear" w:color="auto" w:fill="F2F2F2" w:themeFill="background1" w:themeFillShade="F2"/>
          </w:tcPr>
          <w:p w:rsidR="00AE19C0" w:rsidRPr="005D27D3" w:rsidRDefault="00AE19C0" w:rsidP="00AE19C0">
            <w:pPr>
              <w:pStyle w:val="ab"/>
              <w:rPr>
                <w:rFonts w:ascii="黑体" w:hAnsi="黑体"/>
                <w:b/>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AE19C0" w:rsidRPr="005D27D3" w:rsidRDefault="00AE19C0" w:rsidP="00AE19C0">
            <w:pPr>
              <w:pStyle w:val="ab"/>
              <w:rPr>
                <w:rFonts w:ascii="黑体" w:hAnsi="黑体"/>
              </w:rPr>
            </w:pPr>
            <w:r w:rsidRPr="005D27D3">
              <w:rPr>
                <w:rFonts w:ascii="黑体" w:hAnsi="黑体" w:hint="eastAsia"/>
              </w:rPr>
              <w:t xml:space="preserve">Device ID </w:t>
            </w:r>
          </w:p>
        </w:tc>
        <w:tc>
          <w:tcPr>
            <w:tcW w:w="1407" w:type="dxa"/>
            <w:shd w:val="clear" w:color="auto" w:fill="F2F2F2" w:themeFill="background1" w:themeFillShade="F2"/>
          </w:tcPr>
          <w:p w:rsidR="00AE19C0" w:rsidRPr="005D27D3" w:rsidRDefault="00AE19C0" w:rsidP="00AE19C0">
            <w:pPr>
              <w:pStyle w:val="ab"/>
              <w:rPr>
                <w:rFonts w:ascii="黑体" w:hAnsi="黑体"/>
                <w:b/>
              </w:rPr>
            </w:pPr>
            <w:r w:rsidRPr="005D27D3">
              <w:rPr>
                <w:rFonts w:ascii="黑体" w:hAnsi="黑体" w:hint="eastAsia"/>
              </w:rPr>
              <w:t xml:space="preserve">Data length </w:t>
            </w:r>
          </w:p>
        </w:tc>
        <w:tc>
          <w:tcPr>
            <w:tcW w:w="1701" w:type="dxa"/>
            <w:shd w:val="clear" w:color="auto" w:fill="F2F2F2" w:themeFill="background1" w:themeFillShade="F2"/>
          </w:tcPr>
          <w:p w:rsidR="00AE19C0" w:rsidRPr="005D27D3" w:rsidRDefault="00AE19C0" w:rsidP="00AE19C0">
            <w:pPr>
              <w:pStyle w:val="ab"/>
              <w:rPr>
                <w:rFonts w:ascii="黑体" w:hAnsi="黑体"/>
              </w:rPr>
            </w:pPr>
            <w:r w:rsidRPr="005D27D3">
              <w:rPr>
                <w:rFonts w:ascii="黑体" w:hAnsi="黑体" w:hint="eastAsia"/>
              </w:rPr>
              <w:t xml:space="preserve">Data body</w:t>
            </w:r>
            <w:r>
              <w:t xml:space="preserve"> </w:t>
            </w:r>
            <w:r>
              <w:rPr>
                <w:rFonts w:ascii="黑体" w:hAnsi="黑体" w:hint="eastAsia"/>
              </w:rPr>
              <w:t xml:space="preserve">(</w:t>
            </w:r>
            <w:r w:rsidRPr="00B21C78">
              <w:rPr>
                <w:rFonts w:ascii="黑体" w:hAnsi="黑体"/>
              </w:rPr>
              <w:t xml:space="preserve">WORD</w:t>
            </w:r>
            <w:r>
              <w:t xml:space="preserve"> </w:t>
            </w:r>
            <w:r>
              <w:rPr>
                <w:rFonts w:ascii="黑体" w:hAnsi="黑体" w:hint="eastAsia"/>
              </w:rPr>
              <w:t xml:space="preserve">type</w:t>
            </w:r>
            <w:r>
              <w:rPr>
                <w:rFonts w:ascii="黑体" w:hAnsi="黑体"/>
              </w:rPr>
              <w:t xml:space="preserve">)</w:t>
            </w:r>
            <w:r>
              <w:t xml:space="preserve"> </w:t>
            </w:r>
          </w:p>
        </w:tc>
        <w:tc>
          <w:tcPr>
            <w:tcW w:w="1614" w:type="dxa"/>
            <w:shd w:val="clear" w:color="auto" w:fill="F2F2F2" w:themeFill="background1" w:themeFillShade="F2"/>
          </w:tcPr>
          <w:p w:rsidR="00AE19C0" w:rsidRPr="005D27D3" w:rsidRDefault="00AE19C0" w:rsidP="00AE19C0">
            <w:pPr>
              <w:pStyle w:val="ab"/>
              <w:rPr>
                <w:rFonts w:ascii="黑体" w:hAnsi="黑体"/>
                <w:b/>
              </w:rPr>
            </w:pPr>
            <w:r w:rsidRPr="005D27D3">
              <w:rPr>
                <w:rFonts w:ascii="黑体" w:hAnsi="黑体" w:hint="eastAsia"/>
              </w:rPr>
              <w:t xml:space="preserve">Checksum</w:t>
            </w:r>
          </w:p>
        </w:tc>
      </w:tr>
      <w:tr w:rsidR="00AE19C0" w:rsidTr="00AE19C0">
        <w:trPr>
          <w:jc w:val="center"/>
        </w:trPr>
        <w:tc>
          <w:tcPr>
            <w:tcW w:w="1838" w:type="dxa"/>
          </w:tcPr>
          <w:p w:rsidR="00AE19C0" w:rsidRDefault="00AE19C0" w:rsidP="00AE19C0">
            <w:pPr>
              <w:pStyle w:val="ad"/>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AE19C0" w:rsidRPr="00DE39C3" w:rsidRDefault="00AE19C0" w:rsidP="00AE19C0">
            <w:pPr>
              <w:pStyle w:val="ad"/>
              <w:rPr>
                <w:b/>
              </w:rPr>
            </w:pPr>
            <w:r w:rsidRPr="00DE39C3">
              <w:rPr>
                <w:b/>
              </w:rPr>
              <w:rPr>
                <w:b/>
              </w:rPr>
              <w:rPr>
                <w:rFonts w:hint="eastAsia"/>
                <w:b/>
              </w:rPr>
              <w:rPr>
                <w:b/>
              </w:rPr>
              <w:t xml:space="preserve">0x82</w:t>
            </w:r>
            <w:r>
              <w:t xml:space="preserve"> </w:t>
            </w:r>
          </w:p>
        </w:tc>
        <w:tc>
          <w:tcPr>
            <w:tcW w:w="1367" w:type="dxa"/>
          </w:tcPr>
          <w:p w:rsidR="00AE19C0" w:rsidRDefault="00AE19C0" w:rsidP="00AE19C0">
            <w:pPr>
              <w:pStyle w:val="ad"/>
            </w:pPr>
            <w:r>
              <w:rPr>
                <w:rFonts w:hint="eastAsia"/>
              </w:rPr>
              <w:t xml:space="preserve">0x00 0x00</w:t>
            </w:r>
            <w:r>
              <w:t xml:space="preserve"> </w:t>
            </w:r>
          </w:p>
        </w:tc>
        <w:tc>
          <w:tcPr>
            <w:tcW w:w="1407" w:type="dxa"/>
          </w:tcPr>
          <w:p w:rsidR="00AE19C0" w:rsidRDefault="00AE19C0" w:rsidP="00AE19C0">
            <w:pPr>
              <w:pStyle w:val="ad"/>
            </w:pPr>
            <w:r>
              <w:rPr>
                <w:rFonts w:hint="eastAsia"/>
              </w:rPr>
              <w:t xml:space="preserve">0x0C </w:t>
            </w:r>
            <w:r w:rsidRPr="00F8646A">
              <w:rPr>
                <w:rFonts w:hint="eastAsia"/>
              </w:rPr>
              <w:t xml:space="preserve">0x00</w:t>
            </w:r>
            <w:r>
              <w:t xml:space="preserve"> </w:t>
            </w:r>
          </w:p>
        </w:tc>
        <w:tc>
          <w:tcPr>
            <w:tcW w:w="1701" w:type="dxa"/>
          </w:tcPr>
          <w:p w:rsidR="00AE19C0" w:rsidRPr="00FF1A5D" w:rsidRDefault="00AE19C0" w:rsidP="00AE19C0">
            <w:pPr>
              <w:pStyle w:val="ad"/>
              <w:rPr>
                <w:b/>
              </w:rPr>
            </w:pPr>
            <w:r>
              <w:rPr>
                <w:b/>
              </w:rPr>
              <w:t xml:space="preserve">0x58 0x02</w:t>
            </w:r>
            <w:r>
              <w:t xml:space="preserve"> </w:t>
            </w:r>
          </w:p>
        </w:tc>
        <w:tc>
          <w:tcPr>
            <w:tcW w:w="1614" w:type="dxa"/>
          </w:tcPr>
          <w:p w:rsidR="00AE19C0" w:rsidRDefault="00AE19C0" w:rsidP="00AE19C0">
            <w:pPr>
              <w:pStyle w:val="ad"/>
            </w:pPr>
            <w:r>
              <w:t xml:space="preserve">0</w:t>
            </w:r>
            <w:r>
              <w:rPr>
                <w:rFonts w:hint="eastAsia"/>
              </w:rPr>
              <w:t xml:space="preserve">x</w:t>
            </w:r>
            <w:r>
              <w:t xml:space="preserve">BF</w:t>
            </w:r>
            <w:r>
              <w:t xml:space="preserve"> </w:t>
            </w:r>
            <w:r>
              <w:t xml:space="preserve">0</w:t>
            </w:r>
            <w:r>
              <w:rPr>
                <w:rFonts w:hint="eastAsia"/>
              </w:rPr>
              <w:t xml:space="preserve">x</w:t>
            </w:r>
            <w:r w:rsidRPr="00C82B3F">
              <w:t xml:space="preserve">0</w:t>
            </w:r>
            <w:r>
              <w:t xml:space="preserve">1</w:t>
            </w:r>
          </w:p>
        </w:tc>
      </w:tr>
      <w:tr w:rsidR="00AE19C0" w:rsidTr="004D0468">
        <w:trPr>
          <w:jc w:val="center"/>
        </w:trPr>
        <w:tc>
          <w:tcPr>
            <w:tcW w:w="9122" w:type="dxa"/>
            <w:gridSpan w:val="6"/>
          </w:tcPr>
          <w:p w:rsidR="00AE19C0" w:rsidRDefault="00AE19C0" w:rsidP="00AE19C0">
            <w:pPr>
              <w:pStyle w:val="ad"/>
              <w:jc w:val="left"/>
            </w:pPr>
            <w:r>
              <w:rPr>
                <w:rFonts w:hint="eastAsia"/>
              </w:rPr>
              <w:t xml:space="preserve">Data flow</w:t>
            </w:r>
            <w:r w:rsidRPr="000C4172">
              <w:rPr>
                <w:rFonts w:ascii="宋体" w:hAnsi="宋体" w:cs="宋体" w:hint="eastAsia"/>
                <w:kern w:val="0"/>
                <w:lang w:val="zh-CN"/>
              </w:rPr>
              <w:t xml:space="preserve">:</w:t>
            </w:r>
            <w:r>
              <w:t xml:space="preserve"> </w:t>
            </w:r>
            <w:r w:rsidRPr="000C4172">
              <w:rPr>
                <w:rFonts w:ascii="宋体" w:hAnsi="宋体" w:cs="宋体"/>
                <w:kern w:val="0"/>
                <w:lang w:val="zh-CN"/>
              </w:rPr>
              <w:t xml:space="preserve">5A 41 3C 82 00 00 0C 00 58 02 BF 01</w:t>
            </w:r>
            <w:r>
              <w:t xml:space="preserve"> </w:t>
            </w:r>
          </w:p>
        </w:tc>
      </w:tr>
    </w:tbl>
    <w:p w:rsidR="00061922" w:rsidRDefault="00061922" w:rsidP="00061922">
      <w:pPr>
        <w:spacing w:before="65" w:after="65"/>
      </w:pPr>
    </w:p>
    <w:tbl>
      <w:tblPr>
        <w:tblStyle w:val="af0"/>
        <w:tblW w:w="9122" w:type="dxa"/>
        <w:jc w:val="center"/>
        <w:tblLook w:val="04A0" w:firstRow="1" w:lastRow="0" w:firstColumn="1" w:lastColumn="0" w:noHBand="0" w:noVBand="1"/>
      </w:tblPr>
      <w:tblGrid>
        <w:gridCol w:w="1838"/>
        <w:gridCol w:w="1195"/>
        <w:gridCol w:w="1367"/>
        <w:gridCol w:w="1407"/>
        <w:gridCol w:w="1701"/>
        <w:gridCol w:w="1614"/>
      </w:tblGrid>
      <w:tr w:rsidR="005767E9" w:rsidRPr="005767E9" w:rsidTr="004D0468">
        <w:trPr>
          <w:jc w:val="center"/>
        </w:trPr>
        <w:tc>
          <w:tcPr>
            <w:tcW w:w="9122" w:type="dxa"/>
            <w:gridSpan w:val="6"/>
            <w:shd w:val="clear" w:color="auto" w:fill="auto"/>
          </w:tcPr>
          <w:p w:rsidR="008F3BC4" w:rsidRPr="005767E9" w:rsidRDefault="008F3BC4" w:rsidP="00DF4D4E">
            <w:pPr>
              <w:pStyle w:val="ab"/>
              <w:spacing w:before="48" w:after="48"/>
              <w:jc w:val="left"/>
              <w:rPr>
                <w:rFonts w:ascii="宋体" w:eastAsia="宋体" w:hAnsi="宋体"/>
                <w:b/>
                <w:sz w:val="21"/>
                <w:szCs w:val="21"/>
              </w:rPr>
            </w:pPr>
            <w:r w:rsidRPr="005767E9">
              <w:rPr>
                <w:rFonts w:ascii="宋体" w:eastAsia="宋体" w:hAnsi="宋体" w:hint="eastAsia"/>
                <w:b/>
                <w:sz w:val="21"/>
                <w:szCs w:val="21"/>
              </w:rPr>
              <w:t xml:space="preserve">Example</w:t>
            </w:r>
            <w:r>
              <w:t xml:space="preserve"> </w:t>
            </w:r>
            <w:r w:rsidR="00DF4D4E" w:rsidRPr="005767E9">
              <w:rPr>
                <w:rFonts w:ascii="宋体" w:eastAsia="宋体" w:hAnsi="宋体"/>
                <w:b/>
                <w:sz w:val="21"/>
                <w:szCs w:val="21"/>
              </w:rPr>
              <w:t xml:space="preserve">3</w:t>
            </w:r>
            <w:r w:rsidRPr="005767E9">
              <w:rPr>
                <w:rFonts w:ascii="宋体" w:eastAsia="宋体" w:hAnsi="宋体" w:hint="eastAsia"/>
                <w:b/>
                <w:sz w:val="21"/>
                <w:szCs w:val="21"/>
              </w:rPr>
              <w:t xml:space="preserve">: Reading</w:t>
            </w:r>
            <w:r w:rsidRPr="005767E9">
              <w:rPr>
                <w:rFonts w:ascii="宋体" w:eastAsia="宋体" w:hAnsi="宋体" w:hint="eastAsia"/>
                <w:b/>
                <w:sz w:val="21"/>
                <w:szCs w:val="21"/>
              </w:rPr>
              <w:t xml:space="preserve"> the </w:t>
            </w:r>
            <w:r w:rsidR="00835EF5" w:rsidRPr="005767E9">
              <w:rPr>
                <w:rFonts w:ascii="宋体" w:eastAsia="宋体" w:hAnsi="宋体" w:hint="eastAsia"/>
                <w:b/>
                <w:sz w:val="21"/>
                <w:szCs w:val="21"/>
              </w:rPr>
              <w:t xml:space="preserve">closest detection distance</w:t>
            </w:r>
            <w:r>
              <w:t xml:space="preserve"> </w:t>
            </w:r>
          </w:p>
        </w:tc>
      </w:tr>
      <w:tr w:rsidR="00422698" w:rsidRPr="005767E9" w:rsidTr="00422698">
        <w:trPr>
          <w:jc w:val="center"/>
        </w:trPr>
        <w:tc>
          <w:tcPr>
            <w:tcW w:w="1838" w:type="dxa"/>
            <w:shd w:val="clear" w:color="auto" w:fill="F2F2F2" w:themeFill="background1" w:themeFillShade="F2"/>
          </w:tcPr>
          <w:p w:rsidR="00422698" w:rsidRPr="005767E9" w:rsidRDefault="00422698" w:rsidP="00422698">
            <w:pPr>
              <w:pStyle w:val="ab"/>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422698" w:rsidRPr="005767E9" w:rsidRDefault="00422698" w:rsidP="00422698">
            <w:pPr>
              <w:pStyle w:val="ab"/>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422698" w:rsidRPr="005767E9" w:rsidRDefault="00422698" w:rsidP="00422698">
            <w:pPr>
              <w:pStyle w:val="ab"/>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422698" w:rsidRPr="005767E9" w:rsidRDefault="00422698" w:rsidP="00422698">
            <w:pPr>
              <w:pStyle w:val="ab"/>
              <w:rPr>
                <w:rFonts w:ascii="黑体" w:hAnsi="黑体"/>
              </w:rPr>
            </w:pPr>
            <w:r w:rsidRPr="005767E9">
              <w:rPr>
                <w:rFonts w:ascii="黑体" w:hAnsi="黑体" w:hint="eastAsia"/>
              </w:rPr>
              <w:t xml:space="preserve">Data length </w:t>
            </w:r>
          </w:p>
        </w:tc>
        <w:tc>
          <w:tcPr>
            <w:tcW w:w="1701" w:type="dxa"/>
            <w:shd w:val="clear" w:color="auto" w:fill="F2F2F2" w:themeFill="background1" w:themeFillShade="F2"/>
          </w:tcPr>
          <w:p w:rsidR="00422698" w:rsidRPr="005D27D3" w:rsidRDefault="00422698" w:rsidP="00422698">
            <w:pPr>
              <w:pStyle w:val="ab"/>
              <w:rPr>
                <w:rFonts w:ascii="黑体" w:hAnsi="黑体"/>
              </w:rPr>
            </w:pPr>
            <w:r w:rsidRPr="005D27D3">
              <w:rPr>
                <w:rFonts w:ascii="黑体" w:hAnsi="黑体" w:hint="eastAsia"/>
              </w:rPr>
              <w:t xml:space="preserve">Data body</w:t>
            </w:r>
            <w:r>
              <w:t xml:space="preserve"> </w:t>
            </w:r>
            <w:r>
              <w:rPr>
                <w:rFonts w:ascii="黑体" w:hAnsi="黑体" w:hint="eastAsia"/>
              </w:rPr>
              <w:t xml:space="preserve">(</w:t>
            </w:r>
            <w:r w:rsidR="00080865">
              <w:rPr>
                <w:rFonts w:ascii="黑体" w:hAnsi="黑体" w:hint="eastAsia"/>
              </w:rPr>
              <w:t xml:space="preserve">BYTE</w:t>
            </w:r>
            <w:r>
              <w:t xml:space="preserve"> </w:t>
            </w:r>
            <w:r>
              <w:rPr>
                <w:rFonts w:ascii="黑体" w:hAnsi="黑体" w:hint="eastAsia"/>
              </w:rPr>
              <w:t xml:space="preserve">type</w:t>
            </w:r>
            <w:r>
              <w:rPr>
                <w:rFonts w:ascii="黑体" w:hAnsi="黑体"/>
              </w:rPr>
              <w:t xml:space="preserve">)</w:t>
            </w:r>
            <w:r>
              <w:t xml:space="preserve"> </w:t>
            </w:r>
          </w:p>
        </w:tc>
        <w:tc>
          <w:tcPr>
            <w:tcW w:w="1614" w:type="dxa"/>
            <w:shd w:val="clear" w:color="auto" w:fill="F2F2F2" w:themeFill="background1" w:themeFillShade="F2"/>
          </w:tcPr>
          <w:p w:rsidR="00422698" w:rsidRPr="005767E9" w:rsidRDefault="00422698" w:rsidP="00422698">
            <w:pPr>
              <w:pStyle w:val="ab"/>
              <w:rPr>
                <w:rFonts w:ascii="黑体" w:hAnsi="黑体"/>
              </w:rPr>
            </w:pPr>
            <w:r w:rsidRPr="005767E9">
              <w:rPr>
                <w:rFonts w:ascii="黑体" w:hAnsi="黑体" w:hint="eastAsia"/>
              </w:rPr>
              <w:t xml:space="preserve">Checksum </w:t>
            </w:r>
          </w:p>
        </w:tc>
      </w:tr>
      <w:tr w:rsidR="00422698" w:rsidRPr="005767E9" w:rsidTr="00422698">
        <w:trPr>
          <w:jc w:val="center"/>
        </w:trPr>
        <w:tc>
          <w:tcPr>
            <w:tcW w:w="1838" w:type="dxa"/>
          </w:tcPr>
          <w:p w:rsidR="00422698" w:rsidRPr="005767E9" w:rsidRDefault="00422698" w:rsidP="00422698">
            <w:pPr>
              <w:pStyle w:val="ad"/>
              <w:spacing w:before="48" w:after="48"/>
            </w:pPr>
            <w:r w:rsidRPr="005767E9">
              <w:rPr>
                <w:rFonts w:hint="eastAsia"/>
              </w:rPr>
              <w:t xml:space="preserve">0x</w:t>
            </w:r>
            <w:r w:rsidRPr="005767E9">
              <w:t xml:space="preserve">5A </w:t>
            </w:r>
            <w:r w:rsidRPr="005767E9">
              <w:rPr>
                <w:rFonts w:hint="eastAsia"/>
              </w:rPr>
              <w:t xml:space="preserve">0x</w:t>
            </w:r>
            <w:r w:rsidRPr="005767E9">
              <w:t xml:space="preserve">41 </w:t>
            </w:r>
            <w:r w:rsidRPr="005767E9">
              <w:rPr>
                <w:rFonts w:hint="eastAsia"/>
              </w:rPr>
              <w:t xml:space="preserve">0x</w:t>
            </w:r>
            <w:r w:rsidRPr="005767E9">
              <w:t xml:space="preserve">3C</w:t>
            </w:r>
          </w:p>
        </w:tc>
        <w:tc>
          <w:tcPr>
            <w:tcW w:w="1195" w:type="dxa"/>
          </w:tcPr>
          <w:p w:rsidR="00422698" w:rsidRPr="005767E9" w:rsidRDefault="00422698" w:rsidP="00422698">
            <w:pPr>
              <w:pStyle w:val="ad"/>
              <w:spacing w:before="48" w:after="48"/>
              <w:rPr>
                <w:b/>
              </w:rPr>
            </w:pPr>
            <w:r w:rsidRPr="005767E9">
              <w:rPr>
                <w:b/>
              </w:rPr>
              <w:rPr>
                <w:rFonts w:hint="eastAsia"/>
                <w:b/>
              </w:rPr>
              <w:rPr>
                <w:b/>
              </w:rPr>
              <w:t xml:space="preserve">0x80</w:t>
            </w:r>
            <w:r>
              <w:t xml:space="preserve"> </w:t>
            </w:r>
          </w:p>
        </w:tc>
        <w:tc>
          <w:tcPr>
            <w:tcW w:w="1367" w:type="dxa"/>
          </w:tcPr>
          <w:p w:rsidR="00422698" w:rsidRPr="005767E9" w:rsidRDefault="00422698" w:rsidP="00422698">
            <w:pPr>
              <w:pStyle w:val="ad"/>
              <w:spacing w:before="48" w:after="48"/>
            </w:pPr>
            <w:r w:rsidRPr="005767E9">
              <w:rPr>
                <w:rFonts w:hint="eastAsia"/>
              </w:rPr>
              <w:t xml:space="preserve">0x00 0x00</w:t>
            </w:r>
            <w:r>
              <w:t xml:space="preserve"> </w:t>
            </w:r>
          </w:p>
        </w:tc>
        <w:tc>
          <w:tcPr>
            <w:tcW w:w="1407" w:type="dxa"/>
          </w:tcPr>
          <w:p w:rsidR="00422698" w:rsidRPr="005767E9" w:rsidRDefault="00422698" w:rsidP="00422698">
            <w:pPr>
              <w:pStyle w:val="ad"/>
              <w:spacing w:before="48" w:after="48"/>
            </w:pPr>
            <w:r w:rsidRPr="005767E9">
              <w:rPr>
                <w:rFonts w:hint="eastAsia"/>
              </w:rPr>
              <w:t xml:space="preserve">0x0B </w:t>
            </w:r>
            <w:r w:rsidRPr="005767E9">
              <w:rPr>
                <w:rFonts w:hint="eastAsia"/>
              </w:rPr>
              <w:t xml:space="preserve">0x00</w:t>
            </w:r>
            <w:r>
              <w:t xml:space="preserve"> </w:t>
            </w:r>
          </w:p>
        </w:tc>
        <w:tc>
          <w:tcPr>
            <w:tcW w:w="1701" w:type="dxa"/>
          </w:tcPr>
          <w:p w:rsidR="00422698" w:rsidRPr="005767E9" w:rsidRDefault="00422698" w:rsidP="00422698">
            <w:pPr>
              <w:pStyle w:val="ad"/>
              <w:spacing w:before="48" w:after="48"/>
              <w:rPr>
                <w:b/>
              </w:rPr>
            </w:pPr>
            <w:r w:rsidRPr="005767E9">
              <w:rPr>
                <w:b/>
              </w:rPr>
              <w:rPr>
                <w:rFonts w:hint="eastAsia"/>
                <w:b/>
              </w:rPr>
              <w:rPr>
                <w:b/>
              </w:rPr>
              <w:t xml:space="preserve">0x01</w:t>
            </w:r>
            <w:r>
              <w:t xml:space="preserve"> </w:t>
            </w:r>
          </w:p>
        </w:tc>
        <w:tc>
          <w:tcPr>
            <w:tcW w:w="1614" w:type="dxa"/>
          </w:tcPr>
          <w:p w:rsidR="00422698" w:rsidRPr="005767E9" w:rsidRDefault="00422698" w:rsidP="00422698">
            <w:pPr>
              <w:pStyle w:val="ad"/>
              <w:spacing w:before="48" w:after="48"/>
            </w:pPr>
            <w:r w:rsidRPr="005767E9">
              <w:rPr>
                <w:rFonts w:hint="eastAsia"/>
              </w:rPr>
              <w:t xml:space="preserve">0x63 0x01</w:t>
            </w:r>
            <w:r>
              <w:t xml:space="preserve"> </w:t>
            </w:r>
          </w:p>
        </w:tc>
      </w:tr>
      <w:tr w:rsidR="00422698" w:rsidRPr="005767E9" w:rsidTr="004D0468">
        <w:trPr>
          <w:jc w:val="center"/>
        </w:trPr>
        <w:tc>
          <w:tcPr>
            <w:tcW w:w="9122" w:type="dxa"/>
            <w:gridSpan w:val="6"/>
          </w:tcPr>
          <w:p w:rsidR="00422698" w:rsidRPr="005767E9" w:rsidRDefault="00422698" w:rsidP="00422698">
            <w:pPr>
              <w:pStyle w:val="ad"/>
              <w:spacing w:before="48" w:after="48"/>
              <w:jc w:val="left"/>
            </w:pPr>
            <w:r w:rsidRPr="005767E9">
              <w:rPr>
                <w:rFonts w:hint="eastAsia"/>
              </w:rPr>
              <w:t xml:space="preserve">Data flow</w:t>
            </w:r>
            <w:r w:rsidRPr="000C4172">
              <w:rPr>
                <w:rFonts w:ascii="宋体" w:hAnsi="宋体" w:cs="宋体" w:hint="eastAsia"/>
                <w:kern w:val="0"/>
                <w:lang w:val="zh-CN"/>
              </w:rPr>
              <w:t xml:space="preserve">:</w:t>
            </w:r>
            <w:r>
              <w:t xml:space="preserve"> </w:t>
            </w:r>
            <w:r w:rsidRPr="000C4172">
              <w:rPr>
                <w:rFonts w:ascii="宋体" w:hAnsi="宋体" w:cs="宋体"/>
                <w:kern w:val="0"/>
                <w:lang w:val="zh-CN"/>
              </w:rPr>
              <w:t xml:space="preserve">5A 41 3C 80 00 00 0B 00 01 63 01</w:t>
            </w:r>
          </w:p>
        </w:tc>
      </w:tr>
      <w:tr w:rsidR="00422698" w:rsidRPr="005767E9" w:rsidTr="004D0468">
        <w:trPr>
          <w:jc w:val="center"/>
        </w:trPr>
        <w:tc>
          <w:tcPr>
            <w:tcW w:w="9122" w:type="dxa"/>
            <w:gridSpan w:val="6"/>
          </w:tcPr>
          <w:p w:rsidR="00422698" w:rsidRPr="005767E9" w:rsidRDefault="00422698" w:rsidP="00422698">
            <w:pPr>
              <w:pStyle w:val="ab"/>
              <w:spacing w:before="48" w:after="48"/>
              <w:jc w:val="left"/>
              <w:rPr>
                <w:rFonts w:ascii="宋体" w:eastAsia="宋体" w:hAnsi="宋体"/>
                <w:b/>
                <w:sz w:val="21"/>
                <w:szCs w:val="21"/>
              </w:rPr>
            </w:pPr>
          </w:p>
        </w:tc>
      </w:tr>
      <w:tr w:rsidR="00422698" w:rsidRPr="005767E9" w:rsidTr="004D0468">
        <w:trPr>
          <w:jc w:val="center"/>
        </w:trPr>
        <w:tc>
          <w:tcPr>
            <w:tcW w:w="9122" w:type="dxa"/>
            <w:gridSpan w:val="6"/>
          </w:tcPr>
          <w:p w:rsidR="00422698" w:rsidRPr="005767E9" w:rsidRDefault="00422698" w:rsidP="00422698">
            <w:pPr>
              <w:pStyle w:val="ab"/>
              <w:spacing w:before="48" w:after="48"/>
              <w:jc w:val="left"/>
              <w:rPr>
                <w:b/>
              </w:rPr>
            </w:pPr>
            <w:r w:rsidRPr="005767E9">
              <w:rPr>
                <w:rFonts w:ascii="宋体" w:eastAsia="宋体" w:hAnsi="宋体" w:hint="eastAsia"/>
                <w:b/>
                <w:sz w:val="21"/>
                <w:szCs w:val="21"/>
              </w:rPr>
              <w:t xml:space="preserve">Device response reads</w:t>
            </w:r>
            <w:r w:rsidRPr="005767E9">
              <w:rPr>
                <w:rFonts w:ascii="宋体" w:eastAsia="宋体" w:hAnsi="宋体" w:hint="eastAsia"/>
                <w:b/>
                <w:sz w:val="21"/>
                <w:szCs w:val="21"/>
              </w:rPr>
              <w:t xml:space="preserve"> the </w:t>
            </w:r>
            <w:r w:rsidRPr="005767E9">
              <w:rPr>
                <w:rFonts w:ascii="宋体" w:eastAsia="宋体" w:hAnsi="宋体" w:hint="eastAsia"/>
                <w:b/>
                <w:sz w:val="21"/>
                <w:szCs w:val="21"/>
              </w:rPr>
              <w:t xml:space="preserve">nearest detection distance (</w:t>
            </w:r>
            <w:r w:rsidRPr="005767E9">
              <w:rPr>
                <w:rFonts w:ascii="宋体" w:eastAsia="宋体" w:hAnsi="宋体"/>
                <w:b/>
                <w:sz w:val="21"/>
                <w:szCs w:val="21"/>
              </w:rPr>
              <w:rPr>
                <w:rFonts w:ascii="宋体" w:eastAsia="宋体" w:hAnsi="宋体" w:hint="eastAsia"/>
                <w:b/>
                <w:sz w:val="21"/>
                <w:szCs w:val="21"/>
              </w:rPr>
              <w:rPr>
                <w:rFonts w:ascii="宋体" w:eastAsia="宋体" w:hAnsi="宋体"/>
                <w:b/>
                <w:sz w:val="21"/>
                <w:szCs w:val="21"/>
              </w:rPr>
              <w:t xml:space="preserve">0x0258</w:t>
            </w:r>
            <w:r>
              <w:t xml:space="preserve"> </w:t>
            </w:r>
            <w:r w:rsidRPr="005767E9">
              <w:rPr>
                <w:rFonts w:ascii="宋体" w:eastAsia="宋体" w:hAnsi="宋体" w:hint="eastAsia"/>
                <w:b/>
                <w:sz w:val="21"/>
                <w:szCs w:val="21"/>
              </w:rPr>
              <w:t xml:space="preserve">is</w:t>
            </w:r>
            <w:r w:rsidRPr="005767E9">
              <w:rPr>
                <w:rFonts w:ascii="宋体" w:eastAsia="宋体" w:hAnsi="宋体" w:hint="eastAsia"/>
                <w:b/>
                <w:sz w:val="21"/>
                <w:szCs w:val="21"/>
              </w:rPr>
              <w:t xml:space="preserve"> a </w:t>
            </w:r>
            <w:r w:rsidRPr="005767E9">
              <w:rPr>
                <w:rFonts w:ascii="宋体" w:eastAsia="宋体" w:hAnsi="宋体" w:hint="eastAsia"/>
                <w:b/>
                <w:sz w:val="21"/>
                <w:szCs w:val="21"/>
              </w:rPr>
              <w:t xml:space="preserve">hexadecimal representation of </w:t>
            </w:r>
            <w:r w:rsidRPr="005767E9">
              <w:rPr>
                <w:rFonts w:ascii="宋体" w:eastAsia="宋体" w:hAnsi="宋体" w:hint="eastAsia"/>
                <w:b/>
                <w:sz w:val="21"/>
                <w:szCs w:val="21"/>
              </w:rPr>
              <w:rPr>
                <w:rFonts w:ascii="宋体" w:eastAsia="宋体" w:hAnsi="宋体"/>
                <w:b/>
                <w:sz w:val="21"/>
                <w:szCs w:val="21"/>
              </w:rPr>
              <w:rPr>
                <w:rFonts w:ascii="宋体" w:eastAsia="宋体" w:hAnsi="宋体" w:hint="eastAsia"/>
                <w:b/>
                <w:sz w:val="21"/>
                <w:szCs w:val="21"/>
              </w:rPr>
              <w:t xml:space="preserve">600cm</w:t>
            </w:r>
            <w:r w:rsidRPr="005767E9">
              <w:rPr>
                <w:rFonts w:ascii="宋体" w:eastAsia="宋体" w:hAnsi="宋体"/>
                <w:b/>
                <w:sz w:val="21"/>
                <w:szCs w:val="21"/>
              </w:rPr>
              <w:t xml:space="preserve">)</w:t>
            </w:r>
            <w:r>
              <w:t xml:space="preserve"> </w:t>
            </w:r>
          </w:p>
        </w:tc>
      </w:tr>
      <w:tr w:rsidR="009763B2" w:rsidRPr="005767E9" w:rsidTr="00422698">
        <w:trPr>
          <w:jc w:val="center"/>
        </w:trPr>
        <w:tc>
          <w:tcPr>
            <w:tcW w:w="1838" w:type="dxa"/>
            <w:shd w:val="clear" w:color="auto" w:fill="F2F2F2" w:themeFill="background1" w:themeFillShade="F2"/>
          </w:tcPr>
          <w:p w:rsidR="009763B2" w:rsidRPr="005767E9" w:rsidRDefault="009763B2" w:rsidP="009763B2">
            <w:pPr>
              <w:pStyle w:val="ab"/>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9763B2" w:rsidRPr="005767E9" w:rsidRDefault="009763B2" w:rsidP="009763B2">
            <w:pPr>
              <w:pStyle w:val="ab"/>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9763B2" w:rsidRPr="005767E9" w:rsidRDefault="009763B2" w:rsidP="009763B2">
            <w:pPr>
              <w:pStyle w:val="ab"/>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9763B2" w:rsidRPr="005767E9" w:rsidRDefault="009763B2" w:rsidP="009763B2">
            <w:pPr>
              <w:pStyle w:val="ab"/>
              <w:rPr>
                <w:rFonts w:ascii="黑体" w:hAnsi="黑体"/>
              </w:rPr>
            </w:pPr>
            <w:r w:rsidRPr="005767E9">
              <w:rPr>
                <w:rFonts w:ascii="黑体" w:hAnsi="黑体" w:hint="eastAsia"/>
              </w:rPr>
              <w:t xml:space="preserve">Data length </w:t>
            </w:r>
          </w:p>
        </w:tc>
        <w:tc>
          <w:tcPr>
            <w:tcW w:w="1701" w:type="dxa"/>
            <w:shd w:val="clear" w:color="auto" w:fill="F2F2F2" w:themeFill="background1" w:themeFillShade="F2"/>
          </w:tcPr>
          <w:p w:rsidR="009763B2" w:rsidRPr="005D27D3" w:rsidRDefault="009763B2" w:rsidP="009763B2">
            <w:pPr>
              <w:pStyle w:val="ab"/>
              <w:rPr>
                <w:rFonts w:ascii="黑体" w:hAnsi="黑体"/>
              </w:rPr>
            </w:pPr>
            <w:r w:rsidRPr="005D27D3">
              <w:rPr>
                <w:rFonts w:ascii="黑体" w:hAnsi="黑体" w:hint="eastAsia"/>
              </w:rPr>
              <w:t xml:space="preserve">Data body</w:t>
            </w:r>
            <w:r>
              <w:t xml:space="preserve"> </w:t>
            </w:r>
            <w:r>
              <w:rPr>
                <w:rFonts w:ascii="黑体" w:hAnsi="黑体" w:hint="eastAsia"/>
              </w:rPr>
              <w:t xml:space="preserve">(</w:t>
            </w:r>
            <w:r w:rsidRPr="00B21C78">
              <w:rPr>
                <w:rFonts w:ascii="黑体" w:hAnsi="黑体"/>
              </w:rPr>
              <w:t xml:space="preserve">WORD</w:t>
            </w:r>
            <w:r>
              <w:t xml:space="preserve"> </w:t>
            </w:r>
            <w:r>
              <w:rPr>
                <w:rFonts w:ascii="黑体" w:hAnsi="黑体" w:hint="eastAsia"/>
              </w:rPr>
              <w:t xml:space="preserve">type</w:t>
            </w:r>
            <w:r>
              <w:rPr>
                <w:rFonts w:ascii="黑体" w:hAnsi="黑体"/>
              </w:rPr>
              <w:t xml:space="preserve">)</w:t>
            </w:r>
            <w:r>
              <w:t xml:space="preserve"> </w:t>
            </w:r>
          </w:p>
        </w:tc>
        <w:tc>
          <w:tcPr>
            <w:tcW w:w="1614" w:type="dxa"/>
            <w:shd w:val="clear" w:color="auto" w:fill="F2F2F2" w:themeFill="background1" w:themeFillShade="F2"/>
          </w:tcPr>
          <w:p w:rsidR="009763B2" w:rsidRPr="005767E9" w:rsidRDefault="009763B2" w:rsidP="009763B2">
            <w:pPr>
              <w:pStyle w:val="ab"/>
              <w:rPr>
                <w:rFonts w:ascii="黑体" w:hAnsi="黑体"/>
              </w:rPr>
            </w:pPr>
            <w:r w:rsidRPr="005767E9">
              <w:rPr>
                <w:rFonts w:ascii="黑体" w:hAnsi="黑体" w:hint="eastAsia"/>
              </w:rPr>
              <w:t xml:space="preserve">Checksum </w:t>
            </w:r>
          </w:p>
        </w:tc>
      </w:tr>
      <w:tr w:rsidR="009763B2" w:rsidRPr="005767E9" w:rsidTr="00422698">
        <w:trPr>
          <w:jc w:val="center"/>
        </w:trPr>
        <w:tc>
          <w:tcPr>
            <w:tcW w:w="1838" w:type="dxa"/>
          </w:tcPr>
          <w:p w:rsidR="009763B2" w:rsidRPr="005767E9" w:rsidRDefault="009763B2" w:rsidP="009763B2">
            <w:pPr>
              <w:pStyle w:val="ad"/>
              <w:spacing w:before="48" w:after="48"/>
            </w:pPr>
            <w:r w:rsidRPr="005767E9">
              <w:rPr>
                <w:rFonts w:hint="eastAsia"/>
              </w:rPr>
              <w:lastRenderedPageBreak/>
              <w:t xml:space="preserve">0x</w:t>
            </w:r>
            <w:r w:rsidRPr="005767E9">
              <w:t xml:space="preserve">5A </w:t>
            </w:r>
            <w:r w:rsidRPr="005767E9">
              <w:rPr>
                <w:rFonts w:hint="eastAsia"/>
              </w:rPr>
              <w:t xml:space="preserve">0x</w:t>
            </w:r>
            <w:r w:rsidRPr="005767E9">
              <w:t xml:space="preserve">41 </w:t>
            </w:r>
            <w:r w:rsidRPr="005767E9">
              <w:rPr>
                <w:rFonts w:hint="eastAsia"/>
              </w:rPr>
              <w:t xml:space="preserve">0x</w:t>
            </w:r>
            <w:r w:rsidRPr="005767E9">
              <w:t xml:space="preserve">3C</w:t>
            </w:r>
          </w:p>
        </w:tc>
        <w:tc>
          <w:tcPr>
            <w:tcW w:w="1195" w:type="dxa"/>
          </w:tcPr>
          <w:p w:rsidR="009763B2" w:rsidRPr="005767E9" w:rsidRDefault="009763B2" w:rsidP="009763B2">
            <w:pPr>
              <w:pStyle w:val="ad"/>
              <w:spacing w:before="48" w:after="48"/>
              <w:rPr>
                <w:b/>
              </w:rPr>
            </w:pPr>
            <w:r w:rsidRPr="005767E9">
              <w:rPr>
                <w:b/>
              </w:rPr>
              <w:rPr>
                <w:rFonts w:hint="eastAsia"/>
                <w:b/>
              </w:rPr>
              <w:rPr>
                <w:b/>
              </w:rPr>
              <w:t xml:space="preserve">0x01</w:t>
            </w:r>
            <w:r>
              <w:t xml:space="preserve"> </w:t>
            </w:r>
          </w:p>
        </w:tc>
        <w:tc>
          <w:tcPr>
            <w:tcW w:w="1367" w:type="dxa"/>
          </w:tcPr>
          <w:p w:rsidR="009763B2" w:rsidRPr="005767E9" w:rsidRDefault="009763B2" w:rsidP="009763B2">
            <w:pPr>
              <w:pStyle w:val="ad"/>
              <w:spacing w:before="48" w:after="48"/>
            </w:pPr>
            <w:r w:rsidRPr="005767E9">
              <w:rPr>
                <w:rFonts w:hint="eastAsia"/>
              </w:rPr>
              <w:t xml:space="preserve">0x00 0x00</w:t>
            </w:r>
            <w:r>
              <w:t xml:space="preserve"> </w:t>
            </w:r>
          </w:p>
        </w:tc>
        <w:tc>
          <w:tcPr>
            <w:tcW w:w="1407" w:type="dxa"/>
          </w:tcPr>
          <w:p w:rsidR="009763B2" w:rsidRPr="005767E9" w:rsidRDefault="009763B2" w:rsidP="009763B2">
            <w:pPr>
              <w:pStyle w:val="ad"/>
              <w:spacing w:before="48" w:after="48"/>
            </w:pPr>
            <w:r w:rsidRPr="005767E9">
              <w:rPr>
                <w:rFonts w:hint="eastAsia"/>
              </w:rPr>
              <w:t xml:space="preserve">0x0C </w:t>
            </w:r>
            <w:r w:rsidRPr="005767E9">
              <w:rPr>
                <w:rFonts w:hint="eastAsia"/>
              </w:rPr>
              <w:t xml:space="preserve">0x00</w:t>
            </w:r>
            <w:r>
              <w:t xml:space="preserve"> </w:t>
            </w:r>
          </w:p>
        </w:tc>
        <w:tc>
          <w:tcPr>
            <w:tcW w:w="1701" w:type="dxa"/>
          </w:tcPr>
          <w:p w:rsidR="009763B2" w:rsidRPr="005767E9" w:rsidRDefault="009763B2" w:rsidP="009763B2">
            <w:pPr>
              <w:pStyle w:val="ad"/>
              <w:spacing w:before="48" w:after="48"/>
              <w:rPr>
                <w:b/>
              </w:rPr>
            </w:pPr>
            <w:r w:rsidRPr="005767E9">
              <w:rPr>
                <w:b/>
              </w:rPr>
              <w:rPr>
                <w:rFonts w:hint="eastAsia"/>
                <w:b/>
              </w:rPr>
              <w:rPr>
                <w:b/>
              </w:rPr>
              <w:t xml:space="preserve">0x58 0x02</w:t>
            </w:r>
            <w:r>
              <w:t xml:space="preserve"> </w:t>
            </w:r>
          </w:p>
        </w:tc>
        <w:tc>
          <w:tcPr>
            <w:tcW w:w="1614" w:type="dxa"/>
          </w:tcPr>
          <w:p w:rsidR="009763B2" w:rsidRPr="005767E9" w:rsidRDefault="009763B2" w:rsidP="00E61789">
            <w:pPr>
              <w:pStyle w:val="ad"/>
              <w:spacing w:before="48" w:after="48"/>
            </w:pPr>
            <w:r w:rsidR="00E61789">
              <w:rPr>
                <w:rFonts w:hint="eastAsia"/>
              </w:rPr>
              <w:t xml:space="preserve">0x3E</w:t>
            </w:r>
            <w:r>
              <w:rPr>
                <w:rFonts w:hint="eastAsia"/>
              </w:rPr>
              <w:t xml:space="preserve"> </w:t>
            </w:r>
            <w:r w:rsidR="00E61789">
              <w:rPr>
                <w:rFonts w:hint="eastAsia"/>
              </w:rPr>
              <w:t xml:space="preserve">0x01</w:t>
            </w:r>
            <w:r>
              <w:t xml:space="preserve"> </w:t>
            </w:r>
          </w:p>
        </w:tc>
      </w:tr>
      <w:tr w:rsidR="009763B2" w:rsidRPr="005767E9" w:rsidTr="004D0468">
        <w:trPr>
          <w:trHeight w:val="333"/>
          <w:jc w:val="center"/>
        </w:trPr>
        <w:tc>
          <w:tcPr>
            <w:tcW w:w="9122" w:type="dxa"/>
            <w:gridSpan w:val="6"/>
          </w:tcPr>
          <w:p w:rsidR="009763B2" w:rsidRPr="005767E9" w:rsidRDefault="009763B2" w:rsidP="009763B2">
            <w:pPr>
              <w:spacing w:beforeLines="0" w:before="0" w:afterLines="0" w:after="0" w:line="240" w:lineRule="auto"/>
              <w:rPr>
                <w:rFonts w:ascii="宋体" w:cs="宋体"/>
                <w:kern w:val="0"/>
                <w:sz w:val="18"/>
                <w:szCs w:val="18"/>
                <w:lang w:val="zh-CN"/>
              </w:rPr>
            </w:pPr>
            <w:r w:rsidRPr="005767E9">
              <w:rPr>
                <w:rFonts w:ascii="宋体" w:cs="宋体" w:hint="eastAsia"/>
                <w:kern w:val="0"/>
                <w:sz w:val="18"/>
                <w:szCs w:val="18"/>
                <w:lang w:val="zh-CN"/>
              </w:rPr>
              <w:t xml:space="preserve">Data flow</w:t>
            </w:r>
            <w:r w:rsidRPr="000C4172">
              <w:rPr>
                <w:rFonts w:ascii="宋体" w:hAnsi="宋体" w:cs="宋体" w:hint="eastAsia"/>
                <w:kern w:val="0"/>
                <w:sz w:val="18"/>
                <w:szCs w:val="18"/>
                <w:lang w:val="zh-CN"/>
              </w:rPr>
              <w:t xml:space="preserve">:</w:t>
            </w:r>
            <w:r>
              <w:t xml:space="preserve"> </w:t>
            </w:r>
            <w:r w:rsidRPr="000C4172">
              <w:rPr>
                <w:rFonts w:ascii="宋体" w:hAnsi="宋体" w:cs="宋体"/>
                <w:kern w:val="0"/>
                <w:sz w:val="18"/>
                <w:szCs w:val="18"/>
                <w:lang w:val="zh-CN"/>
              </w:rPr>
              <w:t xml:space="preserve">5A 41 3C 01 00 00 0C 00 58 02 3E 01</w:t>
            </w:r>
          </w:p>
        </w:tc>
      </w:tr>
    </w:tbl>
    <w:p w:rsidR="00BE2EF2" w:rsidRDefault="00BE2EF2" w:rsidP="009B7F30">
      <w:pPr>
        <w:spacing w:before="65" w:after="65"/>
      </w:pPr>
    </w:p>
    <w:tbl>
      <w:tblPr>
        <w:tblStyle w:val="af0"/>
        <w:tblW w:w="9122" w:type="dxa"/>
        <w:jc w:val="center"/>
        <w:tblLook w:val="04A0" w:firstRow="1" w:lastRow="0" w:firstColumn="1" w:lastColumn="0" w:noHBand="0" w:noVBand="1"/>
      </w:tblPr>
      <w:tblGrid>
        <w:gridCol w:w="1838"/>
        <w:gridCol w:w="1195"/>
        <w:gridCol w:w="1367"/>
        <w:gridCol w:w="1407"/>
        <w:gridCol w:w="1701"/>
        <w:gridCol w:w="1614"/>
      </w:tblGrid>
      <w:tr w:rsidR="00344C4D" w:rsidTr="004D0468">
        <w:trPr>
          <w:jc w:val="center"/>
        </w:trPr>
        <w:tc>
          <w:tcPr>
            <w:tcW w:w="9122" w:type="dxa"/>
            <w:gridSpan w:val="6"/>
            <w:shd w:val="clear" w:color="auto" w:fill="auto"/>
          </w:tcPr>
          <w:p w:rsidR="00344C4D" w:rsidRPr="00DE53D5" w:rsidRDefault="00344C4D" w:rsidP="00344C4D">
            <w:pPr>
              <w:pStyle w:val="ab"/>
              <w:spacing w:before="48" w:after="48"/>
              <w:jc w:val="left"/>
              <w:rPr>
                <w:rFonts w:ascii="宋体" w:eastAsia="宋体" w:hAnsi="宋体"/>
                <w:b/>
                <w:sz w:val="21"/>
                <w:szCs w:val="21"/>
              </w:rPr>
            </w:pPr>
            <w:r w:rsidRPr="00DE53D5">
              <w:rPr>
                <w:rFonts w:ascii="宋体" w:eastAsia="宋体" w:hAnsi="宋体" w:hint="eastAsia"/>
                <w:b/>
                <w:sz w:val="21"/>
                <w:szCs w:val="21"/>
              </w:rPr>
              <w:t xml:space="preserve">Example</w:t>
            </w:r>
            <w:r>
              <w:t xml:space="preserve"> </w:t>
            </w:r>
            <w:r>
              <w:rPr>
                <w:rFonts w:ascii="宋体" w:eastAsia="宋体" w:hAnsi="宋体"/>
                <w:b/>
                <w:sz w:val="21"/>
                <w:szCs w:val="21"/>
              </w:rPr>
              <w:t xml:space="preserve">4</w:t>
            </w:r>
            <w:r w:rsidRPr="00DE53D5">
              <w:rPr>
                <w:rFonts w:ascii="宋体" w:eastAsia="宋体" w:hAnsi="宋体" w:hint="eastAsia"/>
                <w:b/>
                <w:sz w:val="21"/>
                <w:szCs w:val="21"/>
              </w:rPr>
              <w:t xml:space="preserve">: Reading</w:t>
            </w:r>
            <w:r w:rsidRPr="00DE53D5">
              <w:rPr>
                <w:rFonts w:ascii="宋体" w:eastAsia="宋体" w:hAnsi="宋体" w:hint="eastAsia"/>
                <w:b/>
                <w:sz w:val="21"/>
                <w:szCs w:val="21"/>
              </w:rPr>
              <w:t xml:space="preserve"> the </w:t>
            </w:r>
            <w:r w:rsidRPr="00D56579">
              <w:rPr>
                <w:rFonts w:ascii="宋体" w:eastAsia="宋体" w:hAnsi="宋体" w:hint="eastAsia"/>
                <w:b/>
                <w:sz w:val="21"/>
                <w:szCs w:val="21"/>
              </w:rPr>
              <w:rPr>
                <w:rFonts w:ascii="宋体" w:eastAsia="宋体" w:hAnsi="宋体" w:hint="eastAsia"/>
                <w:b/>
                <w:sz w:val="21"/>
                <w:szCs w:val="21"/>
              </w:rPr>
              <w:t xml:space="preserve">farthest</w:t>
            </w:r>
            <w:r>
              <w:t xml:space="preserve"> </w:t>
            </w:r>
            <w:r w:rsidRPr="00D56579">
              <w:rPr>
                <w:rFonts w:ascii="宋体" w:eastAsia="宋体" w:hAnsi="宋体" w:hint="eastAsia"/>
                <w:b/>
                <w:sz w:val="21"/>
                <w:szCs w:val="21"/>
              </w:rPr>
              <w:t xml:space="preserve">detection distance</w:t>
            </w:r>
            <w:r>
              <w:t xml:space="preserve"> </w:t>
            </w:r>
          </w:p>
        </w:tc>
      </w:tr>
      <w:tr w:rsidR="009763B2" w:rsidRPr="008F3BC4" w:rsidTr="00B6039A">
        <w:trPr>
          <w:jc w:val="center"/>
        </w:trPr>
        <w:tc>
          <w:tcPr>
            <w:tcW w:w="1838" w:type="dxa"/>
            <w:shd w:val="clear" w:color="auto" w:fill="F2F2F2" w:themeFill="background1" w:themeFillShade="F2"/>
          </w:tcPr>
          <w:p w:rsidR="009763B2" w:rsidRPr="008F3BC4" w:rsidRDefault="009763B2" w:rsidP="009763B2">
            <w:pPr>
              <w:pStyle w:val="ab"/>
              <w:spacing w:before="48" w:after="48"/>
              <w:rPr>
                <w:rFonts w:ascii="黑体" w:hAnsi="黑体"/>
              </w:rPr>
            </w:pPr>
            <w:r w:rsidRPr="005D27D3">
              <w:rPr>
                <w:rFonts w:ascii="黑体" w:hAnsi="黑体" w:hint="eastAsia"/>
              </w:rPr>
              <w:t xml:space="preserve">Synchronization head </w:t>
            </w:r>
          </w:p>
        </w:tc>
        <w:tc>
          <w:tcPr>
            <w:tcW w:w="1195" w:type="dxa"/>
            <w:shd w:val="clear" w:color="auto" w:fill="F2F2F2" w:themeFill="background1" w:themeFillShade="F2"/>
          </w:tcPr>
          <w:p w:rsidR="009763B2" w:rsidRPr="008F3BC4" w:rsidRDefault="009763B2" w:rsidP="009763B2">
            <w:pPr>
              <w:pStyle w:val="ab"/>
              <w:spacing w:before="48" w:after="48"/>
              <w:rPr>
                <w:rFonts w:ascii="黑体" w:hAnsi="黑体"/>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9763B2" w:rsidRPr="005D27D3" w:rsidRDefault="009763B2" w:rsidP="009763B2">
            <w:pPr>
              <w:pStyle w:val="ab"/>
              <w:spacing w:before="48" w:after="48"/>
              <w:rPr>
                <w:rFonts w:ascii="黑体" w:hAnsi="黑体"/>
              </w:rPr>
            </w:pPr>
            <w:r w:rsidRPr="005D27D3">
              <w:rPr>
                <w:rFonts w:ascii="黑体" w:hAnsi="黑体" w:hint="eastAsia"/>
              </w:rPr>
              <w:t xml:space="preserve">Device ID </w:t>
            </w:r>
          </w:p>
        </w:tc>
        <w:tc>
          <w:tcPr>
            <w:tcW w:w="1407" w:type="dxa"/>
            <w:shd w:val="clear" w:color="auto" w:fill="F2F2F2" w:themeFill="background1" w:themeFillShade="F2"/>
          </w:tcPr>
          <w:p w:rsidR="009763B2" w:rsidRPr="008F3BC4" w:rsidRDefault="009763B2" w:rsidP="009763B2">
            <w:pPr>
              <w:pStyle w:val="ab"/>
              <w:spacing w:before="48" w:after="48"/>
              <w:rPr>
                <w:rFonts w:ascii="黑体" w:hAnsi="黑体"/>
              </w:rPr>
            </w:pPr>
            <w:r w:rsidRPr="005D27D3">
              <w:rPr>
                <w:rFonts w:ascii="黑体" w:hAnsi="黑体" w:hint="eastAsia"/>
              </w:rPr>
              <w:t xml:space="preserve">Data length </w:t>
            </w:r>
          </w:p>
        </w:tc>
        <w:tc>
          <w:tcPr>
            <w:tcW w:w="1701" w:type="dxa"/>
            <w:shd w:val="clear" w:color="auto" w:fill="F2F2F2" w:themeFill="background1" w:themeFillShade="F2"/>
          </w:tcPr>
          <w:p w:rsidR="009763B2" w:rsidRPr="005D27D3" w:rsidRDefault="00C4232D" w:rsidP="00E7719A">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w:t>
            </w:r>
            <w:r w:rsidRPr="00B21C78">
              <w:rPr>
                <w:rFonts w:ascii="黑体" w:hAnsi="黑体"/>
              </w:rPr>
              <w:t xml:space="preserve">WORD</w:t>
            </w:r>
            <w:r>
              <w:t xml:space="preserve"> </w:t>
            </w:r>
            <w:r>
              <w:rPr>
                <w:rFonts w:ascii="黑体" w:hAnsi="黑体" w:hint="eastAsia"/>
              </w:rPr>
              <w:t xml:space="preserve">type</w:t>
            </w:r>
            <w:r>
              <w:rPr>
                <w:rFonts w:ascii="黑体" w:hAnsi="黑体"/>
              </w:rPr>
              <w:t xml:space="preserve">)</w:t>
            </w:r>
            <w:r>
              <w:t xml:space="preserve"> </w:t>
            </w:r>
          </w:p>
        </w:tc>
        <w:tc>
          <w:tcPr>
            <w:tcW w:w="1614" w:type="dxa"/>
            <w:shd w:val="clear" w:color="auto" w:fill="F2F2F2" w:themeFill="background1" w:themeFillShade="F2"/>
          </w:tcPr>
          <w:p w:rsidR="009763B2" w:rsidRPr="008F3BC4" w:rsidRDefault="009763B2" w:rsidP="009763B2">
            <w:pPr>
              <w:pStyle w:val="ab"/>
              <w:spacing w:before="48" w:after="48"/>
              <w:rPr>
                <w:rFonts w:ascii="黑体" w:hAnsi="黑体"/>
              </w:rPr>
            </w:pPr>
            <w:r w:rsidRPr="005D27D3">
              <w:rPr>
                <w:rFonts w:ascii="黑体" w:hAnsi="黑体" w:hint="eastAsia"/>
              </w:rPr>
              <w:t xml:space="preserve">Checksum </w:t>
            </w:r>
          </w:p>
        </w:tc>
      </w:tr>
      <w:tr w:rsidR="00B6039A" w:rsidTr="00B6039A">
        <w:trPr>
          <w:jc w:val="center"/>
        </w:trPr>
        <w:tc>
          <w:tcPr>
            <w:tcW w:w="1838" w:type="dxa"/>
          </w:tcPr>
          <w:p w:rsidR="009763B2" w:rsidRDefault="009763B2" w:rsidP="009763B2">
            <w:pPr>
              <w:pStyle w:val="ad"/>
              <w:spacing w:before="48" w:after="48"/>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9763B2" w:rsidRPr="00DE39C3" w:rsidRDefault="009763B2" w:rsidP="009763B2">
            <w:pPr>
              <w:pStyle w:val="ad"/>
              <w:spacing w:before="48" w:after="48"/>
              <w:rPr>
                <w:b/>
              </w:rPr>
            </w:pPr>
            <w:r w:rsidRPr="00DE39C3">
              <w:rPr>
                <w:b/>
              </w:rPr>
              <w:t xml:space="preserve">0</w:t>
            </w:r>
            <w:r w:rsidRPr="00DE39C3">
              <w:rPr>
                <w:rFonts w:hint="eastAsia"/>
                <w:b/>
              </w:rPr>
              <w:t xml:space="preserve">x</w:t>
            </w:r>
            <w:r w:rsidRPr="00DE39C3">
              <w:rPr>
                <w:b/>
              </w:rPr>
              <w:t xml:space="preserve">8</w:t>
            </w:r>
            <w:r>
              <w:rPr>
                <w:b/>
              </w:rPr>
              <w:t xml:space="preserve">0</w:t>
            </w:r>
          </w:p>
        </w:tc>
        <w:tc>
          <w:tcPr>
            <w:tcW w:w="1367" w:type="dxa"/>
          </w:tcPr>
          <w:p w:rsidR="009763B2" w:rsidRDefault="009763B2" w:rsidP="009763B2">
            <w:pPr>
              <w:pStyle w:val="ad"/>
              <w:spacing w:before="48" w:after="48"/>
            </w:pPr>
            <w:r>
              <w:rPr>
                <w:rFonts w:hint="eastAsia"/>
              </w:rPr>
              <w:t xml:space="preserve">0x00 0x00</w:t>
            </w:r>
            <w:r>
              <w:t xml:space="preserve"> </w:t>
            </w:r>
          </w:p>
        </w:tc>
        <w:tc>
          <w:tcPr>
            <w:tcW w:w="1407" w:type="dxa"/>
          </w:tcPr>
          <w:p w:rsidR="009763B2" w:rsidRDefault="009763B2" w:rsidP="009763B2">
            <w:pPr>
              <w:pStyle w:val="ad"/>
              <w:spacing w:before="48" w:after="48"/>
            </w:pPr>
            <w:r w:rsidRPr="00F8646A">
              <w:rPr>
                <w:rFonts w:hint="eastAsia"/>
              </w:rPr>
              <w:t xml:space="preserve">0x0B</w:t>
            </w:r>
            <w:r>
              <w:rPr>
                <w:rFonts w:hint="eastAsia"/>
              </w:rPr>
              <w:t xml:space="preserve"> </w:t>
            </w:r>
            <w:r w:rsidRPr="00F8646A">
              <w:rPr>
                <w:rFonts w:hint="eastAsia"/>
              </w:rPr>
              <w:t xml:space="preserve">0x00</w:t>
            </w:r>
            <w:r>
              <w:t xml:space="preserve"> </w:t>
            </w:r>
          </w:p>
        </w:tc>
        <w:tc>
          <w:tcPr>
            <w:tcW w:w="1701" w:type="dxa"/>
          </w:tcPr>
          <w:p w:rsidR="009763B2" w:rsidRPr="00FF1A5D" w:rsidRDefault="009763B2" w:rsidP="009763B2">
            <w:pPr>
              <w:pStyle w:val="ad"/>
              <w:spacing w:before="48" w:after="48"/>
              <w:rPr>
                <w:b/>
              </w:rPr>
            </w:pPr>
            <w:r w:rsidRPr="00FF1A5D">
              <w:rPr>
                <w:b/>
              </w:rPr>
              <w:rPr>
                <w:b/>
              </w:rPr>
              <w:t xml:space="preserve">0x02</w:t>
            </w:r>
            <w:r>
              <w:t xml:space="preserve"> </w:t>
            </w:r>
          </w:p>
        </w:tc>
        <w:tc>
          <w:tcPr>
            <w:tcW w:w="1614" w:type="dxa"/>
          </w:tcPr>
          <w:p w:rsidR="009763B2" w:rsidRDefault="009763B2" w:rsidP="009763B2">
            <w:pPr>
              <w:pStyle w:val="ad"/>
              <w:spacing w:before="48" w:after="48"/>
            </w:pPr>
            <w:r>
              <w:rPr>
                <w:rFonts w:hint="eastAsia"/>
              </w:rPr>
              <w:t xml:space="preserve">0x64</w:t>
            </w:r>
            <w:r>
              <w:rPr>
                <w:rFonts w:hint="eastAsia"/>
              </w:rPr>
              <w:t xml:space="preserve"> 0x01</w:t>
            </w:r>
            <w:r>
              <w:t xml:space="preserve"> </w:t>
            </w:r>
          </w:p>
        </w:tc>
      </w:tr>
      <w:tr w:rsidR="009763B2" w:rsidTr="004D0468">
        <w:trPr>
          <w:jc w:val="center"/>
        </w:trPr>
        <w:tc>
          <w:tcPr>
            <w:tcW w:w="9122" w:type="dxa"/>
            <w:gridSpan w:val="6"/>
          </w:tcPr>
          <w:p w:rsidR="009763B2" w:rsidRDefault="009763B2" w:rsidP="009763B2">
            <w:pPr>
              <w:pStyle w:val="ad"/>
              <w:spacing w:before="48" w:after="48"/>
              <w:jc w:val="left"/>
            </w:pPr>
            <w:r>
              <w:rPr>
                <w:rFonts w:hint="eastAsia"/>
              </w:rPr>
              <w:t xml:space="preserve">Data flow</w:t>
            </w:r>
            <w:r w:rsidRPr="000C4172">
              <w:rPr>
                <w:rFonts w:ascii="宋体" w:hAnsi="宋体" w:cs="宋体" w:hint="eastAsia"/>
                <w:kern w:val="0"/>
                <w:lang w:val="zh-CN"/>
              </w:rPr>
              <w:t xml:space="preserve">:</w:t>
            </w:r>
            <w:r>
              <w:t xml:space="preserve"> </w:t>
            </w:r>
            <w:r w:rsidRPr="000C4172">
              <w:rPr>
                <w:rFonts w:ascii="宋体" w:hAnsi="宋体" w:cs="宋体"/>
                <w:kern w:val="0"/>
                <w:lang w:val="zh-CN"/>
              </w:rPr>
              <w:t xml:space="preserve">5A 41 3C 80 00 00 0B 00 02 64 01</w:t>
            </w:r>
          </w:p>
        </w:tc>
      </w:tr>
      <w:tr w:rsidR="009763B2" w:rsidTr="004D0468">
        <w:trPr>
          <w:jc w:val="center"/>
        </w:trPr>
        <w:tc>
          <w:tcPr>
            <w:tcW w:w="9122" w:type="dxa"/>
            <w:gridSpan w:val="6"/>
          </w:tcPr>
          <w:p w:rsidR="009763B2" w:rsidRPr="00DE53D5" w:rsidRDefault="009763B2" w:rsidP="009763B2">
            <w:pPr>
              <w:pStyle w:val="ab"/>
              <w:spacing w:before="48" w:after="48"/>
              <w:jc w:val="left"/>
              <w:rPr>
                <w:rFonts w:ascii="宋体" w:eastAsia="宋体" w:hAnsi="宋体"/>
                <w:b/>
                <w:sz w:val="21"/>
                <w:szCs w:val="21"/>
              </w:rPr>
            </w:pPr>
          </w:p>
        </w:tc>
      </w:tr>
      <w:tr w:rsidR="009763B2" w:rsidRPr="00AA0ACB" w:rsidTr="004D0468">
        <w:trPr>
          <w:jc w:val="center"/>
        </w:trPr>
        <w:tc>
          <w:tcPr>
            <w:tcW w:w="9122" w:type="dxa"/>
            <w:gridSpan w:val="6"/>
          </w:tcPr>
          <w:p w:rsidR="009763B2" w:rsidRPr="00DE53D5" w:rsidRDefault="009763B2" w:rsidP="009763B2">
            <w:pPr>
              <w:pStyle w:val="ab"/>
              <w:spacing w:before="48" w:after="48"/>
              <w:jc w:val="left"/>
              <w:rPr>
                <w:b/>
              </w:rPr>
            </w:pPr>
            <w:r w:rsidRPr="00DE53D5">
              <w:rPr>
                <w:rFonts w:ascii="宋体" w:eastAsia="宋体" w:hAnsi="宋体" w:hint="eastAsia"/>
                <w:b/>
                <w:sz w:val="21"/>
                <w:szCs w:val="21"/>
              </w:rPr>
              <w:t xml:space="preserve">The </w:t>
            </w:r>
            <w:r w:rsidRPr="00DE53D5">
              <w:rPr>
                <w:rFonts w:ascii="宋体" w:eastAsia="宋体" w:hAnsi="宋体" w:hint="eastAsia"/>
                <w:b/>
                <w:sz w:val="21"/>
                <w:szCs w:val="21"/>
              </w:rPr>
              <w:t xml:space="preserve">device responds</w:t>
            </w:r>
            <w:r w:rsidRPr="00DE53D5">
              <w:rPr>
                <w:rFonts w:ascii="宋体" w:eastAsia="宋体" w:hAnsi="宋体" w:hint="eastAsia"/>
                <w:b/>
                <w:sz w:val="21"/>
                <w:szCs w:val="21"/>
              </w:rPr>
              <w:t xml:space="preserve"> by </w:t>
            </w:r>
            <w:r w:rsidRPr="00DE53D5">
              <w:rPr>
                <w:rFonts w:ascii="宋体" w:eastAsia="宋体" w:hAnsi="宋体" w:hint="eastAsia"/>
                <w:b/>
                <w:sz w:val="21"/>
                <w:szCs w:val="21"/>
              </w:rPr>
              <w:t xml:space="preserve">reading</w:t>
            </w:r>
            <w:r w:rsidRPr="00DE53D5">
              <w:rPr>
                <w:rFonts w:ascii="宋体" w:eastAsia="宋体" w:hAnsi="宋体" w:hint="eastAsia"/>
                <w:b/>
                <w:sz w:val="21"/>
                <w:szCs w:val="21"/>
              </w:rPr>
              <w:t xml:space="preserve"> the </w:t>
            </w:r>
            <w:r w:rsidRPr="00D56579">
              <w:rPr>
                <w:rFonts w:ascii="宋体" w:eastAsia="宋体" w:hAnsi="宋体" w:hint="eastAsia"/>
                <w:b/>
                <w:sz w:val="21"/>
                <w:szCs w:val="21"/>
              </w:rPr>
              <w:rPr>
                <w:rFonts w:ascii="宋体" w:eastAsia="宋体" w:hAnsi="宋体" w:hint="eastAsia"/>
                <w:b/>
                <w:sz w:val="21"/>
                <w:szCs w:val="21"/>
              </w:rPr>
              <w:t xml:space="preserve">farthest</w:t>
            </w:r>
            <w:r>
              <w:t xml:space="preserve"> </w:t>
            </w:r>
            <w:r w:rsidRPr="00D56579">
              <w:rPr>
                <w:rFonts w:ascii="宋体" w:eastAsia="宋体" w:hAnsi="宋体" w:hint="eastAsia"/>
                <w:b/>
                <w:sz w:val="21"/>
                <w:szCs w:val="21"/>
              </w:rPr>
              <w:t xml:space="preserve">detection distance</w:t>
            </w:r>
            <w:r>
              <w:t xml:space="preserve"> </w:t>
            </w:r>
            <w:r>
              <w:rPr>
                <w:rFonts w:ascii="宋体" w:eastAsia="宋体" w:hAnsi="宋体" w:hint="eastAsia"/>
                <w:b/>
                <w:sz w:val="21"/>
                <w:szCs w:val="21"/>
              </w:rPr>
              <w:t xml:space="preserve">(</w:t>
            </w:r>
            <w:r>
              <w:rPr>
                <w:rFonts w:ascii="宋体" w:eastAsia="宋体" w:hAnsi="宋体"/>
                <w:b/>
                <w:sz w:val="21"/>
                <w:szCs w:val="21"/>
              </w:rPr>
              <w:rPr>
                <w:rFonts w:ascii="宋体" w:eastAsia="宋体" w:hAnsi="宋体" w:hint="eastAsia"/>
                <w:b/>
                <w:sz w:val="21"/>
                <w:szCs w:val="21"/>
              </w:rPr>
              <w:rPr>
                <w:rFonts w:ascii="宋体" w:eastAsia="宋体" w:hAnsi="宋体"/>
                <w:b/>
                <w:sz w:val="21"/>
                <w:szCs w:val="21"/>
              </w:rPr>
              <w:t xml:space="preserve">0x0258</w:t>
            </w:r>
            <w:r>
              <w:t xml:space="preserve"> </w:t>
            </w:r>
            <w:r>
              <w:rPr>
                <w:rFonts w:ascii="宋体" w:eastAsia="宋体" w:hAnsi="宋体" w:hint="eastAsia"/>
                <w:b/>
                <w:sz w:val="21"/>
                <w:szCs w:val="21"/>
              </w:rPr>
              <w:t xml:space="preserve">is</w:t>
            </w:r>
            <w:r>
              <w:rPr>
                <w:rFonts w:ascii="宋体" w:eastAsia="宋体" w:hAnsi="宋体" w:hint="eastAsia"/>
                <w:b/>
                <w:sz w:val="21"/>
                <w:szCs w:val="21"/>
              </w:rPr>
              <w:t xml:space="preserve"> a </w:t>
            </w:r>
            <w:r>
              <w:rPr>
                <w:rFonts w:ascii="宋体" w:eastAsia="宋体" w:hAnsi="宋体" w:hint="eastAsia"/>
                <w:b/>
                <w:sz w:val="21"/>
                <w:szCs w:val="21"/>
              </w:rPr>
              <w:t xml:space="preserve">hexadecimal representation of </w:t>
            </w:r>
            <w:r>
              <w:rPr>
                <w:rFonts w:ascii="宋体" w:eastAsia="宋体" w:hAnsi="宋体" w:hint="eastAsia"/>
                <w:b/>
                <w:sz w:val="21"/>
                <w:szCs w:val="21"/>
              </w:rPr>
              <w:rPr>
                <w:rFonts w:ascii="宋体" w:eastAsia="宋体" w:hAnsi="宋体"/>
                <w:b/>
                <w:sz w:val="21"/>
                <w:szCs w:val="21"/>
              </w:rPr>
              <w:rPr>
                <w:rFonts w:ascii="宋体" w:eastAsia="宋体" w:hAnsi="宋体" w:hint="eastAsia"/>
                <w:b/>
                <w:sz w:val="21"/>
                <w:szCs w:val="21"/>
              </w:rPr>
              <w:t xml:space="preserve">600cm</w:t>
            </w:r>
            <w:r>
              <w:rPr>
                <w:rFonts w:ascii="宋体" w:eastAsia="宋体" w:hAnsi="宋体"/>
                <w:b/>
                <w:sz w:val="21"/>
                <w:szCs w:val="21"/>
              </w:rPr>
              <w:t xml:space="preserve">)</w:t>
            </w:r>
            <w:r>
              <w:t xml:space="preserve"> </w:t>
            </w:r>
          </w:p>
        </w:tc>
      </w:tr>
      <w:tr w:rsidR="009763B2" w:rsidRPr="008F3BC4" w:rsidTr="00B6039A">
        <w:trPr>
          <w:jc w:val="center"/>
        </w:trPr>
        <w:tc>
          <w:tcPr>
            <w:tcW w:w="1838" w:type="dxa"/>
            <w:shd w:val="clear" w:color="auto" w:fill="F2F2F2" w:themeFill="background1" w:themeFillShade="F2"/>
          </w:tcPr>
          <w:p w:rsidR="009763B2" w:rsidRPr="008F3BC4" w:rsidRDefault="009763B2" w:rsidP="009763B2">
            <w:pPr>
              <w:pStyle w:val="ab"/>
              <w:spacing w:before="48" w:after="48"/>
              <w:rPr>
                <w:rFonts w:ascii="黑体" w:hAnsi="黑体"/>
              </w:rPr>
            </w:pPr>
            <w:r w:rsidRPr="005D27D3">
              <w:rPr>
                <w:rFonts w:ascii="黑体" w:hAnsi="黑体" w:hint="eastAsia"/>
              </w:rPr>
              <w:t xml:space="preserve">Synchronization head </w:t>
            </w:r>
          </w:p>
        </w:tc>
        <w:tc>
          <w:tcPr>
            <w:tcW w:w="1195" w:type="dxa"/>
            <w:shd w:val="clear" w:color="auto" w:fill="F2F2F2" w:themeFill="background1" w:themeFillShade="F2"/>
          </w:tcPr>
          <w:p w:rsidR="009763B2" w:rsidRPr="008F3BC4" w:rsidRDefault="009763B2" w:rsidP="009763B2">
            <w:pPr>
              <w:pStyle w:val="ab"/>
              <w:spacing w:before="48" w:after="48"/>
              <w:rPr>
                <w:rFonts w:ascii="黑体" w:hAnsi="黑体"/>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9763B2" w:rsidRPr="005D27D3" w:rsidRDefault="009763B2" w:rsidP="009763B2">
            <w:pPr>
              <w:pStyle w:val="ab"/>
              <w:spacing w:before="48" w:after="48"/>
              <w:rPr>
                <w:rFonts w:ascii="黑体" w:hAnsi="黑体"/>
              </w:rPr>
            </w:pPr>
            <w:r w:rsidRPr="005D27D3">
              <w:rPr>
                <w:rFonts w:ascii="黑体" w:hAnsi="黑体" w:hint="eastAsia"/>
              </w:rPr>
              <w:t xml:space="preserve">Device ID </w:t>
            </w:r>
          </w:p>
        </w:tc>
        <w:tc>
          <w:tcPr>
            <w:tcW w:w="1407" w:type="dxa"/>
            <w:shd w:val="clear" w:color="auto" w:fill="F2F2F2" w:themeFill="background1" w:themeFillShade="F2"/>
          </w:tcPr>
          <w:p w:rsidR="009763B2" w:rsidRPr="008F3BC4" w:rsidRDefault="009763B2" w:rsidP="009763B2">
            <w:pPr>
              <w:pStyle w:val="ab"/>
              <w:spacing w:before="48" w:after="48"/>
              <w:rPr>
                <w:rFonts w:ascii="黑体" w:hAnsi="黑体"/>
              </w:rPr>
            </w:pPr>
            <w:r w:rsidRPr="005D27D3">
              <w:rPr>
                <w:rFonts w:ascii="黑体" w:hAnsi="黑体" w:hint="eastAsia"/>
              </w:rPr>
              <w:t xml:space="preserve">Data length </w:t>
            </w:r>
          </w:p>
        </w:tc>
        <w:tc>
          <w:tcPr>
            <w:tcW w:w="1701" w:type="dxa"/>
            <w:shd w:val="clear" w:color="auto" w:fill="F2F2F2" w:themeFill="background1" w:themeFillShade="F2"/>
          </w:tcPr>
          <w:p w:rsidR="009763B2" w:rsidRPr="005D27D3" w:rsidRDefault="00137A8C" w:rsidP="009763B2">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w:t>
            </w:r>
            <w:r w:rsidRPr="00B21C78">
              <w:rPr>
                <w:rFonts w:ascii="黑体" w:hAnsi="黑体"/>
              </w:rPr>
              <w:t xml:space="preserve">WORD</w:t>
            </w:r>
            <w:r>
              <w:t xml:space="preserve"> </w:t>
            </w:r>
            <w:r>
              <w:rPr>
                <w:rFonts w:ascii="黑体" w:hAnsi="黑体" w:hint="eastAsia"/>
              </w:rPr>
              <w:t xml:space="preserve">type</w:t>
            </w:r>
            <w:r>
              <w:rPr>
                <w:rFonts w:ascii="黑体" w:hAnsi="黑体"/>
              </w:rPr>
              <w:t xml:space="preserve">)</w:t>
            </w:r>
            <w:r>
              <w:t xml:space="preserve"> </w:t>
            </w:r>
          </w:p>
        </w:tc>
        <w:tc>
          <w:tcPr>
            <w:tcW w:w="1614" w:type="dxa"/>
            <w:shd w:val="clear" w:color="auto" w:fill="F2F2F2" w:themeFill="background1" w:themeFillShade="F2"/>
          </w:tcPr>
          <w:p w:rsidR="009763B2" w:rsidRPr="008F3BC4" w:rsidRDefault="009763B2" w:rsidP="009763B2">
            <w:pPr>
              <w:pStyle w:val="ab"/>
              <w:spacing w:before="48" w:after="48"/>
              <w:rPr>
                <w:rFonts w:ascii="黑体" w:hAnsi="黑体"/>
              </w:rPr>
            </w:pPr>
            <w:r w:rsidRPr="005D27D3">
              <w:rPr>
                <w:rFonts w:ascii="黑体" w:hAnsi="黑体" w:hint="eastAsia"/>
              </w:rPr>
              <w:t xml:space="preserve">Checksum</w:t>
            </w:r>
          </w:p>
        </w:tc>
      </w:tr>
      <w:tr w:rsidR="00B6039A" w:rsidTr="00B6039A">
        <w:trPr>
          <w:jc w:val="center"/>
        </w:trPr>
        <w:tc>
          <w:tcPr>
            <w:tcW w:w="1838" w:type="dxa"/>
          </w:tcPr>
          <w:p w:rsidR="009763B2" w:rsidRDefault="009763B2" w:rsidP="009763B2">
            <w:pPr>
              <w:pStyle w:val="ad"/>
              <w:spacing w:before="48" w:after="48"/>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9763B2" w:rsidRPr="00DE39C3" w:rsidRDefault="009763B2" w:rsidP="009763B2">
            <w:pPr>
              <w:pStyle w:val="ad"/>
              <w:spacing w:before="48" w:after="48"/>
              <w:rPr>
                <w:b/>
              </w:rPr>
            </w:pPr>
            <w:r w:rsidRPr="00DE39C3">
              <w:rPr>
                <w:b/>
              </w:rPr>
              <w:rPr>
                <w:rFonts w:hint="eastAsia"/>
                <w:b/>
              </w:rPr>
              <w:rPr>
                <w:b/>
              </w:rPr>
              <w:t xml:space="preserve">0x02</w:t>
            </w:r>
            <w:r>
              <w:t xml:space="preserve"> </w:t>
            </w:r>
          </w:p>
        </w:tc>
        <w:tc>
          <w:tcPr>
            <w:tcW w:w="1367" w:type="dxa"/>
          </w:tcPr>
          <w:p w:rsidR="009763B2" w:rsidRDefault="009763B2" w:rsidP="009763B2">
            <w:pPr>
              <w:pStyle w:val="ad"/>
              <w:spacing w:before="48" w:after="48"/>
            </w:pPr>
            <w:r>
              <w:rPr>
                <w:rFonts w:hint="eastAsia"/>
              </w:rPr>
              <w:t xml:space="preserve">0x00 0x00</w:t>
            </w:r>
            <w:r>
              <w:t xml:space="preserve"> </w:t>
            </w:r>
          </w:p>
        </w:tc>
        <w:tc>
          <w:tcPr>
            <w:tcW w:w="1407" w:type="dxa"/>
          </w:tcPr>
          <w:p w:rsidR="009763B2" w:rsidRDefault="009763B2" w:rsidP="009763B2">
            <w:pPr>
              <w:pStyle w:val="ad"/>
              <w:spacing w:before="48" w:after="48"/>
            </w:pPr>
            <w:r>
              <w:rPr>
                <w:rFonts w:hint="eastAsia"/>
              </w:rPr>
              <w:t xml:space="preserve">0x0C </w:t>
            </w:r>
            <w:r w:rsidRPr="00F8646A">
              <w:rPr>
                <w:rFonts w:hint="eastAsia"/>
              </w:rPr>
              <w:t xml:space="preserve">0x00</w:t>
            </w:r>
            <w:r>
              <w:t xml:space="preserve"> </w:t>
            </w:r>
          </w:p>
        </w:tc>
        <w:tc>
          <w:tcPr>
            <w:tcW w:w="1701" w:type="dxa"/>
          </w:tcPr>
          <w:p w:rsidR="009763B2" w:rsidRPr="00FF1A5D" w:rsidRDefault="009763B2" w:rsidP="009763B2">
            <w:pPr>
              <w:pStyle w:val="ad"/>
              <w:spacing w:before="48" w:after="48"/>
              <w:rPr>
                <w:b/>
              </w:rPr>
            </w:pPr>
            <w:r w:rsidRPr="00FF1A5D">
              <w:rPr>
                <w:b/>
              </w:rPr>
              <w:t xml:space="preserve">0</w:t>
            </w:r>
            <w:r w:rsidRPr="00FF1A5D">
              <w:rPr>
                <w:rFonts w:hint="eastAsia"/>
                <w:b/>
              </w:rPr>
              <w:t xml:space="preserve">x</w:t>
            </w:r>
            <w:r>
              <w:rPr>
                <w:b/>
              </w:rPr>
              <w:t xml:space="preserve">58 0</w:t>
            </w:r>
            <w:r>
              <w:rPr>
                <w:rFonts w:hint="eastAsia"/>
                <w:b/>
              </w:rPr>
              <w:t xml:space="preserve">x</w:t>
            </w:r>
            <w:r>
              <w:rPr>
                <w:b/>
              </w:rPr>
              <w:t xml:space="preserve">02</w:t>
            </w:r>
          </w:p>
        </w:tc>
        <w:tc>
          <w:tcPr>
            <w:tcW w:w="1614" w:type="dxa"/>
          </w:tcPr>
          <w:p w:rsidR="009763B2" w:rsidRDefault="009763B2" w:rsidP="009763B2">
            <w:pPr>
              <w:pStyle w:val="ad"/>
              <w:spacing w:before="48" w:after="48"/>
            </w:pPr>
            <w:r>
              <w:rPr>
                <w:rFonts w:hint="eastAsia"/>
              </w:rPr>
              <w:t xml:space="preserve">0x3F</w:t>
            </w:r>
            <w:r>
              <w:rPr>
                <w:rFonts w:hint="eastAsia"/>
              </w:rPr>
              <w:t xml:space="preserve"> </w:t>
            </w:r>
            <w:r>
              <w:rPr>
                <w:rFonts w:hint="eastAsia"/>
              </w:rPr>
              <w:t xml:space="preserve">0x01</w:t>
            </w:r>
            <w:r>
              <w:t xml:space="preserve"> </w:t>
            </w:r>
          </w:p>
        </w:tc>
      </w:tr>
      <w:tr w:rsidR="009763B2" w:rsidTr="004D0468">
        <w:trPr>
          <w:trHeight w:val="333"/>
          <w:jc w:val="center"/>
        </w:trPr>
        <w:tc>
          <w:tcPr>
            <w:tcW w:w="9122" w:type="dxa"/>
            <w:gridSpan w:val="6"/>
          </w:tcPr>
          <w:p w:rsidR="009763B2" w:rsidRPr="00690CA9" w:rsidRDefault="009763B2" w:rsidP="009763B2">
            <w:pPr>
              <w:spacing w:beforeLines="0" w:before="0" w:afterLines="0" w:after="0" w:line="240" w:lineRule="auto"/>
              <w:rPr>
                <w:rFonts w:ascii="宋体" w:cs="宋体"/>
                <w:kern w:val="0"/>
                <w:sz w:val="18"/>
                <w:szCs w:val="18"/>
                <w:lang w:val="zh-CN"/>
              </w:rPr>
            </w:pPr>
            <w:r w:rsidRPr="00813C61">
              <w:rPr>
                <w:rFonts w:ascii="宋体" w:cs="宋体" w:hint="eastAsia"/>
                <w:kern w:val="0"/>
                <w:sz w:val="18"/>
                <w:szCs w:val="18"/>
                <w:lang w:val="zh-CN"/>
              </w:rPr>
              <w:t xml:space="preserve">Data flow:</w:t>
            </w:r>
            <w:r>
              <w:t xml:space="preserve"> </w:t>
            </w:r>
            <w:r w:rsidRPr="000C4172">
              <w:rPr>
                <w:rFonts w:ascii="宋体" w:hAnsi="宋体" w:cs="宋体"/>
                <w:kern w:val="0"/>
                <w:sz w:val="18"/>
                <w:szCs w:val="18"/>
                <w:lang w:val="zh-CN"/>
              </w:rPr>
              <w:t xml:space="preserve">5A 41 3C 02 00 00 0C 00 58 02 3F 01</w:t>
            </w:r>
            <w:r>
              <w:t xml:space="preserve"> </w:t>
            </w:r>
          </w:p>
        </w:tc>
      </w:tr>
    </w:tbl>
    <w:p w:rsidR="00344C4D" w:rsidRDefault="00344C4D" w:rsidP="009B7F30">
      <w:pPr>
        <w:spacing w:before="65" w:after="65"/>
      </w:pPr>
    </w:p>
    <w:p w:rsidR="004B3AC8" w:rsidRPr="000D5005" w:rsidRDefault="004B3AC8" w:rsidP="004B3AC8">
      <w:pPr>
        <w:pStyle w:val="30"/>
      </w:pPr>
      <w:bookmarkStart w:id="52" w:name="_Toc90643896"/>
      <w:r>
        <w:rPr>
          <w:rFonts w:hint="eastAsia"/>
        </w:rPr>
        <w:t xml:space="preserve">sensitivity </w:t>
      </w:r>
      <w:bookmarkEnd w:id="52"/>
    </w:p>
    <w:tbl>
      <w:tblPr>
        <w:tblStyle w:val="af0"/>
        <w:tblW w:w="0" w:type="auto"/>
        <w:jc w:val="center"/>
        <w:tblLook w:val="04A0" w:firstRow="1" w:lastRow="0" w:firstColumn="1" w:lastColumn="0" w:noHBand="0" w:noVBand="1"/>
      </w:tblPr>
      <w:tblGrid>
        <w:gridCol w:w="5092"/>
        <w:gridCol w:w="4094"/>
      </w:tblGrid>
      <w:tr w:rsidR="004B3AC8" w:rsidRPr="000109B3" w:rsidTr="004D0468">
        <w:trPr>
          <w:jc w:val="center"/>
        </w:trPr>
        <w:tc>
          <w:tcPr>
            <w:tcW w:w="9186" w:type="dxa"/>
            <w:gridSpan w:val="2"/>
            <w:shd w:val="clear" w:color="auto" w:fill="D9D9D9" w:themeFill="background1" w:themeFillShade="D9"/>
          </w:tcPr>
          <w:p w:rsidR="004B3AC8" w:rsidRPr="00B75F3F" w:rsidRDefault="004B3AC8" w:rsidP="004D0468">
            <w:pPr>
              <w:pStyle w:val="ab"/>
              <w:spacing w:before="48" w:after="48"/>
              <w:jc w:val="left"/>
              <w:rPr>
                <w:rFonts w:ascii="宋体" w:eastAsia="宋体" w:hAnsi="宋体"/>
                <w:b/>
              </w:rPr>
            </w:pPr>
            <w:r w:rsidRPr="00B75F3F">
              <w:rPr>
                <w:rFonts w:ascii="宋体" w:eastAsia="宋体" w:hAnsi="宋体" w:hint="eastAsia"/>
                <w:b/>
              </w:rPr>
              <w:t xml:space="preserve">Description: </w:t>
            </w:r>
          </w:p>
        </w:tc>
      </w:tr>
      <w:tr w:rsidR="004B3AC8" w:rsidRPr="000109B3" w:rsidTr="004D0468">
        <w:trPr>
          <w:jc w:val="center"/>
        </w:trPr>
        <w:tc>
          <w:tcPr>
            <w:tcW w:w="9186" w:type="dxa"/>
            <w:gridSpan w:val="2"/>
          </w:tcPr>
          <w:p w:rsidR="004B3AC8" w:rsidRDefault="004B3AC8" w:rsidP="004D0468">
            <w:pPr>
              <w:pStyle w:val="ad"/>
              <w:numPr>
                <w:ilvl w:val="0"/>
                <w:numId w:val="37"/>
              </w:numPr>
              <w:adjustRightInd w:val="0"/>
              <w:spacing w:before="48" w:after="48"/>
              <w:jc w:val="left"/>
            </w:pPr>
            <w:r>
              <w:rPr>
                <w:rFonts w:hint="eastAsia"/>
              </w:rPr>
              <w:t xml:space="preserve">There are</w:t>
            </w:r>
            <w:r>
              <w:t xml:space="preserve"> </w:t>
            </w:r>
            <w:r>
              <w:t xml:space="preserve">10</w:t>
            </w:r>
            <w:r>
              <w:t xml:space="preserve"> </w:t>
            </w:r>
            <w:r>
              <w:rPr>
                <w:rFonts w:hint="eastAsia"/>
              </w:rPr>
              <w:t xml:space="preserve">levels</w:t>
            </w:r>
            <w:r>
              <w:rPr>
                <w:rFonts w:hint="eastAsia"/>
              </w:rPr>
              <w:t xml:space="preserve"> of </w:t>
            </w:r>
            <w:r>
              <w:rPr>
                <w:rFonts w:hint="eastAsia"/>
              </w:rPr>
              <w:t xml:space="preserve">sensitivity,</w:t>
            </w:r>
            <w:r>
              <w:rPr>
                <w:rFonts w:hint="eastAsia"/>
              </w:rPr>
              <w:t xml:space="preserve"> and the </w:t>
            </w:r>
            <w:r>
              <w:rPr>
                <w:rFonts w:hint="eastAsia"/>
              </w:rPr>
              <w:t xml:space="preserve">larger</w:t>
            </w:r>
            <w:r>
              <w:rPr>
                <w:rFonts w:hint="eastAsia"/>
              </w:rPr>
              <w:t xml:space="preserve"> the </w:t>
            </w:r>
            <w:r>
              <w:rPr>
                <w:rFonts w:hint="eastAsia"/>
              </w:rPr>
              <w:t xml:space="preserve">number,</w:t>
            </w:r>
            <w:r>
              <w:rPr>
                <w:rFonts w:hint="eastAsia"/>
              </w:rPr>
              <w:t xml:space="preserve"> the </w:t>
            </w:r>
            <w:r>
              <w:rPr>
                <w:rFonts w:hint="eastAsia"/>
              </w:rPr>
              <w:t xml:space="preserve">higher</w:t>
            </w:r>
            <w:r>
              <w:rPr>
                <w:rFonts w:hint="eastAsia"/>
              </w:rPr>
              <w:t xml:space="preserve"> the </w:t>
            </w:r>
            <w:r>
              <w:rPr>
                <w:rFonts w:hint="eastAsia"/>
              </w:rPr>
              <w:t xml:space="preserve">sensitivity;</w:t>
            </w:r>
            <w:r>
              <w:t xml:space="preserve"> </w:t>
            </w:r>
            <w:r>
              <w:rPr>
                <w:rFonts w:hint="eastAsia"/>
              </w:rPr>
              <w:t xml:space="preserve">The smaller the number, the lower the sensitivity; </w:t>
            </w:r>
            <w:r w:rsidRPr="003C2FD0">
              <w:rPr>
                <w:rFonts w:hint="eastAsia"/>
              </w:rPr>
              <w:t xml:space="preserve">9</w:t>
            </w:r>
            <w:r>
              <w:t xml:space="preserve"> </w:t>
            </w:r>
            <w:r w:rsidRPr="003C2FD0">
              <w:rPr>
                <w:rFonts w:hint="eastAsia"/>
              </w:rPr>
              <w:t xml:space="preserve">is</w:t>
            </w:r>
            <w:r w:rsidRPr="003C2FD0">
              <w:rPr>
                <w:rFonts w:hint="eastAsia"/>
              </w:rPr>
              <w:t xml:space="preserve"> the </w:t>
            </w:r>
            <w:r w:rsidRPr="003C2FD0">
              <w:rPr>
                <w:rFonts w:hint="eastAsia"/>
              </w:rPr>
              <w:t xml:space="preserve">most</w:t>
            </w:r>
            <w:r>
              <w:t xml:space="preserve"> </w:t>
            </w:r>
            <w:r w:rsidR="008F072D">
              <w:rPr>
                <w:rFonts w:hint="eastAsia"/>
              </w:rPr>
              <w:t xml:space="preserve">sensitive;</w:t>
            </w:r>
            <w:r w:rsidR="008F072D">
              <w:rPr>
                <w:rFonts w:hint="eastAsia"/>
              </w:rPr>
              <w:t xml:space="preserve"> The </w:t>
            </w:r>
            <w:r>
              <w:rPr>
                <w:rFonts w:hint="eastAsia"/>
              </w:rPr>
              <w:t xml:space="preserve">default sensitivity value</w:t>
            </w:r>
            <w:r>
              <w:rPr>
                <w:rFonts w:hint="eastAsia"/>
              </w:rPr>
              <w:t xml:space="preserve"> of the </w:t>
            </w:r>
            <w:r w:rsidR="008F072D">
              <w:rPr>
                <w:rFonts w:hint="eastAsia"/>
              </w:rPr>
              <w:t xml:space="preserve">sensor</w:t>
            </w:r>
            <w:r>
              <w:t xml:space="preserve"> </w:t>
            </w:r>
            <w:r>
              <w:rPr>
                <w:rFonts w:hint="eastAsia"/>
              </w:rPr>
              <w:t xml:space="preserve">is</w:t>
            </w:r>
            <w:r>
              <w:t xml:space="preserve"> </w:t>
            </w:r>
            <w:r w:rsidRPr="003C2FD0">
              <w:rPr>
                <w:rFonts w:hint="eastAsia"/>
              </w:rPr>
              <w:t xml:space="preserve">7</w:t>
            </w:r>
            <w:r>
              <w:rPr>
                <w:rFonts w:hint="eastAsia"/>
              </w:rPr>
              <w:t xml:space="preserve">.</w:t>
            </w:r>
          </w:p>
          <w:p w:rsidR="004B3AC8" w:rsidRPr="002776CF" w:rsidRDefault="004B3AC8" w:rsidP="004D0468">
            <w:pPr>
              <w:pStyle w:val="a8"/>
              <w:spacing w:before="65" w:after="65"/>
            </w:pPr>
            <w:r w:rsidRPr="002776CF">
              <w:rPr>
                <w:rFonts w:hint="eastAsia"/>
                <w:color w:val="5B9BD5" w:themeColor="accent1"/>
              </w:rPr>
              <w:t xml:space="preserve">Note: Please configure sensitivity based on actual usage environment and requirements; </w:t>
            </w:r>
            <w:r w:rsidRPr="002776CF">
              <w:rPr>
                <w:rFonts w:hint="eastAsia"/>
                <w:color w:val="5B9BD5" w:themeColor="accent1"/>
              </w:rPr>
              <w:t xml:space="preserve">The lower the sensitivity, the greater the range of motion and the closer the distance of the target are needed to be detected. </w:t>
            </w:r>
            <w:r w:rsidRPr="002776CF">
              <w:rPr>
                <w:rFonts w:hint="eastAsia"/>
                <w:color w:val="5B9BD5" w:themeColor="accent1"/>
              </w:rPr>
              <w:t xml:space="preserve">The higher the sensitivity, the higher the requirement for environmental interferences. If there are interferences, they are more likely to be misreported. </w:t>
            </w:r>
          </w:p>
        </w:tc>
      </w:tr>
      <w:tr w:rsidR="004B3AC8" w:rsidTr="004D0468">
        <w:trPr>
          <w:jc w:val="center"/>
        </w:trPr>
        <w:tc>
          <w:tcPr>
            <w:tcW w:w="9186" w:type="dxa"/>
            <w:gridSpan w:val="2"/>
            <w:shd w:val="clear" w:color="auto" w:fill="D9D9D9" w:themeFill="background1" w:themeFillShade="D9"/>
          </w:tcPr>
          <w:p w:rsidR="004B3AC8" w:rsidRPr="00EC5057" w:rsidRDefault="004B3AC8" w:rsidP="004D0468">
            <w:pPr>
              <w:pStyle w:val="ab"/>
              <w:spacing w:before="48" w:after="48"/>
              <w:jc w:val="left"/>
            </w:pPr>
            <w:r w:rsidRPr="00B75F3F">
              <w:rPr>
                <w:rFonts w:ascii="宋体" w:eastAsia="宋体" w:hAnsi="宋体" w:hint="eastAsia"/>
                <w:b/>
              </w:rPr>
              <w:t xml:space="preserve">Configuration parameter command: </w:t>
            </w:r>
          </w:p>
        </w:tc>
      </w:tr>
      <w:tr w:rsidR="004B3AC8" w:rsidTr="004D0468">
        <w:trPr>
          <w:jc w:val="center"/>
        </w:trPr>
        <w:tc>
          <w:tcPr>
            <w:tcW w:w="9186" w:type="dxa"/>
            <w:gridSpan w:val="2"/>
          </w:tcPr>
          <w:p w:rsidR="004B3AC8" w:rsidRPr="00051CF4" w:rsidRDefault="004B3AC8" w:rsidP="004D0468">
            <w:pPr>
              <w:pStyle w:val="ad"/>
              <w:spacing w:before="48" w:after="48"/>
              <w:jc w:val="left"/>
            </w:pPr>
            <w:r>
              <w:rPr>
                <w:rFonts w:hint="eastAsia"/>
              </w:rPr>
              <w:t xml:space="preserve">Command code:</w:t>
            </w:r>
            <w:r>
              <w:t xml:space="preserve"> </w:t>
            </w:r>
            <w:r w:rsidRPr="001656DA">
              <w:t xml:space="preserve">0x83</w:t>
            </w:r>
            <w:r>
              <w:t xml:space="preserve"> </w:t>
            </w:r>
          </w:p>
        </w:tc>
      </w:tr>
      <w:tr w:rsidR="004B3AC8" w:rsidTr="004D0468">
        <w:trPr>
          <w:jc w:val="center"/>
        </w:trPr>
        <w:tc>
          <w:tcPr>
            <w:tcW w:w="5092" w:type="dxa"/>
            <w:shd w:val="clear" w:color="auto" w:fill="D9D9D9" w:themeFill="background1" w:themeFillShade="D9"/>
          </w:tcPr>
          <w:p w:rsidR="004B3AC8" w:rsidRPr="00EC5057" w:rsidRDefault="004B3AC8" w:rsidP="004D0468">
            <w:pPr>
              <w:pStyle w:val="ab"/>
              <w:spacing w:before="48" w:after="48"/>
              <w:jc w:val="left"/>
            </w:pPr>
            <w:r w:rsidRPr="00B75F3F">
              <w:rPr>
                <w:rFonts w:ascii="宋体" w:eastAsia="宋体" w:hAnsi="宋体" w:hint="eastAsia"/>
                <w:b/>
              </w:rPr>
              <w:t xml:space="preserve">Read configuration parameter commands and data bodies: </w:t>
            </w:r>
          </w:p>
        </w:tc>
        <w:tc>
          <w:tcPr>
            <w:tcW w:w="4094" w:type="dxa"/>
            <w:shd w:val="clear" w:color="auto" w:fill="D9D9D9" w:themeFill="background1" w:themeFillShade="D9"/>
          </w:tcPr>
          <w:p w:rsidR="004B3AC8" w:rsidRPr="00EC5057" w:rsidRDefault="004B3AC8" w:rsidP="004D0468">
            <w:pPr>
              <w:pStyle w:val="ab"/>
              <w:spacing w:before="48" w:after="48"/>
              <w:jc w:val="left"/>
            </w:pPr>
            <w:r w:rsidRPr="00B75F3F">
              <w:rPr>
                <w:rFonts w:ascii="宋体" w:eastAsia="宋体" w:hAnsi="宋体" w:hint="eastAsia"/>
                <w:b/>
              </w:rPr>
              <w:t xml:space="preserve">Read configuration parameter response: </w:t>
            </w:r>
          </w:p>
        </w:tc>
      </w:tr>
      <w:tr w:rsidR="004B3AC8" w:rsidTr="004D0468">
        <w:trPr>
          <w:jc w:val="center"/>
        </w:trPr>
        <w:tc>
          <w:tcPr>
            <w:tcW w:w="5092" w:type="dxa"/>
          </w:tcPr>
          <w:p w:rsidR="004B3AC8" w:rsidRDefault="004B3AC8" w:rsidP="004D0468">
            <w:pPr>
              <w:pStyle w:val="ad"/>
              <w:spacing w:before="48"/>
              <w:jc w:val="left"/>
            </w:pPr>
            <w:r>
              <w:rPr>
                <w:rFonts w:hint="eastAsia"/>
              </w:rPr>
              <w:t xml:space="preserve">Command code:</w:t>
            </w:r>
            <w:r>
              <w:t xml:space="preserve"> </w:t>
            </w:r>
            <w:r w:rsidRPr="001656DA">
              <w:t xml:space="preserve">0x80</w:t>
            </w:r>
            <w:r>
              <w:rPr>
                <w:rFonts w:hint="eastAsia"/>
              </w:rPr>
              <w:t xml:space="preserve">;</w:t>
            </w:r>
            <w:r>
              <w:t xml:space="preserve"> </w:t>
            </w:r>
            <w:r>
              <w:rPr>
                <w:rFonts w:hint="eastAsia"/>
              </w:rPr>
              <w:t xml:space="preserve">Data body:</w:t>
            </w:r>
            <w:r>
              <w:t xml:space="preserve"> </w:t>
            </w:r>
            <w:r>
              <w:rPr>
                <w:rFonts w:hint="eastAsia"/>
              </w:rPr>
              <w:t xml:space="preserve">0x03</w:t>
            </w:r>
            <w:r>
              <w:t xml:space="preserve"> </w:t>
            </w:r>
          </w:p>
        </w:tc>
        <w:tc>
          <w:tcPr>
            <w:tcW w:w="4094" w:type="dxa"/>
          </w:tcPr>
          <w:p w:rsidR="004B3AC8" w:rsidRPr="00717CD8" w:rsidRDefault="004B3AC8" w:rsidP="004D0468">
            <w:pPr>
              <w:pStyle w:val="ad"/>
              <w:spacing w:after="48"/>
              <w:jc w:val="left"/>
            </w:pPr>
            <w:r>
              <w:rPr>
                <w:rFonts w:hint="eastAsia"/>
              </w:rPr>
              <w:t xml:space="preserve">Response code:</w:t>
            </w:r>
            <w:r>
              <w:t xml:space="preserve"> </w:t>
            </w:r>
            <w:r>
              <w:t xml:space="preserve">0x03</w:t>
            </w:r>
          </w:p>
        </w:tc>
      </w:tr>
    </w:tbl>
    <w:p w:rsidR="004B3AC8" w:rsidRPr="003A09DC" w:rsidRDefault="004B3AC8" w:rsidP="001779EB">
      <w:pPr>
        <w:spacing w:before="65" w:afterLines="30" w:after="97"/>
        <w:rPr>
          <w:rFonts w:ascii="宋体" w:hAnsi="宋体"/>
          <w:b/>
          <w:szCs w:val="24"/>
        </w:rPr>
      </w:pPr>
    </w:p>
    <w:tbl>
      <w:tblPr>
        <w:tblStyle w:val="af0"/>
        <w:tblW w:w="9122" w:type="dxa"/>
        <w:jc w:val="center"/>
        <w:tblLook w:val="04A0" w:firstRow="1" w:lastRow="0" w:firstColumn="1" w:lastColumn="0" w:noHBand="0" w:noVBand="1"/>
      </w:tblPr>
      <w:tblGrid>
        <w:gridCol w:w="1838"/>
        <w:gridCol w:w="1195"/>
        <w:gridCol w:w="1367"/>
        <w:gridCol w:w="1407"/>
        <w:gridCol w:w="1701"/>
        <w:gridCol w:w="1614"/>
      </w:tblGrid>
      <w:tr w:rsidR="001779EB" w:rsidRPr="00F7100C" w:rsidTr="004D0468">
        <w:trPr>
          <w:jc w:val="center"/>
        </w:trPr>
        <w:tc>
          <w:tcPr>
            <w:tcW w:w="9122" w:type="dxa"/>
            <w:gridSpan w:val="6"/>
            <w:shd w:val="clear" w:color="auto" w:fill="auto"/>
          </w:tcPr>
          <w:p w:rsidR="001779EB" w:rsidRPr="00F7100C" w:rsidRDefault="001779EB" w:rsidP="00F7100C">
            <w:pPr>
              <w:pStyle w:val="ab"/>
              <w:jc w:val="left"/>
              <w:rPr>
                <w:rFonts w:ascii="宋体" w:eastAsia="宋体" w:hAnsi="宋体"/>
                <w:b/>
                <w:sz w:val="21"/>
                <w:szCs w:val="21"/>
              </w:rPr>
            </w:pPr>
            <w:r w:rsidRPr="00F7100C">
              <w:rPr>
                <w:rFonts w:ascii="宋体" w:eastAsia="宋体" w:hAnsi="宋体" w:hint="eastAsia"/>
                <w:b/>
                <w:sz w:val="21"/>
                <w:szCs w:val="21"/>
              </w:rPr>
              <w:t xml:space="preserve">Example</w:t>
            </w:r>
            <w:r>
              <w:t xml:space="preserve"> </w:t>
            </w:r>
            <w:r w:rsidRPr="00F7100C">
              <w:rPr>
                <w:rFonts w:ascii="宋体" w:eastAsia="宋体" w:hAnsi="宋体"/>
                <w:b/>
                <w:sz w:val="21"/>
                <w:szCs w:val="21"/>
              </w:rPr>
              <w:t xml:space="preserve">1</w:t>
            </w:r>
            <w:r w:rsidRPr="00F7100C">
              <w:rPr>
                <w:rFonts w:ascii="宋体" w:eastAsia="宋体" w:hAnsi="宋体" w:hint="eastAsia"/>
                <w:b/>
                <w:sz w:val="21"/>
                <w:szCs w:val="21"/>
              </w:rPr>
              <w:t xml:space="preserve">: Configure detection sensitivity to 6</w:t>
            </w:r>
            <w:r>
              <w:t xml:space="preserve"> </w:t>
            </w:r>
          </w:p>
        </w:tc>
      </w:tr>
      <w:tr w:rsidR="004B3AC8" w:rsidTr="00B668BB">
        <w:trPr>
          <w:jc w:val="center"/>
        </w:trPr>
        <w:tc>
          <w:tcPr>
            <w:tcW w:w="1838" w:type="dxa"/>
            <w:shd w:val="clear" w:color="auto" w:fill="F2F2F2" w:themeFill="background1" w:themeFillShade="F2"/>
          </w:tcPr>
          <w:p w:rsidR="004B3AC8" w:rsidRPr="005D27D3" w:rsidRDefault="004B3AC8" w:rsidP="004D0468">
            <w:pPr>
              <w:pStyle w:val="ab"/>
              <w:rPr>
                <w:rFonts w:ascii="黑体" w:hAnsi="黑体"/>
                <w:b/>
              </w:rPr>
            </w:pPr>
            <w:r w:rsidRPr="005D27D3">
              <w:rPr>
                <w:rFonts w:ascii="黑体" w:hAnsi="黑体" w:hint="eastAsia"/>
              </w:rPr>
              <w:t xml:space="preserve">Synchronization head </w:t>
            </w:r>
          </w:p>
        </w:tc>
        <w:tc>
          <w:tcPr>
            <w:tcW w:w="1195" w:type="dxa"/>
            <w:shd w:val="clear" w:color="auto" w:fill="F2F2F2" w:themeFill="background1" w:themeFillShade="F2"/>
          </w:tcPr>
          <w:p w:rsidR="004B3AC8" w:rsidRPr="005D27D3" w:rsidRDefault="004B3AC8" w:rsidP="004D0468">
            <w:pPr>
              <w:pStyle w:val="ab"/>
              <w:rPr>
                <w:rFonts w:ascii="黑体" w:hAnsi="黑体"/>
                <w:b/>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4B3AC8" w:rsidRPr="005D27D3" w:rsidRDefault="004B3AC8" w:rsidP="004D0468">
            <w:pPr>
              <w:pStyle w:val="ab"/>
              <w:rPr>
                <w:rFonts w:ascii="黑体" w:hAnsi="黑体"/>
              </w:rPr>
            </w:pPr>
            <w:r w:rsidRPr="005D27D3">
              <w:rPr>
                <w:rFonts w:ascii="黑体" w:hAnsi="黑体" w:hint="eastAsia"/>
              </w:rPr>
              <w:t xml:space="preserve">Device ID </w:t>
            </w:r>
          </w:p>
        </w:tc>
        <w:tc>
          <w:tcPr>
            <w:tcW w:w="1407" w:type="dxa"/>
            <w:shd w:val="clear" w:color="auto" w:fill="F2F2F2" w:themeFill="background1" w:themeFillShade="F2"/>
          </w:tcPr>
          <w:p w:rsidR="004B3AC8" w:rsidRPr="005D27D3" w:rsidRDefault="004B3AC8" w:rsidP="004D0468">
            <w:pPr>
              <w:pStyle w:val="ab"/>
              <w:rPr>
                <w:rFonts w:ascii="黑体" w:hAnsi="黑体"/>
                <w:b/>
              </w:rPr>
            </w:pPr>
            <w:r w:rsidRPr="005D27D3">
              <w:rPr>
                <w:rFonts w:ascii="黑体" w:hAnsi="黑体" w:hint="eastAsia"/>
              </w:rPr>
              <w:t xml:space="preserve">Data length </w:t>
            </w:r>
          </w:p>
        </w:tc>
        <w:tc>
          <w:tcPr>
            <w:tcW w:w="1701" w:type="dxa"/>
            <w:shd w:val="clear" w:color="auto" w:fill="F2F2F2" w:themeFill="background1" w:themeFillShade="F2"/>
          </w:tcPr>
          <w:p w:rsidR="004B3AC8" w:rsidRPr="005D27D3" w:rsidRDefault="00B668BB" w:rsidP="004D0468">
            <w:pPr>
              <w:pStyle w:val="ab"/>
              <w:rPr>
                <w:rFonts w:ascii="黑体" w:hAnsi="黑体"/>
              </w:rPr>
            </w:pPr>
            <w:r w:rsidRPr="005D27D3">
              <w:rPr>
                <w:rFonts w:ascii="黑体" w:hAnsi="黑体" w:hint="eastAsia"/>
              </w:rPr>
              <w:t xml:space="preserve">Data body</w:t>
            </w:r>
            <w:r>
              <w:t xml:space="preserve"> </w:t>
            </w:r>
            <w:r>
              <w:rPr>
                <w:rFonts w:ascii="黑体" w:hAnsi="黑体" w:hint="eastAsia"/>
              </w:rPr>
              <w:t xml:space="preserve">(</w:t>
            </w:r>
            <w:r w:rsidR="008367A8">
              <w:rPr>
                <w:rFonts w:ascii="黑体" w:hAnsi="黑体" w:hint="eastAsia"/>
              </w:rPr>
              <w:t xml:space="preserve">BYTE</w:t>
            </w:r>
            <w:r>
              <w:t xml:space="preserve"> </w:t>
            </w:r>
            <w:r>
              <w:rPr>
                <w:rFonts w:ascii="黑体" w:hAnsi="黑体" w:hint="eastAsia"/>
              </w:rPr>
              <w:t xml:space="preserve">type</w:t>
            </w:r>
            <w:r>
              <w:rPr>
                <w:rFonts w:ascii="黑体" w:hAnsi="黑体"/>
              </w:rPr>
              <w:t xml:space="preserve">)</w:t>
            </w:r>
            <w:r>
              <w:t xml:space="preserve"> </w:t>
            </w:r>
          </w:p>
        </w:tc>
        <w:tc>
          <w:tcPr>
            <w:tcW w:w="1614" w:type="dxa"/>
            <w:shd w:val="clear" w:color="auto" w:fill="F2F2F2" w:themeFill="background1" w:themeFillShade="F2"/>
          </w:tcPr>
          <w:p w:rsidR="004B3AC8" w:rsidRPr="005D27D3" w:rsidRDefault="004B3AC8" w:rsidP="004D0468">
            <w:pPr>
              <w:pStyle w:val="ab"/>
              <w:rPr>
                <w:rFonts w:ascii="黑体" w:hAnsi="黑体"/>
                <w:b/>
              </w:rPr>
            </w:pPr>
            <w:r w:rsidRPr="005D27D3">
              <w:rPr>
                <w:rFonts w:ascii="黑体" w:hAnsi="黑体" w:hint="eastAsia"/>
              </w:rPr>
              <w:t xml:space="preserve">Checksum </w:t>
            </w:r>
          </w:p>
        </w:tc>
      </w:tr>
      <w:tr w:rsidR="00B668BB" w:rsidTr="00B668BB">
        <w:trPr>
          <w:jc w:val="center"/>
        </w:trPr>
        <w:tc>
          <w:tcPr>
            <w:tcW w:w="1838" w:type="dxa"/>
          </w:tcPr>
          <w:p w:rsidR="004B3AC8" w:rsidRDefault="004B3AC8" w:rsidP="004D0468">
            <w:pPr>
              <w:pStyle w:val="ad"/>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4B3AC8" w:rsidRPr="00DE39C3" w:rsidRDefault="004B3AC8" w:rsidP="004D0468">
            <w:pPr>
              <w:pStyle w:val="ad"/>
              <w:rPr>
                <w:b/>
              </w:rPr>
            </w:pPr>
            <w:r w:rsidRPr="00DE39C3">
              <w:rPr>
                <w:b/>
              </w:rPr>
              <w:t xml:space="preserve">0</w:t>
            </w:r>
            <w:r w:rsidRPr="00DE39C3">
              <w:rPr>
                <w:rFonts w:hint="eastAsia"/>
                <w:b/>
              </w:rPr>
              <w:t xml:space="preserve">x</w:t>
            </w:r>
            <w:r w:rsidRPr="00DE39C3">
              <w:rPr>
                <w:b/>
              </w:rPr>
              <w:t xml:space="preserve">83</w:t>
            </w:r>
          </w:p>
        </w:tc>
        <w:tc>
          <w:tcPr>
            <w:tcW w:w="1367" w:type="dxa"/>
          </w:tcPr>
          <w:p w:rsidR="004B3AC8" w:rsidRDefault="004B3AC8" w:rsidP="004D0468">
            <w:pPr>
              <w:pStyle w:val="ad"/>
            </w:pPr>
            <w:r>
              <w:rPr>
                <w:rFonts w:hint="eastAsia"/>
              </w:rPr>
              <w:t xml:space="preserve">0x00 0x00</w:t>
            </w:r>
            <w:r>
              <w:t xml:space="preserve"> </w:t>
            </w:r>
          </w:p>
        </w:tc>
        <w:tc>
          <w:tcPr>
            <w:tcW w:w="1407" w:type="dxa"/>
          </w:tcPr>
          <w:p w:rsidR="004B3AC8" w:rsidRDefault="004B3AC8" w:rsidP="004D0468">
            <w:pPr>
              <w:pStyle w:val="ad"/>
            </w:pPr>
            <w:r w:rsidRPr="00F8646A">
              <w:rPr>
                <w:rFonts w:hint="eastAsia"/>
              </w:rPr>
              <w:t xml:space="preserve">0x0B</w:t>
            </w:r>
            <w:r>
              <w:rPr>
                <w:rFonts w:hint="eastAsia"/>
              </w:rPr>
              <w:t xml:space="preserve"> </w:t>
            </w:r>
            <w:r w:rsidRPr="00F8646A">
              <w:rPr>
                <w:rFonts w:hint="eastAsia"/>
              </w:rPr>
              <w:t xml:space="preserve">0x00</w:t>
            </w:r>
            <w:r>
              <w:t xml:space="preserve"> </w:t>
            </w:r>
          </w:p>
        </w:tc>
        <w:tc>
          <w:tcPr>
            <w:tcW w:w="1701" w:type="dxa"/>
          </w:tcPr>
          <w:p w:rsidR="004B3AC8" w:rsidRPr="00FF1A5D" w:rsidRDefault="004B3AC8" w:rsidP="004D0468">
            <w:pPr>
              <w:pStyle w:val="ad"/>
              <w:rPr>
                <w:b/>
              </w:rPr>
            </w:pPr>
            <w:r w:rsidRPr="00FF1A5D">
              <w:rPr>
                <w:b/>
              </w:rPr>
              <w:rPr>
                <w:rFonts w:hint="eastAsia"/>
                <w:b/>
              </w:rPr>
              <w:rPr>
                <w:b/>
              </w:rPr>
              <w:t xml:space="preserve">0x06</w:t>
            </w:r>
            <w:r>
              <w:t xml:space="preserve"> </w:t>
            </w:r>
          </w:p>
        </w:tc>
        <w:tc>
          <w:tcPr>
            <w:tcW w:w="1614" w:type="dxa"/>
          </w:tcPr>
          <w:p w:rsidR="004B3AC8" w:rsidRDefault="004B3AC8" w:rsidP="004D0468">
            <w:pPr>
              <w:pStyle w:val="ad"/>
            </w:pPr>
            <w:r>
              <w:rPr>
                <w:rFonts w:hint="eastAsia"/>
              </w:rPr>
              <w:t xml:space="preserve">0x6B</w:t>
            </w:r>
            <w:r>
              <w:rPr>
                <w:rFonts w:hint="eastAsia"/>
              </w:rPr>
              <w:t xml:space="preserve"> </w:t>
            </w:r>
            <w:r>
              <w:rPr>
                <w:rFonts w:hint="eastAsia"/>
              </w:rPr>
              <w:t xml:space="preserve">0x01</w:t>
            </w:r>
            <w:r>
              <w:t xml:space="preserve"> </w:t>
            </w:r>
          </w:p>
        </w:tc>
      </w:tr>
      <w:tr w:rsidR="004B3AC8" w:rsidTr="004D0468">
        <w:trPr>
          <w:jc w:val="center"/>
        </w:trPr>
        <w:tc>
          <w:tcPr>
            <w:tcW w:w="9122" w:type="dxa"/>
            <w:gridSpan w:val="6"/>
          </w:tcPr>
          <w:p w:rsidR="004B3AC8" w:rsidRDefault="004B3AC8" w:rsidP="004D0468">
            <w:pPr>
              <w:pStyle w:val="ad"/>
              <w:jc w:val="left"/>
            </w:pPr>
            <w:r>
              <w:rPr>
                <w:rFonts w:hint="eastAsia"/>
              </w:rPr>
              <w:t xml:space="preserve">Data flow:</w:t>
            </w:r>
            <w:r>
              <w:t xml:space="preserve"> </w:t>
            </w:r>
            <w:r w:rsidRPr="000C4172">
              <w:rPr>
                <w:rFonts w:ascii="宋体" w:hAnsi="宋体" w:cs="宋体"/>
                <w:kern w:val="0"/>
                <w:lang w:val="zh-CN"/>
              </w:rPr>
              <w:t xml:space="preserve">5A 41 3C 83 00 00 0B 00 06 6B 01</w:t>
            </w:r>
            <w:r>
              <w:t xml:space="preserve"> </w:t>
            </w:r>
          </w:p>
        </w:tc>
      </w:tr>
    </w:tbl>
    <w:p w:rsidR="004B3AC8" w:rsidRPr="003A09DC" w:rsidRDefault="004B3AC8" w:rsidP="001779EB">
      <w:pPr>
        <w:spacing w:before="65" w:afterLines="30" w:after="97"/>
        <w:rPr>
          <w:rFonts w:ascii="宋体" w:hAnsi="宋体"/>
          <w:b/>
          <w:szCs w:val="24"/>
        </w:rPr>
      </w:pPr>
    </w:p>
    <w:tbl>
      <w:tblPr>
        <w:tblStyle w:val="af0"/>
        <w:tblW w:w="9122" w:type="dxa"/>
        <w:jc w:val="center"/>
        <w:tblLook w:val="04A0" w:firstRow="1" w:lastRow="0" w:firstColumn="1" w:lastColumn="0" w:noHBand="0" w:noVBand="1"/>
      </w:tblPr>
      <w:tblGrid>
        <w:gridCol w:w="1838"/>
        <w:gridCol w:w="1195"/>
        <w:gridCol w:w="1367"/>
        <w:gridCol w:w="1407"/>
        <w:gridCol w:w="1701"/>
        <w:gridCol w:w="1614"/>
      </w:tblGrid>
      <w:tr w:rsidR="00E06E56" w:rsidTr="00E06E56">
        <w:trPr>
          <w:jc w:val="center"/>
        </w:trPr>
        <w:tc>
          <w:tcPr>
            <w:tcW w:w="9122" w:type="dxa"/>
            <w:gridSpan w:val="6"/>
            <w:shd w:val="clear" w:color="auto" w:fill="auto"/>
          </w:tcPr>
          <w:p w:rsidR="00E06E56" w:rsidRPr="00DE53D5" w:rsidRDefault="00E06E56" w:rsidP="005B4262">
            <w:pPr>
              <w:pStyle w:val="ab"/>
              <w:jc w:val="left"/>
              <w:rPr>
                <w:rFonts w:ascii="宋体" w:eastAsia="宋体" w:hAnsi="宋体"/>
                <w:b/>
                <w:sz w:val="21"/>
                <w:szCs w:val="21"/>
              </w:rPr>
            </w:pPr>
            <w:r w:rsidRPr="00DE53D5">
              <w:rPr>
                <w:rFonts w:ascii="宋体" w:eastAsia="宋体" w:hAnsi="宋体" w:hint="eastAsia"/>
                <w:b/>
                <w:sz w:val="21"/>
                <w:szCs w:val="21"/>
              </w:rPr>
              <w:t xml:space="preserve">Example 2: Reading Sensitivity </w:t>
            </w:r>
          </w:p>
        </w:tc>
      </w:tr>
      <w:tr w:rsidR="004B3AC8" w:rsidTr="00405C21">
        <w:trPr>
          <w:jc w:val="center"/>
        </w:trPr>
        <w:tc>
          <w:tcPr>
            <w:tcW w:w="1838" w:type="dxa"/>
            <w:shd w:val="clear" w:color="auto" w:fill="F2F2F2" w:themeFill="background1" w:themeFillShade="F2"/>
          </w:tcPr>
          <w:p w:rsidR="004B3AC8" w:rsidRPr="005D27D3" w:rsidRDefault="004B3AC8" w:rsidP="004D0468">
            <w:pPr>
              <w:pStyle w:val="ab"/>
              <w:rPr>
                <w:rFonts w:ascii="黑体" w:hAnsi="黑体"/>
                <w:b/>
              </w:rPr>
            </w:pPr>
            <w:r w:rsidRPr="005D27D3">
              <w:rPr>
                <w:rFonts w:ascii="黑体" w:hAnsi="黑体" w:hint="eastAsia"/>
              </w:rPr>
              <w:t xml:space="preserve">Synchronization head </w:t>
            </w:r>
          </w:p>
        </w:tc>
        <w:tc>
          <w:tcPr>
            <w:tcW w:w="1195" w:type="dxa"/>
            <w:shd w:val="clear" w:color="auto" w:fill="F2F2F2" w:themeFill="background1" w:themeFillShade="F2"/>
          </w:tcPr>
          <w:p w:rsidR="004B3AC8" w:rsidRPr="005D27D3" w:rsidRDefault="004B3AC8" w:rsidP="004D0468">
            <w:pPr>
              <w:pStyle w:val="ab"/>
              <w:rPr>
                <w:rFonts w:ascii="黑体" w:hAnsi="黑体"/>
                <w:b/>
              </w:rPr>
            </w:pPr>
            <w:r w:rsidRPr="005D27D3">
              <w:rPr>
                <w:rFonts w:ascii="黑体" w:hAnsi="黑体" w:hint="eastAsia"/>
              </w:rPr>
              <w:t xml:space="preserve">Command</w:t>
            </w:r>
            <w:r>
              <w:t xml:space="preserve"> </w:t>
            </w:r>
            <w:r>
              <w:rPr>
                <w:rFonts w:ascii="黑体" w:hAnsi="黑体" w:hint="eastAsia"/>
              </w:rPr>
              <w:t xml:space="preserve">code</w:t>
            </w:r>
          </w:p>
        </w:tc>
        <w:tc>
          <w:tcPr>
            <w:tcW w:w="1367" w:type="dxa"/>
            <w:shd w:val="clear" w:color="auto" w:fill="F2F2F2" w:themeFill="background1" w:themeFillShade="F2"/>
          </w:tcPr>
          <w:p w:rsidR="004B3AC8" w:rsidRPr="005D27D3" w:rsidRDefault="004B3AC8" w:rsidP="004D0468">
            <w:pPr>
              <w:pStyle w:val="ab"/>
              <w:rPr>
                <w:rFonts w:ascii="黑体" w:hAnsi="黑体"/>
              </w:rPr>
            </w:pPr>
            <w:r w:rsidRPr="005D27D3">
              <w:rPr>
                <w:rFonts w:ascii="黑体" w:hAnsi="黑体" w:hint="eastAsia"/>
              </w:rPr>
              <w:t xml:space="preserve">Device ID </w:t>
            </w:r>
          </w:p>
        </w:tc>
        <w:tc>
          <w:tcPr>
            <w:tcW w:w="1407" w:type="dxa"/>
            <w:shd w:val="clear" w:color="auto" w:fill="F2F2F2" w:themeFill="background1" w:themeFillShade="F2"/>
          </w:tcPr>
          <w:p w:rsidR="004B3AC8" w:rsidRPr="005D27D3" w:rsidRDefault="004B3AC8" w:rsidP="004D0468">
            <w:pPr>
              <w:pStyle w:val="ab"/>
              <w:rPr>
                <w:rFonts w:ascii="黑体" w:hAnsi="黑体"/>
                <w:b/>
              </w:rPr>
            </w:pPr>
            <w:r w:rsidRPr="005D27D3">
              <w:rPr>
                <w:rFonts w:ascii="黑体" w:hAnsi="黑体" w:hint="eastAsia"/>
              </w:rPr>
              <w:t xml:space="preserve">Data length </w:t>
            </w:r>
          </w:p>
        </w:tc>
        <w:tc>
          <w:tcPr>
            <w:tcW w:w="1701" w:type="dxa"/>
            <w:shd w:val="clear" w:color="auto" w:fill="F2F2F2" w:themeFill="background1" w:themeFillShade="F2"/>
          </w:tcPr>
          <w:p w:rsidR="004B3AC8" w:rsidRPr="005D27D3" w:rsidRDefault="00405C21" w:rsidP="004D0468">
            <w:pPr>
              <w:pStyle w:val="ab"/>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614" w:type="dxa"/>
            <w:shd w:val="clear" w:color="auto" w:fill="F2F2F2" w:themeFill="background1" w:themeFillShade="F2"/>
          </w:tcPr>
          <w:p w:rsidR="004B3AC8" w:rsidRPr="005D27D3" w:rsidRDefault="004B3AC8" w:rsidP="004D0468">
            <w:pPr>
              <w:pStyle w:val="ab"/>
              <w:rPr>
                <w:rFonts w:ascii="黑体" w:hAnsi="黑体"/>
                <w:b/>
              </w:rPr>
            </w:pPr>
            <w:r w:rsidRPr="005D27D3">
              <w:rPr>
                <w:rFonts w:ascii="黑体" w:hAnsi="黑体" w:hint="eastAsia"/>
              </w:rPr>
              <w:t xml:space="preserve">Checksum </w:t>
            </w:r>
          </w:p>
        </w:tc>
      </w:tr>
      <w:tr w:rsidR="00405C21" w:rsidTr="00405C21">
        <w:trPr>
          <w:jc w:val="center"/>
        </w:trPr>
        <w:tc>
          <w:tcPr>
            <w:tcW w:w="1838" w:type="dxa"/>
          </w:tcPr>
          <w:p w:rsidR="004B3AC8" w:rsidRDefault="004B3AC8" w:rsidP="004D0468">
            <w:pPr>
              <w:pStyle w:val="ad"/>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4B3AC8" w:rsidRPr="00DE39C3" w:rsidRDefault="004B3AC8" w:rsidP="004D0468">
            <w:pPr>
              <w:pStyle w:val="ad"/>
              <w:rPr>
                <w:b/>
              </w:rPr>
            </w:pPr>
            <w:r w:rsidRPr="00DE39C3">
              <w:rPr>
                <w:b/>
              </w:rPr>
              <w:rPr>
                <w:b/>
              </w:rPr>
              <w:t xml:space="preserve">0x80</w:t>
            </w:r>
            <w:r>
              <w:t xml:space="preserve"> </w:t>
            </w:r>
          </w:p>
        </w:tc>
        <w:tc>
          <w:tcPr>
            <w:tcW w:w="1367" w:type="dxa"/>
          </w:tcPr>
          <w:p w:rsidR="004B3AC8" w:rsidRDefault="004B3AC8" w:rsidP="004D0468">
            <w:pPr>
              <w:pStyle w:val="ad"/>
            </w:pPr>
            <w:r>
              <w:rPr>
                <w:rFonts w:hint="eastAsia"/>
              </w:rPr>
              <w:t xml:space="preserve">0x00 0x00</w:t>
            </w:r>
            <w:r>
              <w:t xml:space="preserve"> </w:t>
            </w:r>
          </w:p>
        </w:tc>
        <w:tc>
          <w:tcPr>
            <w:tcW w:w="1407" w:type="dxa"/>
          </w:tcPr>
          <w:p w:rsidR="004B3AC8" w:rsidRDefault="004B3AC8" w:rsidP="004D0468">
            <w:pPr>
              <w:pStyle w:val="ad"/>
            </w:pPr>
            <w:r>
              <w:t xml:space="preserve">0</w:t>
            </w:r>
            <w:r>
              <w:rPr>
                <w:rFonts w:hint="eastAsia"/>
              </w:rPr>
              <w:t xml:space="preserve">x</w:t>
            </w:r>
            <w:r w:rsidRPr="00F8646A">
              <w:t xml:space="preserve">0B </w:t>
            </w:r>
            <w:r>
              <w:t xml:space="preserve">0</w:t>
            </w:r>
            <w:r>
              <w:rPr>
                <w:rFonts w:hint="eastAsia"/>
              </w:rPr>
              <w:t xml:space="preserve">x</w:t>
            </w:r>
            <w:r w:rsidRPr="00F8646A">
              <w:t xml:space="preserve">00</w:t>
            </w:r>
          </w:p>
        </w:tc>
        <w:tc>
          <w:tcPr>
            <w:tcW w:w="1701" w:type="dxa"/>
          </w:tcPr>
          <w:p w:rsidR="004B3AC8" w:rsidRPr="00FF1A5D" w:rsidRDefault="004B3AC8" w:rsidP="004D0468">
            <w:pPr>
              <w:pStyle w:val="ad"/>
              <w:rPr>
                <w:b/>
              </w:rPr>
            </w:pPr>
            <w:r w:rsidRPr="00FF1A5D">
              <w:rPr>
                <w:b/>
              </w:rPr>
              <w:rPr>
                <w:rFonts w:hint="eastAsia"/>
                <w:b/>
              </w:rPr>
              <w:rPr>
                <w:b/>
              </w:rPr>
              <w:t xml:space="preserve">0x03</w:t>
            </w:r>
            <w:r>
              <w:t xml:space="preserve"> </w:t>
            </w:r>
          </w:p>
        </w:tc>
        <w:tc>
          <w:tcPr>
            <w:tcW w:w="1614" w:type="dxa"/>
          </w:tcPr>
          <w:p w:rsidR="004B3AC8" w:rsidRDefault="004B3AC8" w:rsidP="004D0468">
            <w:pPr>
              <w:pStyle w:val="ad"/>
            </w:pPr>
            <w:r>
              <w:rPr>
                <w:rFonts w:hint="eastAsia"/>
              </w:rPr>
              <w:t xml:space="preserve">0x65</w:t>
            </w:r>
            <w:r>
              <w:rPr>
                <w:rFonts w:hint="eastAsia"/>
              </w:rPr>
              <w:t xml:space="preserve"> 0x01</w:t>
            </w:r>
            <w:r>
              <w:t xml:space="preserve"> </w:t>
            </w:r>
          </w:p>
        </w:tc>
      </w:tr>
      <w:tr w:rsidR="004B3AC8" w:rsidTr="004D0468">
        <w:trPr>
          <w:jc w:val="center"/>
        </w:trPr>
        <w:tc>
          <w:tcPr>
            <w:tcW w:w="9122" w:type="dxa"/>
            <w:gridSpan w:val="6"/>
          </w:tcPr>
          <w:p w:rsidR="004B3AC8" w:rsidRDefault="004B3AC8" w:rsidP="004D0468">
            <w:pPr>
              <w:pStyle w:val="ad"/>
              <w:jc w:val="left"/>
            </w:pPr>
            <w:r>
              <w:rPr>
                <w:rFonts w:hint="eastAsia"/>
              </w:rPr>
              <w:t xml:space="preserve">Data flow</w:t>
            </w:r>
            <w:r w:rsidRPr="000C4172">
              <w:rPr>
                <w:rFonts w:ascii="宋体" w:hAnsi="宋体" w:cs="宋体" w:hint="eastAsia"/>
                <w:kern w:val="0"/>
                <w:lang w:val="zh-CN"/>
              </w:rPr>
              <w:t xml:space="preserve">:</w:t>
            </w:r>
            <w:r>
              <w:t xml:space="preserve"> </w:t>
            </w:r>
            <w:r w:rsidRPr="000C4172">
              <w:rPr>
                <w:rFonts w:ascii="宋体" w:hAnsi="宋体" w:cs="宋体"/>
                <w:kern w:val="0"/>
                <w:lang w:val="zh-CN"/>
              </w:rPr>
              <w:t xml:space="preserve">5A 41 3C 80 00 00 0B 00 03 65 01</w:t>
            </w:r>
            <w:r>
              <w:t xml:space="preserve"> </w:t>
            </w:r>
          </w:p>
        </w:tc>
      </w:tr>
      <w:tr w:rsidR="00DE53D5" w:rsidTr="004D0468">
        <w:trPr>
          <w:jc w:val="center"/>
        </w:trPr>
        <w:tc>
          <w:tcPr>
            <w:tcW w:w="9122" w:type="dxa"/>
            <w:gridSpan w:val="6"/>
          </w:tcPr>
          <w:p w:rsidR="00DE53D5" w:rsidRPr="00DE53D5" w:rsidRDefault="00DE53D5" w:rsidP="005B4262">
            <w:pPr>
              <w:pStyle w:val="ab"/>
              <w:jc w:val="left"/>
              <w:rPr>
                <w:rFonts w:ascii="宋体" w:eastAsia="宋体" w:hAnsi="宋体"/>
                <w:b/>
                <w:sz w:val="21"/>
                <w:szCs w:val="21"/>
              </w:rPr>
            </w:pPr>
          </w:p>
        </w:tc>
      </w:tr>
      <w:tr w:rsidR="00E06E56" w:rsidTr="004D0468">
        <w:trPr>
          <w:jc w:val="center"/>
        </w:trPr>
        <w:tc>
          <w:tcPr>
            <w:tcW w:w="9122" w:type="dxa"/>
            <w:gridSpan w:val="6"/>
          </w:tcPr>
          <w:p w:rsidR="00E06E56" w:rsidRPr="00DE53D5" w:rsidRDefault="00E06E56" w:rsidP="005B4262">
            <w:pPr>
              <w:pStyle w:val="ab"/>
              <w:jc w:val="left"/>
              <w:rPr>
                <w:b/>
              </w:rPr>
            </w:pPr>
            <w:r w:rsidRPr="00DE53D5">
              <w:rPr>
                <w:rFonts w:ascii="宋体" w:eastAsia="宋体" w:hAnsi="宋体" w:hint="eastAsia"/>
                <w:b/>
                <w:sz w:val="21"/>
                <w:szCs w:val="21"/>
              </w:rPr>
              <w:t xml:space="preserve">Device response reading sensitivity </w:t>
            </w:r>
          </w:p>
        </w:tc>
      </w:tr>
      <w:tr w:rsidR="004B3AC8" w:rsidTr="00405C21">
        <w:trPr>
          <w:jc w:val="center"/>
        </w:trPr>
        <w:tc>
          <w:tcPr>
            <w:tcW w:w="1838" w:type="dxa"/>
            <w:shd w:val="clear" w:color="auto" w:fill="F2F2F2" w:themeFill="background1" w:themeFillShade="F2"/>
          </w:tcPr>
          <w:p w:rsidR="004B3AC8" w:rsidRPr="005D27D3" w:rsidRDefault="004B3AC8" w:rsidP="004D0468">
            <w:pPr>
              <w:pStyle w:val="ab"/>
              <w:rPr>
                <w:rFonts w:ascii="黑体" w:hAnsi="黑体"/>
                <w:b/>
              </w:rPr>
            </w:pPr>
            <w:r w:rsidRPr="005D27D3">
              <w:rPr>
                <w:rFonts w:ascii="黑体" w:hAnsi="黑体" w:hint="eastAsia"/>
              </w:rPr>
              <w:t xml:space="preserve">Synchronization head </w:t>
            </w:r>
          </w:p>
        </w:tc>
        <w:tc>
          <w:tcPr>
            <w:tcW w:w="1195" w:type="dxa"/>
            <w:shd w:val="clear" w:color="auto" w:fill="F2F2F2" w:themeFill="background1" w:themeFillShade="F2"/>
          </w:tcPr>
          <w:p w:rsidR="004B3AC8" w:rsidRPr="005D27D3" w:rsidRDefault="004B3AC8" w:rsidP="004D0468">
            <w:pPr>
              <w:pStyle w:val="ab"/>
              <w:rPr>
                <w:rFonts w:ascii="黑体" w:hAnsi="黑体"/>
                <w:b/>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4B3AC8" w:rsidRPr="005D27D3" w:rsidRDefault="004B3AC8" w:rsidP="004D0468">
            <w:pPr>
              <w:pStyle w:val="ab"/>
              <w:rPr>
                <w:rFonts w:ascii="黑体" w:hAnsi="黑体"/>
              </w:rPr>
            </w:pPr>
            <w:r w:rsidRPr="005D27D3">
              <w:rPr>
                <w:rFonts w:ascii="黑体" w:hAnsi="黑体" w:hint="eastAsia"/>
              </w:rPr>
              <w:t xml:space="preserve">Device ID </w:t>
            </w:r>
          </w:p>
        </w:tc>
        <w:tc>
          <w:tcPr>
            <w:tcW w:w="1407" w:type="dxa"/>
            <w:shd w:val="clear" w:color="auto" w:fill="F2F2F2" w:themeFill="background1" w:themeFillShade="F2"/>
          </w:tcPr>
          <w:p w:rsidR="004B3AC8" w:rsidRPr="005D27D3" w:rsidRDefault="004B3AC8" w:rsidP="004D0468">
            <w:pPr>
              <w:pStyle w:val="ab"/>
              <w:rPr>
                <w:rFonts w:ascii="黑体" w:hAnsi="黑体"/>
                <w:b/>
              </w:rPr>
            </w:pPr>
            <w:r w:rsidRPr="005D27D3">
              <w:rPr>
                <w:rFonts w:ascii="黑体" w:hAnsi="黑体" w:hint="eastAsia"/>
              </w:rPr>
              <w:t xml:space="preserve">Data length </w:t>
            </w:r>
          </w:p>
        </w:tc>
        <w:tc>
          <w:tcPr>
            <w:tcW w:w="1701" w:type="dxa"/>
            <w:shd w:val="clear" w:color="auto" w:fill="F2F2F2" w:themeFill="background1" w:themeFillShade="F2"/>
          </w:tcPr>
          <w:p w:rsidR="004B3AC8" w:rsidRPr="005D27D3" w:rsidRDefault="00405C21" w:rsidP="004D0468">
            <w:pPr>
              <w:pStyle w:val="ab"/>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614" w:type="dxa"/>
            <w:shd w:val="clear" w:color="auto" w:fill="F2F2F2" w:themeFill="background1" w:themeFillShade="F2"/>
          </w:tcPr>
          <w:p w:rsidR="004B3AC8" w:rsidRPr="005D27D3" w:rsidRDefault="004B3AC8" w:rsidP="004D0468">
            <w:pPr>
              <w:pStyle w:val="ab"/>
              <w:rPr>
                <w:rFonts w:ascii="黑体" w:hAnsi="黑体"/>
                <w:b/>
              </w:rPr>
            </w:pPr>
            <w:r w:rsidRPr="005D27D3">
              <w:rPr>
                <w:rFonts w:ascii="黑体" w:hAnsi="黑体" w:hint="eastAsia"/>
              </w:rPr>
              <w:t xml:space="preserve">Checksum</w:t>
            </w:r>
          </w:p>
        </w:tc>
      </w:tr>
      <w:tr w:rsidR="00405C21" w:rsidTr="00405C21">
        <w:trPr>
          <w:jc w:val="center"/>
        </w:trPr>
        <w:tc>
          <w:tcPr>
            <w:tcW w:w="1838" w:type="dxa"/>
          </w:tcPr>
          <w:p w:rsidR="004B3AC8" w:rsidRDefault="004B3AC8" w:rsidP="004D0468">
            <w:pPr>
              <w:pStyle w:val="ad"/>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4B3AC8" w:rsidRPr="00DE39C3" w:rsidRDefault="004B3AC8" w:rsidP="004D0468">
            <w:pPr>
              <w:pStyle w:val="ad"/>
              <w:rPr>
                <w:b/>
              </w:rPr>
            </w:pPr>
            <w:r w:rsidRPr="00DE39C3">
              <w:rPr>
                <w:b/>
              </w:rPr>
              <w:rPr>
                <w:rFonts w:hint="eastAsia"/>
                <w:b/>
              </w:rPr>
              <w:rPr>
                <w:b/>
              </w:rPr>
              <w:t xml:space="preserve">0x03</w:t>
            </w:r>
            <w:r>
              <w:t xml:space="preserve"> </w:t>
            </w:r>
          </w:p>
        </w:tc>
        <w:tc>
          <w:tcPr>
            <w:tcW w:w="1367" w:type="dxa"/>
          </w:tcPr>
          <w:p w:rsidR="004B3AC8" w:rsidRDefault="004B3AC8" w:rsidP="004D0468">
            <w:pPr>
              <w:pStyle w:val="ad"/>
            </w:pPr>
            <w:r>
              <w:rPr>
                <w:rFonts w:hint="eastAsia"/>
              </w:rPr>
              <w:t xml:space="preserve">0x00 0x00</w:t>
            </w:r>
            <w:r>
              <w:t xml:space="preserve"> </w:t>
            </w:r>
          </w:p>
        </w:tc>
        <w:tc>
          <w:tcPr>
            <w:tcW w:w="1407" w:type="dxa"/>
          </w:tcPr>
          <w:p w:rsidR="004B3AC8" w:rsidRDefault="004B3AC8" w:rsidP="004D0468">
            <w:pPr>
              <w:pStyle w:val="ad"/>
            </w:pPr>
            <w:r w:rsidRPr="00F8646A">
              <w:rPr>
                <w:rFonts w:hint="eastAsia"/>
              </w:rPr>
              <w:t xml:space="preserve">0x0B</w:t>
            </w:r>
            <w:r>
              <w:rPr>
                <w:rFonts w:hint="eastAsia"/>
              </w:rPr>
              <w:t xml:space="preserve"> </w:t>
            </w:r>
            <w:r w:rsidRPr="00F8646A">
              <w:rPr>
                <w:rFonts w:hint="eastAsia"/>
              </w:rPr>
              <w:t xml:space="preserve">0x00</w:t>
            </w:r>
            <w:r>
              <w:t xml:space="preserve"> </w:t>
            </w:r>
          </w:p>
        </w:tc>
        <w:tc>
          <w:tcPr>
            <w:tcW w:w="1701" w:type="dxa"/>
          </w:tcPr>
          <w:p w:rsidR="004B3AC8" w:rsidRPr="00FF1A5D" w:rsidRDefault="004B3AC8" w:rsidP="004D0468">
            <w:pPr>
              <w:pStyle w:val="ad"/>
              <w:rPr>
                <w:b/>
              </w:rPr>
            </w:pPr>
            <w:r w:rsidRPr="00FF1A5D">
              <w:rPr>
                <w:b/>
              </w:rPr>
              <w:rPr>
                <w:b/>
              </w:rPr>
              <w:rPr>
                <w:rFonts w:hint="eastAsia"/>
                <w:b/>
              </w:rPr>
              <w:rPr>
                <w:b/>
              </w:rPr>
              <w:t xml:space="preserve">0x07</w:t>
            </w:r>
            <w:r>
              <w:t xml:space="preserve"> </w:t>
            </w:r>
          </w:p>
        </w:tc>
        <w:tc>
          <w:tcPr>
            <w:tcW w:w="1614" w:type="dxa"/>
          </w:tcPr>
          <w:p w:rsidR="004B3AC8" w:rsidRDefault="004B3AC8" w:rsidP="004D0468">
            <w:pPr>
              <w:pStyle w:val="ad"/>
            </w:pPr>
            <w:r>
              <w:t xml:space="preserve">0</w:t>
            </w:r>
            <w:r>
              <w:rPr>
                <w:rFonts w:hint="eastAsia"/>
              </w:rPr>
              <w:t xml:space="preserve">xEC</w:t>
            </w:r>
            <w:r>
              <w:t xml:space="preserve"> </w:t>
            </w:r>
            <w:r>
              <w:t xml:space="preserve">0</w:t>
            </w:r>
            <w:r>
              <w:rPr>
                <w:rFonts w:hint="eastAsia"/>
              </w:rPr>
              <w:t xml:space="preserve">x</w:t>
            </w:r>
            <w:r w:rsidRPr="00B91157">
              <w:t xml:space="preserve">0</w:t>
            </w:r>
            <w:r>
              <w:t xml:space="preserve">0</w:t>
            </w:r>
          </w:p>
        </w:tc>
      </w:tr>
      <w:tr w:rsidR="004B3AC8" w:rsidTr="004D0468">
        <w:trPr>
          <w:trHeight w:val="333"/>
          <w:jc w:val="center"/>
        </w:trPr>
        <w:tc>
          <w:tcPr>
            <w:tcW w:w="9122" w:type="dxa"/>
            <w:gridSpan w:val="6"/>
          </w:tcPr>
          <w:p w:rsidR="004B3AC8" w:rsidRPr="00690CA9" w:rsidRDefault="004B3AC8" w:rsidP="004D0468">
            <w:pPr>
              <w:spacing w:beforeLines="0" w:before="0" w:afterLines="0" w:after="0" w:line="240" w:lineRule="auto"/>
              <w:rPr>
                <w:rFonts w:ascii="宋体" w:cs="宋体"/>
                <w:kern w:val="0"/>
                <w:sz w:val="18"/>
                <w:szCs w:val="18"/>
                <w:lang w:val="zh-CN"/>
              </w:rPr>
            </w:pPr>
            <w:r w:rsidRPr="00813C61">
              <w:rPr>
                <w:rFonts w:ascii="宋体" w:cs="宋体" w:hint="eastAsia"/>
                <w:kern w:val="0"/>
                <w:sz w:val="18"/>
                <w:szCs w:val="18"/>
                <w:lang w:val="zh-CN"/>
              </w:rPr>
              <w:t xml:space="preserve">Data</w:t>
            </w:r>
            <w:r>
              <w:t xml:space="preserve"> </w:t>
            </w:r>
            <w:r w:rsidRPr="000C4172">
              <w:rPr>
                <w:rFonts w:ascii="宋体" w:hAnsi="宋体" w:cs="宋体" w:hint="eastAsia"/>
                <w:kern w:val="0"/>
                <w:sz w:val="18"/>
                <w:szCs w:val="18"/>
                <w:lang w:val="zh-CN"/>
              </w:rPr>
              <w:t xml:space="preserve">flow:</w:t>
            </w:r>
            <w:r>
              <w:t xml:space="preserve"> </w:t>
            </w:r>
            <w:r w:rsidRPr="000C4172">
              <w:rPr>
                <w:rFonts w:ascii="宋体" w:hAnsi="宋体" w:cs="宋体"/>
                <w:kern w:val="0"/>
                <w:sz w:val="18"/>
                <w:szCs w:val="18"/>
                <w:lang w:val="zh-CN"/>
              </w:rPr>
              <w:t xml:space="preserve">5A 41 3C 03 00 00 0B 00 07 EC 00</w:t>
            </w:r>
            <w:r>
              <w:t xml:space="preserve"> </w:t>
            </w:r>
          </w:p>
        </w:tc>
      </w:tr>
    </w:tbl>
    <w:p w:rsidR="004B3AC8" w:rsidRDefault="004B3AC8" w:rsidP="004B3AC8">
      <w:pPr>
        <w:spacing w:before="65" w:after="65"/>
        <w:rPr>
          <w:rFonts w:ascii="宋体" w:cs="宋体"/>
          <w:kern w:val="0"/>
          <w:sz w:val="18"/>
          <w:szCs w:val="18"/>
          <w:lang w:val="zh-CN"/>
        </w:rPr>
      </w:pPr>
    </w:p>
    <w:p w:rsidR="00460FF8" w:rsidRPr="00881048" w:rsidRDefault="00460FF8" w:rsidP="00460FF8">
      <w:pPr>
        <w:pStyle w:val="30"/>
        <w:tabs>
          <w:tab w:val="num" w:pos="578"/>
        </w:tabs>
      </w:pPr>
      <w:bookmarkStart w:id="53" w:name="_Toc58171554"/>
      <w:bookmarkStart w:id="54" w:name="_Toc90643897"/>
      <w:r>
        <w:rPr>
          <w:rFonts w:hint="eastAsia"/>
        </w:rPr>
        <w:t xml:space="preserve">Delay</w:t>
      </w:r>
      <w:r>
        <w:t xml:space="preserve"> </w:t>
      </w:r>
      <w:r w:rsidRPr="005436D9">
        <w:rPr>
          <w:rFonts w:hint="eastAsia"/>
        </w:rPr>
        <w:t xml:space="preserve">Time</w:t>
      </w:r>
      <w:r>
        <w:t xml:space="preserve"> </w:t>
      </w:r>
      <w:bookmarkEnd w:id="53"/>
      <w:bookmarkEnd w:id="54"/>
    </w:p>
    <w:tbl>
      <w:tblPr>
        <w:tblStyle w:val="af0"/>
        <w:tblW w:w="0" w:type="auto"/>
        <w:jc w:val="center"/>
        <w:tblLook w:val="04A0" w:firstRow="1" w:lastRow="0" w:firstColumn="1" w:lastColumn="0" w:noHBand="0" w:noVBand="1"/>
      </w:tblPr>
      <w:tblGrid>
        <w:gridCol w:w="5092"/>
        <w:gridCol w:w="4094"/>
      </w:tblGrid>
      <w:tr w:rsidR="00A5123D" w:rsidRPr="000109B3" w:rsidTr="004D0468">
        <w:trPr>
          <w:jc w:val="center"/>
        </w:trPr>
        <w:tc>
          <w:tcPr>
            <w:tcW w:w="9186" w:type="dxa"/>
            <w:gridSpan w:val="2"/>
            <w:shd w:val="clear" w:color="auto" w:fill="D9D9D9" w:themeFill="background1" w:themeFillShade="D9"/>
          </w:tcPr>
          <w:p w:rsidR="00A5123D" w:rsidRPr="00B75F3F" w:rsidRDefault="00A5123D" w:rsidP="004D0468">
            <w:pPr>
              <w:pStyle w:val="ab"/>
              <w:spacing w:before="48" w:after="48"/>
              <w:jc w:val="left"/>
              <w:rPr>
                <w:rFonts w:ascii="宋体" w:eastAsia="宋体" w:hAnsi="宋体"/>
                <w:b/>
              </w:rPr>
            </w:pPr>
            <w:r w:rsidRPr="00B75F3F">
              <w:rPr>
                <w:rFonts w:ascii="宋体" w:eastAsia="宋体" w:hAnsi="宋体" w:hint="eastAsia"/>
                <w:b/>
              </w:rPr>
              <w:t xml:space="preserve">Description: </w:t>
            </w:r>
          </w:p>
        </w:tc>
      </w:tr>
      <w:tr w:rsidR="00A5123D" w:rsidRPr="000109B3" w:rsidTr="004D0468">
        <w:trPr>
          <w:jc w:val="center"/>
        </w:trPr>
        <w:tc>
          <w:tcPr>
            <w:tcW w:w="9186" w:type="dxa"/>
            <w:gridSpan w:val="2"/>
          </w:tcPr>
          <w:p w:rsidR="00774379" w:rsidRDefault="00D373D7" w:rsidP="00E60D4E">
            <w:pPr>
              <w:pStyle w:val="ad"/>
              <w:numPr>
                <w:ilvl w:val="0"/>
                <w:numId w:val="37"/>
              </w:numPr>
              <w:adjustRightInd w:val="0"/>
              <w:spacing w:before="62" w:after="62"/>
              <w:jc w:val="left"/>
            </w:pPr>
            <w:r>
              <w:rPr>
                <w:rFonts w:hint="eastAsia"/>
              </w:rPr>
              <w:t xml:space="preserve">Output delay</w:t>
            </w:r>
            <w:r>
              <w:t xml:space="preserve"> </w:t>
            </w:r>
            <w:r w:rsidR="00774379" w:rsidRPr="00A63CB6">
              <w:rPr>
                <w:rFonts w:hint="eastAsia"/>
              </w:rPr>
              <w:t xml:space="preserve">time</w:t>
            </w:r>
            <w:r>
              <w:t xml:space="preserve"> </w:t>
            </w:r>
            <w:r w:rsidR="00774379">
              <w:rPr>
                <w:rFonts w:hint="eastAsia"/>
              </w:rPr>
              <w:t xml:space="preserve">configuration, </w:t>
            </w:r>
            <w:r w:rsidR="00C1289B">
              <w:rPr>
                <w:rFonts w:hint="eastAsia"/>
              </w:rPr>
              <w:rPr>
                <w:rFonts w:hint="eastAsia"/>
              </w:rPr>
              <w:t xml:space="preserve">used</w:t>
            </w:r>
            <w:r w:rsidR="00C1289B">
              <w:rPr>
                <w:rFonts w:hint="eastAsia"/>
              </w:rPr>
              <w:rPr>
                <w:rFonts w:hint="eastAsia"/>
              </w:rPr>
              <w:t xml:space="preserve"> to configure</w:t>
            </w:r>
            <w:r w:rsidR="00774379">
              <w:rPr>
                <w:rFonts w:hint="eastAsia"/>
              </w:rPr>
              <w:t xml:space="preserve"> the </w:t>
            </w:r>
            <w:r w:rsidR="00C1289B">
              <w:rPr>
                <w:rFonts w:hint="eastAsia"/>
              </w:rPr>
              <w:t xml:space="preserve">confirmation time after "target detection" and</w:t>
            </w:r>
            <w:r w:rsidR="00C1289B">
              <w:rPr>
                <w:rFonts w:hint="eastAsia"/>
              </w:rPr>
              <w:t xml:space="preserve"> the </w:t>
            </w:r>
            <w:r w:rsidR="00C1289B">
              <w:rPr>
                <w:rFonts w:hint="eastAsia"/>
              </w:rPr>
              <w:t xml:space="preserve">confirmation time after "target disappearance"</w:t>
            </w:r>
          </w:p>
          <w:p w:rsidR="00AC7CEA" w:rsidRDefault="00AC7CEA" w:rsidP="00AC7CEA">
            <w:pPr>
              <w:pStyle w:val="ad"/>
              <w:numPr>
                <w:ilvl w:val="0"/>
                <w:numId w:val="37"/>
              </w:numPr>
              <w:adjustRightInd w:val="0"/>
              <w:spacing w:before="62" w:after="62"/>
              <w:jc w:val="left"/>
            </w:pPr>
            <w:r w:rsidRPr="001E56E5">
              <w:rPr>
                <w:rFonts w:hint="eastAsia"/>
              </w:rPr>
              <w:t xml:space="preserve">Confirmation time after detecting</w:t>
            </w:r>
            <w:r w:rsidRPr="001E56E5">
              <w:rPr>
                <w:rFonts w:hint="eastAsia"/>
              </w:rPr>
              <w:t xml:space="preserve"> the </w:t>
            </w:r>
            <w:r w:rsidRPr="001E56E5">
              <w:rPr>
                <w:rFonts w:hint="eastAsia"/>
              </w:rPr>
              <w:t xml:space="preserve">target</w:t>
            </w:r>
            <w:r>
              <w:rPr>
                <w:rFonts w:hint="eastAsia"/>
              </w:rPr>
              <w:t xml:space="preserve">:</w:t>
            </w:r>
            <w:r>
              <w:t xml:space="preserve"> </w:t>
            </w:r>
            <w:r w:rsidRPr="00AC7CEA">
              <w:rPr>
                <w:rFonts w:hint="eastAsia"/>
              </w:rPr>
              <w:t xml:space="preserve">Value range:</w:t>
            </w:r>
            <w:r>
              <w:t xml:space="preserve"> </w:t>
            </w:r>
            <w:r w:rsidRPr="00AC7CEA">
              <w:rPr>
                <w:rFonts w:hint="eastAsia"/>
              </w:rPr>
              <w:t xml:space="preserve">0</w:t>
            </w:r>
            <w:r w:rsidRPr="00AC7CEA">
              <w:rPr>
                <w:rFonts w:hint="eastAsia"/>
              </w:rPr>
              <w:rPr>
                <w:rFonts w:hint="eastAsia"/>
              </w:rPr>
              <w:rPr>
                <w:rFonts w:hint="eastAsia"/>
              </w:rPr>
              <w:t xml:space="preserve">-</w:t>
            </w:r>
            <w:r w:rsidRPr="00AC7CEA">
              <w:rPr>
                <w:rFonts w:hint="eastAsia"/>
              </w:rPr>
              <w:rPr>
                <w:rFonts w:hint="eastAsia"/>
              </w:rPr>
              <w:rPr>
                <w:rFonts w:hint="eastAsia"/>
              </w:rPr>
              <w:t xml:space="preserve">10s</w:t>
            </w:r>
            <w:r w:rsidRPr="00AC7CEA">
              <w:rPr>
                <w:rFonts w:hint="eastAsia"/>
              </w:rPr>
              <w:t xml:space="preserve">, default</w:t>
            </w:r>
            <w:r w:rsidRPr="00AC7CEA">
              <w:rPr>
                <w:rFonts w:hint="eastAsia"/>
              </w:rPr>
              <w:t xml:space="preserve"> to </w:t>
            </w:r>
            <w:r w:rsidR="005D61E4">
              <w:t xml:space="preserve">0.1</w:t>
            </w:r>
            <w:r>
              <w:t xml:space="preserve"> </w:t>
            </w:r>
            <w:r w:rsidRPr="00AC7CEA">
              <w:rPr>
                <w:rFonts w:hint="eastAsia"/>
              </w:rPr>
              <w:t xml:space="preserve">seconds</w:t>
            </w:r>
            <w:r>
              <w:t xml:space="preserve"> </w:t>
            </w:r>
          </w:p>
          <w:p w:rsidR="00AC7CEA" w:rsidRDefault="00AC7CEA" w:rsidP="00AC7CEA">
            <w:pPr>
              <w:pStyle w:val="ad"/>
              <w:numPr>
                <w:ilvl w:val="0"/>
                <w:numId w:val="37"/>
              </w:numPr>
              <w:adjustRightInd w:val="0"/>
              <w:spacing w:before="62" w:after="62"/>
              <w:jc w:val="left"/>
            </w:pPr>
            <w:r w:rsidRPr="00E64292">
              <w:rPr>
                <w:rFonts w:hint="eastAsia"/>
              </w:rPr>
              <w:t xml:space="preserve">Confirmation time after "target disappears"</w:t>
            </w:r>
            <w:r>
              <w:rPr>
                <w:rFonts w:hint="eastAsia"/>
              </w:rPr>
              <w:t xml:space="preserve">:</w:t>
            </w:r>
            <w:r>
              <w:t xml:space="preserve"> </w:t>
            </w:r>
            <w:r w:rsidR="002A1E95">
              <w:rPr>
                <w:rFonts w:hint="eastAsia"/>
              </w:rPr>
              <w:t xml:space="preserve">Value range:</w:t>
            </w:r>
            <w:r>
              <w:t xml:space="preserve"> </w:t>
            </w:r>
            <w:r w:rsidR="002A1E95" w:rsidRPr="00C40D1E">
              <w:rPr>
                <w:rFonts w:hint="eastAsia"/>
              </w:rPr>
              <w:t xml:space="preserve">0.5</w:t>
            </w:r>
            <w:r w:rsidR="002A1E95" w:rsidRPr="00230E8E">
              <w:rPr>
                <w:rFonts w:hint="eastAsia"/>
              </w:rPr>
              <w:t xml:space="preserve">~</w:t>
            </w:r>
            <w:r w:rsidR="002A1E95" w:rsidRPr="00C40D1E">
              <w:rPr>
                <w:rFonts w:hint="eastAsia"/>
              </w:rPr>
              <w:rPr>
                <w:rFonts w:hint="eastAsia"/>
              </w:rPr>
              <w:t xml:space="preserve">1500s</w:t>
            </w:r>
            <w:r w:rsidR="002A1E95">
              <w:rPr>
                <w:rFonts w:hint="eastAsia"/>
              </w:rPr>
              <w:t xml:space="preserve">, default</w:t>
            </w:r>
            <w:r w:rsidR="002A1E95">
              <w:rPr>
                <w:rFonts w:hint="eastAsia"/>
              </w:rPr>
              <w:t xml:space="preserve"> to </w:t>
            </w:r>
            <w:r w:rsidR="002A1E95">
              <w:t xml:space="preserve">15</w:t>
            </w:r>
            <w:r>
              <w:t xml:space="preserve"> </w:t>
            </w:r>
            <w:r w:rsidR="002A1E95">
              <w:rPr>
                <w:rFonts w:hint="eastAsia"/>
              </w:rPr>
              <w:t xml:space="preserve">seconds</w:t>
            </w:r>
            <w:r>
              <w:t xml:space="preserve"> </w:t>
            </w:r>
          </w:p>
          <w:p w:rsidR="0076284A" w:rsidRDefault="0076284A" w:rsidP="0076284A">
            <w:pPr>
              <w:pStyle w:val="ad"/>
              <w:numPr>
                <w:ilvl w:val="0"/>
                <w:numId w:val="37"/>
              </w:numPr>
              <w:adjustRightInd w:val="0"/>
              <w:spacing w:before="48" w:after="48"/>
              <w:jc w:val="left"/>
            </w:pPr>
            <w:r>
              <w:rPr>
                <w:rFonts w:hint="eastAsia"/>
              </w:rPr>
              <w:t xml:space="preserve">Delay time parameter value in</w:t>
            </w:r>
            <w:r>
              <w:rPr>
                <w:rFonts w:hint="eastAsia"/>
              </w:rPr>
              <w:t xml:space="preserve"> milliseconds </w:t>
            </w:r>
            <w:r>
              <w:rPr>
                <w:rFonts w:hint="eastAsia"/>
              </w:rPr>
              <w:t xml:space="preserve">(</w:t>
            </w:r>
            <w:r>
              <w:rPr>
                <w:rFonts w:hint="eastAsia"/>
              </w:rPr>
              <w:t xml:space="preserve">ms</w:t>
            </w:r>
            <w:r>
              <w:rPr>
                <w:rFonts w:hint="eastAsia"/>
              </w:rPr>
              <w:t xml:space="preserve">)</w:t>
            </w:r>
            <w:r>
              <w:t xml:space="preserve"> </w:t>
            </w:r>
          </w:p>
          <w:p w:rsidR="00E60D4E" w:rsidRDefault="00E60D4E" w:rsidP="00E60D4E">
            <w:pPr>
              <w:pStyle w:val="ad"/>
              <w:adjustRightInd w:val="0"/>
              <w:jc w:val="left"/>
              <w:rPr>
                <w:rFonts w:eastAsia="楷体_GB2312"/>
                <w:b/>
                <w:color w:val="5B9BD5" w:themeColor="accent1"/>
                <w:kern w:val="2"/>
              </w:rPr>
            </w:pPr>
            <w:r w:rsidRPr="002776CF">
              <w:rPr>
                <w:rFonts w:eastAsia="楷体_GB2312" w:hint="eastAsia"/>
                <w:b/>
                <w:color w:val="5B9BD5" w:themeColor="accent1"/>
                <w:kern w:val="2"/>
              </w:rPr>
              <w:t xml:space="preserve">Note:</w:t>
            </w:r>
          </w:p>
          <w:p w:rsidR="00E60D4E" w:rsidRPr="00A077ED" w:rsidRDefault="002A7B0A" w:rsidP="00E60D4E">
            <w:pPr>
              <w:pStyle w:val="ad"/>
              <w:adjustRightInd w:val="0"/>
              <w:snapToGrid w:val="0"/>
              <w:ind w:left="227"/>
              <w:jc w:val="left"/>
              <w:rPr>
                <w:b/>
              </w:rPr>
            </w:pPr>
            <w:r>
              <w:rPr>
                <w:rFonts w:eastAsia="楷体_GB2312" w:hint="eastAsia"/>
                <w:b/>
                <w:color w:val="5B9BD5" w:themeColor="accent1"/>
                <w:kern w:val="2"/>
              </w:rPr>
              <w:t xml:space="preserve">(</w:t>
            </w:r>
            <w:r>
              <w:rPr>
                <w:rFonts w:eastAsia="楷体_GB2312" w:hint="eastAsia"/>
                <w:b/>
                <w:color w:val="5B9BD5" w:themeColor="accent1"/>
                <w:kern w:val="2"/>
              </w:rPr>
              <w:t xml:space="preserve">1</w:t>
            </w:r>
            <w:r>
              <w:rPr>
                <w:rFonts w:eastAsia="楷体_GB2312" w:hint="eastAsia"/>
                <w:b/>
                <w:color w:val="5B9BD5" w:themeColor="accent1"/>
                <w:kern w:val="2"/>
              </w:rPr>
              <w:t xml:space="preserve">)</w:t>
            </w:r>
            <w:r>
              <w:rPr>
                <w:rFonts w:eastAsia="楷体_GB2312" w:hint="eastAsia"/>
                <w:b/>
                <w:color w:val="5B9BD5" w:themeColor="accent1"/>
                <w:kern w:val="2"/>
              </w:rPr>
              <w:t xml:space="preserve"> The </w:t>
            </w:r>
            <w:r w:rsidR="00E60D4E" w:rsidRPr="002776CF">
              <w:rPr>
                <w:rFonts w:eastAsia="楷体_GB2312" w:hint="eastAsia"/>
                <w:b/>
                <w:color w:val="5B9BD5" w:themeColor="accent1"/>
                <w:kern w:val="2"/>
              </w:rPr>
              <w:t xml:space="preserve">confirmation time after detecting</w:t>
            </w:r>
            <w:r w:rsidR="00E60D4E" w:rsidRPr="002776CF">
              <w:rPr>
                <w:rFonts w:eastAsia="楷体_GB2312" w:hint="eastAsia"/>
                <w:b/>
                <w:color w:val="5B9BD5" w:themeColor="accent1"/>
                <w:kern w:val="2"/>
              </w:rPr>
              <w:t xml:space="preserve"> the </w:t>
            </w:r>
            <w:r w:rsidR="00E60D4E" w:rsidRPr="002776CF">
              <w:rPr>
                <w:rFonts w:eastAsia="楷体_GB2312" w:hint="eastAsia"/>
                <w:b/>
                <w:color w:val="5B9BD5" w:themeColor="accent1"/>
                <w:kern w:val="2"/>
              </w:rPr>
              <w:t xml:space="preserve">target</w:t>
            </w:r>
            <w:r>
              <w:t xml:space="preserve"> </w:t>
            </w:r>
            <w:r w:rsidR="00E60D4E">
              <w:rPr>
                <w:rFonts w:eastAsia="楷体_GB2312" w:hint="eastAsia"/>
                <w:b/>
                <w:color w:val="5B9BD5" w:themeColor="accent1"/>
                <w:kern w:val="2"/>
              </w:rPr>
              <w:t xml:space="preserve">and</w:t>
            </w:r>
            <w:r>
              <w:t xml:space="preserve"> </w:t>
            </w:r>
            <w:r w:rsidR="00E60D4E" w:rsidRPr="002776CF">
              <w:rPr>
                <w:rFonts w:eastAsia="楷体_GB2312" w:hint="eastAsia"/>
                <w:b/>
                <w:color w:val="5B9BD5" w:themeColor="accent1"/>
                <w:kern w:val="2"/>
              </w:rPr>
              <w:t xml:space="preserve">configuring</w:t>
            </w:r>
            <w:r w:rsidR="00E60D4E" w:rsidRPr="002776CF">
              <w:rPr>
                <w:rFonts w:eastAsia="楷体_GB2312" w:hint="eastAsia"/>
                <w:b/>
                <w:color w:val="5B9BD5" w:themeColor="accent1"/>
                <w:kern w:val="2"/>
              </w:rPr>
              <w:t xml:space="preserve"> the </w:t>
            </w:r>
            <w:r w:rsidR="00E60D4E" w:rsidRPr="002776CF">
              <w:rPr>
                <w:rFonts w:eastAsia="楷体_GB2312" w:hint="eastAsia"/>
                <w:b/>
                <w:color w:val="5B9BD5" w:themeColor="accent1"/>
                <w:kern w:val="2"/>
              </w:rPr>
              <w:t xml:space="preserve">optimal</w:t>
            </w:r>
            <w:r>
              <w:t xml:space="preserve"> </w:t>
            </w:r>
            <w:r w:rsidR="00E60D4E">
              <w:rPr>
                <w:rFonts w:eastAsia="楷体_GB2312" w:hint="eastAsia"/>
                <w:b/>
                <w:color w:val="5B9BD5" w:themeColor="accent1"/>
                <w:kern w:val="2"/>
              </w:rPr>
              <w:t xml:space="preserve">parameter values</w:t>
            </w:r>
            <w:r>
              <w:t xml:space="preserve"> </w:t>
            </w:r>
            <w:r w:rsidR="00E60D4E" w:rsidRPr="002776CF">
              <w:rPr>
                <w:rFonts w:eastAsia="楷体_GB2312" w:hint="eastAsia"/>
                <w:b/>
                <w:color w:val="5B9BD5" w:themeColor="accent1"/>
                <w:kern w:val="2"/>
              </w:rPr>
              <w:t xml:space="preserve">can greatly reduce</w:t>
            </w:r>
            <w:r w:rsidR="00E60D4E" w:rsidRPr="002776CF">
              <w:rPr>
                <w:rFonts w:eastAsia="楷体_GB2312" w:hint="eastAsia"/>
                <w:b/>
                <w:color w:val="5B9BD5" w:themeColor="accent1"/>
                <w:kern w:val="2"/>
              </w:rPr>
              <w:t xml:space="preserve"> the </w:t>
            </w:r>
            <w:r w:rsidR="00E60D4E" w:rsidRPr="002776CF">
              <w:rPr>
                <w:rFonts w:eastAsia="楷体_GB2312" w:hint="eastAsia"/>
                <w:b/>
                <w:color w:val="5B9BD5" w:themeColor="accent1"/>
                <w:kern w:val="2"/>
              </w:rPr>
              <w:t xml:space="preserve">false alarm rate.</w:t>
            </w:r>
            <w:r>
              <w:t xml:space="preserve"> </w:t>
            </w:r>
            <w:r w:rsidR="00E60D4E">
              <w:rPr>
                <w:rFonts w:eastAsia="楷体_GB2312" w:hint="eastAsia"/>
                <w:b/>
                <w:color w:val="5B9BD5" w:themeColor="accent1"/>
                <w:kern w:val="2"/>
              </w:rPr>
              <w:t xml:space="preserve">Although</w:t>
            </w:r>
            <w:r w:rsidR="00E60D4E">
              <w:rPr>
                <w:rFonts w:eastAsia="楷体_GB2312" w:hint="eastAsia"/>
                <w:b/>
                <w:color w:val="5B9BD5" w:themeColor="accent1"/>
                <w:kern w:val="2"/>
              </w:rPr>
              <w:t xml:space="preserve"> the </w:t>
            </w:r>
            <w:r w:rsidR="00E60D4E">
              <w:rPr>
                <w:rFonts w:eastAsia="楷体_GB2312" w:hint="eastAsia"/>
                <w:b/>
                <w:color w:val="5B9BD5" w:themeColor="accent1"/>
                <w:kern w:val="2"/>
              </w:rPr>
              <w:t xml:space="preserve">larger</w:t>
            </w:r>
            <w:r w:rsidR="00E60D4E">
              <w:rPr>
                <w:rFonts w:eastAsia="楷体_GB2312" w:hint="eastAsia"/>
                <w:b/>
                <w:color w:val="5B9BD5" w:themeColor="accent1"/>
                <w:kern w:val="2"/>
              </w:rPr>
              <w:t xml:space="preserve"> the </w:t>
            </w:r>
            <w:r w:rsidR="00E60D4E">
              <w:rPr>
                <w:rFonts w:eastAsia="楷体_GB2312" w:hint="eastAsia"/>
                <w:b/>
                <w:color w:val="5B9BD5" w:themeColor="accent1"/>
                <w:kern w:val="2"/>
              </w:rPr>
              <w:t xml:space="preserve">value,</w:t>
            </w:r>
            <w:r w:rsidR="00E60D4E">
              <w:rPr>
                <w:rFonts w:eastAsia="楷体_GB2312" w:hint="eastAsia"/>
                <w:b/>
                <w:color w:val="5B9BD5" w:themeColor="accent1"/>
                <w:kern w:val="2"/>
              </w:rPr>
              <w:t xml:space="preserve"> the </w:t>
            </w:r>
            <w:r w:rsidR="00E60D4E">
              <w:rPr>
                <w:rFonts w:eastAsia="楷体_GB2312" w:hint="eastAsia"/>
                <w:b/>
                <w:color w:val="5B9BD5" w:themeColor="accent1"/>
                <w:kern w:val="2"/>
              </w:rPr>
              <w:t xml:space="preserve">more reliable</w:t>
            </w:r>
            <w:r w:rsidR="00E60D4E">
              <w:rPr>
                <w:rFonts w:eastAsia="楷体_GB2312" w:hint="eastAsia"/>
                <w:b/>
                <w:color w:val="5B9BD5" w:themeColor="accent1"/>
                <w:kern w:val="2"/>
              </w:rPr>
              <w:t xml:space="preserve"> it is</w:t>
            </w:r>
            <w:r w:rsidR="00E60D4E">
              <w:rPr>
                <w:rFonts w:eastAsia="楷体_GB2312" w:hint="eastAsia"/>
                <w:b/>
                <w:color w:val="5B9BD5" w:themeColor="accent1"/>
                <w:kern w:val="2"/>
              </w:rPr>
              <w:t xml:space="preserve">, when</w:t>
            </w:r>
            <w:r w:rsidR="00E60D4E">
              <w:rPr>
                <w:rFonts w:eastAsia="楷体_GB2312" w:hint="eastAsia"/>
                <w:b/>
                <w:color w:val="5B9BD5" w:themeColor="accent1"/>
                <w:kern w:val="2"/>
              </w:rPr>
              <w:t xml:space="preserve"> a </w:t>
            </w:r>
            <w:r w:rsidR="00E60D4E">
              <w:rPr>
                <w:rFonts w:eastAsia="楷体_GB2312" w:hint="eastAsia"/>
                <w:b/>
                <w:color w:val="5B9BD5" w:themeColor="accent1"/>
                <w:kern w:val="2"/>
              </w:rPr>
              <w:t xml:space="preserve">true target appears,</w:t>
            </w:r>
            <w:r w:rsidR="00E60D4E">
              <w:rPr>
                <w:rFonts w:eastAsia="楷体_GB2312" w:hint="eastAsia"/>
                <w:b/>
                <w:color w:val="5B9BD5" w:themeColor="accent1"/>
                <w:kern w:val="2"/>
              </w:rPr>
              <w:t xml:space="preserve"> the </w:t>
            </w:r>
            <w:r w:rsidR="003850A6" w:rsidRPr="003850A6">
              <w:rPr>
                <w:rFonts w:eastAsia="楷体_GB2312" w:hint="eastAsia"/>
                <w:b/>
                <w:color w:val="5B9BD5" w:themeColor="accent1"/>
                <w:kern w:val="2"/>
              </w:rPr>
              <w:t xml:space="preserve">sensor</w:t>
            </w:r>
            <w:r>
              <w:t xml:space="preserve"> </w:t>
            </w:r>
            <w:r w:rsidR="00E60D4E">
              <w:rPr>
                <w:rFonts w:eastAsia="楷体_GB2312" w:hint="eastAsia"/>
                <w:b/>
                <w:color w:val="5B9BD5" w:themeColor="accent1"/>
                <w:kern w:val="2"/>
              </w:rPr>
              <w:t xml:space="preserve">needs</w:t>
            </w:r>
            <w:r w:rsidR="00E60D4E">
              <w:rPr>
                <w:rFonts w:eastAsia="楷体_GB2312" w:hint="eastAsia"/>
                <w:b/>
                <w:color w:val="5B9BD5" w:themeColor="accent1"/>
                <w:kern w:val="2"/>
              </w:rPr>
              <w:t xml:space="preserve"> to </w:t>
            </w:r>
            <w:r w:rsidR="00E60D4E">
              <w:rPr>
                <w:rFonts w:eastAsia="楷体_GB2312" w:hint="eastAsia"/>
                <w:b/>
                <w:color w:val="5B9BD5" w:themeColor="accent1"/>
                <w:kern w:val="2"/>
              </w:rPr>
              <w:t xml:space="preserve">take</w:t>
            </w:r>
            <w:r w:rsidR="00E60D4E">
              <w:rPr>
                <w:rFonts w:eastAsia="楷体_GB2312" w:hint="eastAsia"/>
                <w:b/>
                <w:color w:val="5B9BD5" w:themeColor="accent1"/>
                <w:kern w:val="2"/>
              </w:rPr>
              <w:t xml:space="preserve"> a </w:t>
            </w:r>
            <w:r w:rsidR="00E60D4E">
              <w:rPr>
                <w:rFonts w:eastAsia="楷体_GB2312" w:hint="eastAsia"/>
                <w:b/>
                <w:color w:val="5B9BD5" w:themeColor="accent1"/>
                <w:kern w:val="2"/>
              </w:rPr>
              <w:t xml:space="preserve">longer time to report</w:t>
            </w:r>
            <w:r w:rsidR="00E60D4E">
              <w:rPr>
                <w:rFonts w:eastAsia="楷体_GB2312" w:hint="eastAsia"/>
                <w:b/>
                <w:color w:val="5B9BD5" w:themeColor="accent1"/>
                <w:kern w:val="2"/>
              </w:rPr>
              <w:t xml:space="preserve"> that the </w:t>
            </w:r>
            <w:r w:rsidR="00E60D4E">
              <w:rPr>
                <w:rFonts w:eastAsia="楷体_GB2312" w:hint="eastAsia"/>
                <w:b/>
                <w:color w:val="5B9BD5" w:themeColor="accent1"/>
                <w:kern w:val="2"/>
              </w:rPr>
              <w:t xml:space="preserve">target has</w:t>
            </w:r>
            <w:r w:rsidR="00E60D4E">
              <w:rPr>
                <w:rFonts w:eastAsia="楷体_GB2312" w:hint="eastAsia"/>
                <w:b/>
                <w:color w:val="5B9BD5" w:themeColor="accent1"/>
                <w:kern w:val="2"/>
              </w:rPr>
              <w:t xml:space="preserve"> been </w:t>
            </w:r>
            <w:r w:rsidR="00E60D4E">
              <w:rPr>
                <w:rFonts w:eastAsia="楷体_GB2312" w:hint="eastAsia"/>
                <w:b/>
                <w:color w:val="5B9BD5" w:themeColor="accent1"/>
                <w:kern w:val="2"/>
              </w:rPr>
              <w:t xml:space="preserve">detected;</w:t>
            </w:r>
          </w:p>
          <w:p w:rsidR="00E60D4E" w:rsidRPr="00EE6ECF" w:rsidRDefault="002A7B0A" w:rsidP="00BA7144">
            <w:pPr>
              <w:pStyle w:val="ad"/>
              <w:adjustRightInd w:val="0"/>
              <w:snapToGrid w:val="0"/>
              <w:spacing w:before="62" w:after="62"/>
              <w:ind w:left="227"/>
              <w:jc w:val="left"/>
            </w:pPr>
            <w:r>
              <w:rPr>
                <w:rFonts w:eastAsia="楷体_GB2312" w:hint="eastAsia"/>
                <w:b/>
                <w:color w:val="5B9BD5" w:themeColor="accent1"/>
                <w:kern w:val="2"/>
              </w:rPr>
              <w:t xml:space="preserve">(</w:t>
            </w:r>
            <w:r>
              <w:rPr>
                <w:rFonts w:eastAsia="楷体_GB2312" w:hint="eastAsia"/>
                <w:b/>
                <w:color w:val="5B9BD5" w:themeColor="accent1"/>
                <w:kern w:val="2"/>
              </w:rPr>
              <w:t xml:space="preserve">2</w:t>
            </w:r>
            <w:r>
              <w:rPr>
                <w:rFonts w:eastAsia="楷体_GB2312" w:hint="eastAsia"/>
                <w:b/>
                <w:color w:val="5B9BD5" w:themeColor="accent1"/>
                <w:kern w:val="2"/>
              </w:rPr>
              <w:t xml:space="preserve">)</w:t>
            </w:r>
            <w:r>
              <w:rPr>
                <w:rFonts w:eastAsia="楷体_GB2312" w:hint="eastAsia"/>
                <w:b/>
                <w:color w:val="5B9BD5" w:themeColor="accent1"/>
                <w:kern w:val="2"/>
              </w:rPr>
              <w:t xml:space="preserve"> The </w:t>
            </w:r>
            <w:r w:rsidR="00E60D4E" w:rsidRPr="002776CF">
              <w:rPr>
                <w:rFonts w:eastAsia="楷体_GB2312" w:hint="eastAsia"/>
                <w:b/>
                <w:color w:val="5B9BD5" w:themeColor="accent1"/>
                <w:kern w:val="2"/>
              </w:rPr>
              <w:t xml:space="preserve">confirmation time after</w:t>
            </w:r>
            <w:r w:rsidR="00E60D4E" w:rsidRPr="002776CF">
              <w:rPr>
                <w:rFonts w:eastAsia="楷体_GB2312" w:hint="eastAsia"/>
                <w:b/>
                <w:color w:val="5B9BD5" w:themeColor="accent1"/>
                <w:kern w:val="2"/>
              </w:rPr>
              <w:t xml:space="preserve"> the </w:t>
            </w:r>
            <w:r w:rsidR="00E60D4E" w:rsidRPr="002776CF">
              <w:rPr>
                <w:rFonts w:eastAsia="楷体_GB2312" w:hint="eastAsia"/>
                <w:b/>
                <w:color w:val="5B9BD5" w:themeColor="accent1"/>
                <w:kern w:val="2"/>
              </w:rPr>
              <w:t xml:space="preserve">"</w:t>
            </w:r>
            <w:r w:rsidR="00E60D4E" w:rsidRPr="00A077ED">
              <w:rPr>
                <w:rFonts w:eastAsia="楷体_GB2312" w:hint="eastAsia"/>
                <w:b/>
                <w:color w:val="5B9BD5" w:themeColor="accent1"/>
                <w:kern w:val="2"/>
              </w:rPr>
              <w:t xml:space="preserve">target disappears</w:t>
            </w:r>
            <w:r w:rsidR="00E60D4E" w:rsidRPr="002776CF">
              <w:rPr>
                <w:rFonts w:eastAsia="楷体_GB2312" w:hint="eastAsia"/>
                <w:b/>
                <w:color w:val="5B9BD5" w:themeColor="accent1"/>
                <w:kern w:val="2"/>
              </w:rPr>
              <w:t xml:space="preserve">"</w:t>
            </w:r>
            <w:r w:rsidR="00E60D4E">
              <w:rPr>
                <w:rFonts w:eastAsia="楷体_GB2312" w:hint="eastAsia"/>
                <w:b/>
                <w:color w:val="5B9BD5" w:themeColor="accent1"/>
                <w:kern w:val="2"/>
              </w:rPr>
              <w:t xml:space="preserve">,</w:t>
            </w:r>
            <w:r w:rsidR="00E60D4E">
              <w:rPr>
                <w:rFonts w:eastAsia="楷体_GB2312" w:hint="eastAsia"/>
                <w:b/>
                <w:color w:val="5B9BD5" w:themeColor="accent1"/>
                <w:kern w:val="2"/>
              </w:rPr>
              <w:t xml:space="preserve"> the </w:t>
            </w:r>
            <w:r w:rsidR="00E60D4E">
              <w:rPr>
                <w:rFonts w:eastAsia="楷体_GB2312" w:hint="eastAsia"/>
                <w:b/>
                <w:color w:val="5B9BD5" w:themeColor="accent1"/>
                <w:kern w:val="2"/>
              </w:rPr>
              <w:t xml:space="preserve">larger</w:t>
            </w:r>
            <w:r w:rsidR="00E60D4E">
              <w:rPr>
                <w:rFonts w:eastAsia="楷体_GB2312" w:hint="eastAsia"/>
                <w:b/>
                <w:color w:val="5B9BD5" w:themeColor="accent1"/>
                <w:kern w:val="2"/>
              </w:rPr>
              <w:t xml:space="preserve"> the </w:t>
            </w:r>
            <w:r w:rsidR="00E60D4E" w:rsidRPr="002776CF">
              <w:rPr>
                <w:rFonts w:eastAsia="楷体_GB2312" w:hint="eastAsia"/>
                <w:b/>
                <w:color w:val="5B9BD5" w:themeColor="accent1"/>
                <w:kern w:val="2"/>
              </w:rPr>
              <w:t xml:space="preserve">configured</w:t>
            </w:r>
            <w:r>
              <w:t xml:space="preserve"> </w:t>
            </w:r>
            <w:r w:rsidR="00E60D4E">
              <w:rPr>
                <w:rFonts w:eastAsia="楷体_GB2312" w:hint="eastAsia"/>
                <w:b/>
                <w:color w:val="5B9BD5" w:themeColor="accent1"/>
                <w:kern w:val="2"/>
              </w:rPr>
              <w:t xml:space="preserve">parameter value</w:t>
            </w:r>
            <w:r w:rsidR="00E60D4E">
              <w:rPr>
                <w:rFonts w:eastAsia="楷体_GB2312" w:hint="eastAsia"/>
                <w:b/>
                <w:color w:val="5B9BD5" w:themeColor="accent1"/>
                <w:kern w:val="2"/>
              </w:rPr>
              <w:rPr>
                <w:rFonts w:eastAsia="楷体_GB2312" w:hint="eastAsia"/>
                <w:b/>
                <w:color w:val="5B9BD5" w:themeColor="accent1"/>
                <w:kern w:val="2"/>
              </w:rPr>
              <w:t xml:space="preserve">,</w:t>
            </w:r>
            <w:r>
              <w:t xml:space="preserve"> </w:t>
            </w:r>
            <w:r w:rsidR="00E60D4E">
              <w:rPr>
                <w:rFonts w:eastAsia="楷体_GB2312" w:hint="eastAsia"/>
                <w:b/>
                <w:color w:val="5B9BD5" w:themeColor="accent1"/>
                <w:kern w:val="2"/>
              </w:rPr>
              <w:t xml:space="preserve">the easier</w:t>
            </w:r>
            <w:r w:rsidR="00E60D4E">
              <w:rPr>
                <w:rFonts w:eastAsia="楷体_GB2312" w:hint="eastAsia"/>
                <w:b/>
                <w:color w:val="5B9BD5" w:themeColor="accent1"/>
                <w:kern w:val="2"/>
              </w:rPr>
              <w:t xml:space="preserve"> it is to </w:t>
            </w:r>
            <w:r w:rsidR="00E60D4E">
              <w:rPr>
                <w:rFonts w:eastAsia="楷体_GB2312" w:hint="eastAsia"/>
                <w:b/>
                <w:color w:val="5B9BD5" w:themeColor="accent1"/>
                <w:kern w:val="2"/>
              </w:rPr>
              <w:t xml:space="preserve">reduce</w:t>
            </w:r>
            <w:r w:rsidR="00E60D4E">
              <w:rPr>
                <w:rFonts w:eastAsia="楷体_GB2312" w:hint="eastAsia"/>
                <w:b/>
                <w:color w:val="5B9BD5" w:themeColor="accent1"/>
                <w:kern w:val="2"/>
              </w:rPr>
              <w:t xml:space="preserve"> missed </w:t>
            </w:r>
            <w:r w:rsidR="00E60D4E">
              <w:rPr>
                <w:rFonts w:eastAsia="楷体_GB2312" w:hint="eastAsia"/>
                <w:b/>
                <w:color w:val="5B9BD5" w:themeColor="accent1"/>
                <w:kern w:val="2"/>
              </w:rPr>
              <w:t xml:space="preserve">alarms caused by</w:t>
            </w:r>
            <w:r w:rsidR="00E60D4E">
              <w:rPr>
                <w:rFonts w:eastAsia="楷体_GB2312" w:hint="eastAsia"/>
                <w:b/>
                <w:color w:val="5B9BD5" w:themeColor="accent1"/>
                <w:kern w:val="2"/>
              </w:rPr>
              <w:t xml:space="preserve"> the </w:t>
            </w:r>
            <w:r w:rsidR="00E60D4E">
              <w:rPr>
                <w:rFonts w:eastAsia="楷体_GB2312" w:hint="eastAsia"/>
                <w:b/>
                <w:color w:val="5B9BD5" w:themeColor="accent1"/>
                <w:kern w:val="2"/>
              </w:rPr>
              <w:t xml:space="preserve">accidental disappearance of</w:t>
            </w:r>
            <w:r w:rsidR="00E60D4E">
              <w:rPr>
                <w:rFonts w:eastAsia="楷体_GB2312" w:hint="eastAsia"/>
                <w:b/>
                <w:color w:val="5B9BD5" w:themeColor="accent1"/>
                <w:kern w:val="2"/>
              </w:rPr>
              <w:t xml:space="preserve"> the </w:t>
            </w:r>
            <w:r w:rsidR="00E60D4E">
              <w:rPr>
                <w:rFonts w:eastAsia="楷体_GB2312" w:hint="eastAsia"/>
                <w:b/>
                <w:color w:val="5B9BD5" w:themeColor="accent1"/>
                <w:kern w:val="2"/>
              </w:rPr>
              <w:t xml:space="preserve">target.</w:t>
            </w:r>
            <w:r>
              <w:t xml:space="preserve"> </w:t>
            </w:r>
            <w:r w:rsidR="00E60D4E">
              <w:rPr>
                <w:rFonts w:eastAsia="楷体_GB2312" w:hint="eastAsia"/>
                <w:b/>
                <w:color w:val="5B9BD5" w:themeColor="accent1"/>
                <w:kern w:val="2"/>
              </w:rPr>
              <w:t xml:space="preserve">Although</w:t>
            </w:r>
            <w:r w:rsidR="00E60D4E">
              <w:rPr>
                <w:rFonts w:eastAsia="楷体_GB2312" w:hint="eastAsia"/>
                <w:b/>
                <w:color w:val="5B9BD5" w:themeColor="accent1"/>
                <w:kern w:val="2"/>
              </w:rPr>
              <w:t xml:space="preserve"> the </w:t>
            </w:r>
            <w:r w:rsidR="00E60D4E">
              <w:rPr>
                <w:rFonts w:eastAsia="楷体_GB2312" w:hint="eastAsia"/>
                <w:b/>
                <w:color w:val="5B9BD5" w:themeColor="accent1"/>
                <w:kern w:val="2"/>
              </w:rPr>
              <w:t xml:space="preserve">higher</w:t>
            </w:r>
            <w:r w:rsidR="00E60D4E">
              <w:rPr>
                <w:rFonts w:eastAsia="楷体_GB2312" w:hint="eastAsia"/>
                <w:b/>
                <w:color w:val="5B9BD5" w:themeColor="accent1"/>
                <w:kern w:val="2"/>
              </w:rPr>
              <w:t xml:space="preserve"> the </w:t>
            </w:r>
            <w:r w:rsidR="00E60D4E">
              <w:rPr>
                <w:rFonts w:eastAsia="楷体_GB2312" w:hint="eastAsia"/>
                <w:b/>
                <w:color w:val="5B9BD5" w:themeColor="accent1"/>
                <w:kern w:val="2"/>
              </w:rPr>
              <w:t xml:space="preserve">value,</w:t>
            </w:r>
            <w:r w:rsidR="00E60D4E">
              <w:rPr>
                <w:rFonts w:eastAsia="楷体_GB2312" w:hint="eastAsia"/>
                <w:b/>
                <w:color w:val="5B9BD5" w:themeColor="accent1"/>
                <w:kern w:val="2"/>
              </w:rPr>
              <w:t xml:space="preserve"> the </w:t>
            </w:r>
            <w:r w:rsidR="00E60D4E">
              <w:rPr>
                <w:rFonts w:eastAsia="楷体_GB2312" w:hint="eastAsia"/>
                <w:b/>
                <w:color w:val="5B9BD5" w:themeColor="accent1"/>
                <w:kern w:val="2"/>
              </w:rPr>
              <w:t xml:space="preserve">more reliable</w:t>
            </w:r>
            <w:r w:rsidR="00E60D4E">
              <w:rPr>
                <w:rFonts w:eastAsia="楷体_GB2312" w:hint="eastAsia"/>
                <w:b/>
                <w:color w:val="5B9BD5" w:themeColor="accent1"/>
                <w:kern w:val="2"/>
              </w:rPr>
              <w:t xml:space="preserve"> it is</w:t>
            </w:r>
            <w:r w:rsidR="00E60D4E">
              <w:rPr>
                <w:rFonts w:eastAsia="楷体_GB2312" w:hint="eastAsia"/>
                <w:b/>
                <w:color w:val="5B9BD5" w:themeColor="accent1"/>
                <w:kern w:val="2"/>
              </w:rPr>
              <w:t xml:space="preserve">, when</w:t>
            </w:r>
            <w:r w:rsidR="00E60D4E">
              <w:rPr>
                <w:rFonts w:eastAsia="楷体_GB2312" w:hint="eastAsia"/>
                <w:b/>
                <w:color w:val="5B9BD5" w:themeColor="accent1"/>
                <w:kern w:val="2"/>
              </w:rPr>
              <w:t xml:space="preserve"> the </w:t>
            </w:r>
            <w:r w:rsidR="00E60D4E">
              <w:rPr>
                <w:rFonts w:eastAsia="楷体_GB2312" w:hint="eastAsia"/>
                <w:b/>
                <w:color w:val="5B9BD5" w:themeColor="accent1"/>
                <w:kern w:val="2"/>
              </w:rPr>
              <w:t xml:space="preserve">target truly disappears,</w:t>
            </w:r>
            <w:r w:rsidR="00E60D4E">
              <w:rPr>
                <w:rFonts w:eastAsia="楷体_GB2312" w:hint="eastAsia"/>
                <w:b/>
                <w:color w:val="5B9BD5" w:themeColor="accent1"/>
                <w:kern w:val="2"/>
              </w:rPr>
              <w:t xml:space="preserve"> the </w:t>
            </w:r>
            <w:r w:rsidR="003850A6" w:rsidRPr="003850A6">
              <w:rPr>
                <w:rFonts w:eastAsia="楷体_GB2312" w:hint="eastAsia"/>
                <w:b/>
                <w:color w:val="5B9BD5" w:themeColor="accent1"/>
                <w:kern w:val="2"/>
              </w:rPr>
              <w:t xml:space="preserve">sensor</w:t>
            </w:r>
            <w:r>
              <w:t xml:space="preserve"> </w:t>
            </w:r>
            <w:r w:rsidR="00E60D4E">
              <w:rPr>
                <w:rFonts w:eastAsia="楷体_GB2312" w:hint="eastAsia"/>
                <w:b/>
                <w:color w:val="5B9BD5" w:themeColor="accent1"/>
                <w:kern w:val="2"/>
              </w:rPr>
              <w:t xml:space="preserve">needs</w:t>
            </w:r>
            <w:r w:rsidR="00E60D4E">
              <w:rPr>
                <w:rFonts w:eastAsia="楷体_GB2312" w:hint="eastAsia"/>
                <w:b/>
                <w:color w:val="5B9BD5" w:themeColor="accent1"/>
                <w:kern w:val="2"/>
              </w:rPr>
              <w:t xml:space="preserve"> to </w:t>
            </w:r>
            <w:r w:rsidR="00E60D4E">
              <w:rPr>
                <w:rFonts w:eastAsia="楷体_GB2312" w:hint="eastAsia"/>
                <w:b/>
                <w:color w:val="5B9BD5" w:themeColor="accent1"/>
                <w:kern w:val="2"/>
              </w:rPr>
              <w:t xml:space="preserve">take</w:t>
            </w:r>
            <w:r w:rsidR="00E60D4E">
              <w:rPr>
                <w:rFonts w:eastAsia="楷体_GB2312" w:hint="eastAsia"/>
                <w:b/>
                <w:color w:val="5B9BD5" w:themeColor="accent1"/>
                <w:kern w:val="2"/>
              </w:rPr>
              <w:t xml:space="preserve"> a </w:t>
            </w:r>
            <w:r w:rsidR="00E60D4E">
              <w:rPr>
                <w:rFonts w:eastAsia="楷体_GB2312" w:hint="eastAsia"/>
                <w:b/>
                <w:color w:val="5B9BD5" w:themeColor="accent1"/>
                <w:kern w:val="2"/>
              </w:rPr>
              <w:t xml:space="preserve">longer time to report</w:t>
            </w:r>
            <w:r w:rsidR="00E60D4E">
              <w:rPr>
                <w:rFonts w:eastAsia="楷体_GB2312" w:hint="eastAsia"/>
                <w:b/>
                <w:color w:val="5B9BD5" w:themeColor="accent1"/>
                <w:kern w:val="2"/>
              </w:rPr>
              <w:t xml:space="preserve"> that the </w:t>
            </w:r>
            <w:r w:rsidR="00E60D4E">
              <w:rPr>
                <w:rFonts w:eastAsia="楷体_GB2312" w:hint="eastAsia"/>
                <w:b/>
                <w:color w:val="5B9BD5" w:themeColor="accent1"/>
                <w:kern w:val="2"/>
              </w:rPr>
              <w:t xml:space="preserve">target has disappeared.</w:t>
            </w:r>
            <w:r>
              <w:t xml:space="preserve"> </w:t>
            </w:r>
            <w:r w:rsidR="00536FBA" w:rsidRPr="00536FBA">
              <w:rPr>
                <w:rFonts w:eastAsia="楷体_GB2312" w:hint="eastAsia"/>
                <w:b/>
                <w:color w:val="5B9BD5" w:themeColor="accent1"/>
                <w:kern w:val="2"/>
              </w:rPr>
              <w:t xml:space="preserve">For scenarios</w:t>
            </w:r>
            <w:r w:rsidR="00536FBA" w:rsidRPr="00536FBA">
              <w:rPr>
                <w:rFonts w:eastAsia="楷体_GB2312" w:hint="eastAsia"/>
                <w:b/>
                <w:color w:val="5B9BD5" w:themeColor="accent1"/>
                <w:kern w:val="2"/>
              </w:rPr>
              <w:t xml:space="preserve"> where the </w:t>
            </w:r>
            <w:r w:rsidR="00536FBA" w:rsidRPr="00536FBA">
              <w:rPr>
                <w:rFonts w:eastAsia="楷体_GB2312" w:hint="eastAsia"/>
                <w:b/>
                <w:color w:val="5B9BD5" w:themeColor="accent1"/>
                <w:kern w:val="2"/>
              </w:rPr>
              <w:t xml:space="preserve">response speed requirement</w:t>
            </w:r>
            <w:r w:rsidR="00536FBA" w:rsidRPr="00536FBA">
              <w:rPr>
                <w:rFonts w:eastAsia="楷体_GB2312" w:hint="eastAsia"/>
                <w:b/>
                <w:color w:val="5B9BD5" w:themeColor="accent1"/>
                <w:kern w:val="2"/>
              </w:rPr>
              <w:t xml:space="preserve"> is </w:t>
            </w:r>
            <w:r w:rsidR="00536FBA" w:rsidRPr="00536FBA">
              <w:rPr>
                <w:rFonts w:eastAsia="楷体_GB2312" w:hint="eastAsia"/>
                <w:b/>
                <w:color w:val="5B9BD5" w:themeColor="accent1"/>
                <w:kern w:val="2"/>
              </w:rPr>
              <w:t xml:space="preserve">not high after</w:t>
            </w:r>
            <w:r w:rsidR="00536FBA" w:rsidRPr="00536FBA">
              <w:rPr>
                <w:rFonts w:eastAsia="楷体_GB2312" w:hint="eastAsia"/>
                <w:b/>
                <w:color w:val="5B9BD5" w:themeColor="accent1"/>
                <w:kern w:val="2"/>
              </w:rPr>
              <w:t xml:space="preserve"> the </w:t>
            </w:r>
            <w:r w:rsidR="00536FBA" w:rsidRPr="00536FBA">
              <w:rPr>
                <w:rFonts w:eastAsia="楷体_GB2312" w:hint="eastAsia"/>
                <w:b/>
                <w:color w:val="5B9BD5" w:themeColor="accent1"/>
                <w:kern w:val="2"/>
              </w:rPr>
              <w:t xml:space="preserve">target disappears,</w:t>
            </w:r>
            <w:r w:rsidR="00536FBA" w:rsidRPr="00536FBA">
              <w:rPr>
                <w:rFonts w:eastAsia="楷体_GB2312" w:hint="eastAsia"/>
                <w:b/>
                <w:color w:val="5B9BD5" w:themeColor="accent1"/>
                <w:kern w:val="2"/>
              </w:rPr>
              <w:t xml:space="preserve"> it is </w:t>
            </w:r>
            <w:r w:rsidR="00536FBA" w:rsidRPr="00536FBA">
              <w:rPr>
                <w:rFonts w:eastAsia="楷体_GB2312" w:hint="eastAsia"/>
                <w:b/>
                <w:color w:val="5B9BD5" w:themeColor="accent1"/>
                <w:kern w:val="2"/>
              </w:rPr>
              <w:t xml:space="preserve">recommended</w:t>
            </w:r>
            <w:r w:rsidR="00536FBA" w:rsidRPr="00536FBA">
              <w:rPr>
                <w:rFonts w:eastAsia="楷体_GB2312" w:hint="eastAsia"/>
                <w:b/>
                <w:color w:val="5B9BD5" w:themeColor="accent1"/>
                <w:kern w:val="2"/>
              </w:rPr>
              <w:t xml:space="preserve"> to </w:t>
            </w:r>
            <w:r w:rsidR="00536FBA" w:rsidRPr="00536FBA">
              <w:rPr>
                <w:rFonts w:eastAsia="楷体_GB2312" w:hint="eastAsia"/>
                <w:b/>
                <w:color w:val="5B9BD5" w:themeColor="accent1"/>
                <w:kern w:val="2"/>
              </w:rPr>
              <w:t xml:space="preserve">exceed</w:t>
            </w:r>
            <w:r>
              <w:t xml:space="preserve"> </w:t>
            </w:r>
            <w:r w:rsidR="00536FBA" w:rsidRPr="00536FBA">
              <w:rPr>
                <w:rFonts w:eastAsia="楷体_GB2312" w:hint="eastAsia"/>
                <w:b/>
                <w:color w:val="5B9BD5" w:themeColor="accent1"/>
                <w:kern w:val="2"/>
              </w:rPr>
              <w:t xml:space="preserve">15</w:t>
            </w:r>
            <w:r>
              <w:t xml:space="preserve"> </w:t>
            </w:r>
            <w:r w:rsidR="00536FBA" w:rsidRPr="00536FBA">
              <w:rPr>
                <w:rFonts w:eastAsia="楷体_GB2312" w:hint="eastAsia"/>
                <w:b/>
                <w:color w:val="5B9BD5" w:themeColor="accent1"/>
                <w:kern w:val="2"/>
              </w:rPr>
              <w:t xml:space="preserve">seconds to greatly reduce</w:t>
            </w:r>
            <w:r w:rsidR="00536FBA" w:rsidRPr="00536FBA">
              <w:rPr>
                <w:rFonts w:eastAsia="楷体_GB2312" w:hint="eastAsia"/>
                <w:b/>
                <w:color w:val="5B9BD5" w:themeColor="accent1"/>
                <w:kern w:val="2"/>
              </w:rPr>
              <w:t xml:space="preserve"> the </w:t>
            </w:r>
            <w:r w:rsidR="00536FBA" w:rsidRPr="00536FBA">
              <w:rPr>
                <w:rFonts w:eastAsia="楷体_GB2312" w:hint="eastAsia"/>
                <w:b/>
                <w:color w:val="5B9BD5" w:themeColor="accent1"/>
                <w:kern w:val="2"/>
              </w:rPr>
              <w:t xml:space="preserve">false alarm rate.</w:t>
            </w:r>
            <w:r w:rsidR="00536FBA" w:rsidRPr="00536FBA">
              <w:rPr>
                <w:rFonts w:eastAsia="楷体_GB2312" w:hint="eastAsia"/>
                <w:b/>
                <w:color w:val="5B9BD5" w:themeColor="accent1"/>
                <w:kern w:val="2"/>
              </w:rPr>
              <w:t xml:space="preserve"> It </w:t>
            </w:r>
            <w:r w:rsidR="00536FBA" w:rsidRPr="00536FBA">
              <w:rPr>
                <w:rFonts w:eastAsia="楷体_GB2312" w:hint="eastAsia"/>
                <w:b/>
                <w:color w:val="5B9BD5" w:themeColor="accent1"/>
                <w:kern w:val="2"/>
              </w:rPr>
              <w:t xml:space="preserve">can also be set longer, such as</w:t>
            </w:r>
            <w:r>
              <w:t xml:space="preserve"> </w:t>
            </w:r>
            <w:r w:rsidR="00536FBA" w:rsidRPr="00536FBA">
              <w:rPr>
                <w:rFonts w:eastAsia="楷体_GB2312" w:hint="eastAsia"/>
                <w:b/>
                <w:color w:val="5B9BD5" w:themeColor="accent1"/>
                <w:kern w:val="2"/>
              </w:rPr>
              <w:t xml:space="preserve">30</w:t>
            </w:r>
            <w:r>
              <w:t xml:space="preserve"> </w:t>
            </w:r>
            <w:r w:rsidR="00536FBA" w:rsidRPr="00536FBA">
              <w:rPr>
                <w:rFonts w:eastAsia="楷体_GB2312" w:hint="eastAsia"/>
                <w:b/>
                <w:color w:val="5B9BD5" w:themeColor="accent1"/>
                <w:kern w:val="2"/>
              </w:rPr>
              <w:t xml:space="preserve">seconds,</w:t>
            </w:r>
            <w:r>
              <w:t xml:space="preserve"> </w:t>
            </w:r>
            <w:r w:rsidR="00536FBA" w:rsidRPr="00536FBA">
              <w:rPr>
                <w:rFonts w:eastAsia="楷体_GB2312" w:hint="eastAsia"/>
                <w:b/>
                <w:color w:val="5B9BD5" w:themeColor="accent1"/>
                <w:kern w:val="2"/>
              </w:rPr>
              <w:t xml:space="preserve">60</w:t>
            </w:r>
            <w:r>
              <w:t xml:space="preserve"> </w:t>
            </w:r>
            <w:r w:rsidR="00536FBA" w:rsidRPr="00536FBA">
              <w:rPr>
                <w:rFonts w:eastAsia="楷体_GB2312" w:hint="eastAsia"/>
                <w:b/>
                <w:color w:val="5B9BD5" w:themeColor="accent1"/>
                <w:kern w:val="2"/>
              </w:rPr>
              <w:t xml:space="preserve">seconds,</w:t>
            </w:r>
            <w:r>
              <w:t xml:space="preserve"> </w:t>
            </w:r>
            <w:r w:rsidR="00536FBA" w:rsidRPr="00536FBA">
              <w:rPr>
                <w:rFonts w:eastAsia="楷体_GB2312" w:hint="eastAsia"/>
                <w:b/>
                <w:color w:val="5B9BD5" w:themeColor="accent1"/>
                <w:kern w:val="2"/>
              </w:rPr>
              <w:t xml:space="preserve">90</w:t>
            </w:r>
            <w:r>
              <w:t xml:space="preserve"> </w:t>
            </w:r>
            <w:r w:rsidR="00536FBA" w:rsidRPr="00536FBA">
              <w:rPr>
                <w:rFonts w:eastAsia="楷体_GB2312" w:hint="eastAsia"/>
                <w:b/>
                <w:color w:val="5B9BD5" w:themeColor="accent1"/>
                <w:kern w:val="2"/>
              </w:rPr>
              <w:t xml:space="preserve">seconds</w:t>
            </w:r>
            <w:r w:rsidR="00536FBA" w:rsidRPr="00536FBA">
              <w:rPr>
                <w:rFonts w:eastAsia="楷体_GB2312" w:hint="eastAsia"/>
                <w:b/>
                <w:color w:val="5B9BD5" w:themeColor="accent1"/>
                <w:kern w:val="2"/>
              </w:rPr>
              <w:t xml:space="preserve">, </w:t>
            </w:r>
            <w:r w:rsidR="00536FBA" w:rsidRPr="00536FBA">
              <w:rPr>
                <w:rFonts w:eastAsia="楷体_GB2312" w:hint="eastAsia"/>
                <w:b/>
                <w:color w:val="5B9BD5" w:themeColor="accent1"/>
                <w:kern w:val="2"/>
              </w:rPr>
              <w:t xml:space="preserve">etc.</w:t>
            </w:r>
          </w:p>
        </w:tc>
      </w:tr>
      <w:tr w:rsidR="00A5123D" w:rsidTr="004D0468">
        <w:trPr>
          <w:jc w:val="center"/>
        </w:trPr>
        <w:tc>
          <w:tcPr>
            <w:tcW w:w="9186" w:type="dxa"/>
            <w:gridSpan w:val="2"/>
            <w:shd w:val="clear" w:color="auto" w:fill="D9D9D9" w:themeFill="background1" w:themeFillShade="D9"/>
          </w:tcPr>
          <w:p w:rsidR="00A5123D" w:rsidRPr="00EC5057" w:rsidRDefault="00A5123D" w:rsidP="004D0468">
            <w:pPr>
              <w:pStyle w:val="ab"/>
              <w:spacing w:before="48" w:after="48"/>
              <w:jc w:val="left"/>
            </w:pPr>
            <w:r w:rsidRPr="00B75F3F">
              <w:rPr>
                <w:rFonts w:ascii="宋体" w:eastAsia="宋体" w:hAnsi="宋体" w:hint="eastAsia"/>
                <w:b/>
              </w:rPr>
              <w:t xml:space="preserve">Configuration parameter command: </w:t>
            </w:r>
          </w:p>
        </w:tc>
      </w:tr>
      <w:tr w:rsidR="00A5123D" w:rsidTr="004D0468">
        <w:trPr>
          <w:jc w:val="center"/>
        </w:trPr>
        <w:tc>
          <w:tcPr>
            <w:tcW w:w="9186" w:type="dxa"/>
            <w:gridSpan w:val="2"/>
          </w:tcPr>
          <w:p w:rsidR="00A5123D" w:rsidRDefault="008E3EAE" w:rsidP="004D0468">
            <w:r w:rsidR="006B5153" w:rsidRPr="006B5153">
              <w:rPr>
                <w:rFonts w:hint="eastAsia"/>
              </w:rPr>
              <w:t xml:space="preserve">Confirmation time</w:t>
            </w:r>
            <w:r>
              <w:t xml:space="preserve"> </w:t>
            </w:r>
            <w:r w:rsidR="00A5123D">
              <w:rPr>
                <w:rFonts w:hint="eastAsia"/>
              </w:rPr>
              <w:t xml:space="preserve">command code</w:t>
            </w:r>
            <w:r w:rsidR="00A5123D">
              <w:rPr>
                <w:rFonts w:hint="eastAsia"/>
              </w:rPr>
              <w:t xml:space="preserve"> for </w:t>
            </w:r>
            <w:pPr>
              <w:pStyle w:val="ad"/>
              <w:spacing w:before="48"/>
              <w:jc w:val="left"/>
            </w:pPr>
            <w:r>
              <w:rPr>
                <w:rFonts w:hint="eastAsia"/>
              </w:rPr>
              <w:t xml:space="preserve">'detection target'</w:t>
            </w:r>
            <w:r w:rsidR="00A5123D">
              <w:rPr>
                <w:rFonts w:hint="eastAsia"/>
              </w:rPr>
              <w:t xml:space="preserve">:</w:t>
            </w:r>
            <w:r>
              <w:t xml:space="preserve"> </w:t>
            </w:r>
            <w:r w:rsidR="00A5123D" w:rsidRPr="001656DA">
              <w:t xml:space="preserve">0x84</w:t>
            </w:r>
            <w:r>
              <w:t xml:space="preserve"> </w:t>
            </w:r>
          </w:p>
          <w:p w:rsidR="00A5123D" w:rsidRPr="00051CF4" w:rsidRDefault="006B5153" w:rsidP="00774379">
            <w:pPr>
              <w:pStyle w:val="ad"/>
              <w:spacing w:after="48"/>
              <w:jc w:val="left"/>
            </w:pPr>
            <w:r>
              <w:rPr>
                <w:rFonts w:hint="eastAsia"/>
              </w:rPr>
              <w:t xml:space="preserve">Confirmation time</w:t>
            </w:r>
            <w:r>
              <w:t xml:space="preserve"> </w:t>
            </w:r>
            <w:r w:rsidR="00A5123D">
              <w:rPr>
                <w:rFonts w:hint="eastAsia"/>
              </w:rPr>
              <w:t xml:space="preserve">command code</w:t>
            </w:r>
            <w:r w:rsidR="00A5123D">
              <w:rPr>
                <w:rFonts w:hint="eastAsia"/>
              </w:rPr>
              <w:t xml:space="preserve"> for </w:t>
            </w:r>
            <w:r>
              <w:rPr>
                <w:rFonts w:hint="eastAsia"/>
              </w:rPr>
              <w:t xml:space="preserve">'target disappearance'</w:t>
            </w:r>
            <w:r w:rsidR="00A5123D">
              <w:rPr>
                <w:rFonts w:hint="eastAsia"/>
              </w:rPr>
              <w:t xml:space="preserve">:</w:t>
            </w:r>
            <w:r>
              <w:t xml:space="preserve"> </w:t>
            </w:r>
            <w:r w:rsidR="00A5123D" w:rsidRPr="001656DA">
              <w:t xml:space="preserve">0x85</w:t>
            </w:r>
            <w:r>
              <w:t xml:space="preserve"> </w:t>
            </w:r>
          </w:p>
        </w:tc>
      </w:tr>
      <w:tr w:rsidR="00A5123D" w:rsidTr="004D0468">
        <w:trPr>
          <w:jc w:val="center"/>
        </w:trPr>
        <w:tc>
          <w:tcPr>
            <w:tcW w:w="5092" w:type="dxa"/>
            <w:shd w:val="clear" w:color="auto" w:fill="D9D9D9" w:themeFill="background1" w:themeFillShade="D9"/>
          </w:tcPr>
          <w:p w:rsidR="00A5123D" w:rsidRPr="00EC5057" w:rsidRDefault="00A5123D" w:rsidP="004D0468">
            <w:pPr>
              <w:pStyle w:val="ab"/>
              <w:spacing w:before="48" w:after="48"/>
              <w:jc w:val="left"/>
            </w:pPr>
            <w:r w:rsidRPr="00B75F3F">
              <w:rPr>
                <w:rFonts w:ascii="宋体" w:eastAsia="宋体" w:hAnsi="宋体" w:hint="eastAsia"/>
                <w:b/>
              </w:rPr>
              <w:t xml:space="preserve">Read configuration parameter commands and data bodies: </w:t>
            </w:r>
          </w:p>
        </w:tc>
        <w:tc>
          <w:tcPr>
            <w:tcW w:w="4094" w:type="dxa"/>
            <w:shd w:val="clear" w:color="auto" w:fill="D9D9D9" w:themeFill="background1" w:themeFillShade="D9"/>
          </w:tcPr>
          <w:p w:rsidR="00A5123D" w:rsidRPr="00EC5057" w:rsidRDefault="00A5123D" w:rsidP="004D0468">
            <w:pPr>
              <w:pStyle w:val="ab"/>
              <w:spacing w:before="48" w:after="48"/>
              <w:jc w:val="left"/>
            </w:pPr>
            <w:r w:rsidRPr="00B75F3F">
              <w:rPr>
                <w:rFonts w:ascii="宋体" w:eastAsia="宋体" w:hAnsi="宋体" w:hint="eastAsia"/>
                <w:b/>
              </w:rPr>
              <w:t xml:space="preserve">Read configuration parameter response: </w:t>
            </w:r>
          </w:p>
        </w:tc>
      </w:tr>
      <w:tr w:rsidR="00A5123D" w:rsidTr="004D0468">
        <w:trPr>
          <w:jc w:val="center"/>
        </w:trPr>
        <w:tc>
          <w:tcPr>
            <w:tcW w:w="5092" w:type="dxa"/>
          </w:tcPr>
          <w:p w:rsidR="00A5123D" w:rsidRDefault="0016523D" w:rsidP="004D0468">
            <w:r w:rsidRPr="006B5153">
              <w:rPr>
                <w:rFonts w:hint="eastAsia"/>
              </w:rPr>
              <w:t xml:space="preserve">Confirmation time</w:t>
            </w:r>
            <w:r>
              <w:t xml:space="preserve"> </w:t>
            </w:r>
            <w:r w:rsidR="00A5123D">
              <w:rPr>
                <w:rFonts w:hint="eastAsia"/>
              </w:rPr>
              <w:t xml:space="preserve">command code</w:t>
            </w:r>
            <w:r w:rsidR="00A5123D">
              <w:rPr>
                <w:rFonts w:hint="eastAsia"/>
              </w:rPr>
              <w:t xml:space="preserve"> for </w:t>
            </w:r>
            <w:pPr>
              <w:pStyle w:val="ad"/>
              <w:spacing w:before="48"/>
              <w:jc w:val="left"/>
            </w:pPr>
            <w:r>
              <w:rPr>
                <w:rFonts w:hint="eastAsia"/>
              </w:rPr>
              <w:t xml:space="preserve">"detection target"</w:t>
            </w:r>
            <w:r w:rsidR="00A5123D">
              <w:rPr>
                <w:rFonts w:hint="eastAsia"/>
              </w:rPr>
              <w:t xml:space="preserve">:</w:t>
            </w:r>
            <w:r>
              <w:t xml:space="preserve"> </w:t>
            </w:r>
            <w:r w:rsidR="00A5123D" w:rsidRPr="001656DA">
              <w:t xml:space="preserve">0x80</w:t>
            </w:r>
            <w:r w:rsidR="00A5123D">
              <w:rPr>
                <w:rFonts w:hint="eastAsia"/>
              </w:rPr>
              <w:t xml:space="preserve">;</w:t>
            </w:r>
            <w:r>
              <w:t xml:space="preserve"> </w:t>
            </w:r>
            <w:r w:rsidR="00A5123D">
              <w:rPr>
                <w:rFonts w:hint="eastAsia"/>
              </w:rPr>
              <w:t xml:space="preserve">Data body:</w:t>
            </w:r>
            <w:r>
              <w:t xml:space="preserve"> </w:t>
            </w:r>
            <w:r w:rsidR="00A5123D">
              <w:rPr>
                <w:rFonts w:hint="eastAsia"/>
              </w:rPr>
              <w:t xml:space="preserve">0x04</w:t>
            </w:r>
          </w:p>
          <w:p w:rsidR="00A5123D" w:rsidRPr="00C16AA6" w:rsidRDefault="00C0748D" w:rsidP="00C822D0">
            <w:pPr>
              <w:pStyle w:val="ad"/>
              <w:spacing w:after="48"/>
              <w:jc w:val="left"/>
            </w:pPr>
            <w:r>
              <w:rPr>
                <w:rFonts w:hint="eastAsia"/>
              </w:rPr>
              <w:t xml:space="preserve">Confirmation time</w:t>
            </w:r>
            <w:r>
              <w:t xml:space="preserve"> </w:t>
            </w:r>
            <w:r w:rsidR="00A5123D">
              <w:rPr>
                <w:rFonts w:hint="eastAsia"/>
              </w:rPr>
              <w:t xml:space="preserve">command code</w:t>
            </w:r>
            <w:r w:rsidR="00A5123D">
              <w:rPr>
                <w:rFonts w:hint="eastAsia"/>
              </w:rPr>
              <w:t xml:space="preserve"> for </w:t>
            </w:r>
            <w:r>
              <w:rPr>
                <w:rFonts w:hint="eastAsia"/>
              </w:rPr>
              <w:t xml:space="preserve">'target disappearance'</w:t>
            </w:r>
            <w:r w:rsidR="00A5123D">
              <w:rPr>
                <w:rFonts w:hint="eastAsia"/>
              </w:rPr>
              <w:t xml:space="preserve">:</w:t>
            </w:r>
            <w:r>
              <w:t xml:space="preserve"> </w:t>
            </w:r>
            <w:r w:rsidR="00A5123D" w:rsidRPr="001656DA">
              <w:t xml:space="preserve">0x80</w:t>
            </w:r>
            <w:r w:rsidR="00A5123D">
              <w:rPr>
                <w:rFonts w:hint="eastAsia"/>
              </w:rPr>
              <w:t xml:space="preserve">;</w:t>
            </w:r>
            <w:r>
              <w:t xml:space="preserve"> </w:t>
            </w:r>
            <w:r w:rsidR="00A5123D">
              <w:rPr>
                <w:rFonts w:hint="eastAsia"/>
              </w:rPr>
              <w:t xml:space="preserve">Data body:</w:t>
            </w:r>
            <w:r>
              <w:t xml:space="preserve"> </w:t>
            </w:r>
            <w:r w:rsidR="00A5123D">
              <w:rPr>
                <w:rFonts w:hint="eastAsia"/>
              </w:rPr>
              <w:t xml:space="preserve">0x05</w:t>
            </w:r>
            <w:r>
              <w:t xml:space="preserve"> </w:t>
            </w:r>
          </w:p>
        </w:tc>
        <w:tc>
          <w:tcPr>
            <w:tcW w:w="4094" w:type="dxa"/>
          </w:tcPr>
          <w:p w:rsidR="00A5123D" w:rsidRDefault="00C0748D" w:rsidP="004D0468">
            <w:r w:rsidRPr="006B5153">
              <w:rPr>
                <w:rFonts w:hint="eastAsia"/>
              </w:rPr>
              <w:t xml:space="preserve">Confirmation time</w:t>
            </w:r>
            <w:r>
              <w:t xml:space="preserve"> </w:t>
            </w:r>
            <w:r w:rsidR="00A5123D">
              <w:rPr>
                <w:rFonts w:hint="eastAsia"/>
              </w:rPr>
              <w:t xml:space="preserve">response code</w:t>
            </w:r>
            <w:r w:rsidR="00A5123D">
              <w:rPr>
                <w:rFonts w:hint="eastAsia"/>
              </w:rPr>
              <w:t xml:space="preserve"> for </w:t>
            </w:r>
            <w:pPr>
              <w:pStyle w:val="ad"/>
              <w:spacing w:before="48"/>
              <w:jc w:val="left"/>
            </w:pPr>
            <w:r>
              <w:rPr>
                <w:rFonts w:hint="eastAsia"/>
              </w:rPr>
              <w:t xml:space="preserve">'detection target'</w:t>
            </w:r>
            <w:r w:rsidR="00A5123D">
              <w:rPr>
                <w:rFonts w:hint="eastAsia"/>
              </w:rPr>
              <w:t xml:space="preserve">:</w:t>
            </w:r>
            <w:r>
              <w:t xml:space="preserve"> </w:t>
            </w:r>
            <w:r w:rsidR="00A5123D">
              <w:t xml:space="preserve">0x04</w:t>
            </w:r>
            <w:r>
              <w:t xml:space="preserve"> </w:t>
            </w:r>
          </w:p>
          <w:p w:rsidR="00A5123D" w:rsidRPr="00717CD8" w:rsidRDefault="00C0748D" w:rsidP="00C822D0">
            <w:pPr>
              <w:pStyle w:val="ad"/>
              <w:spacing w:after="48"/>
              <w:jc w:val="left"/>
            </w:pPr>
            <w:r>
              <w:rPr>
                <w:rFonts w:hint="eastAsia"/>
              </w:rPr>
              <w:t xml:space="preserve">Confirmation time</w:t>
            </w:r>
            <w:r>
              <w:t xml:space="preserve"> </w:t>
            </w:r>
            <w:r w:rsidR="00A5123D">
              <w:rPr>
                <w:rFonts w:hint="eastAsia"/>
              </w:rPr>
              <w:t xml:space="preserve">response code</w:t>
            </w:r>
            <w:r w:rsidR="00A5123D">
              <w:rPr>
                <w:rFonts w:hint="eastAsia"/>
              </w:rPr>
              <w:t xml:space="preserve"> for </w:t>
            </w:r>
            <w:r>
              <w:rPr>
                <w:rFonts w:hint="eastAsia"/>
              </w:rPr>
              <w:t xml:space="preserve">'target disappearance'</w:t>
            </w:r>
            <w:r w:rsidR="00A5123D">
              <w:rPr>
                <w:rFonts w:hint="eastAsia"/>
              </w:rPr>
              <w:t xml:space="preserve">:</w:t>
            </w:r>
            <w:r>
              <w:t xml:space="preserve"> </w:t>
            </w:r>
            <w:r w:rsidR="00A5123D">
              <w:t xml:space="preserve">0x05</w:t>
            </w:r>
          </w:p>
        </w:tc>
      </w:tr>
    </w:tbl>
    <w:p w:rsidR="00B0684B" w:rsidRPr="003A09DC" w:rsidRDefault="00B0684B" w:rsidP="00B0684B">
      <w:pPr>
        <w:spacing w:before="65" w:afterLines="30" w:after="97"/>
        <w:rPr>
          <w:rFonts w:ascii="宋体" w:hAnsi="宋体"/>
          <w:b/>
          <w:szCs w:val="24"/>
        </w:rPr>
      </w:pPr>
    </w:p>
    <w:tbl>
      <w:tblPr>
        <w:tblStyle w:val="af0"/>
        <w:tblW w:w="9122" w:type="dxa"/>
        <w:jc w:val="center"/>
        <w:tblLook w:val="04A0" w:firstRow="1" w:lastRow="0" w:firstColumn="1" w:lastColumn="0" w:noHBand="0" w:noVBand="1"/>
      </w:tblPr>
      <w:tblGrid>
        <w:gridCol w:w="1838"/>
        <w:gridCol w:w="1195"/>
        <w:gridCol w:w="1367"/>
        <w:gridCol w:w="1407"/>
        <w:gridCol w:w="1985"/>
        <w:gridCol w:w="1330"/>
      </w:tblGrid>
      <w:tr w:rsidR="00B0684B" w:rsidRPr="00F7100C" w:rsidTr="004D0468">
        <w:trPr>
          <w:jc w:val="center"/>
        </w:trPr>
        <w:tc>
          <w:tcPr>
            <w:tcW w:w="9122" w:type="dxa"/>
            <w:gridSpan w:val="6"/>
            <w:shd w:val="clear" w:color="auto" w:fill="auto"/>
          </w:tcPr>
          <w:p w:rsidR="00B0684B" w:rsidRPr="00F7100C" w:rsidRDefault="00B0684B" w:rsidP="003A6468">
            <w:pPr>
              <w:pStyle w:val="ab"/>
              <w:spacing w:before="48" w:after="48"/>
              <w:jc w:val="left"/>
              <w:rPr>
                <w:rFonts w:ascii="宋体" w:eastAsia="宋体" w:hAnsi="宋体"/>
                <w:b/>
                <w:sz w:val="21"/>
                <w:szCs w:val="21"/>
              </w:rPr>
            </w:pPr>
            <w:r w:rsidRPr="00F7100C">
              <w:rPr>
                <w:rFonts w:ascii="宋体" w:eastAsia="宋体" w:hAnsi="宋体" w:hint="eastAsia"/>
                <w:b/>
                <w:sz w:val="21"/>
                <w:szCs w:val="21"/>
              </w:rPr>
              <w:t xml:space="preserve">Example</w:t>
            </w:r>
            <w:r>
              <w:t xml:space="preserve"> </w:t>
            </w:r>
            <w:r w:rsidRPr="00F7100C">
              <w:rPr>
                <w:rFonts w:ascii="宋体" w:eastAsia="宋体" w:hAnsi="宋体"/>
                <w:b/>
                <w:sz w:val="21"/>
                <w:szCs w:val="21"/>
              </w:rPr>
              <w:t xml:space="preserve">1</w:t>
            </w:r>
            <w:r w:rsidRPr="00F7100C">
              <w:rPr>
                <w:rFonts w:ascii="宋体" w:eastAsia="宋体" w:hAnsi="宋体" w:hint="eastAsia"/>
                <w:b/>
                <w:sz w:val="21"/>
                <w:szCs w:val="21"/>
              </w:rPr>
              <w:t xml:space="preserve">:</w:t>
            </w:r>
            <w:r>
              <w:t xml:space="preserve"> </w:t>
            </w:r>
            <w:r w:rsidRPr="00D56579">
              <w:rPr>
                <w:rFonts w:ascii="宋体" w:eastAsia="宋体" w:hAnsi="宋体" w:hint="eastAsia"/>
                <w:b/>
                <w:sz w:val="21"/>
                <w:szCs w:val="21"/>
              </w:rPr>
              <w:t xml:space="preserve">Configure</w:t>
            </w:r>
            <w:r w:rsidRPr="00D56579">
              <w:rPr>
                <w:rFonts w:ascii="宋体" w:eastAsia="宋体" w:hAnsi="宋体" w:hint="eastAsia"/>
                <w:b/>
                <w:sz w:val="21"/>
                <w:szCs w:val="21"/>
              </w:rPr>
              <w:t xml:space="preserve"> the </w:t>
            </w:r>
            <w:r w:rsidR="00BA6D6F" w:rsidRPr="002E1851">
              <w:rPr>
                <w:rFonts w:ascii="宋体" w:eastAsia="宋体" w:hAnsi="宋体" w:hint="eastAsia"/>
                <w:b/>
                <w:sz w:val="21"/>
                <w:szCs w:val="21"/>
              </w:rPr>
              <w:t xml:space="preserve">"detection target" confirmation time</w:t>
            </w:r>
            <w:r w:rsidR="00BA6D6F" w:rsidRPr="002E1851">
              <w:rPr>
                <w:rFonts w:ascii="宋体" w:eastAsia="宋体" w:hAnsi="宋体" w:hint="eastAsia"/>
                <w:b/>
                <w:sz w:val="21"/>
                <w:szCs w:val="21"/>
              </w:rPr>
              <w:t xml:space="preserve"> to </w:t>
            </w:r>
            <w:r w:rsidR="00BA6D6F">
              <w:rPr>
                <w:rFonts w:ascii="宋体" w:eastAsia="宋体" w:hAnsi="宋体" w:hint="eastAsia"/>
                <w:b/>
                <w:sz w:val="21"/>
                <w:szCs w:val="21"/>
              </w:rPr>
              <w:t xml:space="preserve">be</w:t>
            </w:r>
            <w:r>
              <w:t xml:space="preserve"> </w:t>
            </w:r>
            <w:r w:rsidR="00532DD5">
              <w:rPr>
                <w:rFonts w:ascii="宋体" w:eastAsia="宋体" w:hAnsi="宋体"/>
                <w:b/>
                <w:sz w:val="21"/>
                <w:szCs w:val="21"/>
              </w:rPr>
              <w:t xml:space="preserve">0.</w:t>
            </w:r>
            <w:r w:rsidR="00994FC4">
              <w:rPr>
                <w:rFonts w:ascii="宋体" w:eastAsia="宋体" w:hAnsi="宋体"/>
                <w:b/>
                <w:sz w:val="21"/>
                <w:szCs w:val="21"/>
              </w:rPr>
              <w:rPr>
                <w:rFonts w:ascii="宋体" w:eastAsia="宋体" w:hAnsi="宋体" w:hint="eastAsia"/>
                <w:b/>
                <w:sz w:val="21"/>
                <w:szCs w:val="21"/>
              </w:rPr>
              <w:t xml:space="preserve">1s</w:t>
            </w:r>
            <w:r>
              <w:t xml:space="preserve"> </w:t>
            </w:r>
            <w:r w:rsidR="003A6468">
              <w:rPr>
                <w:rFonts w:ascii="宋体" w:eastAsia="宋体" w:hAnsi="宋体" w:hint="eastAsia"/>
                <w:b/>
                <w:sz w:val="21"/>
                <w:szCs w:val="21"/>
              </w:rPr>
              <w:t xml:space="preserve">(</w:t>
            </w:r>
            <w:r w:rsidR="003A6468">
              <w:rPr>
                <w:rFonts w:ascii="宋体" w:eastAsia="宋体" w:hAnsi="宋体" w:hint="eastAsia"/>
                <w:b/>
                <w:sz w:val="21"/>
                <w:szCs w:val="21"/>
              </w:rPr>
              <w:rPr>
                <w:rFonts w:ascii="宋体" w:eastAsia="宋体" w:hAnsi="宋体"/>
                <w:b/>
                <w:sz w:val="21"/>
                <w:szCs w:val="21"/>
              </w:rPr>
              <w:rPr>
                <w:rFonts w:ascii="宋体" w:eastAsia="宋体" w:hAnsi="宋体" w:hint="eastAsia"/>
                <w:b/>
                <w:sz w:val="21"/>
                <w:szCs w:val="21"/>
              </w:rPr>
              <w:rPr>
                <w:rFonts w:ascii="宋体" w:eastAsia="宋体" w:hAnsi="宋体"/>
                <w:b/>
                <w:sz w:val="21"/>
                <w:szCs w:val="21"/>
              </w:rPr>
              <w:t xml:space="preserve">100ms</w:t>
            </w:r>
            <w:r w:rsidR="003A6468">
              <w:rPr>
                <w:rFonts w:ascii="宋体" w:eastAsia="宋体" w:hAnsi="宋体" w:hint="eastAsia"/>
                <w:b/>
                <w:sz w:val="21"/>
                <w:szCs w:val="21"/>
              </w:rPr>
              <w:rPr>
                <w:rFonts w:ascii="宋体" w:eastAsia="宋体" w:hAnsi="宋体"/>
                <w:b/>
                <w:sz w:val="21"/>
                <w:szCs w:val="21"/>
              </w:rPr>
              <w:rPr>
                <w:rFonts w:ascii="宋体" w:eastAsia="宋体" w:hAnsi="宋体"/>
                <w:b/>
                <w:sz w:val="21"/>
                <w:szCs w:val="21"/>
              </w:rPr>
              <w:t xml:space="preserve"/>
            </w:r>
            <w:r w:rsidR="003A6468">
              <w:rPr>
                <w:rFonts w:ascii="宋体" w:eastAsia="宋体" w:hAnsi="宋体" w:hint="eastAsia"/>
                <w:b/>
                <w:sz w:val="21"/>
                <w:szCs w:val="21"/>
              </w:rPr>
              <w:t xml:space="preserve">=</w:t>
            </w:r>
            <w:r w:rsidR="003A6468">
              <w:rPr>
                <w:rFonts w:ascii="宋体" w:eastAsia="宋体" w:hAnsi="宋体"/>
                <w:b/>
                <w:sz w:val="21"/>
                <w:szCs w:val="21"/>
              </w:rPr>
              <w:rPr>
                <w:rFonts w:ascii="宋体" w:eastAsia="宋体" w:hAnsi="宋体" w:hint="eastAsia"/>
                <w:b/>
                <w:sz w:val="21"/>
                <w:szCs w:val="21"/>
              </w:rPr>
              <w:rPr>
                <w:rFonts w:ascii="宋体" w:eastAsia="宋体" w:hAnsi="宋体"/>
                <w:b/>
                <w:sz w:val="21"/>
                <w:szCs w:val="21"/>
              </w:rPr>
              <w:t xml:space="preserve">0x64</w:t>
            </w:r>
            <w:r w:rsidR="003A6468">
              <w:rPr>
                <w:rFonts w:ascii="宋体" w:eastAsia="宋体" w:hAnsi="宋体" w:hint="eastAsia"/>
                <w:b/>
                <w:sz w:val="21"/>
                <w:szCs w:val="21"/>
              </w:rPr>
              <w:t xml:space="preserve">)</w:t>
            </w:r>
            <w:r>
              <w:t xml:space="preserve"> </w:t>
            </w:r>
          </w:p>
        </w:tc>
      </w:tr>
      <w:tr w:rsidR="00B0684B" w:rsidRPr="00A95BF9" w:rsidTr="00736671">
        <w:trPr>
          <w:jc w:val="center"/>
        </w:trPr>
        <w:tc>
          <w:tcPr>
            <w:tcW w:w="1838" w:type="dxa"/>
            <w:shd w:val="clear" w:color="auto" w:fill="F2F2F2" w:themeFill="background1" w:themeFillShade="F2"/>
          </w:tcPr>
          <w:p w:rsidR="00B0684B" w:rsidRPr="00A95BF9" w:rsidRDefault="00B0684B" w:rsidP="004D0468">
            <w:pPr>
              <w:pStyle w:val="ab"/>
              <w:spacing w:before="48" w:after="48"/>
              <w:rPr>
                <w:rFonts w:ascii="黑体" w:hAnsi="黑体"/>
              </w:rPr>
            </w:pPr>
            <w:r w:rsidRPr="005D27D3">
              <w:rPr>
                <w:rFonts w:ascii="黑体" w:hAnsi="黑体" w:hint="eastAsia"/>
              </w:rPr>
              <w:t xml:space="preserve">Synchronization head </w:t>
            </w:r>
          </w:p>
        </w:tc>
        <w:tc>
          <w:tcPr>
            <w:tcW w:w="1195" w:type="dxa"/>
            <w:shd w:val="clear" w:color="auto" w:fill="F2F2F2" w:themeFill="background1" w:themeFillShade="F2"/>
          </w:tcPr>
          <w:p w:rsidR="00B0684B" w:rsidRPr="00A95BF9" w:rsidRDefault="00B0684B" w:rsidP="004D0468">
            <w:pPr>
              <w:pStyle w:val="ab"/>
              <w:spacing w:before="48" w:after="48"/>
              <w:rPr>
                <w:rFonts w:ascii="黑体" w:hAnsi="黑体"/>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B0684B" w:rsidRPr="005D27D3" w:rsidRDefault="00B0684B" w:rsidP="004D0468">
            <w:pPr>
              <w:pStyle w:val="ab"/>
              <w:spacing w:before="48" w:after="48"/>
              <w:rPr>
                <w:rFonts w:ascii="黑体" w:hAnsi="黑体"/>
              </w:rPr>
            </w:pPr>
            <w:r w:rsidRPr="005D27D3">
              <w:rPr>
                <w:rFonts w:ascii="黑体" w:hAnsi="黑体" w:hint="eastAsia"/>
              </w:rPr>
              <w:t xml:space="preserve">Device ID </w:t>
            </w:r>
          </w:p>
        </w:tc>
        <w:tc>
          <w:tcPr>
            <w:tcW w:w="1407" w:type="dxa"/>
            <w:shd w:val="clear" w:color="auto" w:fill="F2F2F2" w:themeFill="background1" w:themeFillShade="F2"/>
          </w:tcPr>
          <w:p w:rsidR="00B0684B" w:rsidRPr="00A95BF9" w:rsidRDefault="00B0684B" w:rsidP="004D0468">
            <w:pPr>
              <w:pStyle w:val="ab"/>
              <w:spacing w:before="48" w:after="48"/>
              <w:rPr>
                <w:rFonts w:ascii="黑体" w:hAnsi="黑体"/>
              </w:rPr>
            </w:pPr>
            <w:r w:rsidRPr="005D27D3">
              <w:rPr>
                <w:rFonts w:ascii="黑体" w:hAnsi="黑体" w:hint="eastAsia"/>
              </w:rPr>
              <w:t xml:space="preserve">Data length </w:t>
            </w:r>
          </w:p>
        </w:tc>
        <w:tc>
          <w:tcPr>
            <w:tcW w:w="1985" w:type="dxa"/>
            <w:shd w:val="clear" w:color="auto" w:fill="F2F2F2" w:themeFill="background1" w:themeFillShade="F2"/>
          </w:tcPr>
          <w:p w:rsidR="00B0684B" w:rsidRPr="005D27D3" w:rsidRDefault="00196FBC"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(DWORD type</w:t>
            </w:r>
            <w:r>
              <w:rPr>
                <w:rFonts w:ascii="黑体" w:hAnsi="黑体"/>
              </w:rPr>
              <w:t xml:space="preserve">)</w:t>
            </w:r>
            <w:r>
              <w:t xml:space="preserve"> </w:t>
            </w:r>
          </w:p>
        </w:tc>
        <w:tc>
          <w:tcPr>
            <w:tcW w:w="1330" w:type="dxa"/>
            <w:shd w:val="clear" w:color="auto" w:fill="F2F2F2" w:themeFill="background1" w:themeFillShade="F2"/>
          </w:tcPr>
          <w:p w:rsidR="00B0684B" w:rsidRPr="00A95BF9" w:rsidRDefault="00B0684B" w:rsidP="004D0468">
            <w:pPr>
              <w:pStyle w:val="ab"/>
              <w:spacing w:before="48" w:after="48"/>
              <w:rPr>
                <w:rFonts w:ascii="黑体" w:hAnsi="黑体"/>
              </w:rPr>
            </w:pPr>
            <w:r w:rsidRPr="005D27D3">
              <w:rPr>
                <w:rFonts w:ascii="黑体" w:hAnsi="黑体" w:hint="eastAsia"/>
              </w:rPr>
              <w:t xml:space="preserve">Checksum</w:t>
            </w:r>
          </w:p>
        </w:tc>
      </w:tr>
      <w:tr w:rsidR="00736671" w:rsidTr="00736671">
        <w:trPr>
          <w:jc w:val="center"/>
        </w:trPr>
        <w:tc>
          <w:tcPr>
            <w:tcW w:w="1838" w:type="dxa"/>
          </w:tcPr>
          <w:p w:rsidR="00B0684B" w:rsidRDefault="00B0684B" w:rsidP="004D0468">
            <w:pPr>
              <w:pStyle w:val="ad"/>
              <w:spacing w:before="48" w:after="48"/>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B0684B" w:rsidRPr="00DE39C3" w:rsidRDefault="00B0684B" w:rsidP="00D6435C">
            <w:pPr>
              <w:pStyle w:val="ad"/>
              <w:spacing w:before="48" w:after="48"/>
              <w:rPr>
                <w:b/>
              </w:rPr>
            </w:pPr>
            <w:r w:rsidRPr="00DE39C3">
              <w:rPr>
                <w:b/>
              </w:rPr>
              <w:rPr>
                <w:b/>
              </w:rPr>
              <w:rPr>
                <w:rFonts w:hint="eastAsia"/>
                <w:b/>
              </w:rPr>
              <w:rPr>
                <w:b/>
              </w:rPr>
              <w:t xml:space="preserve">0x84</w:t>
            </w:r>
            <w:r>
              <w:t xml:space="preserve"> </w:t>
            </w:r>
          </w:p>
        </w:tc>
        <w:tc>
          <w:tcPr>
            <w:tcW w:w="1367" w:type="dxa"/>
          </w:tcPr>
          <w:p w:rsidR="00B0684B" w:rsidRDefault="00B0684B" w:rsidP="004D0468">
            <w:pPr>
              <w:pStyle w:val="ad"/>
              <w:spacing w:before="48" w:after="48"/>
            </w:pPr>
            <w:r>
              <w:rPr>
                <w:rFonts w:hint="eastAsia"/>
              </w:rPr>
              <w:t xml:space="preserve">0x00 0x00</w:t>
            </w:r>
            <w:r>
              <w:t xml:space="preserve"> </w:t>
            </w:r>
          </w:p>
        </w:tc>
        <w:tc>
          <w:tcPr>
            <w:tcW w:w="1407" w:type="dxa"/>
          </w:tcPr>
          <w:p w:rsidR="00B0684B" w:rsidRDefault="004B1046" w:rsidP="004D0468">
            <w:pPr>
              <w:pStyle w:val="ad"/>
              <w:spacing w:before="48" w:after="48"/>
            </w:pPr>
            <w:r w:rsidRPr="005767E9">
              <w:rPr>
                <w:rFonts w:hint="eastAsia"/>
              </w:rPr>
              <w:t xml:space="preserve">0x0E </w:t>
            </w:r>
            <w:r w:rsidRPr="005767E9">
              <w:rPr>
                <w:rFonts w:hint="eastAsia"/>
              </w:rPr>
              <w:t xml:space="preserve">0x00</w:t>
            </w:r>
            <w:r>
              <w:t xml:space="preserve"> </w:t>
            </w:r>
          </w:p>
        </w:tc>
        <w:tc>
          <w:tcPr>
            <w:tcW w:w="1985" w:type="dxa"/>
          </w:tcPr>
          <w:p w:rsidR="00B0684B" w:rsidRPr="00FF1A5D" w:rsidRDefault="00B0684B" w:rsidP="003B1CD8">
            <w:pPr>
              <w:pStyle w:val="ad"/>
              <w:spacing w:before="48" w:after="48"/>
              <w:rPr>
                <w:b/>
              </w:rPr>
            </w:pPr>
            <w:r w:rsidRPr="00FF1A5D">
              <w:rPr>
                <w:b/>
              </w:rPr>
              <w:rPr>
                <w:rFonts w:hint="eastAsia"/>
                <w:b/>
              </w:rPr>
              <w:rPr>
                <w:b/>
              </w:rPr>
              <w:t xml:space="preserve">0x64</w:t>
            </w:r>
            <w:r>
              <w:t xml:space="preserve"> </w:t>
            </w:r>
            <w:r>
              <w:rPr>
                <w:b/>
              </w:rPr>
              <w:rPr>
                <w:rFonts w:hint="eastAsia"/>
                <w:b/>
              </w:rPr>
              <w:rPr>
                <w:b/>
              </w:rPr>
              <w:t xml:space="preserve">0x00</w:t>
            </w:r>
            <w:r>
              <w:t xml:space="preserve"> </w:t>
            </w:r>
            <w:r w:rsidR="00736671">
              <w:rPr>
                <w:b/>
              </w:rPr>
              <w:rPr>
                <w:rFonts w:hint="eastAsia"/>
                <w:b/>
              </w:rPr>
              <w:rPr>
                <w:b/>
              </w:rPr>
              <w:t xml:space="preserve">0x00</w:t>
            </w:r>
            <w:r>
              <w:rPr>
                <w:b/>
              </w:rPr>
              <w:rPr>
                <w:rFonts w:hint="eastAsia"/>
                <w:b/>
              </w:rPr>
              <w:t xml:space="preserve"> </w:t>
            </w:r>
            <w:r w:rsidR="00736671">
              <w:rPr>
                <w:b/>
              </w:rPr>
              <w:rPr>
                <w:rFonts w:hint="eastAsia"/>
                <w:b/>
              </w:rPr>
              <w:rPr>
                <w:rFonts w:hint="eastAsia"/>
                <w:b/>
              </w:rPr>
              <w:t xml:space="preserve">0x00</w:t>
            </w:r>
            <w:r>
              <w:rPr>
                <w:b/>
              </w:rPr>
              <w:rPr>
                <w:rFonts w:hint="eastAsia"/>
                <w:b/>
              </w:rPr>
              <w:t xml:space="preserve"> </w:t>
            </w:r>
            <w:r w:rsidR="00736671">
              <w:rPr>
                <w:b/>
              </w:rPr>
              <w:rPr>
                <w:rFonts w:hint="eastAsia"/>
                <w:b/>
              </w:rPr>
              <w:rPr>
                <w:b/>
              </w:rPr>
              <w:t xml:space="preserve">0x00</w:t>
            </w:r>
          </w:p>
        </w:tc>
        <w:tc>
          <w:tcPr>
            <w:tcW w:w="1330" w:type="dxa"/>
          </w:tcPr>
          <w:p w:rsidR="00B0684B" w:rsidRDefault="00B0684B" w:rsidP="00736671">
            <w:pPr>
              <w:pStyle w:val="ad"/>
              <w:spacing w:before="48" w:after="48"/>
            </w:pPr>
            <w:r w:rsidR="003B1CD8">
              <w:rPr>
                <w:rFonts w:hint="eastAsia"/>
              </w:rPr>
              <w:t xml:space="preserve">0xCD</w:t>
            </w:r>
            <w:r w:rsidRPr="00C82B3F">
              <w:t xml:space="preserve"/>
            </w:r>
            <w:r>
              <w:t xml:space="preserve"> </w:t>
            </w:r>
            <w:r>
              <w:rPr>
                <w:rFonts w:hint="eastAsia"/>
              </w:rPr>
              <w:t xml:space="preserve">0x01</w:t>
            </w:r>
            <w:r>
              <w:t xml:space="preserve"> </w:t>
            </w:r>
          </w:p>
        </w:tc>
      </w:tr>
      <w:tr w:rsidR="00B0684B" w:rsidTr="004D0468">
        <w:trPr>
          <w:jc w:val="center"/>
        </w:trPr>
        <w:tc>
          <w:tcPr>
            <w:tcW w:w="9122" w:type="dxa"/>
            <w:gridSpan w:val="6"/>
          </w:tcPr>
          <w:p w:rsidR="00B0684B" w:rsidRDefault="00B0684B" w:rsidP="004D0468">
            <w:pPr>
              <w:pStyle w:val="ad"/>
              <w:spacing w:before="48" w:after="48"/>
              <w:jc w:val="left"/>
            </w:pPr>
            <w:r>
              <w:rPr>
                <w:rFonts w:hint="eastAsia"/>
              </w:rPr>
              <w:t xml:space="preserve">Data flow:</w:t>
            </w:r>
            <w:r>
              <w:t xml:space="preserve"> </w:t>
            </w:r>
            <w:r w:rsidR="00756B88" w:rsidRPr="000C4172">
              <w:rPr>
                <w:rFonts w:ascii="宋体" w:hAnsi="宋体" w:cs="宋体"/>
                <w:kern w:val="0"/>
                <w:lang w:val="zh-CN"/>
              </w:rPr>
              <w:t xml:space="preserve">5A 41 3C 84 00 00 0E 00 64 00 00 00 CD 01</w:t>
            </w:r>
            <w:r>
              <w:t xml:space="preserve"> </w:t>
            </w:r>
          </w:p>
        </w:tc>
      </w:tr>
    </w:tbl>
    <w:p w:rsidR="00B0684B" w:rsidRPr="003A09DC" w:rsidRDefault="00B0684B" w:rsidP="00B0684B">
      <w:pPr>
        <w:spacing w:before="65" w:afterLines="30" w:after="97"/>
        <w:rPr>
          <w:rFonts w:ascii="宋体" w:hAnsi="宋体"/>
          <w:b/>
          <w:szCs w:val="24"/>
        </w:rPr>
      </w:pPr>
    </w:p>
    <w:tbl>
      <w:tblPr>
        <w:tblStyle w:val="af0"/>
        <w:tblW w:w="9122" w:type="dxa"/>
        <w:jc w:val="center"/>
        <w:tblLook w:val="04A0" w:firstRow="1" w:lastRow="0" w:firstColumn="1" w:lastColumn="0" w:noHBand="0" w:noVBand="1"/>
      </w:tblPr>
      <w:tblGrid>
        <w:gridCol w:w="1838"/>
        <w:gridCol w:w="1195"/>
        <w:gridCol w:w="1367"/>
        <w:gridCol w:w="1549"/>
        <w:gridCol w:w="1843"/>
        <w:gridCol w:w="1330"/>
      </w:tblGrid>
      <w:tr w:rsidR="00B0684B" w:rsidRPr="00F7100C" w:rsidTr="004D0468">
        <w:trPr>
          <w:jc w:val="center"/>
        </w:trPr>
        <w:tc>
          <w:tcPr>
            <w:tcW w:w="9122" w:type="dxa"/>
            <w:gridSpan w:val="6"/>
            <w:shd w:val="clear" w:color="auto" w:fill="auto"/>
          </w:tcPr>
          <w:p w:rsidR="00B0684B" w:rsidRPr="00F7100C" w:rsidRDefault="00B0684B" w:rsidP="00B54375">
            <w:pPr>
              <w:pStyle w:val="ab"/>
              <w:spacing w:before="48" w:after="48"/>
              <w:jc w:val="left"/>
              <w:rPr>
                <w:rFonts w:ascii="宋体" w:eastAsia="宋体" w:hAnsi="宋体"/>
                <w:b/>
                <w:sz w:val="21"/>
                <w:szCs w:val="21"/>
              </w:rPr>
            </w:pPr>
            <w:r w:rsidRPr="00F7100C">
              <w:rPr>
                <w:rFonts w:ascii="宋体" w:eastAsia="宋体" w:hAnsi="宋体" w:hint="eastAsia"/>
                <w:b/>
                <w:sz w:val="21"/>
                <w:szCs w:val="21"/>
              </w:rPr>
              <w:t xml:space="preserve">Example</w:t>
            </w:r>
            <w:r>
              <w:t xml:space="preserve"> </w:t>
            </w:r>
            <w:r>
              <w:rPr>
                <w:rFonts w:ascii="宋体" w:eastAsia="宋体" w:hAnsi="宋体"/>
                <w:b/>
                <w:sz w:val="21"/>
                <w:szCs w:val="21"/>
              </w:rPr>
              <w:t xml:space="preserve">2</w:t>
            </w:r>
            <w:r w:rsidRPr="00F7100C">
              <w:rPr>
                <w:rFonts w:ascii="宋体" w:eastAsia="宋体" w:hAnsi="宋体" w:hint="eastAsia"/>
                <w:b/>
                <w:sz w:val="21"/>
                <w:szCs w:val="21"/>
              </w:rPr>
              <w:t xml:space="preserve">:</w:t>
            </w:r>
            <w:r>
              <w:t xml:space="preserve"> </w:t>
            </w:r>
            <w:r w:rsidRPr="00D56579">
              <w:rPr>
                <w:rFonts w:ascii="宋体" w:eastAsia="宋体" w:hAnsi="宋体" w:hint="eastAsia"/>
                <w:b/>
                <w:sz w:val="21"/>
                <w:szCs w:val="21"/>
              </w:rPr>
              <w:t xml:space="preserve">Configure</w:t>
            </w:r>
            <w:r w:rsidRPr="00D56579">
              <w:rPr>
                <w:rFonts w:ascii="宋体" w:eastAsia="宋体" w:hAnsi="宋体" w:hint="eastAsia"/>
                <w:b/>
                <w:sz w:val="21"/>
                <w:szCs w:val="21"/>
              </w:rPr>
              <w:t xml:space="preserve"> the </w:t>
            </w:r>
            <w:r w:rsidR="00615266" w:rsidRPr="00D3149C">
              <w:rPr>
                <w:rFonts w:ascii="宋体" w:eastAsia="宋体" w:hAnsi="宋体" w:hint="eastAsia"/>
                <w:b/>
                <w:sz w:val="21"/>
                <w:szCs w:val="21"/>
              </w:rPr>
              <w:t xml:space="preserve">confirmation time</w:t>
            </w:r>
            <w:r w:rsidR="00615266" w:rsidRPr="00D3149C">
              <w:rPr>
                <w:rFonts w:ascii="宋体" w:eastAsia="宋体" w:hAnsi="宋体" w:hint="eastAsia"/>
                <w:b/>
                <w:sz w:val="21"/>
                <w:szCs w:val="21"/>
              </w:rPr>
              <w:t xml:space="preserve"> for </w:t>
            </w:r>
            <w:r w:rsidR="00615266" w:rsidRPr="00D3149C">
              <w:rPr>
                <w:rFonts w:ascii="宋体" w:eastAsia="宋体" w:hAnsi="宋体" w:hint="eastAsia"/>
                <w:b/>
                <w:sz w:val="21"/>
                <w:szCs w:val="21"/>
              </w:rPr>
              <w:t xml:space="preserve">'target disappearance'</w:t>
            </w:r>
            <w:r w:rsidR="00615266" w:rsidRPr="00D3149C">
              <w:rPr>
                <w:rFonts w:ascii="宋体" w:eastAsia="宋体" w:hAnsi="宋体" w:hint="eastAsia"/>
                <w:b/>
                <w:sz w:val="21"/>
                <w:szCs w:val="21"/>
              </w:rPr>
              <w:t xml:space="preserve"> to </w:t>
            </w:r>
            <w:r w:rsidR="00BA6D6F">
              <w:rPr>
                <w:rFonts w:ascii="宋体" w:eastAsia="宋体" w:hAnsi="宋体" w:hint="eastAsia"/>
                <w:b/>
                <w:sz w:val="21"/>
                <w:szCs w:val="21"/>
              </w:rPr>
              <w:t xml:space="preserve">be</w:t>
            </w:r>
            <w:r>
              <w:t xml:space="preserve"> </w:t>
            </w:r>
            <w:r w:rsidR="00971E8E">
              <w:rPr>
                <w:rFonts w:ascii="宋体" w:eastAsia="宋体" w:hAnsi="宋体"/>
                <w:b/>
                <w:sz w:val="21"/>
                <w:szCs w:val="21"/>
              </w:rPr>
              <w:t xml:space="preserve">15</w:t>
            </w:r>
            <w:r>
              <w:t xml:space="preserve"> </w:t>
            </w:r>
            <w:r w:rsidR="00971E8E">
              <w:rPr>
                <w:rFonts w:ascii="宋体" w:eastAsia="宋体" w:hAnsi="宋体" w:hint="eastAsia"/>
                <w:b/>
                <w:sz w:val="21"/>
                <w:szCs w:val="21"/>
              </w:rPr>
              <w:t xml:space="preserve">seconds</w:t>
            </w:r>
            <w:r>
              <w:t xml:space="preserve"> </w:t>
            </w:r>
            <w:r>
              <w:rPr>
                <w:rFonts w:ascii="宋体" w:eastAsia="宋体" w:hAnsi="宋体" w:hint="eastAsia"/>
                <w:b/>
                <w:sz w:val="21"/>
                <w:szCs w:val="21"/>
              </w:rPr>
              <w:t xml:space="preserve">(</w:t>
            </w:r>
            <w:r w:rsidR="00B54375">
              <w:rPr>
                <w:rFonts w:ascii="宋体" w:eastAsia="宋体" w:hAnsi="宋体" w:hint="eastAsia"/>
                <w:b/>
                <w:sz w:val="21"/>
                <w:szCs w:val="21"/>
              </w:rPr>
              <w:rPr>
                <w:rFonts w:ascii="宋体" w:eastAsia="宋体" w:hAnsi="宋体"/>
                <w:b/>
                <w:sz w:val="21"/>
                <w:szCs w:val="21"/>
              </w:rPr>
              <w:rPr>
                <w:rFonts w:ascii="宋体" w:eastAsia="宋体" w:hAnsi="宋体" w:hint="eastAsia"/>
                <w:b/>
                <w:sz w:val="21"/>
                <w:szCs w:val="21"/>
              </w:rPr>
              <w:rPr>
                <w:rFonts w:ascii="宋体" w:eastAsia="宋体" w:hAnsi="宋体"/>
                <w:b/>
                <w:sz w:val="21"/>
                <w:szCs w:val="21"/>
              </w:rPr>
              <w:t xml:space="preserve">15000ms</w:t>
            </w:r>
            <w:r>
              <w:rPr>
                <w:rFonts w:ascii="宋体" w:eastAsia="宋体" w:hAnsi="宋体" w:hint="eastAsia"/>
                <w:b/>
                <w:sz w:val="21"/>
                <w:szCs w:val="21"/>
              </w:rPr>
              <w:rPr>
                <w:rFonts w:ascii="宋体" w:eastAsia="宋体" w:hAnsi="宋体"/>
                <w:b/>
                <w:sz w:val="21"/>
                <w:szCs w:val="21"/>
              </w:rPr>
              <w:rPr>
                <w:rFonts w:ascii="宋体" w:eastAsia="宋体" w:hAnsi="宋体"/>
                <w:b/>
                <w:sz w:val="21"/>
                <w:szCs w:val="21"/>
              </w:rPr>
              <w:t xml:space="preserve"/>
            </w:r>
            <w:r>
              <w:rPr>
                <w:rFonts w:ascii="宋体" w:eastAsia="宋体" w:hAnsi="宋体" w:hint="eastAsia"/>
                <w:b/>
                <w:sz w:val="21"/>
                <w:szCs w:val="21"/>
              </w:rPr>
              <w:t xml:space="preserve">=</w:t>
            </w:r>
            <w:r>
              <w:rPr>
                <w:rFonts w:ascii="宋体" w:eastAsia="宋体" w:hAnsi="宋体"/>
                <w:b/>
                <w:sz w:val="21"/>
                <w:szCs w:val="21"/>
              </w:rPr>
              <w:t xml:space="preserve"/>
            </w:r>
            <w:r w:rsidR="00B54375" w:rsidRPr="005767E9">
              <w:rPr>
                <w:rFonts w:ascii="宋体" w:eastAsia="宋体" w:hAnsi="宋体"/>
                <w:b/>
                <w:sz w:val="21"/>
                <w:szCs w:val="21"/>
              </w:rPr>
              <w:rPr>
                <w:rFonts w:ascii="宋体" w:eastAsia="宋体" w:hAnsi="宋体"/>
                <w:b/>
                <w:sz w:val="21"/>
                <w:szCs w:val="21"/>
              </w:rPr>
              <w:rPr>
                <w:rFonts w:ascii="宋体" w:eastAsia="宋体" w:hAnsi="宋体" w:hint="eastAsia"/>
                <w:b/>
                <w:sz w:val="21"/>
                <w:szCs w:val="21"/>
              </w:rPr>
              <w:rPr>
                <w:rFonts w:ascii="宋体" w:eastAsia="宋体" w:hAnsi="宋体"/>
                <w:b/>
                <w:sz w:val="21"/>
                <w:szCs w:val="21"/>
              </w:rPr>
              <w:t xml:space="preserve">0x3A98</w:t>
            </w:r>
            <w:r>
              <w:rPr>
                <w:rFonts w:ascii="宋体" w:eastAsia="宋体" w:hAnsi="宋体" w:hint="eastAsia"/>
                <w:b/>
                <w:sz w:val="21"/>
                <w:szCs w:val="21"/>
              </w:rPr>
              <w:t xml:space="preserve">)</w:t>
            </w:r>
            <w:r>
              <w:t xml:space="preserve"> </w:t>
            </w:r>
          </w:p>
        </w:tc>
      </w:tr>
      <w:tr w:rsidR="00B0684B" w:rsidTr="00324CC5">
        <w:trPr>
          <w:jc w:val="center"/>
        </w:trPr>
        <w:tc>
          <w:tcPr>
            <w:tcW w:w="1838" w:type="dxa"/>
            <w:shd w:val="clear" w:color="auto" w:fill="F2F2F2" w:themeFill="background1" w:themeFillShade="F2"/>
          </w:tcPr>
          <w:p w:rsidR="00B0684B" w:rsidRPr="005D27D3" w:rsidRDefault="00B0684B" w:rsidP="004D0468">
            <w:pPr>
              <w:pStyle w:val="ab"/>
              <w:spacing w:before="48" w:after="48"/>
              <w:rPr>
                <w:rFonts w:ascii="黑体" w:hAnsi="黑体"/>
                <w:b/>
              </w:rPr>
            </w:pPr>
            <w:r w:rsidRPr="005D27D3">
              <w:rPr>
                <w:rFonts w:ascii="黑体" w:hAnsi="黑体" w:hint="eastAsia"/>
              </w:rPr>
              <w:t xml:space="preserve">Synchronization head</w:t>
            </w:r>
          </w:p>
        </w:tc>
        <w:tc>
          <w:tcPr>
            <w:tcW w:w="1195" w:type="dxa"/>
            <w:shd w:val="clear" w:color="auto" w:fill="F2F2F2" w:themeFill="background1" w:themeFillShade="F2"/>
          </w:tcPr>
          <w:p w:rsidR="00B0684B" w:rsidRPr="005D27D3" w:rsidRDefault="00B0684B" w:rsidP="004D0468">
            <w:pPr>
              <w:pStyle w:val="ab"/>
              <w:spacing w:before="48" w:after="48"/>
              <w:rPr>
                <w:rFonts w:ascii="黑体" w:hAnsi="黑体"/>
                <w:b/>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B0684B" w:rsidRPr="005D27D3" w:rsidRDefault="00B0684B" w:rsidP="004D0468">
            <w:pPr>
              <w:pStyle w:val="ab"/>
              <w:spacing w:before="48" w:after="48"/>
              <w:rPr>
                <w:rFonts w:ascii="黑体" w:hAnsi="黑体"/>
              </w:rPr>
            </w:pPr>
            <w:r w:rsidRPr="005D27D3">
              <w:rPr>
                <w:rFonts w:ascii="黑体" w:hAnsi="黑体" w:hint="eastAsia"/>
              </w:rPr>
              <w:t xml:space="preserve">Device ID </w:t>
            </w:r>
          </w:p>
        </w:tc>
        <w:tc>
          <w:tcPr>
            <w:tcW w:w="1549" w:type="dxa"/>
            <w:shd w:val="clear" w:color="auto" w:fill="F2F2F2" w:themeFill="background1" w:themeFillShade="F2"/>
          </w:tcPr>
          <w:p w:rsidR="00B0684B" w:rsidRPr="005D27D3" w:rsidRDefault="00B0684B" w:rsidP="004D0468">
            <w:pPr>
              <w:pStyle w:val="ab"/>
              <w:spacing w:before="48" w:after="48"/>
              <w:rPr>
                <w:rFonts w:ascii="黑体" w:hAnsi="黑体"/>
                <w:b/>
              </w:rPr>
            </w:pPr>
            <w:r w:rsidRPr="005D27D3">
              <w:rPr>
                <w:rFonts w:ascii="黑体" w:hAnsi="黑体" w:hint="eastAsia"/>
              </w:rPr>
              <w:t xml:space="preserve">Data length </w:t>
            </w:r>
          </w:p>
        </w:tc>
        <w:tc>
          <w:tcPr>
            <w:tcW w:w="1843" w:type="dxa"/>
            <w:shd w:val="clear" w:color="auto" w:fill="F2F2F2" w:themeFill="background1" w:themeFillShade="F2"/>
          </w:tcPr>
          <w:p w:rsidR="00B0684B" w:rsidRPr="005D27D3" w:rsidRDefault="00E47D1D"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(DWORD type</w:t>
            </w:r>
            <w:r>
              <w:rPr>
                <w:rFonts w:ascii="黑体" w:hAnsi="黑体"/>
              </w:rPr>
              <w:t xml:space="preserve">)</w:t>
            </w:r>
            <w:r>
              <w:t xml:space="preserve"> </w:t>
            </w:r>
          </w:p>
        </w:tc>
        <w:tc>
          <w:tcPr>
            <w:tcW w:w="1330" w:type="dxa"/>
            <w:shd w:val="clear" w:color="auto" w:fill="F2F2F2" w:themeFill="background1" w:themeFillShade="F2"/>
          </w:tcPr>
          <w:p w:rsidR="00B0684B" w:rsidRPr="005D27D3" w:rsidRDefault="00B0684B" w:rsidP="004D0468">
            <w:pPr>
              <w:pStyle w:val="ab"/>
              <w:spacing w:before="48" w:after="48"/>
              <w:rPr>
                <w:rFonts w:ascii="黑体" w:hAnsi="黑体"/>
                <w:b/>
              </w:rPr>
            </w:pPr>
            <w:r w:rsidRPr="005D27D3">
              <w:rPr>
                <w:rFonts w:ascii="黑体" w:hAnsi="黑体" w:hint="eastAsia"/>
              </w:rPr>
              <w:t xml:space="preserve">Checksum </w:t>
            </w:r>
          </w:p>
        </w:tc>
      </w:tr>
      <w:tr w:rsidR="00B0684B" w:rsidTr="00324CC5">
        <w:trPr>
          <w:jc w:val="center"/>
        </w:trPr>
        <w:tc>
          <w:tcPr>
            <w:tcW w:w="1838" w:type="dxa"/>
          </w:tcPr>
          <w:p w:rsidR="00B0684B" w:rsidRDefault="00B0684B" w:rsidP="004D0468">
            <w:pPr>
              <w:pStyle w:val="ad"/>
              <w:spacing w:before="48" w:after="48"/>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B0684B" w:rsidRPr="00DE39C3" w:rsidRDefault="00B0684B" w:rsidP="00D6435C">
            <w:pPr>
              <w:pStyle w:val="ad"/>
              <w:spacing w:before="48" w:after="48"/>
              <w:rPr>
                <w:b/>
              </w:rPr>
            </w:pPr>
            <w:r w:rsidRPr="00DE39C3">
              <w:rPr>
                <w:b/>
              </w:rPr>
              <w:rPr>
                <w:b/>
              </w:rPr>
              <w:rPr>
                <w:rFonts w:hint="eastAsia"/>
                <w:b/>
              </w:rPr>
              <w:rPr>
                <w:b/>
              </w:rPr>
              <w:t xml:space="preserve">0x85</w:t>
            </w:r>
            <w:r>
              <w:t xml:space="preserve"> </w:t>
            </w:r>
          </w:p>
        </w:tc>
        <w:tc>
          <w:tcPr>
            <w:tcW w:w="1367" w:type="dxa"/>
          </w:tcPr>
          <w:p w:rsidR="00B0684B" w:rsidRDefault="00B0684B" w:rsidP="004D0468">
            <w:pPr>
              <w:pStyle w:val="ad"/>
              <w:spacing w:before="48" w:after="48"/>
            </w:pPr>
            <w:r>
              <w:t xml:space="preserve">0</w:t>
            </w:r>
            <w:r>
              <w:rPr>
                <w:rFonts w:hint="eastAsia"/>
              </w:rPr>
              <w:t xml:space="preserve">x</w:t>
            </w:r>
            <w:r>
              <w:t xml:space="preserve">00 0</w:t>
            </w:r>
            <w:r>
              <w:rPr>
                <w:rFonts w:hint="eastAsia"/>
              </w:rPr>
              <w:t xml:space="preserve">x</w:t>
            </w:r>
            <w:r>
              <w:t xml:space="preserve">00</w:t>
            </w:r>
          </w:p>
        </w:tc>
        <w:tc>
          <w:tcPr>
            <w:tcW w:w="1549" w:type="dxa"/>
          </w:tcPr>
          <w:p w:rsidR="00B0684B" w:rsidRDefault="004B1046" w:rsidP="004D0468">
            <w:pPr>
              <w:pStyle w:val="ad"/>
              <w:spacing w:before="48" w:after="48"/>
            </w:pPr>
            <w:r w:rsidRPr="005767E9">
              <w:rPr>
                <w:rFonts w:hint="eastAsia"/>
              </w:rPr>
              <w:t xml:space="preserve">0x0E </w:t>
            </w:r>
            <w:r w:rsidRPr="005767E9">
              <w:rPr>
                <w:rFonts w:hint="eastAsia"/>
              </w:rPr>
              <w:t xml:space="preserve">0x00</w:t>
            </w:r>
            <w:r>
              <w:t xml:space="preserve"> </w:t>
            </w:r>
          </w:p>
        </w:tc>
        <w:tc>
          <w:tcPr>
            <w:tcW w:w="1843" w:type="dxa"/>
          </w:tcPr>
          <w:p w:rsidR="00B0684B" w:rsidRPr="00FF1A5D" w:rsidRDefault="00324CC5" w:rsidP="004D0468">
            <w:pPr>
              <w:pStyle w:val="ad"/>
              <w:spacing w:before="48" w:after="48"/>
              <w:rPr>
                <w:b/>
              </w:rPr>
            </w:pPr>
            <w:r w:rsidRPr="002A6D46">
              <w:rPr>
                <w:b/>
                <w:kern w:val="0"/>
                <w:lang w:val="zh-CN"/>
              </w:rPr>
              <w:rPr>
                <w:b/>
              </w:rPr>
              <w:t xml:space="preserve">0x98</w:t>
            </w:r>
            <w:r w:rsidRPr="002A6D46">
              <w:rPr>
                <w:b/>
                <w:kern w:val="0"/>
                <w:lang w:val="zh-CN"/>
              </w:rPr>
              <w:t xml:space="preserve"> 0x3A </w:t>
            </w:r>
            <w:r w:rsidRPr="002A6D46">
              <w:rPr>
                <w:b/>
              </w:rPr>
              <w:t xml:space="preserve">0x00 </w:t>
            </w:r>
            <w:r w:rsidRPr="002A6D46">
              <w:rPr>
                <w:b/>
              </w:rPr>
              <w:rPr>
                <w:b/>
                <w:kern w:val="0"/>
                <w:lang w:val="zh-CN"/>
              </w:rPr>
              <w:t xml:space="preserve">0x00</w:t>
            </w:r>
            <w:r>
              <w:t xml:space="preserve"> </w:t>
            </w:r>
          </w:p>
        </w:tc>
        <w:tc>
          <w:tcPr>
            <w:tcW w:w="1330" w:type="dxa"/>
          </w:tcPr>
          <w:p w:rsidR="00B0684B" w:rsidRDefault="00B0684B" w:rsidP="00BE5543">
            <w:pPr>
              <w:pStyle w:val="ad"/>
              <w:spacing w:before="48" w:after="48"/>
            </w:pPr>
            <w:r>
              <w:rPr>
                <w:rFonts w:hint="eastAsia"/>
              </w:rPr>
              <w:t xml:space="preserve">0x3C</w:t>
            </w:r>
            <w:r>
              <w:rPr>
                <w:rFonts w:hint="eastAsia"/>
              </w:rPr>
              <w:t xml:space="preserve"> </w:t>
            </w:r>
            <w:r w:rsidR="00BE5543">
              <w:rPr>
                <w:rFonts w:hint="eastAsia"/>
              </w:rPr>
              <w:t xml:space="preserve">0x02</w:t>
            </w:r>
            <w:r>
              <w:t xml:space="preserve"> </w:t>
            </w:r>
          </w:p>
        </w:tc>
      </w:tr>
      <w:tr w:rsidR="00B0684B" w:rsidTr="004D0468">
        <w:trPr>
          <w:jc w:val="center"/>
        </w:trPr>
        <w:tc>
          <w:tcPr>
            <w:tcW w:w="9122" w:type="dxa"/>
            <w:gridSpan w:val="6"/>
          </w:tcPr>
          <w:p w:rsidR="00B0684B" w:rsidRDefault="00B0684B" w:rsidP="004D0468">
            <w:pPr>
              <w:pStyle w:val="ad"/>
              <w:spacing w:before="48" w:after="48"/>
              <w:jc w:val="left"/>
            </w:pPr>
            <w:r>
              <w:rPr>
                <w:rFonts w:hint="eastAsia"/>
              </w:rPr>
              <w:lastRenderedPageBreak/>
              <w:t xml:space="preserve">Data</w:t>
            </w:r>
            <w:r>
              <w:t xml:space="preserve"> </w:t>
            </w:r>
            <w:r w:rsidRPr="000C4172">
              <w:rPr>
                <w:rFonts w:ascii="宋体" w:hAnsi="宋体" w:cs="宋体" w:hint="eastAsia"/>
                <w:kern w:val="0"/>
                <w:lang w:val="zh-CN"/>
              </w:rPr>
              <w:t xml:space="preserve">flow:</w:t>
            </w:r>
            <w:r>
              <w:t xml:space="preserve"> </w:t>
            </w:r>
            <w:r w:rsidR="00084FC4" w:rsidRPr="000C4172">
              <w:rPr>
                <w:rFonts w:ascii="宋体" w:hAnsi="宋体" w:cs="宋体"/>
                <w:kern w:val="0"/>
                <w:lang w:val="zh-CN"/>
              </w:rPr>
              <w:t xml:space="preserve">5A 41 3C 85 00 00 00E 00 98 3A 00 00 3C 02</w:t>
            </w:r>
          </w:p>
        </w:tc>
      </w:tr>
    </w:tbl>
    <w:p w:rsidR="00B0684B" w:rsidRDefault="00B0684B" w:rsidP="009B7F30">
      <w:pPr>
        <w:spacing w:before="65" w:after="65"/>
      </w:pPr>
    </w:p>
    <w:tbl>
      <w:tblPr>
        <w:tblStyle w:val="af0"/>
        <w:tblW w:w="9122" w:type="dxa"/>
        <w:jc w:val="center"/>
        <w:tblLook w:val="04A0" w:firstRow="1" w:lastRow="0" w:firstColumn="1" w:lastColumn="0" w:noHBand="0" w:noVBand="1"/>
      </w:tblPr>
      <w:tblGrid>
        <w:gridCol w:w="1838"/>
        <w:gridCol w:w="1195"/>
        <w:gridCol w:w="1367"/>
        <w:gridCol w:w="1407"/>
        <w:gridCol w:w="1985"/>
        <w:gridCol w:w="1330"/>
      </w:tblGrid>
      <w:tr w:rsidR="00F94177" w:rsidRPr="005767E9" w:rsidTr="004D0468">
        <w:trPr>
          <w:jc w:val="center"/>
        </w:trPr>
        <w:tc>
          <w:tcPr>
            <w:tcW w:w="9122" w:type="dxa"/>
            <w:gridSpan w:val="6"/>
            <w:shd w:val="clear" w:color="auto" w:fill="auto"/>
          </w:tcPr>
          <w:p w:rsidR="00F94177" w:rsidRPr="005767E9" w:rsidRDefault="00F94177" w:rsidP="004D0468">
            <w:pPr>
              <w:pStyle w:val="ab"/>
              <w:spacing w:before="48" w:after="48"/>
              <w:jc w:val="left"/>
              <w:rPr>
                <w:rFonts w:ascii="宋体" w:eastAsia="宋体" w:hAnsi="宋体"/>
                <w:b/>
                <w:sz w:val="21"/>
                <w:szCs w:val="21"/>
              </w:rPr>
            </w:pPr>
            <w:r w:rsidRPr="005767E9">
              <w:rPr>
                <w:rFonts w:ascii="宋体" w:eastAsia="宋体" w:hAnsi="宋体" w:hint="eastAsia"/>
                <w:b/>
                <w:sz w:val="21"/>
                <w:szCs w:val="21"/>
              </w:rPr>
              <w:t xml:space="preserve">Example</w:t>
            </w:r>
            <w:r>
              <w:t xml:space="preserve"> </w:t>
            </w:r>
            <w:r w:rsidRPr="005767E9">
              <w:rPr>
                <w:rFonts w:ascii="宋体" w:eastAsia="宋体" w:hAnsi="宋体"/>
                <w:b/>
                <w:sz w:val="21"/>
                <w:szCs w:val="21"/>
              </w:rPr>
              <w:t xml:space="preserve">3</w:t>
            </w:r>
            <w:r w:rsidRPr="005767E9">
              <w:rPr>
                <w:rFonts w:ascii="宋体" w:eastAsia="宋体" w:hAnsi="宋体" w:hint="eastAsia"/>
                <w:b/>
                <w:sz w:val="21"/>
                <w:szCs w:val="21"/>
              </w:rPr>
              <w:t xml:space="preserve">: Reading</w:t>
            </w:r>
            <w:r w:rsidRPr="005767E9">
              <w:rPr>
                <w:rFonts w:ascii="宋体" w:eastAsia="宋体" w:hAnsi="宋体" w:hint="eastAsia"/>
                <w:b/>
                <w:sz w:val="21"/>
                <w:szCs w:val="21"/>
              </w:rPr>
              <w:t xml:space="preserve"> the </w:t>
            </w:r>
            <w:r w:rsidRPr="002E1851">
              <w:rPr>
                <w:rFonts w:ascii="宋体" w:eastAsia="宋体" w:hAnsi="宋体" w:hint="eastAsia"/>
                <w:b/>
                <w:sz w:val="21"/>
                <w:szCs w:val="21"/>
              </w:rPr>
              <w:t xml:space="preserve">"Detection Target" Confirmation Time</w:t>
            </w:r>
            <w:r>
              <w:t xml:space="preserve"> </w:t>
            </w:r>
          </w:p>
        </w:tc>
      </w:tr>
      <w:tr w:rsidR="00F94177" w:rsidRPr="005767E9" w:rsidTr="004D0468">
        <w:trPr>
          <w:jc w:val="center"/>
        </w:trPr>
        <w:tc>
          <w:tcPr>
            <w:tcW w:w="1838" w:type="dxa"/>
            <w:shd w:val="clear" w:color="auto" w:fill="F2F2F2" w:themeFill="background1" w:themeFillShade="F2"/>
          </w:tcPr>
          <w:p w:rsidR="00F94177" w:rsidRPr="005767E9" w:rsidRDefault="00F94177" w:rsidP="004D0468">
            <w:pPr>
              <w:pStyle w:val="ab"/>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F94177" w:rsidRPr="005767E9" w:rsidRDefault="00F94177" w:rsidP="004D0468">
            <w:pPr>
              <w:pStyle w:val="ab"/>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F94177" w:rsidRPr="005767E9" w:rsidRDefault="00F94177" w:rsidP="004D0468">
            <w:pPr>
              <w:pStyle w:val="ab"/>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F94177" w:rsidRPr="005767E9" w:rsidRDefault="00F94177" w:rsidP="004D0468">
            <w:pPr>
              <w:pStyle w:val="ab"/>
              <w:rPr>
                <w:rFonts w:ascii="黑体" w:hAnsi="黑体"/>
              </w:rPr>
            </w:pPr>
            <w:r w:rsidRPr="005767E9">
              <w:rPr>
                <w:rFonts w:ascii="黑体" w:hAnsi="黑体" w:hint="eastAsia"/>
              </w:rPr>
              <w:t xml:space="preserve">Data length </w:t>
            </w:r>
          </w:p>
        </w:tc>
        <w:tc>
          <w:tcPr>
            <w:tcW w:w="1985" w:type="dxa"/>
            <w:shd w:val="clear" w:color="auto" w:fill="F2F2F2" w:themeFill="background1" w:themeFillShade="F2"/>
          </w:tcPr>
          <w:p w:rsidR="00F94177" w:rsidRPr="005767E9" w:rsidRDefault="00E47D1D" w:rsidP="004D0468">
            <w:pPr>
              <w:pStyle w:val="ab"/>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330" w:type="dxa"/>
            <w:shd w:val="clear" w:color="auto" w:fill="F2F2F2" w:themeFill="background1" w:themeFillShade="F2"/>
          </w:tcPr>
          <w:p w:rsidR="00F94177" w:rsidRPr="005767E9" w:rsidRDefault="00F94177" w:rsidP="004D0468">
            <w:pPr>
              <w:pStyle w:val="ab"/>
              <w:rPr>
                <w:rFonts w:ascii="黑体" w:hAnsi="黑体"/>
              </w:rPr>
            </w:pPr>
            <w:r w:rsidRPr="005767E9">
              <w:rPr>
                <w:rFonts w:ascii="黑体" w:hAnsi="黑体" w:hint="eastAsia"/>
              </w:rPr>
              <w:t xml:space="preserve">Checksum </w:t>
            </w:r>
          </w:p>
        </w:tc>
      </w:tr>
      <w:tr w:rsidR="00F94177" w:rsidRPr="005767E9" w:rsidTr="004D0468">
        <w:trPr>
          <w:jc w:val="center"/>
        </w:trPr>
        <w:tc>
          <w:tcPr>
            <w:tcW w:w="1838" w:type="dxa"/>
          </w:tcPr>
          <w:p w:rsidR="00F94177" w:rsidRPr="005767E9" w:rsidRDefault="00F94177"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F94177" w:rsidRPr="005767E9" w:rsidRDefault="00F94177" w:rsidP="004D0468">
            <w:pPr>
              <w:pStyle w:val="ad"/>
              <w:spacing w:before="48" w:after="48"/>
              <w:rPr>
                <w:b/>
              </w:rPr>
            </w:pPr>
            <w:r w:rsidRPr="005767E9">
              <w:rPr>
                <w:b/>
              </w:rPr>
              <w:rPr>
                <w:rFonts w:hint="eastAsia"/>
                <w:b/>
              </w:rPr>
              <w:rPr>
                <w:b/>
              </w:rPr>
              <w:t xml:space="preserve">0x80</w:t>
            </w:r>
            <w:r>
              <w:t xml:space="preserve"> </w:t>
            </w:r>
          </w:p>
        </w:tc>
        <w:tc>
          <w:tcPr>
            <w:tcW w:w="1367" w:type="dxa"/>
          </w:tcPr>
          <w:p w:rsidR="00F94177" w:rsidRPr="005767E9" w:rsidRDefault="00F94177" w:rsidP="004D0468">
            <w:pPr>
              <w:pStyle w:val="ad"/>
              <w:spacing w:before="48" w:after="48"/>
            </w:pPr>
            <w:r w:rsidRPr="005767E9">
              <w:t xml:space="preserve">0</w:t>
            </w:r>
            <w:r w:rsidRPr="005767E9">
              <w:rPr>
                <w:rFonts w:hint="eastAsia"/>
              </w:rPr>
              <w:t xml:space="preserve">x</w:t>
            </w:r>
            <w:r w:rsidRPr="005767E9">
              <w:t xml:space="preserve">00 0</w:t>
            </w:r>
            <w:r w:rsidRPr="005767E9">
              <w:rPr>
                <w:rFonts w:hint="eastAsia"/>
              </w:rPr>
              <w:t xml:space="preserve">x</w:t>
            </w:r>
            <w:r w:rsidRPr="005767E9">
              <w:t xml:space="preserve">00</w:t>
            </w:r>
          </w:p>
        </w:tc>
        <w:tc>
          <w:tcPr>
            <w:tcW w:w="1407" w:type="dxa"/>
          </w:tcPr>
          <w:p w:rsidR="00F94177" w:rsidRPr="005767E9" w:rsidRDefault="00F94177" w:rsidP="004D0468">
            <w:pPr>
              <w:pStyle w:val="ad"/>
              <w:spacing w:before="48" w:after="48"/>
            </w:pPr>
            <w:r w:rsidRPr="005767E9">
              <w:rPr>
                <w:rFonts w:hint="eastAsia"/>
              </w:rPr>
              <w:t xml:space="preserve">0x0B </w:t>
            </w:r>
            <w:r w:rsidRPr="005767E9">
              <w:rPr>
                <w:rFonts w:hint="eastAsia"/>
              </w:rPr>
              <w:t xml:space="preserve">0x00</w:t>
            </w:r>
            <w:r>
              <w:t xml:space="preserve"> </w:t>
            </w:r>
          </w:p>
        </w:tc>
        <w:tc>
          <w:tcPr>
            <w:tcW w:w="1985" w:type="dxa"/>
          </w:tcPr>
          <w:p w:rsidR="00F94177" w:rsidRPr="005767E9" w:rsidRDefault="00F94177" w:rsidP="004D0468">
            <w:pPr>
              <w:pStyle w:val="ad"/>
              <w:spacing w:before="48" w:after="48"/>
              <w:rPr>
                <w:b/>
              </w:rPr>
            </w:pPr>
            <w:r w:rsidRPr="005767E9">
              <w:rPr>
                <w:b/>
              </w:rPr>
              <w:rPr>
                <w:b/>
              </w:rPr>
              <w:t xml:space="preserve">0x04</w:t>
            </w:r>
            <w:r>
              <w:t xml:space="preserve"> </w:t>
            </w:r>
          </w:p>
        </w:tc>
        <w:tc>
          <w:tcPr>
            <w:tcW w:w="1330" w:type="dxa"/>
          </w:tcPr>
          <w:p w:rsidR="00F94177" w:rsidRPr="005767E9" w:rsidRDefault="00F94177" w:rsidP="004D0468">
            <w:pPr>
              <w:pStyle w:val="ad"/>
              <w:spacing w:before="48" w:after="48"/>
            </w:pPr>
            <w:r w:rsidRPr="005767E9">
              <w:rPr>
                <w:rFonts w:hint="eastAsia"/>
              </w:rPr>
              <w:t xml:space="preserve">0x66 0x01</w:t>
            </w:r>
            <w:r>
              <w:t xml:space="preserve"> </w:t>
            </w:r>
          </w:p>
        </w:tc>
      </w:tr>
      <w:tr w:rsidR="00F94177" w:rsidRPr="005767E9" w:rsidTr="004D0468">
        <w:trPr>
          <w:jc w:val="center"/>
        </w:trPr>
        <w:tc>
          <w:tcPr>
            <w:tcW w:w="9122" w:type="dxa"/>
            <w:gridSpan w:val="6"/>
          </w:tcPr>
          <w:p w:rsidR="00F94177" w:rsidRPr="005767E9" w:rsidRDefault="00F94177" w:rsidP="004D0468">
            <w:pPr>
              <w:pStyle w:val="ad"/>
              <w:spacing w:before="48" w:after="48"/>
              <w:jc w:val="left"/>
            </w:pPr>
            <w:r w:rsidRPr="005767E9">
              <w:rPr>
                <w:rFonts w:hint="eastAsia"/>
              </w:rPr>
              <w:t xml:space="preserve">Data</w:t>
            </w:r>
            <w:r>
              <w:t xml:space="preserve"> </w:t>
            </w:r>
            <w:r w:rsidRPr="000C4172">
              <w:rPr>
                <w:rFonts w:ascii="宋体" w:hAnsi="宋体" w:cs="宋体" w:hint="eastAsia"/>
                <w:kern w:val="0"/>
                <w:lang w:val="zh-CN"/>
              </w:rPr>
              <w:t xml:space="preserve">flow:</w:t>
            </w:r>
            <w:r>
              <w:t xml:space="preserve"> </w:t>
            </w:r>
            <w:r w:rsidRPr="000C4172">
              <w:rPr>
                <w:rFonts w:ascii="宋体" w:hAnsi="宋体" w:cs="宋体"/>
                <w:kern w:val="0"/>
                <w:lang w:val="zh-CN"/>
              </w:rPr>
              <w:t xml:space="preserve">5A 41 3C 80 00 00 0B 00 04 66 01</w:t>
            </w:r>
            <w:r>
              <w:t xml:space="preserve"> </w:t>
            </w:r>
          </w:p>
        </w:tc>
      </w:tr>
      <w:tr w:rsidR="00F94177" w:rsidRPr="005767E9" w:rsidTr="004D0468">
        <w:trPr>
          <w:jc w:val="center"/>
        </w:trPr>
        <w:tc>
          <w:tcPr>
            <w:tcW w:w="9122" w:type="dxa"/>
            <w:gridSpan w:val="6"/>
          </w:tcPr>
          <w:p w:rsidR="00F94177" w:rsidRPr="005767E9" w:rsidRDefault="00F94177" w:rsidP="004D0468">
            <w:pPr>
              <w:pStyle w:val="ab"/>
              <w:spacing w:before="48" w:after="48"/>
              <w:jc w:val="left"/>
              <w:rPr>
                <w:rFonts w:ascii="宋体" w:eastAsia="宋体" w:hAnsi="宋体"/>
                <w:b/>
                <w:sz w:val="21"/>
                <w:szCs w:val="21"/>
              </w:rPr>
            </w:pPr>
          </w:p>
        </w:tc>
      </w:tr>
      <w:tr w:rsidR="00F94177" w:rsidRPr="005767E9" w:rsidTr="004D0468">
        <w:trPr>
          <w:jc w:val="center"/>
        </w:trPr>
        <w:tc>
          <w:tcPr>
            <w:tcW w:w="9122" w:type="dxa"/>
            <w:gridSpan w:val="6"/>
          </w:tcPr>
          <w:p w:rsidR="00F94177" w:rsidRPr="005767E9" w:rsidRDefault="00F94177" w:rsidP="004D0468">
            <w:pPr>
              <w:pStyle w:val="ab"/>
              <w:spacing w:before="48" w:after="48"/>
              <w:jc w:val="left"/>
              <w:rPr>
                <w:b/>
              </w:rPr>
            </w:pPr>
            <w:r w:rsidRPr="005767E9">
              <w:rPr>
                <w:rFonts w:ascii="宋体" w:eastAsia="宋体" w:hAnsi="宋体" w:hint="eastAsia"/>
                <w:b/>
                <w:sz w:val="21"/>
                <w:szCs w:val="21"/>
              </w:rPr>
              <w:t xml:space="preserve">Device response reading</w:t>
            </w:r>
            <w:r>
              <w:t xml:space="preserve"> </w:t>
            </w:r>
            <w:r w:rsidR="005D7C8E" w:rsidRPr="002E1851">
              <w:rPr>
                <w:rFonts w:ascii="宋体" w:eastAsia="宋体" w:hAnsi="宋体" w:hint="eastAsia"/>
                <w:b/>
                <w:sz w:val="21"/>
                <w:szCs w:val="21"/>
              </w:rPr>
              <w:t xml:space="preserve">"detection target" confirmation time</w:t>
            </w:r>
            <w:r>
              <w:t xml:space="preserve"> </w:t>
            </w:r>
            <w:r w:rsidRPr="005767E9">
              <w:rPr>
                <w:rFonts w:ascii="宋体" w:eastAsia="宋体" w:hAnsi="宋体" w:hint="eastAsia"/>
                <w:b/>
                <w:sz w:val="21"/>
                <w:szCs w:val="21"/>
              </w:rPr>
              <w:t xml:space="preserve">(</w:t>
            </w:r>
            <w:r w:rsidRPr="005767E9">
              <w:rPr>
                <w:rFonts w:ascii="宋体" w:eastAsia="宋体" w:hAnsi="宋体"/>
                <w:b/>
                <w:sz w:val="21"/>
                <w:szCs w:val="21"/>
              </w:rPr>
              <w:rPr>
                <w:rFonts w:ascii="宋体" w:eastAsia="宋体" w:hAnsi="宋体" w:hint="eastAsia"/>
                <w:b/>
                <w:sz w:val="21"/>
                <w:szCs w:val="21"/>
              </w:rPr>
              <w:rPr>
                <w:rFonts w:ascii="宋体" w:eastAsia="宋体" w:hAnsi="宋体"/>
                <w:b/>
                <w:sz w:val="21"/>
                <w:szCs w:val="21"/>
              </w:rPr>
              <w:t xml:space="preserve">0x64</w:t>
            </w:r>
            <w:r>
              <w:t xml:space="preserve"> </w:t>
            </w:r>
            <w:r w:rsidRPr="005767E9">
              <w:rPr>
                <w:rFonts w:ascii="宋体" w:eastAsia="宋体" w:hAnsi="宋体" w:hint="eastAsia"/>
                <w:b/>
                <w:sz w:val="21"/>
                <w:szCs w:val="21"/>
              </w:rPr>
              <w:t xml:space="preserve">is</w:t>
            </w:r>
            <w:r w:rsidRPr="005767E9">
              <w:rPr>
                <w:rFonts w:ascii="宋体" w:eastAsia="宋体" w:hAnsi="宋体" w:hint="eastAsia"/>
                <w:b/>
                <w:sz w:val="21"/>
                <w:szCs w:val="21"/>
              </w:rPr>
              <w:t xml:space="preserve"> a </w:t>
            </w:r>
            <w:r w:rsidRPr="005767E9">
              <w:rPr>
                <w:rFonts w:ascii="宋体" w:eastAsia="宋体" w:hAnsi="宋体" w:hint="eastAsia"/>
                <w:b/>
                <w:sz w:val="21"/>
                <w:szCs w:val="21"/>
              </w:rPr>
              <w:t xml:space="preserve">hexadecimal representation of</w:t>
            </w:r>
            <w:r>
              <w:t xml:space="preserve"> </w:t>
            </w:r>
            <w:r>
              <w:rPr>
                <w:rFonts w:ascii="宋体" w:eastAsia="宋体" w:hAnsi="宋体" w:hint="eastAsia"/>
                <w:b/>
                <w:sz w:val="21"/>
                <w:szCs w:val="21"/>
              </w:rPr>
              <w:rPr>
                <w:rFonts w:ascii="宋体" w:eastAsia="宋体" w:hAnsi="宋体"/>
                <w:b/>
                <w:sz w:val="21"/>
                <w:szCs w:val="21"/>
              </w:rPr>
              <w:t xml:space="preserve">100ms</w:t>
            </w:r>
            <w:r w:rsidRPr="005767E9">
              <w:rPr>
                <w:rFonts w:ascii="宋体" w:eastAsia="宋体" w:hAnsi="宋体"/>
                <w:b/>
                <w:sz w:val="21"/>
                <w:szCs w:val="21"/>
              </w:rPr>
              <w:t xml:space="preserve">)</w:t>
            </w:r>
          </w:p>
        </w:tc>
      </w:tr>
      <w:tr w:rsidR="00F94177" w:rsidRPr="005767E9" w:rsidTr="004D0468">
        <w:trPr>
          <w:jc w:val="center"/>
        </w:trPr>
        <w:tc>
          <w:tcPr>
            <w:tcW w:w="1838" w:type="dxa"/>
            <w:shd w:val="clear" w:color="auto" w:fill="F2F2F2" w:themeFill="background1" w:themeFillShade="F2"/>
          </w:tcPr>
          <w:p w:rsidR="00F94177" w:rsidRPr="005767E9" w:rsidRDefault="00F94177" w:rsidP="004D0468">
            <w:pPr>
              <w:pStyle w:val="ab"/>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F94177" w:rsidRPr="005767E9" w:rsidRDefault="00F94177" w:rsidP="004D0468">
            <w:pPr>
              <w:pStyle w:val="ab"/>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F94177" w:rsidRPr="005767E9" w:rsidRDefault="00F94177" w:rsidP="004D0468">
            <w:pPr>
              <w:pStyle w:val="ab"/>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F94177" w:rsidRPr="005767E9" w:rsidRDefault="00F94177" w:rsidP="004D0468">
            <w:pPr>
              <w:pStyle w:val="ab"/>
              <w:rPr>
                <w:rFonts w:ascii="黑体" w:hAnsi="黑体"/>
              </w:rPr>
            </w:pPr>
            <w:r w:rsidRPr="005767E9">
              <w:rPr>
                <w:rFonts w:ascii="黑体" w:hAnsi="黑体" w:hint="eastAsia"/>
              </w:rPr>
              <w:t xml:space="preserve">Data length </w:t>
            </w:r>
          </w:p>
        </w:tc>
        <w:tc>
          <w:tcPr>
            <w:tcW w:w="1985" w:type="dxa"/>
            <w:shd w:val="clear" w:color="auto" w:fill="F2F2F2" w:themeFill="background1" w:themeFillShade="F2"/>
          </w:tcPr>
          <w:p w:rsidR="00F94177" w:rsidRPr="005767E9" w:rsidRDefault="00E47D1D" w:rsidP="004D0468">
            <w:pPr>
              <w:pStyle w:val="ab"/>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330" w:type="dxa"/>
            <w:shd w:val="clear" w:color="auto" w:fill="F2F2F2" w:themeFill="background1" w:themeFillShade="F2"/>
          </w:tcPr>
          <w:p w:rsidR="00F94177" w:rsidRPr="005767E9" w:rsidRDefault="00F94177" w:rsidP="004D0468">
            <w:pPr>
              <w:pStyle w:val="ab"/>
              <w:rPr>
                <w:rFonts w:ascii="黑体" w:hAnsi="黑体"/>
              </w:rPr>
            </w:pPr>
            <w:r w:rsidRPr="005767E9">
              <w:rPr>
                <w:rFonts w:ascii="黑体" w:hAnsi="黑体" w:hint="eastAsia"/>
              </w:rPr>
              <w:t xml:space="preserve">Checksum </w:t>
            </w:r>
          </w:p>
        </w:tc>
      </w:tr>
      <w:tr w:rsidR="00F94177" w:rsidRPr="005767E9" w:rsidTr="004D0468">
        <w:trPr>
          <w:jc w:val="center"/>
        </w:trPr>
        <w:tc>
          <w:tcPr>
            <w:tcW w:w="1838" w:type="dxa"/>
          </w:tcPr>
          <w:p w:rsidR="00F94177" w:rsidRPr="005767E9" w:rsidRDefault="00F94177"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F94177" w:rsidRPr="005767E9" w:rsidRDefault="00F94177" w:rsidP="004D0468">
            <w:pPr>
              <w:pStyle w:val="ad"/>
              <w:spacing w:before="48" w:after="48"/>
              <w:rPr>
                <w:b/>
              </w:rPr>
            </w:pPr>
            <w:r w:rsidRPr="005767E9">
              <w:rPr>
                <w:b/>
              </w:rPr>
              <w:rPr>
                <w:b/>
              </w:rPr>
              <w:t xml:space="preserve">0x04</w:t>
            </w:r>
            <w:r>
              <w:t xml:space="preserve"> </w:t>
            </w:r>
          </w:p>
        </w:tc>
        <w:tc>
          <w:tcPr>
            <w:tcW w:w="1367" w:type="dxa"/>
          </w:tcPr>
          <w:p w:rsidR="00F94177" w:rsidRPr="005767E9" w:rsidRDefault="00F94177" w:rsidP="004D0468">
            <w:pPr>
              <w:pStyle w:val="ad"/>
              <w:spacing w:before="48" w:after="48"/>
            </w:pPr>
            <w:r w:rsidRPr="005767E9">
              <w:t xml:space="preserve">0</w:t>
            </w:r>
            <w:r w:rsidRPr="005767E9">
              <w:rPr>
                <w:rFonts w:hint="eastAsia"/>
              </w:rPr>
              <w:t xml:space="preserve">x</w:t>
            </w:r>
            <w:r w:rsidRPr="005767E9">
              <w:t xml:space="preserve">00 0</w:t>
            </w:r>
            <w:r w:rsidRPr="005767E9">
              <w:rPr>
                <w:rFonts w:hint="eastAsia"/>
              </w:rPr>
              <w:t xml:space="preserve">x</w:t>
            </w:r>
            <w:r w:rsidRPr="005767E9">
              <w:t xml:space="preserve">00</w:t>
            </w:r>
          </w:p>
        </w:tc>
        <w:tc>
          <w:tcPr>
            <w:tcW w:w="1407" w:type="dxa"/>
          </w:tcPr>
          <w:p w:rsidR="00F94177" w:rsidRPr="005767E9" w:rsidRDefault="00F94177" w:rsidP="004D0468">
            <w:pPr>
              <w:pStyle w:val="ad"/>
              <w:spacing w:before="48" w:after="48"/>
            </w:pPr>
            <w:r w:rsidRPr="005767E9">
              <w:rPr>
                <w:rFonts w:hint="eastAsia"/>
              </w:rPr>
              <w:t xml:space="preserve">0x0E </w:t>
            </w:r>
            <w:r w:rsidRPr="005767E9">
              <w:rPr>
                <w:rFonts w:hint="eastAsia"/>
              </w:rPr>
              <w:t xml:space="preserve">0x00</w:t>
            </w:r>
            <w:r>
              <w:t xml:space="preserve"> </w:t>
            </w:r>
          </w:p>
        </w:tc>
        <w:tc>
          <w:tcPr>
            <w:tcW w:w="1985" w:type="dxa"/>
          </w:tcPr>
          <w:p w:rsidR="00F94177" w:rsidRPr="005767E9" w:rsidRDefault="00F94177" w:rsidP="004D0468">
            <w:pPr>
              <w:pStyle w:val="ad"/>
              <w:spacing w:before="48" w:after="48"/>
              <w:rPr>
                <w:b/>
              </w:rPr>
            </w:pPr>
            <w:r w:rsidRPr="002A6D46">
              <w:rPr>
                <w:b/>
              </w:rPr>
              <w:rPr>
                <w:rFonts w:hint="eastAsia"/>
                <w:b/>
              </w:rPr>
              <w:rPr>
                <w:b/>
              </w:rPr>
              <w:t xml:space="preserve">0x64</w:t>
            </w:r>
            <w:r>
              <w:rPr>
                <w:b/>
              </w:rPr>
              <w:t xml:space="preserve"> </w:t>
            </w:r>
            <w:r w:rsidRPr="002A6D46">
              <w:rPr>
                <w:b/>
              </w:rPr>
              <w:rPr>
                <w:b/>
              </w:rPr>
              <w:rPr>
                <w:rFonts w:hint="eastAsia"/>
                <w:b/>
              </w:rPr>
              <w:t xml:space="preserve">0x00</w:t>
            </w:r>
            <w:r>
              <w:rPr>
                <w:b/>
              </w:rPr>
              <w:t xml:space="preserve"> </w:t>
            </w:r>
            <w:r w:rsidRPr="002A6D46">
              <w:rPr>
                <w:b/>
              </w:rPr>
              <w:rPr>
                <w:b/>
              </w:rPr>
              <w:rPr>
                <w:rFonts w:hint="eastAsia"/>
                <w:b/>
              </w:rPr>
              <w:t xml:space="preserve">0x00</w:t>
            </w:r>
            <w:r>
              <w:rPr>
                <w:b/>
              </w:rPr>
              <w:rPr>
                <w:b/>
              </w:rPr>
              <w:t xml:space="preserve"> </w:t>
            </w:r>
            <w:r w:rsidRPr="002A6D46">
              <w:rPr>
                <w:b/>
              </w:rPr>
              <w:rPr>
                <w:b/>
              </w:rPr>
              <w:rPr>
                <w:rFonts w:hint="eastAsia"/>
                <w:b/>
              </w:rPr>
              <w:t xml:space="preserve">0x00</w:t>
            </w:r>
            <w:r>
              <w:rPr>
                <w:b/>
              </w:rPr>
              <w:rPr>
                <w:b/>
              </w:rPr>
              <w:t xml:space="preserve"> </w:t>
            </w:r>
            <w:r w:rsidRPr="002A6D46">
              <w:rPr>
                <w:b/>
              </w:rPr>
              <w:rPr>
                <w:b/>
              </w:rPr>
              <w:rPr>
                <w:b/>
              </w:rPr>
              <w:t xml:space="preserve">0x00</w:t>
            </w:r>
            <w:r>
              <w:t xml:space="preserve"> </w:t>
            </w:r>
          </w:p>
        </w:tc>
        <w:tc>
          <w:tcPr>
            <w:tcW w:w="1330" w:type="dxa"/>
          </w:tcPr>
          <w:p w:rsidR="00F94177" w:rsidRPr="005767E9" w:rsidRDefault="00F94177" w:rsidP="004D0468">
            <w:pPr>
              <w:pStyle w:val="ad"/>
              <w:spacing w:before="48" w:after="48"/>
            </w:pPr>
            <w:r w:rsidRPr="005767E9">
              <w:rPr>
                <w:rFonts w:hint="eastAsia"/>
              </w:rPr>
              <w:t xml:space="preserve">0x4D</w:t>
            </w:r>
            <w:r>
              <w:rPr>
                <w:rFonts w:hint="eastAsia"/>
              </w:rPr>
              <w:t xml:space="preserve"> </w:t>
            </w:r>
            <w:r>
              <w:rPr>
                <w:rFonts w:hint="eastAsia"/>
              </w:rPr>
              <w:t xml:space="preserve">0x01</w:t>
            </w:r>
            <w:r>
              <w:t xml:space="preserve"> </w:t>
            </w:r>
          </w:p>
        </w:tc>
      </w:tr>
      <w:tr w:rsidR="00F94177" w:rsidRPr="005767E9" w:rsidTr="004D0468">
        <w:trPr>
          <w:trHeight w:val="333"/>
          <w:jc w:val="center"/>
        </w:trPr>
        <w:tc>
          <w:tcPr>
            <w:tcW w:w="9122" w:type="dxa"/>
            <w:gridSpan w:val="6"/>
          </w:tcPr>
          <w:p w:rsidR="00F94177" w:rsidRPr="005767E9" w:rsidRDefault="00F94177" w:rsidP="004D0468">
            <w:pPr>
              <w:spacing w:beforeLines="0" w:before="0" w:afterLines="0" w:after="0" w:line="240" w:lineRule="auto"/>
              <w:rPr>
                <w:rFonts w:ascii="宋体" w:cs="宋体"/>
                <w:kern w:val="0"/>
                <w:sz w:val="18"/>
                <w:szCs w:val="18"/>
                <w:lang w:val="zh-CN"/>
              </w:rPr>
            </w:pPr>
            <w:r w:rsidRPr="005767E9">
              <w:rPr>
                <w:rFonts w:ascii="宋体" w:cs="宋体" w:hint="eastAsia"/>
                <w:kern w:val="0"/>
                <w:sz w:val="18"/>
                <w:szCs w:val="18"/>
                <w:lang w:val="zh-CN"/>
              </w:rPr>
              <w:t xml:space="preserve">Data flow:</w:t>
            </w:r>
            <w:r>
              <w:t xml:space="preserve"> </w:t>
            </w:r>
            <w:r w:rsidRPr="000C4172">
              <w:rPr>
                <w:rFonts w:ascii="宋体" w:hAnsi="宋体" w:cs="宋体"/>
                <w:kern w:val="0"/>
                <w:sz w:val="18"/>
                <w:szCs w:val="18"/>
                <w:lang w:val="zh-CN"/>
              </w:rPr>
              <w:t xml:space="preserve">5A 41 3C 04 00 00 0E 00 64 00 00 00 4D 01</w:t>
            </w:r>
            <w:r>
              <w:t xml:space="preserve"> </w:t>
            </w:r>
          </w:p>
        </w:tc>
      </w:tr>
    </w:tbl>
    <w:p w:rsidR="00F94177" w:rsidRDefault="00F94177" w:rsidP="009B7F30">
      <w:pPr>
        <w:spacing w:before="65" w:after="65"/>
      </w:pPr>
    </w:p>
    <w:tbl>
      <w:tblPr>
        <w:tblStyle w:val="af0"/>
        <w:tblW w:w="9122" w:type="dxa"/>
        <w:jc w:val="center"/>
        <w:tblLook w:val="04A0" w:firstRow="1" w:lastRow="0" w:firstColumn="1" w:lastColumn="0" w:noHBand="0" w:noVBand="1"/>
      </w:tblPr>
      <w:tblGrid>
        <w:gridCol w:w="1838"/>
        <w:gridCol w:w="1195"/>
        <w:gridCol w:w="1367"/>
        <w:gridCol w:w="1407"/>
        <w:gridCol w:w="1985"/>
        <w:gridCol w:w="1330"/>
      </w:tblGrid>
      <w:tr w:rsidR="00D3149C" w:rsidRPr="005767E9" w:rsidTr="004D0468">
        <w:trPr>
          <w:jc w:val="center"/>
        </w:trPr>
        <w:tc>
          <w:tcPr>
            <w:tcW w:w="9122" w:type="dxa"/>
            <w:gridSpan w:val="6"/>
            <w:shd w:val="clear" w:color="auto" w:fill="auto"/>
          </w:tcPr>
          <w:p w:rsidR="00D3149C" w:rsidRPr="005767E9" w:rsidRDefault="00D3149C" w:rsidP="00D3149C">
            <w:pPr>
              <w:pStyle w:val="ab"/>
              <w:spacing w:before="48" w:after="48"/>
              <w:jc w:val="left"/>
              <w:rPr>
                <w:rFonts w:ascii="宋体" w:eastAsia="宋体" w:hAnsi="宋体"/>
                <w:b/>
                <w:sz w:val="21"/>
                <w:szCs w:val="21"/>
              </w:rPr>
            </w:pPr>
            <w:r w:rsidRPr="005767E9">
              <w:rPr>
                <w:rFonts w:ascii="宋体" w:eastAsia="宋体" w:hAnsi="宋体" w:hint="eastAsia"/>
                <w:b/>
                <w:sz w:val="21"/>
                <w:szCs w:val="21"/>
              </w:rPr>
              <w:t xml:space="preserve">Example</w:t>
            </w:r>
            <w:r>
              <w:t xml:space="preserve"> </w:t>
            </w:r>
            <w:r>
              <w:rPr>
                <w:rFonts w:ascii="宋体" w:eastAsia="宋体" w:hAnsi="宋体"/>
                <w:b/>
                <w:sz w:val="21"/>
                <w:szCs w:val="21"/>
              </w:rPr>
              <w:t xml:space="preserve">4</w:t>
            </w:r>
            <w:r w:rsidRPr="005767E9">
              <w:rPr>
                <w:rFonts w:ascii="宋体" w:eastAsia="宋体" w:hAnsi="宋体" w:hint="eastAsia"/>
                <w:b/>
                <w:sz w:val="21"/>
                <w:szCs w:val="21"/>
              </w:rPr>
              <w:t xml:space="preserve">: Reading</w:t>
            </w:r>
            <w:r w:rsidRPr="005767E9">
              <w:rPr>
                <w:rFonts w:ascii="宋体" w:eastAsia="宋体" w:hAnsi="宋体" w:hint="eastAsia"/>
                <w:b/>
                <w:sz w:val="21"/>
                <w:szCs w:val="21"/>
              </w:rPr>
              <w:t xml:space="preserve"> the </w:t>
            </w:r>
            <w:r w:rsidRPr="00D3149C">
              <w:rPr>
                <w:rFonts w:ascii="宋体" w:eastAsia="宋体" w:hAnsi="宋体" w:hint="eastAsia"/>
                <w:b/>
                <w:sz w:val="21"/>
                <w:szCs w:val="21"/>
              </w:rPr>
              <w:t xml:space="preserve">"Target Disappearance" Confirmation Time</w:t>
            </w:r>
          </w:p>
        </w:tc>
      </w:tr>
      <w:tr w:rsidR="00D3149C" w:rsidRPr="005767E9" w:rsidTr="004D0468">
        <w:trPr>
          <w:jc w:val="center"/>
        </w:trPr>
        <w:tc>
          <w:tcPr>
            <w:tcW w:w="1838" w:type="dxa"/>
            <w:shd w:val="clear" w:color="auto" w:fill="F2F2F2" w:themeFill="background1" w:themeFillShade="F2"/>
          </w:tcPr>
          <w:p w:rsidR="00D3149C" w:rsidRPr="005767E9" w:rsidRDefault="00D3149C" w:rsidP="004D0468">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D3149C" w:rsidRPr="005767E9" w:rsidRDefault="00D3149C" w:rsidP="004D0468">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D3149C" w:rsidRPr="005767E9" w:rsidRDefault="00D3149C" w:rsidP="004D0468">
            <w:pPr>
              <w:pStyle w:val="ab"/>
              <w:spacing w:before="48" w:after="48"/>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D3149C" w:rsidRPr="005767E9" w:rsidRDefault="00D3149C" w:rsidP="004D0468">
            <w:pPr>
              <w:pStyle w:val="ab"/>
              <w:spacing w:before="48" w:after="48"/>
              <w:rPr>
                <w:rFonts w:ascii="黑体" w:hAnsi="黑体"/>
              </w:rPr>
            </w:pPr>
            <w:r w:rsidRPr="005767E9">
              <w:rPr>
                <w:rFonts w:ascii="黑体" w:hAnsi="黑体" w:hint="eastAsia"/>
              </w:rPr>
              <w:t xml:space="preserve">Data length </w:t>
            </w:r>
          </w:p>
        </w:tc>
        <w:tc>
          <w:tcPr>
            <w:tcW w:w="1985" w:type="dxa"/>
            <w:shd w:val="clear" w:color="auto" w:fill="F2F2F2" w:themeFill="background1" w:themeFillShade="F2"/>
          </w:tcPr>
          <w:p w:rsidR="00D3149C" w:rsidRPr="005767E9" w:rsidRDefault="00E47D1D"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330" w:type="dxa"/>
            <w:shd w:val="clear" w:color="auto" w:fill="F2F2F2" w:themeFill="background1" w:themeFillShade="F2"/>
          </w:tcPr>
          <w:p w:rsidR="00D3149C" w:rsidRPr="005767E9" w:rsidRDefault="00D3149C" w:rsidP="004D0468">
            <w:pPr>
              <w:pStyle w:val="ab"/>
              <w:spacing w:before="48" w:after="48"/>
              <w:rPr>
                <w:rFonts w:ascii="黑体" w:hAnsi="黑体"/>
              </w:rPr>
            </w:pPr>
            <w:r w:rsidRPr="005767E9">
              <w:rPr>
                <w:rFonts w:ascii="黑体" w:hAnsi="黑体" w:hint="eastAsia"/>
              </w:rPr>
              <w:t xml:space="preserve">Checksum </w:t>
            </w:r>
          </w:p>
        </w:tc>
      </w:tr>
      <w:tr w:rsidR="00D3149C" w:rsidRPr="005767E9" w:rsidTr="004D0468">
        <w:trPr>
          <w:jc w:val="center"/>
        </w:trPr>
        <w:tc>
          <w:tcPr>
            <w:tcW w:w="1838" w:type="dxa"/>
          </w:tcPr>
          <w:p w:rsidR="00D3149C" w:rsidRPr="005767E9" w:rsidRDefault="00D3149C"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D3149C" w:rsidRPr="005767E9" w:rsidRDefault="00D3149C" w:rsidP="004D0468">
            <w:pPr>
              <w:pStyle w:val="ad"/>
              <w:spacing w:before="48" w:after="48"/>
              <w:rPr>
                <w:b/>
              </w:rPr>
            </w:pPr>
            <w:r w:rsidRPr="005767E9">
              <w:rPr>
                <w:b/>
              </w:rPr>
              <w:rPr>
                <w:rFonts w:hint="eastAsia"/>
                <w:b/>
              </w:rPr>
              <w:rPr>
                <w:b/>
              </w:rPr>
              <w:t xml:space="preserve">0x80</w:t>
            </w:r>
            <w:r>
              <w:t xml:space="preserve"> </w:t>
            </w:r>
          </w:p>
        </w:tc>
        <w:tc>
          <w:tcPr>
            <w:tcW w:w="1367" w:type="dxa"/>
          </w:tcPr>
          <w:p w:rsidR="00D3149C" w:rsidRPr="005767E9" w:rsidRDefault="00D3149C" w:rsidP="004D0468">
            <w:pPr>
              <w:pStyle w:val="ad"/>
              <w:spacing w:before="48" w:after="48"/>
            </w:pPr>
            <w:r w:rsidRPr="005767E9">
              <w:rPr>
                <w:rFonts w:hint="eastAsia"/>
              </w:rPr>
              <w:t xml:space="preserve">0x00 0x00</w:t>
            </w:r>
            <w:r>
              <w:t xml:space="preserve"> </w:t>
            </w:r>
          </w:p>
        </w:tc>
        <w:tc>
          <w:tcPr>
            <w:tcW w:w="1407" w:type="dxa"/>
          </w:tcPr>
          <w:p w:rsidR="00D3149C" w:rsidRPr="005767E9" w:rsidRDefault="00D3149C" w:rsidP="004D0468">
            <w:pPr>
              <w:pStyle w:val="ad"/>
              <w:spacing w:before="48" w:after="48"/>
            </w:pPr>
            <w:r w:rsidRPr="005767E9">
              <w:t xml:space="preserve">0</w:t>
            </w:r>
            <w:r w:rsidRPr="005767E9">
              <w:rPr>
                <w:rFonts w:hint="eastAsia"/>
              </w:rPr>
              <w:t xml:space="preserve">x</w:t>
            </w:r>
            <w:r w:rsidRPr="005767E9">
              <w:t xml:space="preserve">0B 0</w:t>
            </w:r>
            <w:r w:rsidRPr="005767E9">
              <w:rPr>
                <w:rFonts w:hint="eastAsia"/>
              </w:rPr>
              <w:t xml:space="preserve">x</w:t>
            </w:r>
            <w:r w:rsidRPr="005767E9">
              <w:t xml:space="preserve">00</w:t>
            </w:r>
          </w:p>
        </w:tc>
        <w:tc>
          <w:tcPr>
            <w:tcW w:w="1985" w:type="dxa"/>
          </w:tcPr>
          <w:p w:rsidR="00D3149C" w:rsidRPr="005767E9" w:rsidRDefault="00D3149C" w:rsidP="00B7749C">
            <w:pPr>
              <w:pStyle w:val="ad"/>
              <w:spacing w:before="48" w:after="48"/>
              <w:rPr>
                <w:b/>
              </w:rPr>
            </w:pPr>
            <w:r w:rsidRPr="005767E9">
              <w:rPr>
                <w:b/>
              </w:rPr>
              <w:rPr>
                <w:b/>
              </w:rPr>
              <w:t xml:space="preserve">0x05</w:t>
            </w:r>
            <w:r>
              <w:t xml:space="preserve"> </w:t>
            </w:r>
          </w:p>
        </w:tc>
        <w:tc>
          <w:tcPr>
            <w:tcW w:w="1330" w:type="dxa"/>
          </w:tcPr>
          <w:p w:rsidR="00D3149C" w:rsidRPr="005767E9" w:rsidRDefault="00D3149C" w:rsidP="00B7749C">
            <w:pPr>
              <w:pStyle w:val="ad"/>
              <w:spacing w:before="48" w:after="48"/>
            </w:pPr>
            <w:r w:rsidRPr="005767E9">
              <w:rPr>
                <w:rFonts w:hint="eastAsia"/>
              </w:rPr>
              <w:t xml:space="preserve">0x67 0x01</w:t>
            </w:r>
            <w:r>
              <w:t xml:space="preserve"> </w:t>
            </w:r>
          </w:p>
        </w:tc>
      </w:tr>
      <w:tr w:rsidR="00D3149C" w:rsidRPr="005767E9" w:rsidTr="004D0468">
        <w:trPr>
          <w:jc w:val="center"/>
        </w:trPr>
        <w:tc>
          <w:tcPr>
            <w:tcW w:w="9122" w:type="dxa"/>
            <w:gridSpan w:val="6"/>
          </w:tcPr>
          <w:p w:rsidR="00D3149C" w:rsidRPr="005767E9" w:rsidRDefault="00D3149C" w:rsidP="00B7749C">
            <w:pPr>
              <w:pStyle w:val="ad"/>
              <w:spacing w:before="48" w:after="48"/>
              <w:jc w:val="left"/>
            </w:pPr>
            <w:r w:rsidRPr="005767E9">
              <w:rPr>
                <w:rFonts w:hint="eastAsia"/>
              </w:rPr>
              <w:t xml:space="preserve">Data flow:</w:t>
            </w:r>
            <w:r>
              <w:t xml:space="preserve"> </w:t>
            </w:r>
            <w:r w:rsidRPr="000C4172">
              <w:rPr>
                <w:rFonts w:ascii="宋体" w:hAnsi="宋体" w:cs="宋体"/>
                <w:kern w:val="0"/>
                <w:lang w:val="zh-CN"/>
              </w:rPr>
              <w:t xml:space="preserve">5A 41 3C 80 00 00 0B 00</w:t>
            </w:r>
            <w:r>
              <w:t xml:space="preserve"> </w:t>
            </w:r>
            <w:r w:rsidR="00B7749C" w:rsidRPr="000C4172">
              <w:rPr>
                <w:rFonts w:ascii="宋体" w:hAnsi="宋体" w:cs="宋体"/>
                <w:kern w:val="0"/>
                <w:lang w:val="zh-CN"/>
              </w:rPr>
              <w:rPr>
                <w:rFonts w:ascii="宋体" w:hAnsi="宋体" w:cs="宋体"/>
                <w:kern w:val="0"/>
                <w:lang w:val="zh-CN"/>
              </w:rPr>
              <w:rPr>
                <w:rFonts w:ascii="宋体" w:hAnsi="宋体" w:cs="宋体"/>
                <w:kern w:val="0"/>
                <w:lang w:val="zh-CN"/>
              </w:rPr>
              <w:t xml:space="preserve">05</w:t>
            </w:r>
            <w:r w:rsidR="00B7749C" w:rsidRPr="000C4172">
              <w:rPr>
                <w:rFonts w:ascii="宋体" w:hAnsi="宋体" w:cs="宋体"/>
                <w:kern w:val="0"/>
                <w:lang w:val="zh-CN"/>
              </w:rPr>
              <w:rPr>
                <w:rFonts w:ascii="宋体" w:hAnsi="宋体" w:cs="宋体"/>
                <w:kern w:val="0"/>
                <w:lang w:val="zh-CN"/>
              </w:rPr>
              <w:rPr>
                <w:rFonts w:ascii="宋体" w:hAnsi="宋体" w:cs="宋体"/>
                <w:kern w:val="0"/>
                <w:lang w:val="zh-CN"/>
              </w:rPr>
              <w:t xml:space="preserve"> 67</w:t>
            </w:r>
            <w:r>
              <w:t xml:space="preserve"> </w:t>
            </w:r>
            <w:r w:rsidRPr="000C4172">
              <w:rPr>
                <w:rFonts w:ascii="宋体" w:hAnsi="宋体" w:cs="宋体"/>
                <w:kern w:val="0"/>
                <w:lang w:val="zh-CN"/>
              </w:rPr>
              <w:t xml:space="preserve">01</w:t>
            </w:r>
            <w:r>
              <w:t xml:space="preserve"> </w:t>
            </w:r>
          </w:p>
        </w:tc>
      </w:tr>
      <w:tr w:rsidR="00D3149C" w:rsidRPr="005767E9" w:rsidTr="004D0468">
        <w:trPr>
          <w:jc w:val="center"/>
        </w:trPr>
        <w:tc>
          <w:tcPr>
            <w:tcW w:w="9122" w:type="dxa"/>
            <w:gridSpan w:val="6"/>
          </w:tcPr>
          <w:p w:rsidR="00D3149C" w:rsidRPr="005767E9" w:rsidRDefault="00D3149C" w:rsidP="004D0468">
            <w:pPr>
              <w:pStyle w:val="ab"/>
              <w:spacing w:before="48" w:after="48"/>
              <w:jc w:val="left"/>
              <w:rPr>
                <w:rFonts w:ascii="宋体" w:eastAsia="宋体" w:hAnsi="宋体"/>
                <w:b/>
                <w:sz w:val="21"/>
                <w:szCs w:val="21"/>
              </w:rPr>
            </w:pPr>
          </w:p>
        </w:tc>
      </w:tr>
      <w:tr w:rsidR="00D3149C" w:rsidRPr="005767E9" w:rsidTr="004D0468">
        <w:trPr>
          <w:jc w:val="center"/>
        </w:trPr>
        <w:tc>
          <w:tcPr>
            <w:tcW w:w="9122" w:type="dxa"/>
            <w:gridSpan w:val="6"/>
          </w:tcPr>
          <w:p w:rsidR="00D3149C" w:rsidRPr="005767E9" w:rsidRDefault="00D3149C" w:rsidP="001B2917">
            <w:pPr>
              <w:pStyle w:val="ab"/>
              <w:spacing w:before="48" w:after="48"/>
              <w:jc w:val="left"/>
              <w:rPr>
                <w:b/>
              </w:rPr>
            </w:pPr>
            <w:r w:rsidRPr="005767E9">
              <w:rPr>
                <w:rFonts w:ascii="宋体" w:eastAsia="宋体" w:hAnsi="宋体" w:hint="eastAsia"/>
                <w:b/>
                <w:sz w:val="21"/>
                <w:szCs w:val="21"/>
              </w:rPr>
              <w:t xml:space="preserve">Device response reading</w:t>
            </w:r>
            <w:r>
              <w:t xml:space="preserve"> </w:t>
            </w:r>
            <w:r w:rsidR="00F81534" w:rsidRPr="00D3149C">
              <w:rPr>
                <w:rFonts w:ascii="宋体" w:eastAsia="宋体" w:hAnsi="宋体" w:hint="eastAsia"/>
                <w:b/>
                <w:sz w:val="21"/>
                <w:szCs w:val="21"/>
              </w:rPr>
              <w:t xml:space="preserve">"target disappearance" confirmation time</w:t>
            </w:r>
            <w:r>
              <w:t xml:space="preserve"> </w:t>
            </w:r>
            <w:r w:rsidRPr="005767E9">
              <w:rPr>
                <w:rFonts w:ascii="宋体" w:eastAsia="宋体" w:hAnsi="宋体" w:hint="eastAsia"/>
                <w:b/>
                <w:sz w:val="21"/>
                <w:szCs w:val="21"/>
              </w:rPr>
              <w:t xml:space="preserve">(</w:t>
            </w:r>
            <w:r w:rsidRPr="005767E9">
              <w:rPr>
                <w:rFonts w:ascii="宋体" w:eastAsia="宋体" w:hAnsi="宋体"/>
                <w:b/>
                <w:sz w:val="21"/>
                <w:szCs w:val="21"/>
              </w:rPr>
              <w:rPr>
                <w:rFonts w:ascii="宋体" w:eastAsia="宋体" w:hAnsi="宋体" w:hint="eastAsia"/>
                <w:b/>
                <w:sz w:val="21"/>
                <w:szCs w:val="21"/>
              </w:rPr>
              <w:rPr>
                <w:rFonts w:ascii="宋体" w:eastAsia="宋体" w:hAnsi="宋体"/>
                <w:b/>
                <w:sz w:val="21"/>
                <w:szCs w:val="21"/>
              </w:rPr>
              <w:t xml:space="preserve">0x3A98</w:t>
            </w:r>
            <w:r>
              <w:t xml:space="preserve"> </w:t>
            </w:r>
            <w:r w:rsidRPr="005767E9">
              <w:rPr>
                <w:rFonts w:ascii="宋体" w:eastAsia="宋体" w:hAnsi="宋体" w:hint="eastAsia"/>
                <w:b/>
                <w:sz w:val="21"/>
                <w:szCs w:val="21"/>
              </w:rPr>
              <w:t xml:space="preserve">is</w:t>
            </w:r>
            <w:r w:rsidRPr="005767E9">
              <w:rPr>
                <w:rFonts w:ascii="宋体" w:eastAsia="宋体" w:hAnsi="宋体" w:hint="eastAsia"/>
                <w:b/>
                <w:sz w:val="21"/>
                <w:szCs w:val="21"/>
              </w:rPr>
              <w:t xml:space="preserve"> a </w:t>
            </w:r>
            <w:r w:rsidRPr="005767E9">
              <w:rPr>
                <w:rFonts w:ascii="宋体" w:eastAsia="宋体" w:hAnsi="宋体" w:hint="eastAsia"/>
                <w:b/>
                <w:sz w:val="21"/>
                <w:szCs w:val="21"/>
              </w:rPr>
              <w:t xml:space="preserve">hexadecimal representation of</w:t>
            </w:r>
            <w:r>
              <w:t xml:space="preserve"> </w:t>
            </w:r>
            <w:r>
              <w:rPr>
                <w:rFonts w:ascii="宋体" w:eastAsia="宋体" w:hAnsi="宋体" w:hint="eastAsia"/>
                <w:b/>
                <w:sz w:val="21"/>
                <w:szCs w:val="21"/>
              </w:rPr>
              <w:rPr>
                <w:rFonts w:ascii="宋体" w:eastAsia="宋体" w:hAnsi="宋体"/>
                <w:b/>
                <w:sz w:val="21"/>
                <w:szCs w:val="21"/>
              </w:rPr>
              <w:rPr>
                <w:rFonts w:ascii="宋体" w:eastAsia="宋体" w:hAnsi="宋体"/>
                <w:b/>
                <w:sz w:val="21"/>
                <w:szCs w:val="21"/>
              </w:rPr>
              <w:rPr>
                <w:rFonts w:ascii="宋体" w:eastAsia="宋体" w:hAnsi="宋体"/>
                <w:b/>
                <w:sz w:val="21"/>
                <w:szCs w:val="21"/>
              </w:rPr>
              <w:t xml:space="preserve">15000ms</w:t>
            </w:r>
            <w:r w:rsidRPr="005767E9">
              <w:rPr>
                <w:rFonts w:ascii="宋体" w:eastAsia="宋体" w:hAnsi="宋体"/>
                <w:b/>
                <w:sz w:val="21"/>
                <w:szCs w:val="21"/>
              </w:rPr>
              <w:t xml:space="preserve">)</w:t>
            </w:r>
          </w:p>
        </w:tc>
      </w:tr>
      <w:tr w:rsidR="00D3149C" w:rsidRPr="005767E9" w:rsidTr="004D0468">
        <w:trPr>
          <w:jc w:val="center"/>
        </w:trPr>
        <w:tc>
          <w:tcPr>
            <w:tcW w:w="1838" w:type="dxa"/>
            <w:shd w:val="clear" w:color="auto" w:fill="F2F2F2" w:themeFill="background1" w:themeFillShade="F2"/>
          </w:tcPr>
          <w:p w:rsidR="00D3149C" w:rsidRPr="005767E9" w:rsidRDefault="00D3149C" w:rsidP="004D0468">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D3149C" w:rsidRPr="005767E9" w:rsidRDefault="00D3149C" w:rsidP="004D0468">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D3149C" w:rsidRPr="005767E9" w:rsidRDefault="00D3149C" w:rsidP="004D0468">
            <w:pPr>
              <w:pStyle w:val="ab"/>
              <w:spacing w:before="48" w:after="48"/>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D3149C" w:rsidRPr="005767E9" w:rsidRDefault="00D3149C" w:rsidP="004D0468">
            <w:pPr>
              <w:pStyle w:val="ab"/>
              <w:spacing w:before="48" w:after="48"/>
              <w:rPr>
                <w:rFonts w:ascii="黑体" w:hAnsi="黑体"/>
              </w:rPr>
            </w:pPr>
            <w:r w:rsidRPr="005767E9">
              <w:rPr>
                <w:rFonts w:ascii="黑体" w:hAnsi="黑体" w:hint="eastAsia"/>
              </w:rPr>
              <w:t xml:space="preserve">Data length </w:t>
            </w:r>
          </w:p>
        </w:tc>
        <w:tc>
          <w:tcPr>
            <w:tcW w:w="1985" w:type="dxa"/>
            <w:shd w:val="clear" w:color="auto" w:fill="F2F2F2" w:themeFill="background1" w:themeFillShade="F2"/>
          </w:tcPr>
          <w:p w:rsidR="00D3149C" w:rsidRPr="005767E9" w:rsidRDefault="00E47D1D"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(DWORD type</w:t>
            </w:r>
            <w:r>
              <w:rPr>
                <w:rFonts w:ascii="黑体" w:hAnsi="黑体"/>
              </w:rPr>
              <w:t xml:space="preserve">)</w:t>
            </w:r>
            <w:r>
              <w:t xml:space="preserve"> </w:t>
            </w:r>
          </w:p>
        </w:tc>
        <w:tc>
          <w:tcPr>
            <w:tcW w:w="1330" w:type="dxa"/>
            <w:shd w:val="clear" w:color="auto" w:fill="F2F2F2" w:themeFill="background1" w:themeFillShade="F2"/>
          </w:tcPr>
          <w:p w:rsidR="00D3149C" w:rsidRPr="005767E9" w:rsidRDefault="00D3149C" w:rsidP="004D0468">
            <w:pPr>
              <w:pStyle w:val="ab"/>
              <w:spacing w:before="48" w:after="48"/>
              <w:rPr>
                <w:rFonts w:ascii="黑体" w:hAnsi="黑体"/>
              </w:rPr>
            </w:pPr>
            <w:r w:rsidRPr="005767E9">
              <w:rPr>
                <w:rFonts w:ascii="黑体" w:hAnsi="黑体" w:hint="eastAsia"/>
              </w:rPr>
              <w:t xml:space="preserve">Checksum </w:t>
            </w:r>
          </w:p>
        </w:tc>
      </w:tr>
      <w:tr w:rsidR="00D3149C" w:rsidRPr="005767E9" w:rsidTr="004D0468">
        <w:trPr>
          <w:jc w:val="center"/>
        </w:trPr>
        <w:tc>
          <w:tcPr>
            <w:tcW w:w="1838" w:type="dxa"/>
          </w:tcPr>
          <w:p w:rsidR="00D3149C" w:rsidRPr="005767E9" w:rsidRDefault="00D3149C"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D3149C" w:rsidRPr="005767E9" w:rsidRDefault="00D3149C" w:rsidP="002366C2">
            <w:pPr>
              <w:pStyle w:val="ad"/>
              <w:spacing w:before="48" w:after="48"/>
              <w:rPr>
                <w:b/>
              </w:rPr>
            </w:pPr>
            <w:r w:rsidRPr="005767E9">
              <w:rPr>
                <w:b/>
              </w:rPr>
              <w:rPr>
                <w:b/>
              </w:rPr>
              <w:t xml:space="preserve">0x05</w:t>
            </w:r>
            <w:r>
              <w:t xml:space="preserve"> </w:t>
            </w:r>
          </w:p>
        </w:tc>
        <w:tc>
          <w:tcPr>
            <w:tcW w:w="1367" w:type="dxa"/>
          </w:tcPr>
          <w:p w:rsidR="00D3149C" w:rsidRPr="005767E9" w:rsidRDefault="00D3149C" w:rsidP="004D0468">
            <w:pPr>
              <w:pStyle w:val="ad"/>
              <w:spacing w:before="48" w:after="48"/>
            </w:pPr>
            <w:r w:rsidRPr="005767E9">
              <w:t xml:space="preserve">0</w:t>
            </w:r>
            <w:r w:rsidRPr="005767E9">
              <w:rPr>
                <w:rFonts w:hint="eastAsia"/>
              </w:rPr>
              <w:t xml:space="preserve">x</w:t>
            </w:r>
            <w:r w:rsidRPr="005767E9">
              <w:t xml:space="preserve">00 0</w:t>
            </w:r>
            <w:r w:rsidRPr="005767E9">
              <w:rPr>
                <w:rFonts w:hint="eastAsia"/>
              </w:rPr>
              <w:t xml:space="preserve">x</w:t>
            </w:r>
            <w:r w:rsidRPr="005767E9">
              <w:t xml:space="preserve">00</w:t>
            </w:r>
          </w:p>
        </w:tc>
        <w:tc>
          <w:tcPr>
            <w:tcW w:w="1407" w:type="dxa"/>
          </w:tcPr>
          <w:p w:rsidR="00D3149C" w:rsidRPr="005767E9" w:rsidRDefault="00D3149C" w:rsidP="004D0468">
            <w:pPr>
              <w:pStyle w:val="ad"/>
              <w:spacing w:before="48" w:after="48"/>
            </w:pPr>
            <w:r w:rsidRPr="005767E9">
              <w:rPr>
                <w:rFonts w:hint="eastAsia"/>
              </w:rPr>
              <w:t xml:space="preserve">0x0E </w:t>
            </w:r>
            <w:r w:rsidRPr="005767E9">
              <w:rPr>
                <w:rFonts w:hint="eastAsia"/>
              </w:rPr>
              <w:t xml:space="preserve">0x00</w:t>
            </w:r>
            <w:r>
              <w:t xml:space="preserve"> </w:t>
            </w:r>
          </w:p>
        </w:tc>
        <w:tc>
          <w:tcPr>
            <w:tcW w:w="1985" w:type="dxa"/>
          </w:tcPr>
          <w:p w:rsidR="00D3149C" w:rsidRPr="002A6D46" w:rsidRDefault="00D3149C" w:rsidP="00EC72D1">
            <w:pPr>
              <w:pStyle w:val="ad"/>
              <w:spacing w:before="48" w:after="48"/>
              <w:rPr>
                <w:b/>
              </w:rPr>
            </w:pPr>
            <w:r w:rsidRPr="002A6D46">
              <w:rPr>
                <w:b/>
                <w:kern w:val="0"/>
                <w:lang w:val="zh-CN"/>
              </w:rPr>
              <w:rPr>
                <w:b/>
              </w:rPr>
              <w:t xml:space="preserve">0x98</w:t>
            </w:r>
            <w:r w:rsidR="00D23336" w:rsidRPr="002A6D46">
              <w:rPr>
                <w:b/>
                <w:kern w:val="0"/>
                <w:lang w:val="zh-CN"/>
              </w:rPr>
              <w:t xml:space="preserve"/>
            </w:r>
            <w:r w:rsidR="00D23336" w:rsidRPr="002A6D46">
              <w:rPr>
                <w:b/>
                <w:kern w:val="0"/>
                <w:lang w:val="zh-CN"/>
              </w:rPr>
              <w:t xml:space="preserve"> 0x3A </w:t>
            </w:r>
            <w:r w:rsidR="00D23336" w:rsidRPr="002A6D46">
              <w:rPr>
                <w:b/>
              </w:rPr>
              <w:t xml:space="preserve">0x00 </w:t>
            </w:r>
            <w:r w:rsidR="00D23336" w:rsidRPr="002A6D46">
              <w:rPr>
                <w:b/>
              </w:rPr>
              <w:rPr>
                <w:b/>
                <w:kern w:val="0"/>
                <w:lang w:val="zh-CN"/>
              </w:rPr>
              <w:t xml:space="preserve">0x00</w:t>
            </w:r>
            <w:r>
              <w:t xml:space="preserve"> </w:t>
            </w:r>
          </w:p>
        </w:tc>
        <w:tc>
          <w:tcPr>
            <w:tcW w:w="1330" w:type="dxa"/>
          </w:tcPr>
          <w:p w:rsidR="00D3149C" w:rsidRPr="005767E9" w:rsidRDefault="00D3149C" w:rsidP="004D0468">
            <w:pPr>
              <w:pStyle w:val="ad"/>
              <w:spacing w:before="48" w:after="48"/>
            </w:pPr>
            <w:r w:rsidR="00D23336">
              <w:rPr>
                <w:rFonts w:hint="eastAsia"/>
              </w:rPr>
              <w:rPr>
                <w:rFonts w:hint="eastAsia"/>
              </w:rPr>
              <w:t xml:space="preserve">0xBC</w:t>
            </w:r>
            <w:r>
              <w:rPr>
                <w:rFonts w:hint="eastAsia"/>
              </w:rPr>
              <w:t xml:space="preserve"> </w:t>
            </w:r>
            <w:r>
              <w:rPr>
                <w:rFonts w:hint="eastAsia"/>
              </w:rPr>
              <w:t xml:space="preserve">0x01</w:t>
            </w:r>
            <w:r>
              <w:t xml:space="preserve"> </w:t>
            </w:r>
          </w:p>
        </w:tc>
      </w:tr>
      <w:tr w:rsidR="00D3149C" w:rsidRPr="005767E9" w:rsidTr="004D0468">
        <w:trPr>
          <w:trHeight w:val="333"/>
          <w:jc w:val="center"/>
        </w:trPr>
        <w:tc>
          <w:tcPr>
            <w:tcW w:w="9122" w:type="dxa"/>
            <w:gridSpan w:val="6"/>
          </w:tcPr>
          <w:p w:rsidR="00D3149C" w:rsidRPr="005767E9" w:rsidRDefault="00D3149C" w:rsidP="004D0468">
            <w:pPr>
              <w:spacing w:beforeLines="0" w:before="0" w:afterLines="0" w:after="0" w:line="240" w:lineRule="auto"/>
              <w:rPr>
                <w:rFonts w:ascii="宋体" w:cs="宋体"/>
                <w:kern w:val="0"/>
                <w:sz w:val="18"/>
                <w:szCs w:val="18"/>
                <w:lang w:val="zh-CN"/>
              </w:rPr>
            </w:pPr>
            <w:r w:rsidRPr="005767E9">
              <w:rPr>
                <w:rFonts w:ascii="宋体" w:cs="宋体" w:hint="eastAsia"/>
                <w:kern w:val="0"/>
                <w:sz w:val="18"/>
                <w:szCs w:val="18"/>
                <w:lang w:val="zh-CN"/>
              </w:rPr>
              <w:t xml:space="preserve">Data flow</w:t>
            </w:r>
            <w:r w:rsidRPr="000C4172">
              <w:rPr>
                <w:rFonts w:ascii="宋体" w:hAnsi="宋体" w:cs="宋体" w:hint="eastAsia"/>
                <w:kern w:val="0"/>
                <w:sz w:val="18"/>
                <w:szCs w:val="18"/>
                <w:lang w:val="zh-CN"/>
              </w:rPr>
              <w:t xml:space="preserve">:</w:t>
            </w:r>
            <w:r>
              <w:t xml:space="preserve"> </w:t>
            </w:r>
            <w:r w:rsidR="002366C2" w:rsidRPr="000C4172">
              <w:rPr>
                <w:rFonts w:ascii="宋体" w:hAnsi="宋体" w:cs="宋体"/>
                <w:kern w:val="0"/>
                <w:sz w:val="18"/>
                <w:szCs w:val="18"/>
                <w:lang w:val="zh-CN"/>
              </w:rPr>
              <w:t xml:space="preserve">5A 41 3C 05 00 00 00E 00 98 3A 00 00 BC 01</w:t>
            </w:r>
            <w:r>
              <w:t xml:space="preserve"> </w:t>
            </w:r>
          </w:p>
        </w:tc>
      </w:tr>
    </w:tbl>
    <w:p w:rsidR="00C94E07" w:rsidRDefault="00C94E07" w:rsidP="00F86481">
      <w:pPr>
        <w:spacing w:before="65" w:after="65"/>
        <w:ind w:firstLineChars="200" w:firstLine="480"/>
      </w:pPr>
    </w:p>
    <w:p w:rsidR="00676BC4" w:rsidRDefault="000527C1" w:rsidP="00B869E2">
      <w:pPr>
        <w:pStyle w:val="30"/>
      </w:pPr>
      <w:bookmarkStart w:id="55" w:name="_Toc90643898"/>
      <w:r>
        <w:rPr>
          <w:rFonts w:hint="eastAsia"/>
        </w:rPr>
        <w:t xml:space="preserve">Cancel</w:t>
      </w:r>
      <w:r>
        <w:t xml:space="preserve"> </w:t>
      </w:r>
      <w:r w:rsidR="00292497">
        <w:rPr>
          <w:rFonts w:hint="eastAsia"/>
        </w:rPr>
        <w:t xml:space="preserve">induction</w:t>
      </w:r>
      <w:bookmarkEnd w:id="55"/>
    </w:p>
    <w:tbl>
      <w:tblPr>
        <w:tblStyle w:val="af0"/>
        <w:tblW w:w="0" w:type="auto"/>
        <w:jc w:val="center"/>
        <w:tblLook w:val="04A0" w:firstRow="1" w:lastRow="0" w:firstColumn="1" w:lastColumn="0" w:noHBand="0" w:noVBand="1"/>
      </w:tblPr>
      <w:tblGrid>
        <w:gridCol w:w="5092"/>
        <w:gridCol w:w="4094"/>
      </w:tblGrid>
      <w:tr w:rsidR="00536149" w:rsidRPr="000109B3" w:rsidTr="004D0468">
        <w:trPr>
          <w:jc w:val="center"/>
        </w:trPr>
        <w:tc>
          <w:tcPr>
            <w:tcW w:w="9186" w:type="dxa"/>
            <w:gridSpan w:val="2"/>
            <w:shd w:val="clear" w:color="auto" w:fill="D9D9D9" w:themeFill="background1" w:themeFillShade="D9"/>
          </w:tcPr>
          <w:p w:rsidR="00536149" w:rsidRPr="00B75F3F" w:rsidRDefault="00536149" w:rsidP="004D0468">
            <w:pPr>
              <w:pStyle w:val="ab"/>
              <w:spacing w:before="48" w:after="48"/>
              <w:jc w:val="left"/>
              <w:rPr>
                <w:rFonts w:ascii="宋体" w:eastAsia="宋体" w:hAnsi="宋体"/>
                <w:b/>
              </w:rPr>
            </w:pPr>
            <w:r w:rsidRPr="00B75F3F">
              <w:rPr>
                <w:rFonts w:ascii="宋体" w:eastAsia="宋体" w:hAnsi="宋体" w:hint="eastAsia"/>
                <w:b/>
              </w:rPr>
              <w:t xml:space="preserve">Description:</w:t>
            </w:r>
          </w:p>
        </w:tc>
      </w:tr>
      <w:tr w:rsidR="00536149" w:rsidRPr="000109B3" w:rsidTr="004D0468">
        <w:trPr>
          <w:jc w:val="center"/>
        </w:trPr>
        <w:tc>
          <w:tcPr>
            <w:tcW w:w="9186" w:type="dxa"/>
            <w:gridSpan w:val="2"/>
          </w:tcPr>
          <w:p w:rsidR="00536149" w:rsidRPr="002776CF" w:rsidRDefault="0070601B" w:rsidP="006E7FB9">
            <w:pPr>
              <w:pStyle w:val="ad"/>
              <w:numPr>
                <w:ilvl w:val="0"/>
                <w:numId w:val="37"/>
              </w:numPr>
              <w:adjustRightInd w:val="0"/>
              <w:spacing w:before="48" w:after="48"/>
              <w:jc w:val="left"/>
            </w:pPr>
            <w:r>
              <w:rPr>
                <w:rFonts w:hint="eastAsia"/>
              </w:rPr>
              <w:t xml:space="preserve">The </w:t>
            </w:r>
            <w:r>
              <w:rPr>
                <w:rFonts w:hint="eastAsia"/>
              </w:rPr>
              <w:t xml:space="preserve">sensor</w:t>
            </w:r>
            <w:r>
              <w:t xml:space="preserve"> </w:t>
            </w:r>
            <w:r w:rsidR="00164708">
              <w:rPr>
                <w:rFonts w:hint="eastAsia"/>
              </w:rPr>
              <w:t xml:space="preserve">sensing</w:t>
            </w:r>
            <w:r>
              <w:t xml:space="preserve"> </w:t>
            </w:r>
            <w:r w:rsidR="003302F8">
              <w:rPr>
                <w:rFonts w:hint="eastAsia"/>
              </w:rPr>
              <w:t xml:space="preserve">function</w:t>
            </w:r>
            <w:r>
              <w:t xml:space="preserve"> </w:t>
            </w:r>
            <w:r w:rsidR="00BE1FE4">
              <w:rPr>
                <w:rFonts w:hint="eastAsia"/>
              </w:rPr>
              <w:t xml:space="preserve">has</w:t>
            </w:r>
            <w:r>
              <w:t xml:space="preserve"> </w:t>
            </w:r>
            <w:r w:rsidR="0008316D">
              <w:rPr>
                <w:rFonts w:hint="eastAsia"/>
              </w:rPr>
              <w:t xml:space="preserve">three working states: (</w:t>
            </w:r>
            <w:r w:rsidR="0008316D">
              <w:rPr>
                <w:rFonts w:hint="eastAsia"/>
              </w:rPr>
              <w:t xml:space="preserve">1</w:t>
            </w:r>
            <w:r w:rsidR="0008316D">
              <w:rPr>
                <w:rFonts w:hint="eastAsia"/>
              </w:rPr>
              <w:t xml:space="preserve">)</w:t>
            </w:r>
            <w:r>
              <w:t xml:space="preserve"> </w:t>
            </w:r>
            <w:r w:rsidR="003302F8">
              <w:rPr>
                <w:rFonts w:hint="eastAsia"/>
              </w:rPr>
              <w:t xml:space="preserve">Normal operation</w:t>
            </w:r>
            <w:r>
              <w:t xml:space="preserve"> </w:t>
            </w:r>
            <w:r w:rsidR="00AB4B9F">
              <w:rPr>
                <w:rFonts w:hint="eastAsia"/>
              </w:rPr>
              <w:t xml:space="preserve">(</w:t>
            </w:r>
            <w:r w:rsidR="006E7FB9">
              <w:rPr>
                <w:rFonts w:hint="eastAsia"/>
              </w:rPr>
              <w:t xml:space="preserve">parameter value</w:t>
            </w:r>
            <w:r w:rsidR="006E7FB9">
              <w:rPr>
                <w:rFonts w:hint="eastAsia"/>
              </w:rPr>
              <w:t xml:space="preserve">=0</w:t>
            </w:r>
            <w:r w:rsidR="00AB4B9F">
              <w:rPr>
                <w:rFonts w:hint="eastAsia"/>
              </w:rPr>
              <w:t xml:space="preserve">)</w:t>
            </w:r>
            <w:r w:rsidR="0008316D">
              <w:rPr>
                <w:rFonts w:hint="eastAsia"/>
              </w:rPr>
              <w:t xml:space="preserve">;</w:t>
            </w:r>
            <w:r>
              <w:t xml:space="preserve"> </w:t>
            </w:r>
            <w:r w:rsidR="0008316D">
              <w:rPr>
                <w:rFonts w:hint="eastAsia"/>
              </w:rPr>
              <w:t xml:space="preserve">(</w:t>
            </w:r>
            <w:r w:rsidR="0008316D">
              <w:rPr>
                <w:rFonts w:hint="eastAsia"/>
              </w:rPr>
              <w:t xml:space="preserve">2</w:t>
            </w:r>
            <w:r w:rsidR="0008316D">
              <w:rPr>
                <w:rFonts w:hint="eastAsia"/>
              </w:rPr>
              <w:t xml:space="preserve">)</w:t>
            </w:r>
            <w:r>
              <w:t xml:space="preserve"> </w:t>
            </w:r>
            <w:r w:rsidR="00C2086B">
              <w:rPr>
                <w:rFonts w:hint="eastAsia"/>
              </w:rPr>
              <w:t xml:space="preserve">Turn off</w:t>
            </w:r>
            <w:r w:rsidR="00C2086B">
              <w:rPr>
                <w:rFonts w:hint="eastAsia"/>
              </w:rPr>
              <w:t xml:space="preserve"> the </w:t>
            </w:r>
            <w:r w:rsidR="00164708">
              <w:rPr>
                <w:rFonts w:hint="eastAsia"/>
              </w:rPr>
              <w:t xml:space="preserve">sensing</w:t>
            </w:r>
            <w:r>
              <w:t xml:space="preserve"> </w:t>
            </w:r>
            <w:r w:rsidR="00C2086B">
              <w:rPr>
                <w:rFonts w:hint="eastAsia"/>
              </w:rPr>
              <w:t xml:space="preserve">function and continuously output with</w:t>
            </w:r>
            <w:r w:rsidR="00C2086B">
              <w:rPr>
                <w:rFonts w:hint="eastAsia"/>
              </w:rPr>
              <w:t xml:space="preserve"> a </w:t>
            </w:r>
            <w:r w:rsidR="00C2086B">
              <w:rPr>
                <w:rFonts w:hint="eastAsia"/>
              </w:rPr>
              <w:t xml:space="preserve">target present</w:t>
            </w:r>
            <w:r>
              <w:t xml:space="preserve"> </w:t>
            </w:r>
            <w:r w:rsidR="00AB4B9F">
              <w:rPr>
                <w:rFonts w:hint="eastAsia"/>
              </w:rPr>
              <w:t xml:space="preserve">(</w:t>
            </w:r>
            <w:r w:rsidR="006E7FB9">
              <w:rPr>
                <w:rFonts w:hint="eastAsia"/>
              </w:rPr>
              <w:t xml:space="preserve">parameter value</w:t>
            </w:r>
            <w:r w:rsidR="006E7FB9">
              <w:rPr>
                <w:rFonts w:hint="eastAsia"/>
              </w:rPr>
              <w:t xml:space="preserve">=</w:t>
            </w:r>
            <w:r w:rsidR="006E7FB9">
              <w:t xml:space="preserve">1</w:t>
            </w:r>
            <w:r w:rsidR="00AB4B9F">
              <w:rPr>
                <w:rFonts w:hint="eastAsia"/>
              </w:rPr>
              <w:t xml:space="preserve">)</w:t>
            </w:r>
            <w:r w:rsidR="0008316D">
              <w:rPr>
                <w:rFonts w:hint="eastAsia"/>
              </w:rPr>
              <w:t xml:space="preserve">;</w:t>
            </w:r>
            <w:r>
              <w:t xml:space="preserve"> </w:t>
            </w:r>
            <w:r w:rsidR="0008316D">
              <w:rPr>
                <w:rFonts w:hint="eastAsia"/>
              </w:rPr>
              <w:t xml:space="preserve">(</w:t>
            </w:r>
            <w:r w:rsidR="0008316D">
              <w:rPr>
                <w:rFonts w:hint="eastAsia"/>
              </w:rPr>
              <w:t xml:space="preserve">3</w:t>
            </w:r>
            <w:r w:rsidR="0008316D">
              <w:rPr>
                <w:rFonts w:hint="eastAsia"/>
              </w:rPr>
              <w:t xml:space="preserve">)</w:t>
            </w:r>
            <w:r>
              <w:t xml:space="preserve"> </w:t>
            </w:r>
            <w:r w:rsidR="00C2086B">
              <w:rPr>
                <w:rFonts w:hint="eastAsia"/>
              </w:rPr>
              <w:t xml:space="preserve">Turn off</w:t>
            </w:r>
            <w:r>
              <w:t xml:space="preserve"> </w:t>
            </w:r>
            <w:r w:rsidR="00E50D65">
              <w:rPr>
                <w:rFonts w:hint="eastAsia"/>
              </w:rPr>
              <w:t xml:space="preserve">sensing</w:t>
            </w:r>
            <w:r>
              <w:t xml:space="preserve"> </w:t>
            </w:r>
            <w:r w:rsidR="00C2086B">
              <w:rPr>
                <w:rFonts w:hint="eastAsia"/>
              </w:rPr>
              <w:t xml:space="preserve">function and continuously output</w:t>
            </w:r>
            <w:r>
              <w:t xml:space="preserve"> </w:t>
            </w:r>
            <w:r w:rsidR="00B70098">
              <w:rPr>
                <w:rFonts w:hint="eastAsia"/>
              </w:rPr>
              <w:t xml:space="preserve">without</w:t>
            </w:r>
            <w:r>
              <w:t xml:space="preserve"> </w:t>
            </w:r>
            <w:r w:rsidR="00C2086B">
              <w:rPr>
                <w:rFonts w:hint="eastAsia"/>
              </w:rPr>
              <w:t xml:space="preserve">target present</w:t>
            </w:r>
            <w:r>
              <w:t xml:space="preserve"> </w:t>
            </w:r>
            <w:r w:rsidR="00AB4B9F">
              <w:rPr>
                <w:rFonts w:hint="eastAsia"/>
              </w:rPr>
              <w:t xml:space="preserve">(</w:t>
            </w:r>
            <w:r w:rsidR="006E7FB9">
              <w:rPr>
                <w:rFonts w:hint="eastAsia"/>
              </w:rPr>
              <w:t xml:space="preserve">parameter value</w:t>
            </w:r>
            <w:r w:rsidR="006E7FB9">
              <w:rPr>
                <w:rFonts w:hint="eastAsia"/>
              </w:rPr>
              <w:t xml:space="preserve">=</w:t>
            </w:r>
            <w:r w:rsidR="006E7FB9">
              <w:t xml:space="preserve">2</w:t>
            </w:r>
            <w:r w:rsidR="00AB4B9F">
              <w:rPr>
                <w:rFonts w:hint="eastAsia"/>
              </w:rPr>
              <w:t xml:space="preserve">)</w:t>
            </w:r>
          </w:p>
        </w:tc>
      </w:tr>
      <w:tr w:rsidR="00536149" w:rsidTr="004D0468">
        <w:trPr>
          <w:jc w:val="center"/>
        </w:trPr>
        <w:tc>
          <w:tcPr>
            <w:tcW w:w="9186" w:type="dxa"/>
            <w:gridSpan w:val="2"/>
            <w:shd w:val="clear" w:color="auto" w:fill="D9D9D9" w:themeFill="background1" w:themeFillShade="D9"/>
          </w:tcPr>
          <w:p w:rsidR="00536149" w:rsidRPr="00EC5057" w:rsidRDefault="00536149" w:rsidP="004D0468">
            <w:pPr>
              <w:pStyle w:val="ab"/>
              <w:spacing w:before="48" w:after="48"/>
              <w:jc w:val="left"/>
            </w:pPr>
            <w:r w:rsidRPr="00B75F3F">
              <w:rPr>
                <w:rFonts w:ascii="宋体" w:eastAsia="宋体" w:hAnsi="宋体" w:hint="eastAsia"/>
                <w:b/>
              </w:rPr>
              <w:t xml:space="preserve">Configuration parameter command: </w:t>
            </w:r>
          </w:p>
        </w:tc>
      </w:tr>
      <w:tr w:rsidR="00536149" w:rsidTr="004D0468">
        <w:trPr>
          <w:jc w:val="center"/>
        </w:trPr>
        <w:tc>
          <w:tcPr>
            <w:tcW w:w="9186" w:type="dxa"/>
            <w:gridSpan w:val="2"/>
          </w:tcPr>
          <w:p w:rsidR="00536149" w:rsidRPr="00051CF4" w:rsidRDefault="00536149" w:rsidP="00536149">
            <w:pPr>
              <w:pStyle w:val="ad"/>
              <w:spacing w:before="48" w:after="48"/>
              <w:jc w:val="left"/>
            </w:pPr>
            <w:r>
              <w:rPr>
                <w:rFonts w:hint="eastAsia"/>
              </w:rPr>
              <w:t xml:space="preserve">Command code:</w:t>
            </w:r>
            <w:r>
              <w:t xml:space="preserve"> </w:t>
            </w:r>
            <w:r w:rsidRPr="001656DA">
              <w:t xml:space="preserve">0x86</w:t>
            </w:r>
            <w:r>
              <w:t xml:space="preserve"> </w:t>
            </w:r>
          </w:p>
        </w:tc>
      </w:tr>
      <w:tr w:rsidR="00536149" w:rsidTr="004D0468">
        <w:trPr>
          <w:jc w:val="center"/>
        </w:trPr>
        <w:tc>
          <w:tcPr>
            <w:tcW w:w="5092" w:type="dxa"/>
            <w:shd w:val="clear" w:color="auto" w:fill="D9D9D9" w:themeFill="background1" w:themeFillShade="D9"/>
          </w:tcPr>
          <w:p w:rsidR="00536149" w:rsidRPr="00EC5057" w:rsidRDefault="00536149" w:rsidP="004D0468">
            <w:pPr>
              <w:pStyle w:val="ab"/>
              <w:spacing w:before="48" w:after="48"/>
              <w:jc w:val="left"/>
            </w:pPr>
            <w:r w:rsidRPr="00B75F3F">
              <w:rPr>
                <w:rFonts w:ascii="宋体" w:eastAsia="宋体" w:hAnsi="宋体" w:hint="eastAsia"/>
                <w:b/>
              </w:rPr>
              <w:t xml:space="preserve">Read configuration parameter commands and data bodies: </w:t>
            </w:r>
          </w:p>
        </w:tc>
        <w:tc>
          <w:tcPr>
            <w:tcW w:w="4094" w:type="dxa"/>
            <w:shd w:val="clear" w:color="auto" w:fill="D9D9D9" w:themeFill="background1" w:themeFillShade="D9"/>
          </w:tcPr>
          <w:p w:rsidR="00536149" w:rsidRPr="00EC5057" w:rsidRDefault="00536149" w:rsidP="004D0468">
            <w:pPr>
              <w:pStyle w:val="ab"/>
              <w:spacing w:before="48" w:after="48"/>
              <w:jc w:val="left"/>
            </w:pPr>
            <w:r w:rsidRPr="00B75F3F">
              <w:rPr>
                <w:rFonts w:ascii="宋体" w:eastAsia="宋体" w:hAnsi="宋体" w:hint="eastAsia"/>
                <w:b/>
              </w:rPr>
              <w:t xml:space="preserve">Read configuration parameter response: </w:t>
            </w:r>
          </w:p>
        </w:tc>
      </w:tr>
      <w:tr w:rsidR="00536149" w:rsidTr="004D0468">
        <w:trPr>
          <w:jc w:val="center"/>
        </w:trPr>
        <w:tc>
          <w:tcPr>
            <w:tcW w:w="5092" w:type="dxa"/>
          </w:tcPr>
          <w:p w:rsidR="00536149" w:rsidRDefault="00536149" w:rsidP="00536149">
            <w:pPr>
              <w:pStyle w:val="ad"/>
              <w:spacing w:before="48"/>
              <w:jc w:val="left"/>
            </w:pPr>
            <w:r>
              <w:rPr>
                <w:rFonts w:hint="eastAsia"/>
              </w:rPr>
              <w:t xml:space="preserve">Command code:</w:t>
            </w:r>
            <w:r>
              <w:t xml:space="preserve"> </w:t>
            </w:r>
            <w:r w:rsidRPr="001656DA">
              <w:t xml:space="preserve">0x80</w:t>
            </w:r>
            <w:r>
              <w:rPr>
                <w:rFonts w:hint="eastAsia"/>
              </w:rPr>
              <w:t xml:space="preserve">;</w:t>
            </w:r>
            <w:r>
              <w:t xml:space="preserve"> </w:t>
            </w:r>
            <w:r>
              <w:rPr>
                <w:rFonts w:hint="eastAsia"/>
              </w:rPr>
              <w:t xml:space="preserve">Data body:</w:t>
            </w:r>
            <w:r>
              <w:t xml:space="preserve"> </w:t>
            </w:r>
            <w:r>
              <w:rPr>
                <w:rFonts w:hint="eastAsia"/>
              </w:rPr>
              <w:t xml:space="preserve">0x06</w:t>
            </w:r>
            <w:r>
              <w:t xml:space="preserve"> </w:t>
            </w:r>
          </w:p>
        </w:tc>
        <w:tc>
          <w:tcPr>
            <w:tcW w:w="4094" w:type="dxa"/>
          </w:tcPr>
          <w:p w:rsidR="00536149" w:rsidRPr="00717CD8" w:rsidRDefault="00536149" w:rsidP="00536149">
            <w:pPr>
              <w:pStyle w:val="ad"/>
              <w:spacing w:after="48"/>
              <w:jc w:val="left"/>
            </w:pPr>
            <w:r>
              <w:rPr>
                <w:rFonts w:hint="eastAsia"/>
              </w:rPr>
              <w:t xml:space="preserve">Response code:</w:t>
            </w:r>
            <w:r>
              <w:t xml:space="preserve"> </w:t>
            </w:r>
            <w:r>
              <w:t xml:space="preserve">0x06</w:t>
            </w:r>
          </w:p>
        </w:tc>
      </w:tr>
    </w:tbl>
    <w:p w:rsidR="00645A94" w:rsidRDefault="00645A94" w:rsidP="00B869E2">
      <w:pPr>
        <w:spacing w:before="65" w:after="65"/>
      </w:pPr>
    </w:p>
    <w:tbl>
      <w:tblPr>
        <w:tblStyle w:val="af0"/>
        <w:tblW w:w="9122" w:type="dxa"/>
        <w:jc w:val="center"/>
        <w:tblLook w:val="04A0" w:firstRow="1" w:lastRow="0" w:firstColumn="1" w:lastColumn="0" w:noHBand="0" w:noVBand="1"/>
      </w:tblPr>
      <w:tblGrid>
        <w:gridCol w:w="1838"/>
        <w:gridCol w:w="1195"/>
        <w:gridCol w:w="1367"/>
        <w:gridCol w:w="1549"/>
        <w:gridCol w:w="1701"/>
        <w:gridCol w:w="1472"/>
      </w:tblGrid>
      <w:tr w:rsidR="00F83F9E" w:rsidRPr="00F7100C" w:rsidTr="004D0468">
        <w:trPr>
          <w:jc w:val="center"/>
        </w:trPr>
        <w:tc>
          <w:tcPr>
            <w:tcW w:w="9122" w:type="dxa"/>
            <w:gridSpan w:val="6"/>
            <w:shd w:val="clear" w:color="auto" w:fill="auto"/>
          </w:tcPr>
          <w:p w:rsidR="00F83F9E" w:rsidRPr="00F7100C" w:rsidRDefault="00F83F9E" w:rsidP="00B43491">
            <w:pPr>
              <w:pStyle w:val="ab"/>
              <w:spacing w:before="48" w:after="48"/>
              <w:jc w:val="left"/>
              <w:rPr>
                <w:rFonts w:ascii="宋体" w:eastAsia="宋体" w:hAnsi="宋体"/>
                <w:b/>
                <w:sz w:val="21"/>
                <w:szCs w:val="21"/>
              </w:rPr>
            </w:pPr>
            <w:r w:rsidRPr="00F7100C">
              <w:rPr>
                <w:rFonts w:ascii="宋体" w:eastAsia="宋体" w:hAnsi="宋体" w:hint="eastAsia"/>
                <w:b/>
                <w:sz w:val="21"/>
                <w:szCs w:val="21"/>
              </w:rPr>
              <w:lastRenderedPageBreak/>
              <w:t xml:space="preserve">Example</w:t>
            </w:r>
            <w:r>
              <w:t xml:space="preserve"> </w:t>
            </w:r>
            <w:r w:rsidRPr="00F7100C">
              <w:rPr>
                <w:rFonts w:ascii="宋体" w:eastAsia="宋体" w:hAnsi="宋体"/>
                <w:b/>
                <w:sz w:val="21"/>
                <w:szCs w:val="21"/>
              </w:rPr>
              <w:t xml:space="preserve">1</w:t>
            </w:r>
            <w:r w:rsidRPr="00F7100C">
              <w:rPr>
                <w:rFonts w:ascii="宋体" w:eastAsia="宋体" w:hAnsi="宋体" w:hint="eastAsia"/>
                <w:b/>
                <w:sz w:val="21"/>
                <w:szCs w:val="21"/>
              </w:rPr>
              <w:t xml:space="preserve">:</w:t>
            </w:r>
            <w:r>
              <w:t xml:space="preserve"> </w:t>
            </w:r>
            <w:r>
              <w:rPr>
                <w:rFonts w:ascii="宋体" w:eastAsia="宋体" w:hAnsi="宋体" w:hint="eastAsia"/>
                <w:b/>
                <w:sz w:val="21"/>
                <w:szCs w:val="21"/>
              </w:rPr>
              <w:t xml:space="preserve">Cancel</w:t>
            </w:r>
            <w:r>
              <w:rPr>
                <w:rFonts w:ascii="宋体" w:eastAsia="宋体" w:hAnsi="宋体" w:hint="eastAsia"/>
                <w:b/>
                <w:sz w:val="21"/>
                <w:szCs w:val="21"/>
              </w:rPr>
              <w:t xml:space="preserve"> the </w:t>
            </w:r>
            <w:r>
              <w:rPr>
                <w:rFonts w:ascii="宋体" w:eastAsia="宋体" w:hAnsi="宋体" w:hint="eastAsia"/>
                <w:b/>
                <w:sz w:val="21"/>
                <w:szCs w:val="21"/>
              </w:rPr>
              <w:t xml:space="preserve">sensing function</w:t>
            </w:r>
            <w:r>
              <w:t xml:space="preserve"> </w:t>
            </w:r>
            <w:r w:rsidR="00776673">
              <w:rPr>
                <w:rFonts w:ascii="宋体" w:eastAsia="宋体" w:hAnsi="宋体" w:hint="eastAsia"/>
                <w:b/>
                <w:sz w:val="21"/>
                <w:szCs w:val="21"/>
              </w:rPr>
              <w:t xml:space="preserve">and continuously output</w:t>
            </w:r>
            <w:r>
              <w:t xml:space="preserve"> </w:t>
            </w:r>
            <w:r w:rsidR="003B1B51">
              <w:rPr>
                <w:rFonts w:ascii="宋体" w:eastAsia="宋体" w:hAnsi="宋体" w:hint="eastAsia"/>
                <w:b/>
                <w:sz w:val="21"/>
                <w:szCs w:val="21"/>
              </w:rPr>
              <w:t xml:space="preserve">without</w:t>
            </w:r>
            <w:r w:rsidR="003B1B51">
              <w:rPr>
                <w:rFonts w:ascii="宋体" w:eastAsia="宋体" w:hAnsi="宋体" w:hint="eastAsia"/>
                <w:b/>
                <w:sz w:val="21"/>
                <w:szCs w:val="21"/>
              </w:rPr>
              <w:t xml:space="preserve"> a </w:t>
            </w:r>
            <w:r w:rsidR="00C55BE3">
              <w:rPr>
                <w:rFonts w:ascii="宋体" w:eastAsia="宋体" w:hAnsi="宋体" w:hint="eastAsia"/>
                <w:b/>
                <w:sz w:val="21"/>
                <w:szCs w:val="21"/>
              </w:rPr>
              <w:t xml:space="preserve">target</w:t>
            </w:r>
            <w:r>
              <w:t xml:space="preserve"> </w:t>
            </w:r>
            <w:r w:rsidR="00776673">
              <w:rPr>
                <w:rFonts w:ascii="宋体" w:eastAsia="宋体" w:hAnsi="宋体" w:hint="eastAsia"/>
                <w:b/>
                <w:sz w:val="21"/>
                <w:szCs w:val="21"/>
              </w:rPr>
              <w:t xml:space="preserve">present</w:t>
            </w:r>
            <w:r>
              <w:t xml:space="preserve"> </w:t>
            </w:r>
            <w:r w:rsidR="00DC22FD">
              <w:rPr>
                <w:rFonts w:ascii="宋体" w:eastAsia="宋体" w:hAnsi="宋体" w:hint="eastAsia"/>
                <w:b/>
                <w:sz w:val="21"/>
                <w:szCs w:val="21"/>
              </w:rPr>
              <w:t xml:space="preserve">(parameter value=</w:t>
            </w:r>
            <w:r w:rsidR="00DC22FD">
              <w:rPr>
                <w:rFonts w:ascii="宋体" w:eastAsia="宋体" w:hAnsi="宋体"/>
                <w:b/>
                <w:sz w:val="21"/>
                <w:szCs w:val="21"/>
              </w:rPr>
              <w:t xml:space="preserve">2</w:t>
            </w:r>
            <w:r w:rsidR="00DC22FD">
              <w:rPr>
                <w:rFonts w:ascii="宋体" w:eastAsia="宋体" w:hAnsi="宋体" w:hint="eastAsia"/>
                <w:b/>
                <w:sz w:val="21"/>
                <w:szCs w:val="21"/>
              </w:rPr>
              <w:t xml:space="preserve">)</w:t>
            </w:r>
            <w:r>
              <w:t xml:space="preserve"> </w:t>
            </w:r>
          </w:p>
        </w:tc>
      </w:tr>
      <w:tr w:rsidR="00F83F9E" w:rsidRPr="00A95BF9" w:rsidTr="006A7794">
        <w:trPr>
          <w:jc w:val="center"/>
        </w:trPr>
        <w:tc>
          <w:tcPr>
            <w:tcW w:w="1838" w:type="dxa"/>
            <w:shd w:val="clear" w:color="auto" w:fill="F2F2F2" w:themeFill="background1" w:themeFillShade="F2"/>
          </w:tcPr>
          <w:p w:rsidR="00F83F9E" w:rsidRPr="00A95BF9" w:rsidRDefault="00F83F9E" w:rsidP="004D0468">
            <w:pPr>
              <w:pStyle w:val="ab"/>
              <w:spacing w:before="48" w:after="48"/>
              <w:rPr>
                <w:rFonts w:ascii="黑体" w:hAnsi="黑体"/>
              </w:rPr>
            </w:pPr>
            <w:r w:rsidRPr="005D27D3">
              <w:rPr>
                <w:rFonts w:ascii="黑体" w:hAnsi="黑体" w:hint="eastAsia"/>
              </w:rPr>
              <w:t xml:space="preserve">Synchronization head </w:t>
            </w:r>
          </w:p>
        </w:tc>
        <w:tc>
          <w:tcPr>
            <w:tcW w:w="1195" w:type="dxa"/>
            <w:shd w:val="clear" w:color="auto" w:fill="F2F2F2" w:themeFill="background1" w:themeFillShade="F2"/>
          </w:tcPr>
          <w:p w:rsidR="00F83F9E" w:rsidRPr="00A95BF9" w:rsidRDefault="00F83F9E" w:rsidP="004D0468">
            <w:pPr>
              <w:pStyle w:val="ab"/>
              <w:spacing w:before="48" w:after="48"/>
              <w:rPr>
                <w:rFonts w:ascii="黑体" w:hAnsi="黑体"/>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F83F9E" w:rsidRPr="005D27D3" w:rsidRDefault="00F83F9E" w:rsidP="004D0468">
            <w:pPr>
              <w:pStyle w:val="ab"/>
              <w:spacing w:before="48" w:after="48"/>
              <w:rPr>
                <w:rFonts w:ascii="黑体" w:hAnsi="黑体"/>
              </w:rPr>
            </w:pPr>
            <w:r w:rsidRPr="005D27D3">
              <w:rPr>
                <w:rFonts w:ascii="黑体" w:hAnsi="黑体" w:hint="eastAsia"/>
              </w:rPr>
              <w:t xml:space="preserve">Device ID </w:t>
            </w:r>
          </w:p>
        </w:tc>
        <w:tc>
          <w:tcPr>
            <w:tcW w:w="1549" w:type="dxa"/>
            <w:shd w:val="clear" w:color="auto" w:fill="F2F2F2" w:themeFill="background1" w:themeFillShade="F2"/>
          </w:tcPr>
          <w:p w:rsidR="00F83F9E" w:rsidRPr="00A95BF9" w:rsidRDefault="00F83F9E" w:rsidP="004D0468">
            <w:pPr>
              <w:pStyle w:val="ab"/>
              <w:spacing w:before="48" w:after="48"/>
              <w:rPr>
                <w:rFonts w:ascii="黑体" w:hAnsi="黑体"/>
              </w:rPr>
            </w:pPr>
            <w:r w:rsidRPr="005D27D3">
              <w:rPr>
                <w:rFonts w:ascii="黑体" w:hAnsi="黑体" w:hint="eastAsia"/>
              </w:rPr>
              <w:t xml:space="preserve">Data length </w:t>
            </w:r>
          </w:p>
        </w:tc>
        <w:tc>
          <w:tcPr>
            <w:tcW w:w="1701" w:type="dxa"/>
            <w:shd w:val="clear" w:color="auto" w:fill="F2F2F2" w:themeFill="background1" w:themeFillShade="F2"/>
          </w:tcPr>
          <w:p w:rsidR="00F83F9E" w:rsidRPr="005D27D3" w:rsidRDefault="00F83F9E" w:rsidP="004D0468">
            <w:pPr>
              <w:pStyle w:val="ab"/>
              <w:spacing w:before="48" w:after="48"/>
              <w:rPr>
                <w:rFonts w:ascii="黑体" w:hAnsi="黑体"/>
              </w:rPr>
            </w:pPr>
            <w:r w:rsidRPr="005D27D3">
              <w:rPr>
                <w:rFonts w:ascii="黑体" w:hAnsi="黑体" w:hint="eastAsia"/>
              </w:rPr>
              <w:t xml:space="preserve">Data body</w:t>
            </w:r>
            <w:r>
              <w:t xml:space="preserve"> </w:t>
            </w:r>
            <w:r w:rsidR="006A7794">
              <w:rPr>
                <w:rFonts w:ascii="黑体" w:hAnsi="黑体" w:hint="eastAsia"/>
              </w:rPr>
              <w:t xml:space="preserve">(BYTE type</w:t>
            </w:r>
            <w:r w:rsidR="006A7794">
              <w:rPr>
                <w:rFonts w:ascii="黑体" w:hAnsi="黑体"/>
              </w:rPr>
              <w:t xml:space="preserve">)</w:t>
            </w:r>
            <w:r>
              <w:t xml:space="preserve"> </w:t>
            </w:r>
          </w:p>
        </w:tc>
        <w:tc>
          <w:tcPr>
            <w:tcW w:w="1472" w:type="dxa"/>
            <w:shd w:val="clear" w:color="auto" w:fill="F2F2F2" w:themeFill="background1" w:themeFillShade="F2"/>
          </w:tcPr>
          <w:p w:rsidR="00F83F9E" w:rsidRPr="00A95BF9" w:rsidRDefault="00F83F9E" w:rsidP="004D0468">
            <w:pPr>
              <w:pStyle w:val="ab"/>
              <w:spacing w:before="48" w:after="48"/>
              <w:rPr>
                <w:rFonts w:ascii="黑体" w:hAnsi="黑体"/>
              </w:rPr>
            </w:pPr>
            <w:r w:rsidRPr="005D27D3">
              <w:rPr>
                <w:rFonts w:ascii="黑体" w:hAnsi="黑体" w:hint="eastAsia"/>
              </w:rPr>
              <w:t xml:space="preserve">Checksum </w:t>
            </w:r>
          </w:p>
        </w:tc>
      </w:tr>
      <w:tr w:rsidR="00F83F9E" w:rsidTr="006A7794">
        <w:trPr>
          <w:jc w:val="center"/>
        </w:trPr>
        <w:tc>
          <w:tcPr>
            <w:tcW w:w="1838" w:type="dxa"/>
          </w:tcPr>
          <w:p w:rsidR="00F83F9E" w:rsidRDefault="00F83F9E" w:rsidP="004D0468">
            <w:pPr>
              <w:pStyle w:val="ad"/>
              <w:spacing w:before="48" w:after="48"/>
            </w:pPr>
            <w:r>
              <w:rPr>
                <w:rFonts w:hint="eastAsia"/>
              </w:rPr>
              <w:t xml:space="preserve">0x</w:t>
            </w:r>
            <w:r w:rsidRPr="00194301">
              <w:t xml:space="preserve">5A </w:t>
            </w:r>
            <w:r>
              <w:rPr>
                <w:rFonts w:hint="eastAsia"/>
              </w:rPr>
              <w:t xml:space="preserve">0x</w:t>
            </w:r>
            <w:r w:rsidRPr="00194301">
              <w:t xml:space="preserve">41 </w:t>
            </w:r>
            <w:r>
              <w:rPr>
                <w:rFonts w:hint="eastAsia"/>
              </w:rPr>
              <w:t xml:space="preserve">0x</w:t>
            </w:r>
            <w:r w:rsidRPr="00194301">
              <w:t xml:space="preserve">3C</w:t>
            </w:r>
          </w:p>
        </w:tc>
        <w:tc>
          <w:tcPr>
            <w:tcW w:w="1195" w:type="dxa"/>
          </w:tcPr>
          <w:p w:rsidR="00F83F9E" w:rsidRPr="00DE39C3" w:rsidRDefault="00F83F9E" w:rsidP="006A7794">
            <w:pPr>
              <w:pStyle w:val="ad"/>
              <w:spacing w:before="48" w:after="48"/>
              <w:rPr>
                <w:b/>
              </w:rPr>
            </w:pPr>
            <w:r w:rsidRPr="00DE39C3">
              <w:rPr>
                <w:b/>
              </w:rPr>
              <w:rPr>
                <w:b/>
              </w:rPr>
              <w:rPr>
                <w:rFonts w:hint="eastAsia"/>
                <w:b/>
              </w:rPr>
              <w:rPr>
                <w:b/>
              </w:rPr>
              <w:t xml:space="preserve">0x86</w:t>
            </w:r>
            <w:r>
              <w:t xml:space="preserve"> </w:t>
            </w:r>
          </w:p>
        </w:tc>
        <w:tc>
          <w:tcPr>
            <w:tcW w:w="1367" w:type="dxa"/>
          </w:tcPr>
          <w:p w:rsidR="00F83F9E" w:rsidRDefault="00F83F9E" w:rsidP="004D0468">
            <w:pPr>
              <w:pStyle w:val="ad"/>
              <w:spacing w:before="48" w:after="48"/>
            </w:pPr>
            <w:r>
              <w:rPr>
                <w:rFonts w:hint="eastAsia"/>
              </w:rPr>
              <w:t xml:space="preserve">0x00 0x00</w:t>
            </w:r>
            <w:r>
              <w:t xml:space="preserve"> </w:t>
            </w:r>
          </w:p>
        </w:tc>
        <w:tc>
          <w:tcPr>
            <w:tcW w:w="1549" w:type="dxa"/>
          </w:tcPr>
          <w:p w:rsidR="00F83F9E" w:rsidRDefault="00F83F9E" w:rsidP="004D0468">
            <w:pPr>
              <w:pStyle w:val="ad"/>
              <w:spacing w:before="48" w:after="48"/>
            </w:pPr>
            <w:r w:rsidRPr="005767E9">
              <w:rPr>
                <w:rFonts w:hint="eastAsia"/>
              </w:rPr>
              <w:t xml:space="preserve">0x0B </w:t>
            </w:r>
            <w:r w:rsidRPr="005767E9">
              <w:rPr>
                <w:rFonts w:hint="eastAsia"/>
              </w:rPr>
              <w:t xml:space="preserve">0x00</w:t>
            </w:r>
            <w:r>
              <w:t xml:space="preserve"> </w:t>
            </w:r>
          </w:p>
        </w:tc>
        <w:tc>
          <w:tcPr>
            <w:tcW w:w="1701" w:type="dxa"/>
          </w:tcPr>
          <w:p w:rsidR="00F83F9E" w:rsidRPr="00FF1A5D" w:rsidRDefault="00F83F9E" w:rsidP="00B20F90">
            <w:pPr>
              <w:pStyle w:val="ad"/>
              <w:spacing w:before="48" w:after="48"/>
              <w:rPr>
                <w:b/>
              </w:rPr>
            </w:pPr>
            <w:r>
              <w:rPr>
                <w:b/>
              </w:rPr>
              <w:rPr>
                <w:b/>
              </w:rPr>
              <w:t xml:space="preserve">0x02</w:t>
            </w:r>
            <w:r>
              <w:t xml:space="preserve"> </w:t>
            </w:r>
          </w:p>
        </w:tc>
        <w:tc>
          <w:tcPr>
            <w:tcW w:w="1472" w:type="dxa"/>
          </w:tcPr>
          <w:p w:rsidR="00F83F9E" w:rsidRDefault="00F83F9E" w:rsidP="00FF2BEF">
            <w:pPr>
              <w:pStyle w:val="ad"/>
              <w:spacing w:before="48" w:after="48"/>
            </w:pPr>
            <w:r>
              <w:rPr>
                <w:rFonts w:hint="eastAsia"/>
              </w:rPr>
              <w:t xml:space="preserve">0x6A</w:t>
            </w:r>
            <w:r>
              <w:rPr>
                <w:rFonts w:hint="eastAsia"/>
              </w:rPr>
              <w:t xml:space="preserve"> </w:t>
            </w:r>
            <w:r>
              <w:rPr>
                <w:rFonts w:hint="eastAsia"/>
              </w:rPr>
              <w:t xml:space="preserve">0x01</w:t>
            </w:r>
            <w:r>
              <w:t xml:space="preserve"> </w:t>
            </w:r>
          </w:p>
        </w:tc>
      </w:tr>
      <w:tr w:rsidR="00F83F9E" w:rsidTr="004D0468">
        <w:trPr>
          <w:jc w:val="center"/>
        </w:trPr>
        <w:tc>
          <w:tcPr>
            <w:tcW w:w="9122" w:type="dxa"/>
            <w:gridSpan w:val="6"/>
          </w:tcPr>
          <w:p w:rsidR="00F83F9E" w:rsidRDefault="00F83F9E" w:rsidP="004D0468">
            <w:pPr>
              <w:pStyle w:val="ad"/>
              <w:spacing w:before="48" w:after="48"/>
              <w:jc w:val="left"/>
            </w:pPr>
            <w:r>
              <w:rPr>
                <w:rFonts w:ascii="宋体" w:hAnsi="宋体" w:cs="宋体" w:hint="eastAsia"/>
                <w:kern w:val="0"/>
                <w:lang w:val="zh-CN"/>
              </w:rPr>
              <w:rPr>
                <w:rFonts w:hint="eastAsia"/>
              </w:rPr>
              <w:t xml:space="preserve">Data</w:t>
            </w:r>
            <w:r>
              <w:rPr>
                <w:rFonts w:ascii="宋体" w:hAnsi="宋体" w:cs="宋体" w:hint="eastAsia"/>
                <w:kern w:val="0"/>
                <w:lang w:val="zh-CN"/>
              </w:rPr>
              <w:rPr>
                <w:rFonts w:hint="eastAsia"/>
              </w:rPr>
              <w:t xml:space="preserve"> flow:</w:t>
            </w:r>
            <w:r>
              <w:t xml:space="preserve"> </w:t>
            </w:r>
            <w:r w:rsidR="00C43492" w:rsidRPr="000C4172">
              <w:rPr>
                <w:rFonts w:ascii="宋体" w:hAnsi="宋体" w:cs="宋体"/>
                <w:kern w:val="0"/>
                <w:lang w:val="zh-CN"/>
              </w:rPr>
              <w:t xml:space="preserve">5A 41 3C 86 00 00 00B 00 02 6A 01</w:t>
            </w:r>
          </w:p>
        </w:tc>
      </w:tr>
    </w:tbl>
    <w:p w:rsidR="00421E92" w:rsidRDefault="00421E92" w:rsidP="00B869E2">
      <w:pPr>
        <w:spacing w:before="65" w:after="65"/>
      </w:pPr>
    </w:p>
    <w:tbl>
      <w:tblPr>
        <w:tblStyle w:val="af0"/>
        <w:tblW w:w="9122" w:type="dxa"/>
        <w:jc w:val="center"/>
        <w:tblLook w:val="04A0" w:firstRow="1" w:lastRow="0" w:firstColumn="1" w:lastColumn="0" w:noHBand="0" w:noVBand="1"/>
      </w:tblPr>
      <w:tblGrid>
        <w:gridCol w:w="1838"/>
        <w:gridCol w:w="1195"/>
        <w:gridCol w:w="1367"/>
        <w:gridCol w:w="1407"/>
        <w:gridCol w:w="1985"/>
        <w:gridCol w:w="1330"/>
      </w:tblGrid>
      <w:tr w:rsidR="00A07E82" w:rsidRPr="005767E9" w:rsidTr="004D0468">
        <w:trPr>
          <w:jc w:val="center"/>
        </w:trPr>
        <w:tc>
          <w:tcPr>
            <w:tcW w:w="9122" w:type="dxa"/>
            <w:gridSpan w:val="6"/>
            <w:shd w:val="clear" w:color="auto" w:fill="auto"/>
          </w:tcPr>
          <w:p w:rsidR="00A07E82" w:rsidRPr="005767E9" w:rsidRDefault="00A07E82" w:rsidP="00A07E82">
            <w:pPr>
              <w:pStyle w:val="ab"/>
              <w:spacing w:before="48" w:after="48"/>
              <w:jc w:val="left"/>
              <w:rPr>
                <w:rFonts w:ascii="宋体" w:eastAsia="宋体" w:hAnsi="宋体"/>
                <w:b/>
                <w:sz w:val="21"/>
                <w:szCs w:val="21"/>
              </w:rPr>
            </w:pPr>
            <w:r w:rsidRPr="005767E9">
              <w:rPr>
                <w:rFonts w:ascii="宋体" w:eastAsia="宋体" w:hAnsi="宋体" w:hint="eastAsia"/>
                <w:b/>
                <w:sz w:val="21"/>
                <w:szCs w:val="21"/>
              </w:rPr>
              <w:t xml:space="preserve">Example</w:t>
            </w:r>
            <w:r>
              <w:t xml:space="preserve"> </w:t>
            </w:r>
            <w:r>
              <w:rPr>
                <w:rFonts w:ascii="宋体" w:eastAsia="宋体" w:hAnsi="宋体"/>
                <w:b/>
                <w:sz w:val="21"/>
                <w:szCs w:val="21"/>
              </w:rPr>
              <w:t xml:space="preserve">2</w:t>
            </w:r>
            <w:r w:rsidRPr="005767E9">
              <w:rPr>
                <w:rFonts w:ascii="宋体" w:eastAsia="宋体" w:hAnsi="宋体" w:hint="eastAsia"/>
                <w:b/>
                <w:sz w:val="21"/>
                <w:szCs w:val="21"/>
              </w:rPr>
              <w:t xml:space="preserve">:</w:t>
            </w:r>
            <w:r>
              <w:t xml:space="preserve"> </w:t>
            </w:r>
            <w:r w:rsidR="0039328D">
              <w:rPr>
                <w:rFonts w:ascii="宋体" w:eastAsia="宋体" w:hAnsi="宋体" w:hint="eastAsia"/>
                <w:b/>
                <w:sz w:val="21"/>
                <w:szCs w:val="21"/>
              </w:rPr>
              <w:t xml:space="preserve">Query sensing function</w:t>
            </w:r>
            <w:r>
              <w:t xml:space="preserve"> </w:t>
            </w:r>
          </w:p>
        </w:tc>
      </w:tr>
      <w:tr w:rsidR="00A07E82" w:rsidRPr="005767E9" w:rsidTr="004D0468">
        <w:trPr>
          <w:jc w:val="center"/>
        </w:trPr>
        <w:tc>
          <w:tcPr>
            <w:tcW w:w="1838" w:type="dxa"/>
            <w:shd w:val="clear" w:color="auto" w:fill="F2F2F2" w:themeFill="background1" w:themeFillShade="F2"/>
          </w:tcPr>
          <w:p w:rsidR="00A07E82" w:rsidRPr="005767E9" w:rsidRDefault="00A07E82" w:rsidP="004D0468">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A07E82" w:rsidRPr="005767E9" w:rsidRDefault="00A07E82" w:rsidP="004D0468">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A07E82" w:rsidRPr="005767E9" w:rsidRDefault="00A07E82" w:rsidP="004D0468">
            <w:pPr>
              <w:pStyle w:val="ab"/>
              <w:spacing w:before="48" w:after="48"/>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A07E82" w:rsidRPr="005767E9" w:rsidRDefault="00A07E82" w:rsidP="004D0468">
            <w:pPr>
              <w:pStyle w:val="ab"/>
              <w:spacing w:before="48" w:after="48"/>
              <w:rPr>
                <w:rFonts w:ascii="黑体" w:hAnsi="黑体"/>
              </w:rPr>
            </w:pPr>
            <w:r w:rsidRPr="005767E9">
              <w:rPr>
                <w:rFonts w:ascii="黑体" w:hAnsi="黑体" w:hint="eastAsia"/>
              </w:rPr>
              <w:t xml:space="preserve">Data length </w:t>
            </w:r>
          </w:p>
        </w:tc>
        <w:tc>
          <w:tcPr>
            <w:tcW w:w="1985" w:type="dxa"/>
            <w:shd w:val="clear" w:color="auto" w:fill="F2F2F2" w:themeFill="background1" w:themeFillShade="F2"/>
          </w:tcPr>
          <w:p w:rsidR="00A07E82" w:rsidRPr="005767E9" w:rsidRDefault="00A07E82"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330" w:type="dxa"/>
            <w:shd w:val="clear" w:color="auto" w:fill="F2F2F2" w:themeFill="background1" w:themeFillShade="F2"/>
          </w:tcPr>
          <w:p w:rsidR="00A07E82" w:rsidRPr="005767E9" w:rsidRDefault="00A07E82" w:rsidP="004D0468">
            <w:pPr>
              <w:pStyle w:val="ab"/>
              <w:spacing w:before="48" w:after="48"/>
              <w:rPr>
                <w:rFonts w:ascii="黑体" w:hAnsi="黑体"/>
              </w:rPr>
            </w:pPr>
            <w:r w:rsidRPr="005767E9">
              <w:rPr>
                <w:rFonts w:ascii="黑体" w:hAnsi="黑体" w:hint="eastAsia"/>
              </w:rPr>
              <w:t xml:space="preserve">Checksum </w:t>
            </w:r>
          </w:p>
        </w:tc>
      </w:tr>
      <w:tr w:rsidR="00A07E82" w:rsidRPr="005767E9" w:rsidTr="004D0468">
        <w:trPr>
          <w:jc w:val="center"/>
        </w:trPr>
        <w:tc>
          <w:tcPr>
            <w:tcW w:w="1838" w:type="dxa"/>
          </w:tcPr>
          <w:p w:rsidR="00A07E82" w:rsidRPr="005767E9" w:rsidRDefault="00A07E82"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A07E82" w:rsidRPr="005767E9" w:rsidRDefault="00A07E82" w:rsidP="004D0468">
            <w:pPr>
              <w:pStyle w:val="ad"/>
              <w:spacing w:before="48" w:after="48"/>
              <w:rPr>
                <w:b/>
              </w:rPr>
            </w:pPr>
            <w:r w:rsidRPr="005767E9">
              <w:rPr>
                <w:b/>
              </w:rPr>
              <w:rPr>
                <w:rFonts w:hint="eastAsia"/>
                <w:b/>
              </w:rPr>
              <w:rPr>
                <w:b/>
              </w:rPr>
              <w:t xml:space="preserve">0x80</w:t>
            </w:r>
            <w:r>
              <w:t xml:space="preserve"> </w:t>
            </w:r>
          </w:p>
        </w:tc>
        <w:tc>
          <w:tcPr>
            <w:tcW w:w="1367" w:type="dxa"/>
          </w:tcPr>
          <w:p w:rsidR="00A07E82" w:rsidRPr="005767E9" w:rsidRDefault="00A07E82" w:rsidP="004D0468">
            <w:pPr>
              <w:pStyle w:val="ad"/>
              <w:spacing w:before="48" w:after="48"/>
            </w:pPr>
            <w:r w:rsidRPr="005767E9">
              <w:t xml:space="preserve">0</w:t>
            </w:r>
            <w:r w:rsidRPr="005767E9">
              <w:rPr>
                <w:rFonts w:hint="eastAsia"/>
              </w:rPr>
              <w:t xml:space="preserve">x</w:t>
            </w:r>
            <w:r w:rsidRPr="005767E9">
              <w:t xml:space="preserve">00 0</w:t>
            </w:r>
            <w:r w:rsidRPr="005767E9">
              <w:rPr>
                <w:rFonts w:hint="eastAsia"/>
              </w:rPr>
              <w:t xml:space="preserve">x</w:t>
            </w:r>
            <w:r w:rsidRPr="005767E9">
              <w:t xml:space="preserve">00</w:t>
            </w:r>
          </w:p>
        </w:tc>
        <w:tc>
          <w:tcPr>
            <w:tcW w:w="1407" w:type="dxa"/>
          </w:tcPr>
          <w:p w:rsidR="00A07E82" w:rsidRPr="005767E9" w:rsidRDefault="00A07E82" w:rsidP="004D0468">
            <w:pPr>
              <w:pStyle w:val="ad"/>
              <w:spacing w:before="48" w:after="48"/>
            </w:pPr>
            <w:r w:rsidRPr="005767E9">
              <w:rPr>
                <w:rFonts w:hint="eastAsia"/>
              </w:rPr>
              <w:t xml:space="preserve">0x0B </w:t>
            </w:r>
            <w:r w:rsidRPr="005767E9">
              <w:rPr>
                <w:rFonts w:hint="eastAsia"/>
              </w:rPr>
              <w:t xml:space="preserve">0x00</w:t>
            </w:r>
            <w:r>
              <w:t xml:space="preserve"> </w:t>
            </w:r>
          </w:p>
        </w:tc>
        <w:tc>
          <w:tcPr>
            <w:tcW w:w="1985" w:type="dxa"/>
          </w:tcPr>
          <w:p w:rsidR="00A07E82" w:rsidRPr="005767E9" w:rsidRDefault="00A07E82" w:rsidP="00A56815">
            <w:pPr>
              <w:pStyle w:val="ad"/>
              <w:spacing w:before="48" w:after="48"/>
              <w:rPr>
                <w:b/>
              </w:rPr>
            </w:pPr>
            <w:r w:rsidRPr="005767E9">
              <w:rPr>
                <w:b/>
              </w:rPr>
              <w:rPr>
                <w:b/>
              </w:rPr>
              <w:t xml:space="preserve">0x06</w:t>
            </w:r>
            <w:r>
              <w:t xml:space="preserve"> </w:t>
            </w:r>
          </w:p>
        </w:tc>
        <w:tc>
          <w:tcPr>
            <w:tcW w:w="1330" w:type="dxa"/>
          </w:tcPr>
          <w:p w:rsidR="00A07E82" w:rsidRPr="005767E9" w:rsidRDefault="00A07E82" w:rsidP="00CC7ED8">
            <w:pPr>
              <w:pStyle w:val="ad"/>
              <w:spacing w:before="48" w:after="48"/>
            </w:pPr>
            <w:r w:rsidRPr="005767E9">
              <w:rPr>
                <w:rFonts w:hint="eastAsia"/>
              </w:rPr>
              <w:t xml:space="preserve">0x68 0x01</w:t>
            </w:r>
            <w:r>
              <w:t xml:space="preserve"> </w:t>
            </w:r>
          </w:p>
        </w:tc>
      </w:tr>
      <w:tr w:rsidR="00A07E82" w:rsidRPr="005767E9" w:rsidTr="004D0468">
        <w:trPr>
          <w:jc w:val="center"/>
        </w:trPr>
        <w:tc>
          <w:tcPr>
            <w:tcW w:w="9122" w:type="dxa"/>
            <w:gridSpan w:val="6"/>
          </w:tcPr>
          <w:p w:rsidR="00A07E82" w:rsidRPr="005767E9" w:rsidRDefault="00A07E82" w:rsidP="004D0468">
            <w:pPr>
              <w:pStyle w:val="ad"/>
              <w:spacing w:before="48" w:after="48"/>
              <w:jc w:val="left"/>
            </w:pPr>
            <w:r w:rsidRPr="000C4172">
              <w:rPr>
                <w:rFonts w:ascii="宋体" w:hAnsi="宋体" w:cs="宋体" w:hint="eastAsia"/>
                <w:kern w:val="0"/>
                <w:lang w:val="zh-CN"/>
              </w:rPr>
              <w:t xml:space="preserve">Data flow:</w:t>
            </w:r>
            <w:r>
              <w:t xml:space="preserve"> </w:t>
            </w:r>
            <w:r w:rsidR="00CD1798" w:rsidRPr="000C4172">
              <w:rPr>
                <w:rFonts w:ascii="宋体" w:hAnsi="宋体" w:cs="宋体"/>
                <w:kern w:val="0"/>
                <w:lang w:val="zh-CN"/>
              </w:rPr>
              <w:t xml:space="preserve">5A 41 3C 80 00 00 0B 00 06 68 01</w:t>
            </w:r>
            <w:r>
              <w:t xml:space="preserve"> </w:t>
            </w:r>
          </w:p>
        </w:tc>
      </w:tr>
      <w:tr w:rsidR="00A07E82" w:rsidRPr="005767E9" w:rsidTr="004D0468">
        <w:trPr>
          <w:jc w:val="center"/>
        </w:trPr>
        <w:tc>
          <w:tcPr>
            <w:tcW w:w="9122" w:type="dxa"/>
            <w:gridSpan w:val="6"/>
          </w:tcPr>
          <w:p w:rsidR="00A07E82" w:rsidRPr="005767E9" w:rsidRDefault="00A07E82" w:rsidP="004D0468">
            <w:pPr>
              <w:pStyle w:val="ab"/>
              <w:spacing w:before="48" w:after="48"/>
              <w:jc w:val="left"/>
              <w:rPr>
                <w:rFonts w:ascii="宋体" w:eastAsia="宋体" w:hAnsi="宋体"/>
                <w:b/>
                <w:sz w:val="21"/>
                <w:szCs w:val="21"/>
              </w:rPr>
            </w:pPr>
          </w:p>
        </w:tc>
      </w:tr>
      <w:tr w:rsidR="00A07E82" w:rsidRPr="005767E9" w:rsidTr="004D0468">
        <w:trPr>
          <w:jc w:val="center"/>
        </w:trPr>
        <w:tc>
          <w:tcPr>
            <w:tcW w:w="9122" w:type="dxa"/>
            <w:gridSpan w:val="6"/>
          </w:tcPr>
          <w:p w:rsidR="00A07E82" w:rsidRPr="005767E9" w:rsidRDefault="00A07E82" w:rsidP="00B43491">
            <w:pPr>
              <w:pStyle w:val="ab"/>
              <w:spacing w:before="48" w:after="48"/>
              <w:jc w:val="left"/>
              <w:rPr>
                <w:b/>
              </w:rPr>
            </w:pPr>
            <w:r w:rsidRPr="005767E9">
              <w:rPr>
                <w:rFonts w:ascii="宋体" w:eastAsia="宋体" w:hAnsi="宋体" w:hint="eastAsia"/>
                <w:b/>
                <w:sz w:val="21"/>
                <w:szCs w:val="21"/>
              </w:rPr>
              <w:t xml:space="preserve">Device response reading</w:t>
            </w:r>
            <w:r>
              <w:t xml:space="preserve"> </w:t>
            </w:r>
            <w:r w:rsidR="00690702">
              <w:rPr>
                <w:rFonts w:ascii="宋体" w:eastAsia="宋体" w:hAnsi="宋体" w:hint="eastAsia"/>
                <w:b/>
                <w:sz w:val="21"/>
                <w:szCs w:val="21"/>
              </w:rPr>
              <w:t xml:space="preserve">sensing function</w:t>
            </w:r>
            <w:r>
              <w:t xml:space="preserve"> </w:t>
            </w:r>
            <w:r w:rsidRPr="005767E9">
              <w:rPr>
                <w:rFonts w:ascii="宋体" w:eastAsia="宋体" w:hAnsi="宋体" w:hint="eastAsia"/>
                <w:b/>
                <w:sz w:val="21"/>
                <w:szCs w:val="21"/>
              </w:rPr>
              <w:t xml:space="preserve">(</w:t>
            </w:r>
            <w:r w:rsidR="000420FC">
              <w:rPr>
                <w:rFonts w:ascii="宋体" w:eastAsia="宋体" w:hAnsi="宋体" w:hint="eastAsia"/>
                <w:b/>
                <w:sz w:val="21"/>
                <w:szCs w:val="21"/>
              </w:rPr>
              <w:t xml:space="preserve">parameter value=</w:t>
            </w:r>
            <w:r w:rsidR="000420FC">
              <w:rPr>
                <w:rFonts w:ascii="宋体" w:eastAsia="宋体" w:hAnsi="宋体"/>
                <w:b/>
                <w:sz w:val="21"/>
                <w:szCs w:val="21"/>
              </w:rPr>
              <w:t xml:space="preserve">2</w:t>
            </w:r>
            <w:r w:rsidR="00E3062B">
              <w:rPr>
                <w:rFonts w:ascii="宋体" w:eastAsia="宋体" w:hAnsi="宋体" w:hint="eastAsia"/>
                <w:b/>
                <w:sz w:val="21"/>
                <w:szCs w:val="21"/>
              </w:rPr>
              <w:t xml:space="preserve">, indicating</w:t>
            </w:r>
            <w:r w:rsidR="00E3062B">
              <w:rPr>
                <w:rFonts w:ascii="宋体" w:eastAsia="宋体" w:hAnsi="宋体" w:hint="eastAsia"/>
                <w:b/>
                <w:sz w:val="21"/>
                <w:szCs w:val="21"/>
              </w:rPr>
              <w:t xml:space="preserve"> that the </w:t>
            </w:r>
            <w:r w:rsidR="00690702">
              <w:rPr>
                <w:rFonts w:ascii="宋体" w:eastAsia="宋体" w:hAnsi="宋体" w:hint="eastAsia"/>
                <w:b/>
                <w:sz w:val="21"/>
                <w:szCs w:val="21"/>
              </w:rPr>
              <w:rPr>
                <w:rFonts w:ascii="宋体" w:eastAsia="宋体" w:hAnsi="宋体" w:hint="eastAsia"/>
                <w:b/>
                <w:sz w:val="21"/>
                <w:szCs w:val="21"/>
              </w:rPr>
              <w:t xml:space="preserve">sensing</w:t>
            </w:r>
            <w:r w:rsidR="00690702">
              <w:rPr>
                <w:rFonts w:ascii="宋体" w:eastAsia="宋体" w:hAnsi="宋体" w:hint="eastAsia"/>
                <w:b/>
                <w:sz w:val="21"/>
                <w:szCs w:val="21"/>
              </w:rPr>
              <w:rPr>
                <w:rFonts w:ascii="宋体" w:eastAsia="宋体" w:hAnsi="宋体" w:hint="eastAsia"/>
                <w:b/>
                <w:sz w:val="21"/>
                <w:szCs w:val="21"/>
              </w:rPr>
              <w:t xml:space="preserve"> function</w:t>
            </w:r>
            <w:r w:rsidR="00E3062B" w:rsidRPr="00E3062B">
              <w:rPr>
                <w:rFonts w:ascii="宋体" w:eastAsia="宋体" w:hAnsi="宋体" w:hint="eastAsia"/>
                <w:b/>
                <w:sz w:val="21"/>
                <w:szCs w:val="21"/>
              </w:rPr>
              <w:t xml:space="preserve"> is </w:t>
            </w:r>
            <w:r w:rsidR="00E3062B" w:rsidRPr="00E3062B">
              <w:rPr>
                <w:rFonts w:ascii="宋体" w:eastAsia="宋体" w:hAnsi="宋体" w:hint="eastAsia"/>
                <w:b/>
                <w:sz w:val="21"/>
                <w:szCs w:val="21"/>
              </w:rPr>
              <w:t xml:space="preserve">turned off and</w:t>
            </w:r>
            <w:r>
              <w:t xml:space="preserve"> </w:t>
            </w:r>
            <w:r w:rsidR="00E3062B" w:rsidRPr="00E3062B">
              <w:rPr>
                <w:rFonts w:ascii="宋体" w:eastAsia="宋体" w:hAnsi="宋体" w:hint="eastAsia"/>
                <w:b/>
                <w:sz w:val="21"/>
                <w:szCs w:val="21"/>
              </w:rPr>
              <w:t xml:space="preserve">there</w:t>
            </w:r>
            <w:r w:rsidR="00E3062B" w:rsidRPr="00E3062B">
              <w:rPr>
                <w:rFonts w:ascii="宋体" w:eastAsia="宋体" w:hAnsi="宋体" w:hint="eastAsia"/>
                <w:b/>
                <w:sz w:val="21"/>
                <w:szCs w:val="21"/>
              </w:rPr>
              <w:t xml:space="preserve"> is </w:t>
            </w:r>
            <w:r w:rsidR="00E3062B" w:rsidRPr="00E3062B">
              <w:rPr>
                <w:rFonts w:ascii="宋体" w:eastAsia="宋体" w:hAnsi="宋体" w:hint="eastAsia"/>
                <w:b/>
                <w:sz w:val="21"/>
                <w:szCs w:val="21"/>
              </w:rPr>
              <w:t xml:space="preserve">no</w:t>
            </w:r>
            <w:r>
              <w:t xml:space="preserve"> </w:t>
            </w:r>
            <w:r w:rsidR="00C55BE3">
              <w:rPr>
                <w:rFonts w:ascii="宋体" w:eastAsia="宋体" w:hAnsi="宋体" w:hint="eastAsia"/>
                <w:b/>
                <w:sz w:val="21"/>
                <w:szCs w:val="21"/>
              </w:rPr>
              <w:t xml:space="preserve">target</w:t>
            </w:r>
            <w:r>
              <w:t xml:space="preserve"> </w:t>
            </w:r>
            <w:r w:rsidR="00E3062B" w:rsidRPr="00E3062B">
              <w:rPr>
                <w:rFonts w:ascii="宋体" w:eastAsia="宋体" w:hAnsi="宋体" w:hint="eastAsia"/>
                <w:b/>
                <w:sz w:val="21"/>
                <w:szCs w:val="21"/>
              </w:rPr>
              <w:t xml:space="preserve">present</w:t>
            </w:r>
            <w:r>
              <w:t xml:space="preserve"> </w:t>
            </w:r>
            <w:r w:rsidR="00E3062B" w:rsidRPr="00E3062B">
              <w:rPr>
                <w:rFonts w:ascii="宋体" w:eastAsia="宋体" w:hAnsi="宋体" w:hint="eastAsia"/>
                <w:b/>
                <w:sz w:val="21"/>
                <w:szCs w:val="21"/>
              </w:rPr>
              <w:t xml:space="preserve">output</w:t>
            </w:r>
            <w:r w:rsidRPr="005767E9">
              <w:rPr>
                <w:rFonts w:ascii="宋体" w:eastAsia="宋体" w:hAnsi="宋体"/>
                <w:b/>
                <w:sz w:val="21"/>
                <w:szCs w:val="21"/>
              </w:rPr>
              <w:t xml:space="preserve">)</w:t>
            </w:r>
          </w:p>
        </w:tc>
      </w:tr>
      <w:tr w:rsidR="00A07E82" w:rsidRPr="005767E9" w:rsidTr="004D0468">
        <w:trPr>
          <w:jc w:val="center"/>
        </w:trPr>
        <w:tc>
          <w:tcPr>
            <w:tcW w:w="1838" w:type="dxa"/>
            <w:shd w:val="clear" w:color="auto" w:fill="F2F2F2" w:themeFill="background1" w:themeFillShade="F2"/>
          </w:tcPr>
          <w:p w:rsidR="00A07E82" w:rsidRPr="005767E9" w:rsidRDefault="00A07E82" w:rsidP="004D0468">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A07E82" w:rsidRPr="005767E9" w:rsidRDefault="00A07E82" w:rsidP="004D0468">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A07E82" w:rsidRPr="005767E9" w:rsidRDefault="00A07E82" w:rsidP="004D0468">
            <w:pPr>
              <w:pStyle w:val="ab"/>
              <w:spacing w:before="48" w:after="48"/>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A07E82" w:rsidRPr="005767E9" w:rsidRDefault="00A07E82" w:rsidP="004D0468">
            <w:pPr>
              <w:pStyle w:val="ab"/>
              <w:spacing w:before="48" w:after="48"/>
              <w:rPr>
                <w:rFonts w:ascii="黑体" w:hAnsi="黑体"/>
              </w:rPr>
            </w:pPr>
            <w:r w:rsidRPr="005767E9">
              <w:rPr>
                <w:rFonts w:ascii="黑体" w:hAnsi="黑体" w:hint="eastAsia"/>
              </w:rPr>
              <w:t xml:space="preserve">Data length </w:t>
            </w:r>
          </w:p>
        </w:tc>
        <w:tc>
          <w:tcPr>
            <w:tcW w:w="1985" w:type="dxa"/>
            <w:shd w:val="clear" w:color="auto" w:fill="F2F2F2" w:themeFill="background1" w:themeFillShade="F2"/>
          </w:tcPr>
          <w:p w:rsidR="00A07E82" w:rsidRPr="005767E9" w:rsidRDefault="000D2DC5"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330" w:type="dxa"/>
            <w:shd w:val="clear" w:color="auto" w:fill="F2F2F2" w:themeFill="background1" w:themeFillShade="F2"/>
          </w:tcPr>
          <w:p w:rsidR="00A07E82" w:rsidRPr="005767E9" w:rsidRDefault="00A07E82" w:rsidP="004D0468">
            <w:pPr>
              <w:pStyle w:val="ab"/>
              <w:spacing w:before="48" w:after="48"/>
              <w:rPr>
                <w:rFonts w:ascii="黑体" w:hAnsi="黑体"/>
              </w:rPr>
            </w:pPr>
            <w:r w:rsidRPr="005767E9">
              <w:rPr>
                <w:rFonts w:ascii="黑体" w:hAnsi="黑体" w:hint="eastAsia"/>
              </w:rPr>
              <w:t xml:space="preserve">Checksum </w:t>
            </w:r>
          </w:p>
        </w:tc>
      </w:tr>
      <w:tr w:rsidR="00A07E82" w:rsidRPr="005767E9" w:rsidTr="004D0468">
        <w:trPr>
          <w:jc w:val="center"/>
        </w:trPr>
        <w:tc>
          <w:tcPr>
            <w:tcW w:w="1838" w:type="dxa"/>
          </w:tcPr>
          <w:p w:rsidR="00A07E82" w:rsidRPr="005767E9" w:rsidRDefault="00A07E82"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A07E82" w:rsidRPr="005767E9" w:rsidRDefault="00A07E82" w:rsidP="002C4669">
            <w:pPr>
              <w:pStyle w:val="ad"/>
              <w:spacing w:before="48" w:after="48"/>
              <w:rPr>
                <w:b/>
              </w:rPr>
            </w:pPr>
            <w:r w:rsidRPr="005767E9">
              <w:rPr>
                <w:b/>
              </w:rPr>
              <w:rPr>
                <w:b/>
              </w:rPr>
              <w:t xml:space="preserve">0x06</w:t>
            </w:r>
            <w:r>
              <w:t xml:space="preserve"> </w:t>
            </w:r>
          </w:p>
        </w:tc>
        <w:tc>
          <w:tcPr>
            <w:tcW w:w="1367" w:type="dxa"/>
          </w:tcPr>
          <w:p w:rsidR="00A07E82" w:rsidRPr="005767E9" w:rsidRDefault="00A07E82" w:rsidP="004D0468">
            <w:pPr>
              <w:pStyle w:val="ad"/>
              <w:spacing w:before="48" w:after="48"/>
            </w:pPr>
            <w:r w:rsidRPr="005767E9">
              <w:t xml:space="preserve">0</w:t>
            </w:r>
            <w:r w:rsidRPr="005767E9">
              <w:rPr>
                <w:rFonts w:hint="eastAsia"/>
              </w:rPr>
              <w:t xml:space="preserve">x</w:t>
            </w:r>
            <w:r w:rsidRPr="005767E9">
              <w:t xml:space="preserve">00 0</w:t>
            </w:r>
            <w:r w:rsidRPr="005767E9">
              <w:rPr>
                <w:rFonts w:hint="eastAsia"/>
              </w:rPr>
              <w:t xml:space="preserve">x</w:t>
            </w:r>
            <w:r w:rsidRPr="005767E9">
              <w:t xml:space="preserve">00</w:t>
            </w:r>
          </w:p>
        </w:tc>
        <w:tc>
          <w:tcPr>
            <w:tcW w:w="1407" w:type="dxa"/>
          </w:tcPr>
          <w:p w:rsidR="00A07E82" w:rsidRPr="005767E9" w:rsidRDefault="00A07E82" w:rsidP="004D0468">
            <w:pPr>
              <w:pStyle w:val="ad"/>
              <w:spacing w:before="48" w:after="48"/>
            </w:pPr>
            <w:r w:rsidRPr="005767E9">
              <w:rPr>
                <w:rFonts w:hint="eastAsia"/>
              </w:rPr>
              <w:t xml:space="preserve">0x0B </w:t>
            </w:r>
            <w:r w:rsidRPr="005767E9">
              <w:rPr>
                <w:rFonts w:hint="eastAsia"/>
              </w:rPr>
              <w:t xml:space="preserve">0x00</w:t>
            </w:r>
            <w:r>
              <w:t xml:space="preserve"> </w:t>
            </w:r>
          </w:p>
        </w:tc>
        <w:tc>
          <w:tcPr>
            <w:tcW w:w="1985" w:type="dxa"/>
          </w:tcPr>
          <w:p w:rsidR="00A07E82" w:rsidRPr="002A6D46" w:rsidRDefault="00A07E82" w:rsidP="00860B02">
            <w:pPr>
              <w:pStyle w:val="ad"/>
              <w:spacing w:before="48" w:after="48"/>
              <w:rPr>
                <w:b/>
              </w:rPr>
            </w:pPr>
            <w:r w:rsidRPr="002A6D46">
              <w:rPr>
                <w:b/>
                <w:kern w:val="0"/>
                <w:lang w:val="zh-CN"/>
              </w:rPr>
              <w:rPr>
                <w:b/>
              </w:rPr>
              <w:t xml:space="preserve">0x02</w:t>
            </w:r>
            <w:r>
              <w:t xml:space="preserve"> </w:t>
            </w:r>
          </w:p>
        </w:tc>
        <w:tc>
          <w:tcPr>
            <w:tcW w:w="1330" w:type="dxa"/>
          </w:tcPr>
          <w:p w:rsidR="00A07E82" w:rsidRPr="005767E9" w:rsidRDefault="00A07E82" w:rsidP="004D0468">
            <w:pPr>
              <w:pStyle w:val="ad"/>
              <w:spacing w:before="48" w:after="48"/>
            </w:pPr>
            <w:r w:rsidR="00D10A8F">
              <w:rPr>
                <w:rFonts w:hint="eastAsia"/>
              </w:rPr>
              <w:rPr>
                <w:rFonts w:hint="eastAsia"/>
              </w:rPr>
              <w:t xml:space="preserve">0xEA</w:t>
            </w:r>
            <w:r w:rsidR="00D10A8F">
              <w:rPr>
                <w:rFonts w:hint="eastAsia"/>
              </w:rPr>
              <w:rPr>
                <w:rFonts w:hint="eastAsia"/>
              </w:rPr>
              <w:t xml:space="preserve"> 0x00</w:t>
            </w:r>
            <w:r>
              <w:t xml:space="preserve"> </w:t>
            </w:r>
          </w:p>
        </w:tc>
      </w:tr>
      <w:tr w:rsidR="00A07E82" w:rsidRPr="005767E9" w:rsidTr="004D0468">
        <w:trPr>
          <w:trHeight w:val="333"/>
          <w:jc w:val="center"/>
        </w:trPr>
        <w:tc>
          <w:tcPr>
            <w:tcW w:w="9122" w:type="dxa"/>
            <w:gridSpan w:val="6"/>
          </w:tcPr>
          <w:p w:rsidR="00A07E82" w:rsidRPr="005767E9" w:rsidRDefault="00A07E82" w:rsidP="004D0468">
            <w:pPr>
              <w:spacing w:beforeLines="0" w:before="0" w:afterLines="0" w:after="0" w:line="240" w:lineRule="auto"/>
              <w:rPr>
                <w:rFonts w:ascii="宋体" w:cs="宋体"/>
                <w:kern w:val="0"/>
                <w:sz w:val="18"/>
                <w:szCs w:val="18"/>
                <w:lang w:val="zh-CN"/>
              </w:rPr>
            </w:pPr>
            <w:r w:rsidRPr="005767E9">
              <w:rPr>
                <w:rFonts w:ascii="宋体" w:cs="宋体" w:hint="eastAsia"/>
                <w:kern w:val="0"/>
                <w:sz w:val="18"/>
                <w:szCs w:val="18"/>
                <w:lang w:val="zh-CN"/>
              </w:rPr>
              <w:t xml:space="preserve">Data flow:</w:t>
            </w:r>
            <w:r>
              <w:t xml:space="preserve"> </w:t>
            </w:r>
            <w:r w:rsidR="00F01915">
              <w:rPr>
                <w:rFonts w:ascii="宋体" w:cs="宋体"/>
                <w:kern w:val="0"/>
                <w:sz w:val="18"/>
                <w:szCs w:val="18"/>
                <w:lang w:val="zh-CN"/>
              </w:rPr>
              <w:t xml:space="preserve">5A 41 3C 06 00 00 00B 00 02 EA 00</w:t>
            </w:r>
            <w:r>
              <w:t xml:space="preserve"> </w:t>
            </w:r>
          </w:p>
        </w:tc>
      </w:tr>
    </w:tbl>
    <w:p w:rsidR="00421E92" w:rsidRDefault="00421E92" w:rsidP="00B869E2">
      <w:pPr>
        <w:spacing w:before="65" w:after="65"/>
      </w:pPr>
    </w:p>
    <w:p w:rsidR="00676BC4" w:rsidRDefault="00676BC4" w:rsidP="00B869E2">
      <w:pPr>
        <w:pStyle w:val="30"/>
      </w:pPr>
      <w:bookmarkStart w:id="56" w:name="_Toc90643899"/>
      <w:r>
        <w:rPr>
          <w:rFonts w:hint="eastAsia"/>
        </w:rPr>
        <w:t xml:space="preserve">LED</w:t>
      </w:r>
      <w:r>
        <w:t xml:space="preserve"> </w:t>
      </w:r>
      <w:r w:rsidR="00DB7645">
        <w:rPr>
          <w:rFonts w:hint="eastAsia"/>
        </w:rPr>
        <w:t xml:space="preserve">working</w:t>
      </w:r>
      <w:r>
        <w:t xml:space="preserve"> </w:t>
      </w:r>
      <w:r>
        <w:rPr>
          <w:rFonts w:hint="eastAsia"/>
        </w:rPr>
        <w:t xml:space="preserve">mode</w:t>
      </w:r>
      <w:r>
        <w:t xml:space="preserve"> </w:t>
      </w:r>
      <w:bookmarkEnd w:id="56"/>
    </w:p>
    <w:tbl>
      <w:tblPr>
        <w:tblStyle w:val="af0"/>
        <w:tblW w:w="0" w:type="auto"/>
        <w:jc w:val="center"/>
        <w:tblLook w:val="04A0" w:firstRow="1" w:lastRow="0" w:firstColumn="1" w:lastColumn="0" w:noHBand="0" w:noVBand="1"/>
      </w:tblPr>
      <w:tblGrid>
        <w:gridCol w:w="5092"/>
        <w:gridCol w:w="4094"/>
      </w:tblGrid>
      <w:tr w:rsidR="00E017DE" w:rsidRPr="000109B3" w:rsidTr="004D0468">
        <w:trPr>
          <w:jc w:val="center"/>
        </w:trPr>
        <w:tc>
          <w:tcPr>
            <w:tcW w:w="9186" w:type="dxa"/>
            <w:gridSpan w:val="2"/>
            <w:shd w:val="clear" w:color="auto" w:fill="D9D9D9" w:themeFill="background1" w:themeFillShade="D9"/>
          </w:tcPr>
          <w:p w:rsidR="00E017DE" w:rsidRPr="00B75F3F" w:rsidRDefault="00E017DE" w:rsidP="004D0468">
            <w:pPr>
              <w:pStyle w:val="ab"/>
              <w:spacing w:before="48" w:after="48"/>
              <w:jc w:val="left"/>
              <w:rPr>
                <w:rFonts w:ascii="宋体" w:eastAsia="宋体" w:hAnsi="宋体"/>
                <w:b/>
              </w:rPr>
            </w:pPr>
            <w:r w:rsidRPr="00B75F3F">
              <w:rPr>
                <w:rFonts w:ascii="宋体" w:eastAsia="宋体" w:hAnsi="宋体" w:hint="eastAsia"/>
                <w:b/>
              </w:rPr>
              <w:t xml:space="preserve">Description:</w:t>
            </w:r>
          </w:p>
        </w:tc>
      </w:tr>
      <w:tr w:rsidR="00E017DE" w:rsidRPr="000109B3" w:rsidTr="004D0468">
        <w:trPr>
          <w:jc w:val="center"/>
        </w:trPr>
        <w:tc>
          <w:tcPr>
            <w:tcW w:w="9186" w:type="dxa"/>
            <w:gridSpan w:val="2"/>
          </w:tcPr>
          <w:p w:rsidR="00E017DE" w:rsidRPr="002776CF" w:rsidRDefault="00B504E3" w:rsidP="0092150B">
            <w:pPr>
              <w:pStyle w:val="ad"/>
              <w:numPr>
                <w:ilvl w:val="0"/>
                <w:numId w:val="37"/>
              </w:numPr>
              <w:adjustRightInd w:val="0"/>
              <w:spacing w:before="48" w:after="48"/>
              <w:jc w:val="left"/>
            </w:pPr>
            <w:r>
              <w:rPr>
                <w:rFonts w:hint="eastAsia"/>
              </w:rPr>
              <w:t xml:space="preserve">The </w:t>
            </w:r>
            <w:r>
              <w:rPr>
                <w:rFonts w:hint="eastAsia"/>
              </w:rPr>
              <w:t xml:space="preserve">LED</w:t>
            </w:r>
            <w:r>
              <w:t xml:space="preserve"> </w:t>
            </w:r>
            <w:r>
              <w:rPr>
                <w:rFonts w:hint="eastAsia"/>
              </w:rPr>
              <w:t xml:space="preserve">working modes include: (</w:t>
            </w:r>
            <w:r>
              <w:rPr>
                <w:rFonts w:hint="eastAsia"/>
              </w:rPr>
              <w:t xml:space="preserve">1</w:t>
            </w:r>
            <w:r>
              <w:rPr>
                <w:rFonts w:hint="eastAsia"/>
              </w:rPr>
              <w:t xml:space="preserve">) light</w:t>
            </w:r>
            <w:r>
              <w:rPr>
                <w:rFonts w:hint="eastAsia"/>
              </w:rPr>
              <w:t xml:space="preserve"> on</w:t>
            </w:r>
            <w:r>
              <w:rPr>
                <w:rFonts w:hint="eastAsia"/>
              </w:rPr>
              <w:t xml:space="preserve">/</w:t>
            </w:r>
            <w:r>
              <w:rPr>
                <w:rFonts w:hint="eastAsia"/>
              </w:rPr>
              <w:t xml:space="preserve">flashing</w:t>
            </w:r>
            <w:r>
              <w:t xml:space="preserve"> </w:t>
            </w:r>
            <w:r>
              <w:rPr>
                <w:rFonts w:hint="eastAsia"/>
              </w:rPr>
              <w:t xml:space="preserve">during faults</w:t>
            </w:r>
            <w:r>
              <w:rPr>
                <w:rFonts w:hint="eastAsia"/>
              </w:rPr>
              <w:t xml:space="preserve">,</w:t>
            </w:r>
            <w:r>
              <w:rPr>
                <w:rFonts w:hint="eastAsia"/>
              </w:rPr>
              <w:t xml:space="preserve"> and </w:t>
            </w:r>
            <w:r>
              <w:rPr>
                <w:rFonts w:hint="eastAsia"/>
              </w:rPr>
              <w:rPr>
                <w:rFonts w:hint="eastAsia"/>
              </w:rPr>
              <w:t xml:space="preserve">light</w:t>
            </w:r>
            <w:r>
              <w:rPr>
                <w:rFonts w:hint="eastAsia"/>
              </w:rPr>
              <w:rPr>
                <w:rFonts w:hint="eastAsia"/>
              </w:rPr>
              <w:t xml:space="preserve"> off during normal operation</w:t>
            </w:r>
            <w:r>
              <w:t xml:space="preserve"> </w:t>
            </w:r>
            <w:r w:rsidR="0092150B">
              <w:rPr>
                <w:rFonts w:hint="eastAsia"/>
              </w:rPr>
              <w:t xml:space="preserve">(parameter value</w:t>
            </w:r>
            <w:r w:rsidR="0092150B">
              <w:rPr>
                <w:rFonts w:hint="eastAsia"/>
              </w:rPr>
              <w:t xml:space="preserve">=0</w:t>
            </w:r>
            <w:r w:rsidR="0092150B">
              <w:rPr>
                <w:rFonts w:hint="eastAsia"/>
              </w:rPr>
              <w:t xml:space="preserve">)</w:t>
            </w:r>
            <w:r>
              <w:rPr>
                <w:rFonts w:hint="eastAsia"/>
              </w:rPr>
              <w:t xml:space="preserve">;</w:t>
            </w:r>
            <w:r>
              <w:t xml:space="preserve"> </w:t>
            </w:r>
            <w:r>
              <w:rPr>
                <w:rFonts w:hint="eastAsia"/>
              </w:rPr>
              <w:t xml:space="preserve">(</w:t>
            </w:r>
            <w:r>
              <w:rPr>
                <w:rFonts w:hint="eastAsia"/>
              </w:rPr>
              <w:t xml:space="preserve">2</w:t>
            </w:r>
            <w:r>
              <w:rPr>
                <w:rFonts w:hint="eastAsia"/>
              </w:rPr>
              <w:t xml:space="preserve">)</w:t>
            </w:r>
            <w:r>
              <w:rPr>
                <w:rFonts w:hint="eastAsia"/>
              </w:rPr>
              <w:t xml:space="preserve"> The </w:t>
            </w:r>
            <w:r w:rsidR="0020094B">
              <w:rPr>
                <w:rFonts w:hint="eastAsia"/>
              </w:rPr>
              <w:t xml:space="preserve">light turns off</w:t>
            </w:r>
            <w:r>
              <w:t xml:space="preserve"> </w:t>
            </w:r>
            <w:r>
              <w:rPr>
                <w:rFonts w:hint="eastAsia"/>
              </w:rPr>
              <w:rPr>
                <w:rFonts w:hint="eastAsia"/>
              </w:rPr>
              <w:t xml:space="preserve">during</w:t>
            </w:r>
            <w:r>
              <w:t xml:space="preserve"> </w:t>
            </w:r>
            <w:r w:rsidR="0020094B">
              <w:rPr>
                <w:rFonts w:hint="eastAsia"/>
              </w:rPr>
              <w:t xml:space="preserve">normal operation and</w:t>
            </w:r>
            <w:r>
              <w:t xml:space="preserve"> </w:t>
            </w:r>
            <w:r>
              <w:rPr>
                <w:rFonts w:hint="eastAsia"/>
              </w:rPr>
              <w:t xml:space="preserve">malfunction</w:t>
            </w:r>
            <w:r>
              <w:t xml:space="preserve"> </w:t>
            </w:r>
            <w:r w:rsidR="00E155BC">
              <w:rPr>
                <w:rFonts w:hint="eastAsia"/>
              </w:rPr>
              <w:t xml:space="preserve">(</w:t>
            </w:r>
            <w:r w:rsidR="008C4635">
              <w:rPr>
                <w:rFonts w:hint="eastAsia"/>
              </w:rPr>
              <w:t xml:space="preserve">except</w:t>
            </w:r>
            <w:r w:rsidR="008C4635">
              <w:rPr>
                <w:rFonts w:hint="eastAsia"/>
              </w:rPr>
              <w:t xml:space="preserve"> for </w:t>
            </w:r>
            <w:r w:rsidR="00E155BC">
              <w:rPr>
                <w:rFonts w:hint="eastAsia"/>
              </w:rPr>
              <w:t xml:space="preserve">remote </w:t>
            </w:r>
            <w:r w:rsidR="003C7312">
              <w:rPr>
                <w:rFonts w:hint="eastAsia"/>
              </w:rPr>
              <w:rPr>
                <w:rFonts w:hint="eastAsia"/>
              </w:rPr>
              <w:t xml:space="preserve">control</w:t>
            </w:r>
            <w:r w:rsidR="008C4635">
              <w:t xml:space="preserve">,</w:t>
            </w:r>
            <w:r w:rsidR="008C4635">
              <w:t xml:space="preserve"> it </w:t>
            </w:r>
            <w:r w:rsidR="008C4635">
              <w:t xml:space="preserve">still flashes</w:t>
            </w:r>
            <w:r w:rsidR="00E155BC">
              <w:rPr>
                <w:rFonts w:hint="eastAsia"/>
              </w:rPr>
              <w:t xml:space="preserve">)</w:t>
            </w:r>
            <w:r>
              <w:t xml:space="preserve"> </w:t>
            </w:r>
            <w:r w:rsidR="0092150B">
              <w:rPr>
                <w:rFonts w:hint="eastAsia"/>
              </w:rPr>
              <w:t xml:space="preserve">(parameter value</w:t>
            </w:r>
            <w:r w:rsidR="0092150B">
              <w:rPr>
                <w:rFonts w:hint="eastAsia"/>
              </w:rPr>
              <w:t xml:space="preserve">=</w:t>
            </w:r>
            <w:r w:rsidR="0092150B">
              <w:t xml:space="preserve">1</w:t>
            </w:r>
            <w:r w:rsidR="0092150B">
              <w:rPr>
                <w:rFonts w:hint="eastAsia"/>
              </w:rPr>
              <w:t xml:space="preserve">)</w:t>
            </w:r>
            <w:r w:rsidR="00C866B1">
              <w:rPr>
                <w:rFonts w:hint="eastAsia"/>
              </w:rPr>
              <w:t xml:space="preserve">.</w:t>
            </w:r>
            <w:r>
              <w:t xml:space="preserve"> </w:t>
            </w:r>
          </w:p>
        </w:tc>
      </w:tr>
      <w:tr w:rsidR="00E017DE" w:rsidTr="004D0468">
        <w:trPr>
          <w:jc w:val="center"/>
        </w:trPr>
        <w:tc>
          <w:tcPr>
            <w:tcW w:w="9186" w:type="dxa"/>
            <w:gridSpan w:val="2"/>
            <w:shd w:val="clear" w:color="auto" w:fill="D9D9D9" w:themeFill="background1" w:themeFillShade="D9"/>
          </w:tcPr>
          <w:p w:rsidR="00E017DE" w:rsidRPr="00EC5057" w:rsidRDefault="00E017DE" w:rsidP="004D0468">
            <w:pPr>
              <w:pStyle w:val="ab"/>
              <w:spacing w:before="48" w:after="48"/>
              <w:jc w:val="left"/>
            </w:pPr>
            <w:r w:rsidRPr="00B75F3F">
              <w:rPr>
                <w:rFonts w:ascii="宋体" w:eastAsia="宋体" w:hAnsi="宋体" w:hint="eastAsia"/>
                <w:b/>
              </w:rPr>
              <w:t xml:space="preserve">Configuration parameter command:</w:t>
            </w:r>
          </w:p>
        </w:tc>
      </w:tr>
      <w:tr w:rsidR="00E017DE" w:rsidTr="004D0468">
        <w:trPr>
          <w:jc w:val="center"/>
        </w:trPr>
        <w:tc>
          <w:tcPr>
            <w:tcW w:w="9186" w:type="dxa"/>
            <w:gridSpan w:val="2"/>
          </w:tcPr>
          <w:p w:rsidR="00E017DE" w:rsidRPr="00051CF4" w:rsidRDefault="00E017DE" w:rsidP="004D0468">
            <w:pPr>
              <w:pStyle w:val="ad"/>
              <w:spacing w:before="48" w:after="48"/>
              <w:jc w:val="left"/>
            </w:pPr>
            <w:r>
              <w:rPr>
                <w:rFonts w:hint="eastAsia"/>
              </w:rPr>
              <w:t xml:space="preserve">Command code:</w:t>
            </w:r>
            <w:r>
              <w:t xml:space="preserve"> </w:t>
            </w:r>
            <w:r w:rsidRPr="001656DA">
              <w:t xml:space="preserve">0x87</w:t>
            </w:r>
            <w:r>
              <w:t xml:space="preserve"> </w:t>
            </w:r>
          </w:p>
        </w:tc>
      </w:tr>
      <w:tr w:rsidR="00E017DE" w:rsidTr="004D0468">
        <w:trPr>
          <w:jc w:val="center"/>
        </w:trPr>
        <w:tc>
          <w:tcPr>
            <w:tcW w:w="5092" w:type="dxa"/>
            <w:shd w:val="clear" w:color="auto" w:fill="D9D9D9" w:themeFill="background1" w:themeFillShade="D9"/>
          </w:tcPr>
          <w:p w:rsidR="00E017DE" w:rsidRPr="00EC5057" w:rsidRDefault="00E017DE" w:rsidP="004D0468">
            <w:pPr>
              <w:pStyle w:val="ab"/>
              <w:spacing w:before="48" w:after="48"/>
              <w:jc w:val="left"/>
            </w:pPr>
            <w:r w:rsidRPr="00B75F3F">
              <w:rPr>
                <w:rFonts w:ascii="宋体" w:eastAsia="宋体" w:hAnsi="宋体" w:hint="eastAsia"/>
                <w:b/>
              </w:rPr>
              <w:t xml:space="preserve">Read configuration parameter commands and data bodies: </w:t>
            </w:r>
          </w:p>
        </w:tc>
        <w:tc>
          <w:tcPr>
            <w:tcW w:w="4094" w:type="dxa"/>
            <w:shd w:val="clear" w:color="auto" w:fill="D9D9D9" w:themeFill="background1" w:themeFillShade="D9"/>
          </w:tcPr>
          <w:p w:rsidR="00E017DE" w:rsidRPr="00EC5057" w:rsidRDefault="00E017DE" w:rsidP="004D0468">
            <w:pPr>
              <w:pStyle w:val="ab"/>
              <w:spacing w:before="48" w:after="48"/>
              <w:jc w:val="left"/>
            </w:pPr>
            <w:r w:rsidRPr="00B75F3F">
              <w:rPr>
                <w:rFonts w:ascii="宋体" w:eastAsia="宋体" w:hAnsi="宋体" w:hint="eastAsia"/>
                <w:b/>
              </w:rPr>
              <w:t xml:space="preserve">Read configuration parameter response: </w:t>
            </w:r>
          </w:p>
        </w:tc>
      </w:tr>
      <w:tr w:rsidR="00E017DE" w:rsidTr="004D0468">
        <w:trPr>
          <w:jc w:val="center"/>
        </w:trPr>
        <w:tc>
          <w:tcPr>
            <w:tcW w:w="5092" w:type="dxa"/>
          </w:tcPr>
          <w:p w:rsidR="00E017DE" w:rsidRDefault="00E017DE" w:rsidP="00017C12">
            <w:pPr>
              <w:pStyle w:val="ad"/>
              <w:spacing w:before="48"/>
              <w:jc w:val="left"/>
            </w:pPr>
            <w:r>
              <w:rPr>
                <w:rFonts w:hint="eastAsia"/>
              </w:rPr>
              <w:t xml:space="preserve">Command code:</w:t>
            </w:r>
            <w:r>
              <w:t xml:space="preserve"> </w:t>
            </w:r>
            <w:r w:rsidRPr="001656DA">
              <w:t xml:space="preserve">0x80</w:t>
            </w:r>
            <w:r>
              <w:rPr>
                <w:rFonts w:hint="eastAsia"/>
              </w:rPr>
              <w:t xml:space="preserve">;</w:t>
            </w:r>
            <w:r>
              <w:t xml:space="preserve"> </w:t>
            </w:r>
            <w:r>
              <w:rPr>
                <w:rFonts w:hint="eastAsia"/>
              </w:rPr>
              <w:t xml:space="preserve">Data body:</w:t>
            </w:r>
            <w:r>
              <w:t xml:space="preserve"> </w:t>
            </w:r>
            <w:r>
              <w:rPr>
                <w:rFonts w:hint="eastAsia"/>
              </w:rPr>
              <w:t xml:space="preserve">0x07</w:t>
            </w:r>
            <w:r>
              <w:t xml:space="preserve"> </w:t>
            </w:r>
          </w:p>
        </w:tc>
        <w:tc>
          <w:tcPr>
            <w:tcW w:w="4094" w:type="dxa"/>
          </w:tcPr>
          <w:p w:rsidR="00E017DE" w:rsidRPr="00717CD8" w:rsidRDefault="00E017DE" w:rsidP="00017C12">
            <w:pPr>
              <w:pStyle w:val="ad"/>
              <w:spacing w:after="48"/>
              <w:jc w:val="left"/>
            </w:pPr>
            <w:r>
              <w:rPr>
                <w:rFonts w:hint="eastAsia"/>
              </w:rPr>
              <w:t xml:space="preserve">Response code:</w:t>
            </w:r>
            <w:r>
              <w:t xml:space="preserve"> </w:t>
            </w:r>
            <w:r>
              <w:t xml:space="preserve">0x07</w:t>
            </w:r>
            <w:r>
              <w:t xml:space="preserve"> </w:t>
            </w:r>
          </w:p>
        </w:tc>
      </w:tr>
    </w:tbl>
    <w:p w:rsidR="00E017DE" w:rsidRDefault="00E017DE" w:rsidP="00153385">
      <w:pPr>
        <w:spacing w:before="65" w:after="65"/>
      </w:pPr>
    </w:p>
    <w:tbl>
      <w:tblPr>
        <w:tblStyle w:val="af0"/>
        <w:tblW w:w="9122" w:type="dxa"/>
        <w:jc w:val="center"/>
        <w:tblLook w:val="04A0" w:firstRow="1" w:lastRow="0" w:firstColumn="1" w:lastColumn="0" w:noHBand="0" w:noVBand="1"/>
      </w:tblPr>
      <w:tblGrid>
        <w:gridCol w:w="1838"/>
        <w:gridCol w:w="1195"/>
        <w:gridCol w:w="1367"/>
        <w:gridCol w:w="1549"/>
        <w:gridCol w:w="1701"/>
        <w:gridCol w:w="1472"/>
      </w:tblGrid>
      <w:tr w:rsidR="00580A35" w:rsidRPr="00F7100C" w:rsidTr="004D0468">
        <w:trPr>
          <w:jc w:val="center"/>
        </w:trPr>
        <w:tc>
          <w:tcPr>
            <w:tcW w:w="9122" w:type="dxa"/>
            <w:gridSpan w:val="6"/>
            <w:shd w:val="clear" w:color="auto" w:fill="auto"/>
          </w:tcPr>
          <w:p w:rsidR="00580A35" w:rsidRPr="00F7100C" w:rsidRDefault="00580A35" w:rsidP="004D0468">
            <w:pPr>
              <w:pStyle w:val="ab"/>
              <w:spacing w:before="48" w:after="48"/>
              <w:jc w:val="left"/>
              <w:rPr>
                <w:rFonts w:ascii="宋体" w:eastAsia="宋体" w:hAnsi="宋体"/>
                <w:b/>
                <w:sz w:val="21"/>
                <w:szCs w:val="21"/>
              </w:rPr>
            </w:pPr>
            <w:r w:rsidRPr="00F7100C">
              <w:rPr>
                <w:rFonts w:ascii="宋体" w:eastAsia="宋体" w:hAnsi="宋体" w:hint="eastAsia"/>
                <w:b/>
                <w:sz w:val="21"/>
                <w:szCs w:val="21"/>
              </w:rPr>
              <w:t xml:space="preserve">Example</w:t>
            </w:r>
            <w:r>
              <w:t xml:space="preserve"> </w:t>
            </w:r>
            <w:r w:rsidRPr="00F7100C">
              <w:rPr>
                <w:rFonts w:ascii="宋体" w:eastAsia="宋体" w:hAnsi="宋体"/>
                <w:b/>
                <w:sz w:val="21"/>
                <w:szCs w:val="21"/>
              </w:rPr>
              <w:t xml:space="preserve">1</w:t>
            </w:r>
            <w:r w:rsidRPr="00F7100C">
              <w:rPr>
                <w:rFonts w:ascii="宋体" w:eastAsia="宋体" w:hAnsi="宋体" w:hint="eastAsia"/>
                <w:b/>
                <w:sz w:val="21"/>
                <w:szCs w:val="21"/>
              </w:rPr>
              <w:t xml:space="preserve">:</w:t>
            </w:r>
            <w:r>
              <w:t xml:space="preserve"> </w:t>
            </w:r>
            <w:r w:rsidR="00E82713" w:rsidRPr="00E82713">
              <w:rPr>
                <w:rFonts w:ascii="宋体" w:eastAsia="宋体" w:hAnsi="宋体" w:hint="eastAsia"/>
                <w:b/>
                <w:sz w:val="21"/>
                <w:szCs w:val="21"/>
              </w:rPr>
              <w:t xml:space="preserve">Lights</w:t>
            </w:r>
            <w:r w:rsidR="00E82713" w:rsidRPr="00E82713">
              <w:rPr>
                <w:rFonts w:ascii="宋体" w:eastAsia="宋体" w:hAnsi="宋体" w:hint="eastAsia"/>
                <w:b/>
                <w:sz w:val="21"/>
                <w:szCs w:val="21"/>
              </w:rPr>
              <w:t xml:space="preserve"> on</w:t>
            </w:r>
            <w:r w:rsidR="00E82713" w:rsidRPr="00E82713">
              <w:rPr>
                <w:rFonts w:ascii="宋体" w:eastAsia="宋体" w:hAnsi="宋体" w:hint="eastAsia"/>
                <w:b/>
                <w:sz w:val="21"/>
                <w:szCs w:val="21"/>
              </w:rPr>
              <w:t xml:space="preserve">/flashing during faults, lights off during normal operation</w:t>
            </w:r>
            <w:r>
              <w:t xml:space="preserve"> </w:t>
            </w:r>
          </w:p>
        </w:tc>
      </w:tr>
      <w:tr w:rsidR="00580A35" w:rsidRPr="00A95BF9" w:rsidTr="004D0468">
        <w:trPr>
          <w:jc w:val="center"/>
        </w:trPr>
        <w:tc>
          <w:tcPr>
            <w:tcW w:w="1838" w:type="dxa"/>
            <w:shd w:val="clear" w:color="auto" w:fill="F2F2F2" w:themeFill="background1" w:themeFillShade="F2"/>
          </w:tcPr>
          <w:p w:rsidR="00580A35" w:rsidRPr="00A95BF9" w:rsidRDefault="00580A35" w:rsidP="004D0468">
            <w:pPr>
              <w:pStyle w:val="ab"/>
              <w:spacing w:before="48" w:after="48"/>
              <w:rPr>
                <w:rFonts w:ascii="黑体" w:hAnsi="黑体"/>
              </w:rPr>
            </w:pPr>
            <w:r w:rsidRPr="005D27D3">
              <w:rPr>
                <w:rFonts w:ascii="黑体" w:hAnsi="黑体" w:hint="eastAsia"/>
              </w:rPr>
              <w:t xml:space="preserve">Synchronization head </w:t>
            </w:r>
          </w:p>
        </w:tc>
        <w:tc>
          <w:tcPr>
            <w:tcW w:w="1195" w:type="dxa"/>
            <w:shd w:val="clear" w:color="auto" w:fill="F2F2F2" w:themeFill="background1" w:themeFillShade="F2"/>
          </w:tcPr>
          <w:p w:rsidR="00580A35" w:rsidRPr="00A95BF9" w:rsidRDefault="00580A35" w:rsidP="004D0468">
            <w:pPr>
              <w:pStyle w:val="ab"/>
              <w:spacing w:before="48" w:after="48"/>
              <w:rPr>
                <w:rFonts w:ascii="黑体" w:hAnsi="黑体"/>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580A35" w:rsidRPr="005D27D3" w:rsidRDefault="00580A35" w:rsidP="004D0468">
            <w:pPr>
              <w:pStyle w:val="ab"/>
              <w:spacing w:before="48" w:after="48"/>
              <w:rPr>
                <w:rFonts w:ascii="黑体" w:hAnsi="黑体"/>
              </w:rPr>
            </w:pPr>
            <w:r w:rsidRPr="005D27D3">
              <w:rPr>
                <w:rFonts w:ascii="黑体" w:hAnsi="黑体" w:hint="eastAsia"/>
              </w:rPr>
              <w:t xml:space="preserve">Device ID</w:t>
            </w:r>
          </w:p>
        </w:tc>
        <w:tc>
          <w:tcPr>
            <w:tcW w:w="1549" w:type="dxa"/>
            <w:shd w:val="clear" w:color="auto" w:fill="F2F2F2" w:themeFill="background1" w:themeFillShade="F2"/>
          </w:tcPr>
          <w:p w:rsidR="00580A35" w:rsidRPr="00A95BF9" w:rsidRDefault="00580A35" w:rsidP="004D0468">
            <w:pPr>
              <w:pStyle w:val="ab"/>
              <w:spacing w:before="48" w:after="48"/>
              <w:rPr>
                <w:rFonts w:ascii="黑体" w:hAnsi="黑体"/>
              </w:rPr>
            </w:pPr>
            <w:r w:rsidRPr="005D27D3">
              <w:rPr>
                <w:rFonts w:ascii="黑体" w:hAnsi="黑体" w:hint="eastAsia"/>
              </w:rPr>
              <w:t xml:space="preserve">Data length </w:t>
            </w:r>
          </w:p>
        </w:tc>
        <w:tc>
          <w:tcPr>
            <w:tcW w:w="1701" w:type="dxa"/>
            <w:shd w:val="clear" w:color="auto" w:fill="F2F2F2" w:themeFill="background1" w:themeFillShade="F2"/>
          </w:tcPr>
          <w:p w:rsidR="00580A35" w:rsidRPr="005D27D3" w:rsidRDefault="00580A35"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472" w:type="dxa"/>
            <w:shd w:val="clear" w:color="auto" w:fill="F2F2F2" w:themeFill="background1" w:themeFillShade="F2"/>
          </w:tcPr>
          <w:p w:rsidR="00580A35" w:rsidRPr="00A95BF9" w:rsidRDefault="00580A35" w:rsidP="004D0468">
            <w:pPr>
              <w:pStyle w:val="ab"/>
              <w:spacing w:before="48" w:after="48"/>
              <w:rPr>
                <w:rFonts w:ascii="黑体" w:hAnsi="黑体"/>
              </w:rPr>
            </w:pPr>
            <w:r w:rsidRPr="005D27D3">
              <w:rPr>
                <w:rFonts w:ascii="黑体" w:hAnsi="黑体" w:hint="eastAsia"/>
              </w:rPr>
              <w:t xml:space="preserve">Checksum </w:t>
            </w:r>
          </w:p>
        </w:tc>
      </w:tr>
      <w:tr w:rsidR="00580A35" w:rsidTr="004D0468">
        <w:trPr>
          <w:jc w:val="center"/>
        </w:trPr>
        <w:tc>
          <w:tcPr>
            <w:tcW w:w="1838" w:type="dxa"/>
          </w:tcPr>
          <w:p w:rsidR="00580A35" w:rsidRDefault="00580A35" w:rsidP="004D0468">
            <w:pPr>
              <w:pStyle w:val="ad"/>
              <w:spacing w:before="48" w:after="48"/>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580A35" w:rsidRPr="00DE39C3" w:rsidRDefault="00580A35" w:rsidP="008337C6">
            <w:pPr>
              <w:pStyle w:val="ad"/>
              <w:spacing w:before="48" w:after="48"/>
              <w:rPr>
                <w:b/>
              </w:rPr>
            </w:pPr>
            <w:r w:rsidRPr="00DE39C3">
              <w:rPr>
                <w:b/>
              </w:rPr>
              <w:rPr>
                <w:b/>
              </w:rPr>
              <w:rPr>
                <w:rFonts w:hint="eastAsia"/>
                <w:b/>
              </w:rPr>
              <w:rPr>
                <w:b/>
              </w:rPr>
              <w:t xml:space="preserve">0x87</w:t>
            </w:r>
            <w:r>
              <w:t xml:space="preserve"> </w:t>
            </w:r>
          </w:p>
        </w:tc>
        <w:tc>
          <w:tcPr>
            <w:tcW w:w="1367" w:type="dxa"/>
          </w:tcPr>
          <w:p w:rsidR="00580A35" w:rsidRDefault="00580A35" w:rsidP="004D0468">
            <w:pPr>
              <w:pStyle w:val="ad"/>
              <w:spacing w:before="48" w:after="48"/>
            </w:pPr>
            <w:r>
              <w:rPr>
                <w:rFonts w:hint="eastAsia"/>
              </w:rPr>
              <w:t xml:space="preserve">0x00 0x00</w:t>
            </w:r>
            <w:r>
              <w:t xml:space="preserve"> </w:t>
            </w:r>
          </w:p>
        </w:tc>
        <w:tc>
          <w:tcPr>
            <w:tcW w:w="1549" w:type="dxa"/>
          </w:tcPr>
          <w:p w:rsidR="00580A35" w:rsidRDefault="00580A35" w:rsidP="004D0468">
            <w:pPr>
              <w:pStyle w:val="ad"/>
              <w:spacing w:before="48" w:after="48"/>
            </w:pPr>
            <w:r w:rsidRPr="005767E9">
              <w:rPr>
                <w:rFonts w:hint="eastAsia"/>
              </w:rPr>
              <w:t xml:space="preserve">0x0B </w:t>
            </w:r>
            <w:r w:rsidRPr="005767E9">
              <w:rPr>
                <w:rFonts w:hint="eastAsia"/>
              </w:rPr>
              <w:t xml:space="preserve">0x00</w:t>
            </w:r>
            <w:r>
              <w:t xml:space="preserve"> </w:t>
            </w:r>
          </w:p>
        </w:tc>
        <w:tc>
          <w:tcPr>
            <w:tcW w:w="1701" w:type="dxa"/>
          </w:tcPr>
          <w:p w:rsidR="00580A35" w:rsidRPr="00FF1A5D" w:rsidRDefault="00580A35" w:rsidP="004D0468">
            <w:pPr>
              <w:pStyle w:val="ad"/>
              <w:spacing w:before="48" w:after="48"/>
              <w:rPr>
                <w:b/>
              </w:rPr>
            </w:pPr>
            <w:r>
              <w:rPr>
                <w:b/>
              </w:rPr>
              <w:t xml:space="preserve">0</w:t>
            </w:r>
            <w:r>
              <w:rPr>
                <w:rFonts w:hint="eastAsia"/>
                <w:b/>
              </w:rPr>
              <w:t xml:space="preserve">x</w:t>
            </w:r>
            <w:r>
              <w:rPr>
                <w:b/>
              </w:rPr>
              <w:t xml:space="preserve">00</w:t>
            </w:r>
          </w:p>
        </w:tc>
        <w:tc>
          <w:tcPr>
            <w:tcW w:w="1472" w:type="dxa"/>
          </w:tcPr>
          <w:p w:rsidR="00580A35" w:rsidRDefault="00580A35" w:rsidP="004401F7">
            <w:pPr>
              <w:pStyle w:val="ad"/>
              <w:spacing w:before="48" w:after="48"/>
            </w:pPr>
            <w:r>
              <w:rPr>
                <w:rFonts w:hint="eastAsia"/>
              </w:rPr>
              <w:t xml:space="preserve">0x69</w:t>
            </w:r>
            <w:r>
              <w:rPr>
                <w:rFonts w:hint="eastAsia"/>
              </w:rPr>
              <w:t xml:space="preserve"> 0x01</w:t>
            </w:r>
            <w:r>
              <w:t xml:space="preserve"> </w:t>
            </w:r>
          </w:p>
        </w:tc>
      </w:tr>
      <w:tr w:rsidR="00580A35" w:rsidTr="004D0468">
        <w:trPr>
          <w:jc w:val="center"/>
        </w:trPr>
        <w:tc>
          <w:tcPr>
            <w:tcW w:w="9122" w:type="dxa"/>
            <w:gridSpan w:val="6"/>
          </w:tcPr>
          <w:p w:rsidR="00580A35" w:rsidRDefault="00580A35" w:rsidP="004D0468">
            <w:pPr>
              <w:pStyle w:val="ad"/>
              <w:spacing w:before="48" w:after="48"/>
              <w:jc w:val="left"/>
            </w:pPr>
            <w:r>
              <w:rPr>
                <w:rFonts w:hint="eastAsia"/>
              </w:rPr>
              <w:t xml:space="preserve">Data flow:</w:t>
            </w:r>
            <w:r>
              <w:t xml:space="preserve"> </w:t>
            </w:r>
            <w:r w:rsidR="008E2777" w:rsidRPr="008E2777">
              <w:rPr>
                <w:rFonts w:ascii="宋体" w:cs="宋体"/>
                <w:kern w:val="0"/>
                <w:lang w:val="zh-CN"/>
              </w:rPr>
              <w:t xml:space="preserve">5A 41 3C 87 00 00 0B 00 00 69 01</w:t>
            </w:r>
            <w:r>
              <w:t xml:space="preserve"> </w:t>
            </w:r>
          </w:p>
        </w:tc>
      </w:tr>
    </w:tbl>
    <w:p w:rsidR="00580A35" w:rsidRDefault="00580A35" w:rsidP="00153385">
      <w:pPr>
        <w:spacing w:before="65" w:after="65"/>
      </w:pPr>
    </w:p>
    <w:p w:rsidR="00BC0490" w:rsidRDefault="00BC0490" w:rsidP="00153385">
      <w:pPr>
        <w:spacing w:before="65" w:after="65"/>
      </w:pPr>
    </w:p>
    <w:tbl>
      <w:tblPr>
        <w:tblStyle w:val="af0"/>
        <w:tblW w:w="9122" w:type="dxa"/>
        <w:jc w:val="center"/>
        <w:tblLook w:val="04A0" w:firstRow="1" w:lastRow="0" w:firstColumn="1" w:lastColumn="0" w:noHBand="0" w:noVBand="1"/>
      </w:tblPr>
      <w:tblGrid>
        <w:gridCol w:w="1838"/>
        <w:gridCol w:w="1195"/>
        <w:gridCol w:w="1367"/>
        <w:gridCol w:w="1407"/>
        <w:gridCol w:w="1985"/>
        <w:gridCol w:w="1330"/>
      </w:tblGrid>
      <w:tr w:rsidR="00310A8E" w:rsidRPr="005767E9" w:rsidTr="004D0468">
        <w:trPr>
          <w:jc w:val="center"/>
        </w:trPr>
        <w:tc>
          <w:tcPr>
            <w:tcW w:w="9122" w:type="dxa"/>
            <w:gridSpan w:val="6"/>
            <w:shd w:val="clear" w:color="auto" w:fill="auto"/>
          </w:tcPr>
          <w:p w:rsidR="00310A8E" w:rsidRPr="005767E9" w:rsidRDefault="00310A8E" w:rsidP="00C722AF">
            <w:pPr>
              <w:pStyle w:val="ab"/>
              <w:spacing w:before="48" w:after="48"/>
              <w:jc w:val="left"/>
              <w:rPr>
                <w:rFonts w:ascii="宋体" w:eastAsia="宋体" w:hAnsi="宋体"/>
                <w:b/>
                <w:sz w:val="21"/>
                <w:szCs w:val="21"/>
              </w:rPr>
            </w:pPr>
            <w:r w:rsidRPr="005767E9">
              <w:rPr>
                <w:rFonts w:ascii="宋体" w:eastAsia="宋体" w:hAnsi="宋体" w:hint="eastAsia"/>
                <w:b/>
                <w:sz w:val="21"/>
                <w:szCs w:val="21"/>
              </w:rPr>
              <w:lastRenderedPageBreak/>
              <w:t xml:space="preserve">Example</w:t>
            </w:r>
            <w:r>
              <w:t xml:space="preserve"> </w:t>
            </w:r>
            <w:r>
              <w:rPr>
                <w:rFonts w:ascii="宋体" w:eastAsia="宋体" w:hAnsi="宋体"/>
                <w:b/>
                <w:sz w:val="21"/>
                <w:szCs w:val="21"/>
              </w:rPr>
              <w:t xml:space="preserve">2</w:t>
            </w:r>
            <w:r w:rsidRPr="005767E9">
              <w:rPr>
                <w:rFonts w:ascii="宋体" w:eastAsia="宋体" w:hAnsi="宋体" w:hint="eastAsia"/>
                <w:b/>
                <w:sz w:val="21"/>
                <w:szCs w:val="21"/>
              </w:rPr>
              <w:t xml:space="preserve">:</w:t>
            </w:r>
            <w:r>
              <w:t xml:space="preserve"> </w:t>
            </w:r>
            <w:r>
              <w:rPr>
                <w:rFonts w:ascii="宋体" w:eastAsia="宋体" w:hAnsi="宋体" w:hint="eastAsia"/>
                <w:b/>
                <w:sz w:val="21"/>
                <w:szCs w:val="21"/>
              </w:rPr>
              <w:t xml:space="preserve">Querying</w:t>
            </w:r>
            <w:r>
              <w:rPr>
                <w:rFonts w:ascii="宋体" w:eastAsia="宋体" w:hAnsi="宋体" w:hint="eastAsia"/>
                <w:b/>
                <w:sz w:val="21"/>
                <w:szCs w:val="21"/>
              </w:rPr>
              <w:t xml:space="preserve"> the </w:t>
            </w:r>
            <w:r w:rsidR="00C722AF">
              <w:rPr>
                <w:rFonts w:ascii="宋体" w:eastAsia="宋体" w:hAnsi="宋体" w:hint="eastAsia"/>
                <w:b/>
                <w:sz w:val="21"/>
                <w:szCs w:val="21"/>
              </w:rPr>
              <w:t xml:space="preserve">working</w:t>
            </w:r>
            <w:r>
              <w:t xml:space="preserve"> </w:t>
            </w:r>
            <w:r w:rsidR="00FA17A5">
              <w:rPr>
                <w:rFonts w:ascii="宋体" w:eastAsia="宋体" w:hAnsi="宋体" w:hint="eastAsia"/>
                <w:b/>
                <w:sz w:val="21"/>
                <w:szCs w:val="21"/>
              </w:rPr>
              <w:t xml:space="preserve">mode</w:t>
            </w:r>
            <w:r w:rsidR="00FA17A5">
              <w:rPr>
                <w:rFonts w:ascii="宋体" w:eastAsia="宋体" w:hAnsi="宋体" w:hint="eastAsia"/>
                <w:b/>
                <w:sz w:val="21"/>
                <w:szCs w:val="21"/>
              </w:rPr>
              <w:t xml:space="preserve"> of </w:t>
            </w:r>
            <w:r w:rsidR="00C722AF">
              <w:rPr>
                <w:rFonts w:ascii="宋体" w:eastAsia="宋体" w:hAnsi="宋体" w:hint="eastAsia"/>
                <w:b/>
                <w:sz w:val="21"/>
                <w:szCs w:val="21"/>
              </w:rPr>
              <w:t xml:space="preserve">LED lights</w:t>
            </w:r>
            <w:r>
              <w:t xml:space="preserve"> </w:t>
            </w:r>
          </w:p>
        </w:tc>
      </w:tr>
      <w:tr w:rsidR="00310A8E" w:rsidRPr="005767E9" w:rsidTr="004D0468">
        <w:trPr>
          <w:jc w:val="center"/>
        </w:trPr>
        <w:tc>
          <w:tcPr>
            <w:tcW w:w="1838" w:type="dxa"/>
            <w:shd w:val="clear" w:color="auto" w:fill="F2F2F2" w:themeFill="background1" w:themeFillShade="F2"/>
          </w:tcPr>
          <w:p w:rsidR="00310A8E" w:rsidRPr="005767E9" w:rsidRDefault="00310A8E" w:rsidP="004D0468">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310A8E" w:rsidRPr="005767E9" w:rsidRDefault="00310A8E" w:rsidP="004D0468">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310A8E" w:rsidRPr="005767E9" w:rsidRDefault="00310A8E" w:rsidP="004D0468">
            <w:pPr>
              <w:pStyle w:val="ab"/>
              <w:spacing w:before="48" w:after="48"/>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310A8E" w:rsidRPr="005767E9" w:rsidRDefault="00310A8E" w:rsidP="004D0468">
            <w:pPr>
              <w:pStyle w:val="ab"/>
              <w:spacing w:before="48" w:after="48"/>
              <w:rPr>
                <w:rFonts w:ascii="黑体" w:hAnsi="黑体"/>
              </w:rPr>
            </w:pPr>
            <w:r w:rsidRPr="005767E9">
              <w:rPr>
                <w:rFonts w:ascii="黑体" w:hAnsi="黑体" w:hint="eastAsia"/>
              </w:rPr>
              <w:t xml:space="preserve">Data length </w:t>
            </w:r>
          </w:p>
        </w:tc>
        <w:tc>
          <w:tcPr>
            <w:tcW w:w="1985" w:type="dxa"/>
            <w:shd w:val="clear" w:color="auto" w:fill="F2F2F2" w:themeFill="background1" w:themeFillShade="F2"/>
          </w:tcPr>
          <w:p w:rsidR="00310A8E" w:rsidRPr="005767E9" w:rsidRDefault="00310A8E"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330" w:type="dxa"/>
            <w:shd w:val="clear" w:color="auto" w:fill="F2F2F2" w:themeFill="background1" w:themeFillShade="F2"/>
          </w:tcPr>
          <w:p w:rsidR="00310A8E" w:rsidRPr="005767E9" w:rsidRDefault="00310A8E" w:rsidP="004D0468">
            <w:pPr>
              <w:pStyle w:val="ab"/>
              <w:spacing w:before="48" w:after="48"/>
              <w:rPr>
                <w:rFonts w:ascii="黑体" w:hAnsi="黑体"/>
              </w:rPr>
            </w:pPr>
            <w:r w:rsidRPr="005767E9">
              <w:rPr>
                <w:rFonts w:ascii="黑体" w:hAnsi="黑体" w:hint="eastAsia"/>
              </w:rPr>
              <w:t xml:space="preserve">Checksum</w:t>
            </w:r>
          </w:p>
        </w:tc>
      </w:tr>
      <w:tr w:rsidR="00310A8E" w:rsidRPr="005767E9" w:rsidTr="004D0468">
        <w:trPr>
          <w:jc w:val="center"/>
        </w:trPr>
        <w:tc>
          <w:tcPr>
            <w:tcW w:w="1838" w:type="dxa"/>
          </w:tcPr>
          <w:p w:rsidR="00310A8E" w:rsidRPr="005767E9" w:rsidRDefault="00310A8E"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310A8E" w:rsidRPr="005767E9" w:rsidRDefault="00310A8E" w:rsidP="004D0468">
            <w:pPr>
              <w:pStyle w:val="ad"/>
              <w:spacing w:before="48" w:after="48"/>
              <w:rPr>
                <w:b/>
              </w:rPr>
            </w:pPr>
            <w:r w:rsidRPr="005767E9">
              <w:rPr>
                <w:b/>
              </w:rPr>
              <w:rPr>
                <w:rFonts w:hint="eastAsia"/>
                <w:b/>
              </w:rPr>
              <w:rPr>
                <w:b/>
              </w:rPr>
              <w:t xml:space="preserve">0x80</w:t>
            </w:r>
            <w:r>
              <w:t xml:space="preserve"> </w:t>
            </w:r>
          </w:p>
        </w:tc>
        <w:tc>
          <w:tcPr>
            <w:tcW w:w="1367" w:type="dxa"/>
          </w:tcPr>
          <w:p w:rsidR="00310A8E" w:rsidRPr="005767E9" w:rsidRDefault="00310A8E" w:rsidP="004D0468">
            <w:pPr>
              <w:pStyle w:val="ad"/>
              <w:spacing w:before="48" w:after="48"/>
            </w:pPr>
            <w:r w:rsidRPr="005767E9">
              <w:rPr>
                <w:rFonts w:hint="eastAsia"/>
              </w:rPr>
              <w:t xml:space="preserve">0x00 0x00</w:t>
            </w:r>
            <w:r>
              <w:t xml:space="preserve"> </w:t>
            </w:r>
          </w:p>
        </w:tc>
        <w:tc>
          <w:tcPr>
            <w:tcW w:w="1407" w:type="dxa"/>
          </w:tcPr>
          <w:p w:rsidR="00310A8E" w:rsidRPr="005767E9" w:rsidRDefault="00310A8E" w:rsidP="004D0468">
            <w:pPr>
              <w:pStyle w:val="ad"/>
              <w:spacing w:before="48" w:after="48"/>
            </w:pPr>
            <w:r w:rsidRPr="005767E9">
              <w:rPr>
                <w:rFonts w:hint="eastAsia"/>
              </w:rPr>
              <w:t xml:space="preserve">0x0B </w:t>
            </w:r>
            <w:r w:rsidRPr="005767E9">
              <w:rPr>
                <w:rFonts w:hint="eastAsia"/>
              </w:rPr>
              <w:t xml:space="preserve">0x00</w:t>
            </w:r>
            <w:r>
              <w:t xml:space="preserve"> </w:t>
            </w:r>
          </w:p>
        </w:tc>
        <w:tc>
          <w:tcPr>
            <w:tcW w:w="1985" w:type="dxa"/>
          </w:tcPr>
          <w:p w:rsidR="00310A8E" w:rsidRPr="005767E9" w:rsidRDefault="00310A8E" w:rsidP="0099215C">
            <w:pPr>
              <w:pStyle w:val="ad"/>
              <w:spacing w:before="48" w:after="48"/>
              <w:rPr>
                <w:b/>
              </w:rPr>
            </w:pPr>
            <w:r w:rsidRPr="005767E9">
              <w:rPr>
                <w:b/>
              </w:rPr>
              <w:rPr>
                <w:b/>
              </w:rPr>
              <w:rPr>
                <w:rFonts w:hint="eastAsia"/>
                <w:b/>
              </w:rPr>
              <w:rPr>
                <w:b/>
              </w:rPr>
              <w:t xml:space="preserve">0x07</w:t>
            </w:r>
            <w:r>
              <w:t xml:space="preserve"> </w:t>
            </w:r>
          </w:p>
        </w:tc>
        <w:tc>
          <w:tcPr>
            <w:tcW w:w="1330" w:type="dxa"/>
          </w:tcPr>
          <w:p w:rsidR="00310A8E" w:rsidRPr="005767E9" w:rsidRDefault="00310A8E" w:rsidP="004F2C2A">
            <w:pPr>
              <w:pStyle w:val="ad"/>
              <w:spacing w:before="48" w:after="48"/>
            </w:pPr>
            <w:r w:rsidRPr="005767E9">
              <w:t xml:space="preserve">0</w:t>
            </w:r>
            <w:r w:rsidRPr="005767E9">
              <w:rPr>
                <w:rFonts w:hint="eastAsia"/>
              </w:rPr>
              <w:t xml:space="preserve">x</w:t>
            </w:r>
            <w:r w:rsidRPr="005767E9">
              <w:t xml:space="preserve">6</w:t>
            </w:r>
            <w:r w:rsidR="004F2C2A">
              <w:t xml:space="preserve">9</w:t>
            </w:r>
            <w:r w:rsidRPr="005767E9">
              <w:t xml:space="preserve"> 0</w:t>
            </w:r>
            <w:r w:rsidRPr="005767E9">
              <w:rPr>
                <w:rFonts w:hint="eastAsia"/>
              </w:rPr>
              <w:t xml:space="preserve">x</w:t>
            </w:r>
            <w:r w:rsidRPr="005767E9">
              <w:t xml:space="preserve">01</w:t>
            </w:r>
          </w:p>
        </w:tc>
      </w:tr>
      <w:tr w:rsidR="00310A8E" w:rsidRPr="005767E9" w:rsidTr="004D0468">
        <w:trPr>
          <w:jc w:val="center"/>
        </w:trPr>
        <w:tc>
          <w:tcPr>
            <w:tcW w:w="9122" w:type="dxa"/>
            <w:gridSpan w:val="6"/>
          </w:tcPr>
          <w:p w:rsidR="00310A8E" w:rsidRPr="005767E9" w:rsidRDefault="00310A8E" w:rsidP="004D0468">
            <w:pPr>
              <w:pStyle w:val="ad"/>
              <w:spacing w:before="48" w:after="48"/>
              <w:jc w:val="left"/>
            </w:pPr>
            <w:r w:rsidRPr="005767E9">
              <w:rPr>
                <w:rFonts w:hint="eastAsia"/>
              </w:rPr>
              <w:t xml:space="preserve">Data flow:</w:t>
            </w:r>
            <w:r>
              <w:t xml:space="preserve"> </w:t>
            </w:r>
            <w:r w:rsidR="00076407" w:rsidRPr="00076407">
              <w:rPr>
                <w:rFonts w:ascii="宋体" w:cs="宋体"/>
                <w:kern w:val="0"/>
                <w:lang w:val="zh-CN"/>
              </w:rPr>
              <w:t xml:space="preserve">5A 41 3C 80</w:t>
            </w:r>
            <w:r>
              <w:t xml:space="preserve"> </w:t>
            </w:r>
            <w:r w:rsidR="00076407" w:rsidRPr="000C4172">
              <w:rPr>
                <w:rFonts w:ascii="宋体" w:hAnsi="宋体" w:cs="宋体"/>
                <w:kern w:val="0"/>
                <w:lang w:val="zh-CN"/>
              </w:rPr>
              <w:t xml:space="preserve">00 00 0B 00 07 69 01</w:t>
            </w:r>
            <w:r>
              <w:t xml:space="preserve"> </w:t>
            </w:r>
          </w:p>
        </w:tc>
      </w:tr>
      <w:tr w:rsidR="00310A8E" w:rsidRPr="005767E9" w:rsidTr="004D0468">
        <w:trPr>
          <w:jc w:val="center"/>
        </w:trPr>
        <w:tc>
          <w:tcPr>
            <w:tcW w:w="9122" w:type="dxa"/>
            <w:gridSpan w:val="6"/>
          </w:tcPr>
          <w:p w:rsidR="00310A8E" w:rsidRPr="005767E9" w:rsidRDefault="00310A8E" w:rsidP="004D0468">
            <w:pPr>
              <w:pStyle w:val="ab"/>
              <w:spacing w:before="48" w:after="48"/>
              <w:jc w:val="left"/>
              <w:rPr>
                <w:rFonts w:ascii="宋体" w:eastAsia="宋体" w:hAnsi="宋体"/>
                <w:b/>
                <w:sz w:val="21"/>
                <w:szCs w:val="21"/>
              </w:rPr>
            </w:pPr>
          </w:p>
        </w:tc>
      </w:tr>
      <w:tr w:rsidR="00310A8E" w:rsidRPr="005767E9" w:rsidTr="004D0468">
        <w:trPr>
          <w:jc w:val="center"/>
        </w:trPr>
        <w:tc>
          <w:tcPr>
            <w:tcW w:w="9122" w:type="dxa"/>
            <w:gridSpan w:val="6"/>
          </w:tcPr>
          <w:p w:rsidR="00310A8E" w:rsidRPr="005767E9" w:rsidRDefault="00310A8E" w:rsidP="00B43491">
            <w:pPr>
              <w:pStyle w:val="ab"/>
              <w:spacing w:before="48" w:after="48"/>
              <w:jc w:val="left"/>
              <w:rPr>
                <w:b/>
              </w:rPr>
            </w:pPr>
            <w:r w:rsidRPr="005767E9">
              <w:rPr>
                <w:rFonts w:ascii="宋体" w:eastAsia="宋体" w:hAnsi="宋体" w:hint="eastAsia"/>
                <w:b/>
                <w:sz w:val="21"/>
                <w:szCs w:val="21"/>
              </w:rPr>
              <w:t xml:space="preserve">Device response</w:t>
            </w:r>
            <w:r>
              <w:t xml:space="preserve"> </w:t>
            </w:r>
            <w:r w:rsidR="0061256E">
              <w:rPr>
                <w:rFonts w:ascii="宋体" w:eastAsia="宋体" w:hAnsi="宋体" w:hint="eastAsia"/>
                <w:b/>
                <w:sz w:val="21"/>
                <w:szCs w:val="21"/>
              </w:rPr>
              <w:t xml:space="preserve">query</w:t>
            </w:r>
            <w:r>
              <w:t xml:space="preserve"> </w:t>
            </w:r>
            <w:r w:rsidR="00865037">
              <w:rPr>
                <w:rFonts w:ascii="宋体" w:eastAsia="宋体" w:hAnsi="宋体" w:hint="eastAsia"/>
                <w:b/>
                <w:sz w:val="21"/>
                <w:szCs w:val="21"/>
              </w:rPr>
              <w:t xml:space="preserve">LED light working mode</w:t>
            </w:r>
            <w:r>
              <w:t xml:space="preserve"> </w:t>
            </w:r>
            <w:r w:rsidRPr="005767E9">
              <w:rPr>
                <w:rFonts w:ascii="宋体" w:eastAsia="宋体" w:hAnsi="宋体" w:hint="eastAsia"/>
                <w:b/>
                <w:sz w:val="21"/>
                <w:szCs w:val="21"/>
              </w:rPr>
              <w:t xml:space="preserve">(</w:t>
            </w:r>
            <w:r>
              <w:rPr>
                <w:rFonts w:ascii="宋体" w:eastAsia="宋体" w:hAnsi="宋体" w:hint="eastAsia"/>
                <w:b/>
                <w:sz w:val="21"/>
                <w:szCs w:val="21"/>
              </w:rPr>
              <w:t xml:space="preserve">parameter value=</w:t>
            </w:r>
            <w:r w:rsidR="00C71AD6">
              <w:rPr>
                <w:rFonts w:ascii="宋体" w:eastAsia="宋体" w:hAnsi="宋体"/>
                <w:b/>
                <w:sz w:val="21"/>
                <w:szCs w:val="21"/>
              </w:rPr>
              <w:t xml:space="preserve">0</w:t>
            </w:r>
            <w:r>
              <w:rPr>
                <w:rFonts w:ascii="宋体" w:eastAsia="宋体" w:hAnsi="宋体" w:hint="eastAsia"/>
                <w:b/>
                <w:sz w:val="21"/>
                <w:szCs w:val="21"/>
              </w:rPr>
              <w:t xml:space="preserve">, indicating</w:t>
            </w:r>
            <w:r>
              <w:t xml:space="preserve"> </w:t>
            </w:r>
            <w:r w:rsidR="00B43491" w:rsidRPr="00B43491">
              <w:rPr>
                <w:rFonts w:ascii="宋体" w:eastAsia="宋体" w:hAnsi="宋体" w:hint="eastAsia"/>
                <w:b/>
                <w:sz w:val="21"/>
                <w:szCs w:val="21"/>
              </w:rPr>
              <w:t xml:space="preserve">light on/flashing during fault, light off during normal operation</w:t>
            </w:r>
            <w:r w:rsidRPr="005767E9">
              <w:rPr>
                <w:rFonts w:ascii="宋体" w:eastAsia="宋体" w:hAnsi="宋体"/>
                <w:b/>
                <w:sz w:val="21"/>
                <w:szCs w:val="21"/>
              </w:rPr>
              <w:t xml:space="preserve">)</w:t>
            </w:r>
            <w:r>
              <w:t xml:space="preserve"> </w:t>
            </w:r>
          </w:p>
        </w:tc>
      </w:tr>
      <w:tr w:rsidR="00310A8E" w:rsidRPr="005767E9" w:rsidTr="004D0468">
        <w:trPr>
          <w:jc w:val="center"/>
        </w:trPr>
        <w:tc>
          <w:tcPr>
            <w:tcW w:w="1838" w:type="dxa"/>
            <w:shd w:val="clear" w:color="auto" w:fill="F2F2F2" w:themeFill="background1" w:themeFillShade="F2"/>
          </w:tcPr>
          <w:p w:rsidR="00310A8E" w:rsidRPr="005767E9" w:rsidRDefault="00310A8E" w:rsidP="004D0468">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310A8E" w:rsidRPr="005767E9" w:rsidRDefault="00310A8E" w:rsidP="004D0468">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310A8E" w:rsidRPr="005767E9" w:rsidRDefault="00310A8E" w:rsidP="004D0468">
            <w:pPr>
              <w:pStyle w:val="ab"/>
              <w:spacing w:before="48" w:after="48"/>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310A8E" w:rsidRPr="005767E9" w:rsidRDefault="00310A8E" w:rsidP="004D0468">
            <w:pPr>
              <w:pStyle w:val="ab"/>
              <w:spacing w:before="48" w:after="48"/>
              <w:rPr>
                <w:rFonts w:ascii="黑体" w:hAnsi="黑体"/>
              </w:rPr>
            </w:pPr>
            <w:r w:rsidRPr="005767E9">
              <w:rPr>
                <w:rFonts w:ascii="黑体" w:hAnsi="黑体" w:hint="eastAsia"/>
              </w:rPr>
              <w:t xml:space="preserve">Data length </w:t>
            </w:r>
          </w:p>
        </w:tc>
        <w:tc>
          <w:tcPr>
            <w:tcW w:w="1985" w:type="dxa"/>
            <w:shd w:val="clear" w:color="auto" w:fill="F2F2F2" w:themeFill="background1" w:themeFillShade="F2"/>
          </w:tcPr>
          <w:p w:rsidR="00310A8E" w:rsidRPr="005767E9" w:rsidRDefault="00310A8E"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330" w:type="dxa"/>
            <w:shd w:val="clear" w:color="auto" w:fill="F2F2F2" w:themeFill="background1" w:themeFillShade="F2"/>
          </w:tcPr>
          <w:p w:rsidR="00310A8E" w:rsidRPr="005767E9" w:rsidRDefault="00310A8E" w:rsidP="004D0468">
            <w:pPr>
              <w:pStyle w:val="ab"/>
              <w:spacing w:before="48" w:after="48"/>
              <w:rPr>
                <w:rFonts w:ascii="黑体" w:hAnsi="黑体"/>
              </w:rPr>
            </w:pPr>
            <w:r w:rsidRPr="005767E9">
              <w:rPr>
                <w:rFonts w:ascii="黑体" w:hAnsi="黑体" w:hint="eastAsia"/>
              </w:rPr>
              <w:t xml:space="preserve">Checksum</w:t>
            </w:r>
          </w:p>
        </w:tc>
      </w:tr>
      <w:tr w:rsidR="00310A8E" w:rsidRPr="005767E9" w:rsidTr="004D0468">
        <w:trPr>
          <w:jc w:val="center"/>
        </w:trPr>
        <w:tc>
          <w:tcPr>
            <w:tcW w:w="1838" w:type="dxa"/>
          </w:tcPr>
          <w:p w:rsidR="00310A8E" w:rsidRPr="005767E9" w:rsidRDefault="00310A8E"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310A8E" w:rsidRPr="005767E9" w:rsidRDefault="00310A8E" w:rsidP="00335E4C">
            <w:pPr>
              <w:pStyle w:val="ad"/>
              <w:spacing w:before="48" w:after="48"/>
              <w:rPr>
                <w:b/>
              </w:rPr>
            </w:pPr>
            <w:r w:rsidRPr="005767E9">
              <w:rPr>
                <w:b/>
              </w:rPr>
              <w:rPr>
                <w:b/>
              </w:rPr>
              <w:rPr>
                <w:rFonts w:hint="eastAsia"/>
                <w:b/>
              </w:rPr>
              <w:rPr>
                <w:b/>
              </w:rPr>
              <w:t xml:space="preserve">0x07</w:t>
            </w:r>
            <w:r>
              <w:t xml:space="preserve"> </w:t>
            </w:r>
          </w:p>
        </w:tc>
        <w:tc>
          <w:tcPr>
            <w:tcW w:w="1367" w:type="dxa"/>
          </w:tcPr>
          <w:p w:rsidR="00310A8E" w:rsidRPr="005767E9" w:rsidRDefault="00310A8E" w:rsidP="004D0468">
            <w:pPr>
              <w:pStyle w:val="ad"/>
              <w:spacing w:before="48" w:after="48"/>
            </w:pPr>
            <w:r w:rsidRPr="005767E9">
              <w:rPr>
                <w:rFonts w:hint="eastAsia"/>
              </w:rPr>
              <w:t xml:space="preserve">0x00 0x00</w:t>
            </w:r>
            <w:r>
              <w:t xml:space="preserve"> </w:t>
            </w:r>
          </w:p>
        </w:tc>
        <w:tc>
          <w:tcPr>
            <w:tcW w:w="1407" w:type="dxa"/>
          </w:tcPr>
          <w:p w:rsidR="00310A8E" w:rsidRPr="005767E9" w:rsidRDefault="00310A8E" w:rsidP="004D0468">
            <w:pPr>
              <w:pStyle w:val="ad"/>
              <w:spacing w:before="48" w:after="48"/>
            </w:pPr>
            <w:r w:rsidRPr="005767E9">
              <w:rPr>
                <w:rFonts w:hint="eastAsia"/>
              </w:rPr>
              <w:t xml:space="preserve">0x0B </w:t>
            </w:r>
            <w:r w:rsidRPr="005767E9">
              <w:rPr>
                <w:rFonts w:hint="eastAsia"/>
              </w:rPr>
              <w:t xml:space="preserve">0x00</w:t>
            </w:r>
            <w:r>
              <w:t xml:space="preserve"> </w:t>
            </w:r>
          </w:p>
        </w:tc>
        <w:tc>
          <w:tcPr>
            <w:tcW w:w="1985" w:type="dxa"/>
          </w:tcPr>
          <w:p w:rsidR="00310A8E" w:rsidRPr="002A6D46" w:rsidRDefault="00310A8E" w:rsidP="00845FB2">
            <w:pPr>
              <w:pStyle w:val="ad"/>
              <w:spacing w:before="48" w:after="48"/>
              <w:rPr>
                <w:b/>
              </w:rPr>
            </w:pPr>
            <w:r w:rsidR="00845FB2">
              <w:rPr>
                <w:b/>
                <w:kern w:val="0"/>
                <w:lang w:val="zh-CN"/>
              </w:rPr>
              <w:t xml:space="preserve">0x00</w:t>
            </w:r>
            <w:r>
              <w:t xml:space="preserve"> </w:t>
            </w:r>
          </w:p>
        </w:tc>
        <w:tc>
          <w:tcPr>
            <w:tcW w:w="1330" w:type="dxa"/>
          </w:tcPr>
          <w:p w:rsidR="00310A8E" w:rsidRPr="005767E9" w:rsidRDefault="00310A8E" w:rsidP="00540C73">
            <w:pPr>
              <w:pStyle w:val="ad"/>
              <w:spacing w:before="48" w:after="48"/>
            </w:pPr>
            <w:r w:rsidRPr="005767E9">
              <w:t xml:space="preserve">0</w:t>
            </w:r>
            <w:r w:rsidRPr="005767E9">
              <w:rPr>
                <w:rFonts w:hint="eastAsia"/>
              </w:rPr>
              <w:t xml:space="preserve">x</w:t>
            </w:r>
            <w:r>
              <w:rPr>
                <w:rFonts w:hint="eastAsia"/>
              </w:rPr>
              <w:t xml:space="preserve">E</w:t>
            </w:r>
            <w:r w:rsidR="00540C73">
              <w:t xml:space="preserve">9</w:t>
            </w:r>
            <w:r w:rsidRPr="005767E9">
              <w:t xml:space="preserve"> 0</w:t>
            </w:r>
            <w:r w:rsidRPr="005767E9">
              <w:rPr>
                <w:rFonts w:hint="eastAsia"/>
              </w:rPr>
              <w:t xml:space="preserve">x</w:t>
            </w:r>
            <w:r w:rsidRPr="005767E9">
              <w:t xml:space="preserve">0</w:t>
            </w:r>
            <w:r>
              <w:t xml:space="preserve">0</w:t>
            </w:r>
          </w:p>
        </w:tc>
      </w:tr>
      <w:tr w:rsidR="00310A8E" w:rsidRPr="005767E9" w:rsidTr="004D0468">
        <w:trPr>
          <w:trHeight w:val="333"/>
          <w:jc w:val="center"/>
        </w:trPr>
        <w:tc>
          <w:tcPr>
            <w:tcW w:w="9122" w:type="dxa"/>
            <w:gridSpan w:val="6"/>
          </w:tcPr>
          <w:p w:rsidR="00310A8E" w:rsidRPr="005767E9" w:rsidRDefault="00310A8E" w:rsidP="004D0468">
            <w:pPr>
              <w:spacing w:beforeLines="0" w:before="0" w:afterLines="0" w:after="0" w:line="240" w:lineRule="auto"/>
              <w:rPr>
                <w:rFonts w:ascii="宋体" w:cs="宋体"/>
                <w:kern w:val="0"/>
                <w:sz w:val="18"/>
                <w:szCs w:val="18"/>
                <w:lang w:val="zh-CN"/>
              </w:rPr>
            </w:pPr>
            <w:r w:rsidRPr="005767E9">
              <w:rPr>
                <w:rFonts w:ascii="宋体" w:cs="宋体" w:hint="eastAsia"/>
                <w:kern w:val="0"/>
                <w:sz w:val="18"/>
                <w:szCs w:val="18"/>
                <w:lang w:val="zh-CN"/>
              </w:rPr>
              <w:t xml:space="preserve">Data flow:</w:t>
            </w:r>
            <w:r>
              <w:t xml:space="preserve"> </w:t>
            </w:r>
            <w:r w:rsidR="001319B8">
              <w:rPr>
                <w:rFonts w:ascii="宋体" w:cs="宋体"/>
                <w:kern w:val="0"/>
                <w:sz w:val="18"/>
                <w:szCs w:val="18"/>
                <w:lang w:val="zh-CN"/>
              </w:rPr>
              <w:t xml:space="preserve">5A</w:t>
            </w:r>
            <w:r>
              <w:t xml:space="preserve"> </w:t>
            </w:r>
            <w:r w:rsidR="001319B8" w:rsidRPr="000C4172">
              <w:rPr>
                <w:rFonts w:ascii="宋体" w:hAnsi="宋体" w:cs="宋体"/>
                <w:kern w:val="0"/>
                <w:sz w:val="18"/>
                <w:szCs w:val="18"/>
                <w:lang w:val="zh-CN"/>
              </w:rPr>
              <w:t xml:space="preserve">41 3C 07 00 00 00B 00 00 E9 00</w:t>
            </w:r>
            <w:r>
              <w:t xml:space="preserve"> </w:t>
            </w:r>
          </w:p>
        </w:tc>
      </w:tr>
    </w:tbl>
    <w:p w:rsidR="004324A1" w:rsidRPr="00153385" w:rsidRDefault="004324A1" w:rsidP="00153385">
      <w:pPr>
        <w:spacing w:before="65" w:after="65"/>
      </w:pPr>
    </w:p>
    <w:p w:rsidR="00676BC4" w:rsidRDefault="00676BC4" w:rsidP="00B869E2">
      <w:pPr>
        <w:pStyle w:val="30"/>
      </w:pPr>
      <w:bookmarkStart w:id="57" w:name="_Toc90643900"/>
      <w:r>
        <w:rPr>
          <w:rFonts w:hint="eastAsia"/>
        </w:rPr>
        <w:t xml:space="preserve">Buzzer</w:t>
      </w:r>
      <w:r>
        <w:t xml:space="preserve"> </w:t>
      </w:r>
      <w:r w:rsidR="00206CA8">
        <w:rPr>
          <w:rFonts w:hint="eastAsia"/>
        </w:rPr>
        <w:t xml:space="preserve">working</w:t>
      </w:r>
      <w:r>
        <w:t xml:space="preserve"> </w:t>
      </w:r>
      <w:r>
        <w:rPr>
          <w:rFonts w:hint="eastAsia"/>
        </w:rPr>
        <w:t xml:space="preserve">mode</w:t>
      </w:r>
      <w:r>
        <w:t xml:space="preserve"> </w:t>
      </w:r>
      <w:bookmarkEnd w:id="57"/>
    </w:p>
    <w:tbl>
      <w:tblPr>
        <w:tblStyle w:val="af0"/>
        <w:tblW w:w="0" w:type="auto"/>
        <w:jc w:val="center"/>
        <w:tblLook w:val="04A0" w:firstRow="1" w:lastRow="0" w:firstColumn="1" w:lastColumn="0" w:noHBand="0" w:noVBand="1"/>
      </w:tblPr>
      <w:tblGrid>
        <w:gridCol w:w="5092"/>
        <w:gridCol w:w="4094"/>
      </w:tblGrid>
      <w:tr w:rsidR="00881166" w:rsidRPr="000109B3" w:rsidTr="004D0468">
        <w:trPr>
          <w:jc w:val="center"/>
        </w:trPr>
        <w:tc>
          <w:tcPr>
            <w:tcW w:w="9186" w:type="dxa"/>
            <w:gridSpan w:val="2"/>
            <w:shd w:val="clear" w:color="auto" w:fill="D9D9D9" w:themeFill="background1" w:themeFillShade="D9"/>
          </w:tcPr>
          <w:p w:rsidR="00881166" w:rsidRPr="00B75F3F" w:rsidRDefault="00881166" w:rsidP="004D0468">
            <w:pPr>
              <w:pStyle w:val="ab"/>
              <w:spacing w:before="48" w:after="48"/>
              <w:jc w:val="left"/>
              <w:rPr>
                <w:rFonts w:ascii="宋体" w:eastAsia="宋体" w:hAnsi="宋体"/>
                <w:b/>
              </w:rPr>
            </w:pPr>
            <w:r w:rsidRPr="00B75F3F">
              <w:rPr>
                <w:rFonts w:ascii="宋体" w:eastAsia="宋体" w:hAnsi="宋体" w:hint="eastAsia"/>
                <w:b/>
              </w:rPr>
              <w:t xml:space="preserve">Description: </w:t>
            </w:r>
          </w:p>
        </w:tc>
      </w:tr>
      <w:tr w:rsidR="00881166" w:rsidRPr="000109B3" w:rsidTr="004D0468">
        <w:trPr>
          <w:jc w:val="center"/>
        </w:trPr>
        <w:tc>
          <w:tcPr>
            <w:tcW w:w="9186" w:type="dxa"/>
            <w:gridSpan w:val="2"/>
          </w:tcPr>
          <w:p w:rsidR="00881166" w:rsidRPr="002776CF" w:rsidRDefault="00682921" w:rsidP="00682921">
            <w:pPr>
              <w:pStyle w:val="ad"/>
              <w:numPr>
                <w:ilvl w:val="0"/>
                <w:numId w:val="37"/>
              </w:numPr>
              <w:adjustRightInd w:val="0"/>
              <w:spacing w:before="48" w:after="48"/>
              <w:jc w:val="left"/>
            </w:pPr>
            <w:r>
              <w:rPr>
                <w:rFonts w:hint="eastAsia"/>
              </w:rPr>
              <w:t xml:space="preserve">Configure</w:t>
            </w:r>
            <w:r>
              <w:rPr>
                <w:rFonts w:hint="eastAsia"/>
              </w:rPr>
              <w:t xml:space="preserve"> the </w:t>
            </w:r>
            <w:r w:rsidR="003B1506">
              <w:rPr>
                <w:rFonts w:hint="eastAsia"/>
              </w:rPr>
              <w:t xml:space="preserve">buzzer</w:t>
            </w:r>
            <w:r>
              <w:t xml:space="preserve"> </w:t>
            </w:r>
            <w:r>
              <w:rPr>
                <w:rFonts w:hint="eastAsia"/>
              </w:rPr>
              <w:t xml:space="preserve">sound</w:t>
            </w:r>
            <w:r>
              <w:rPr>
                <w:rFonts w:hint="eastAsia"/>
              </w:rPr>
              <w:t xml:space="preserve"> to </w:t>
            </w:r>
            <w:r>
              <w:t xml:space="preserve">turn on</w:t>
            </w:r>
            <w:r>
              <w:t xml:space="preserve"> </w:t>
            </w:r>
            <w:r w:rsidR="005D6C4D">
              <w:rPr>
                <w:rFonts w:hint="eastAsia"/>
              </w:rPr>
              <w:t xml:space="preserve">(parameter value</w:t>
            </w:r>
            <w:r w:rsidR="005D6C4D">
              <w:rPr>
                <w:rFonts w:hint="eastAsia"/>
              </w:rPr>
              <w:t xml:space="preserve">=0</w:t>
            </w:r>
            <w:r w:rsidR="005D6C4D">
              <w:rPr>
                <w:rFonts w:hint="eastAsia"/>
              </w:rPr>
              <w:t xml:space="preserve">)</w:t>
            </w:r>
            <w:r>
              <w:t xml:space="preserve"> </w:t>
            </w:r>
            <w:r>
              <w:t xml:space="preserve">or off</w:t>
            </w:r>
            <w:r>
              <w:t xml:space="preserve"> </w:t>
            </w:r>
            <w:r w:rsidR="005D6C4D">
              <w:rPr>
                <w:rFonts w:hint="eastAsia"/>
              </w:rPr>
              <w:t xml:space="preserve">(parameter value</w:t>
            </w:r>
            <w:r w:rsidR="005D6C4D">
              <w:rPr>
                <w:rFonts w:hint="eastAsia"/>
              </w:rPr>
              <w:t xml:space="preserve">=</w:t>
            </w:r>
            <w:r w:rsidR="005D6C4D">
              <w:t xml:space="preserve">1</w:t>
            </w:r>
            <w:r w:rsidR="005D6C4D">
              <w:rPr>
                <w:rFonts w:hint="eastAsia"/>
              </w:rPr>
              <w:t xml:space="preserve">)</w:t>
            </w:r>
            <w:r w:rsidR="00C866B1">
              <w:rPr>
                <w:rFonts w:hint="eastAsia"/>
              </w:rPr>
              <w:t xml:space="preserve">;</w:t>
            </w:r>
            <w:r>
              <w:t xml:space="preserve"> </w:t>
            </w:r>
            <w:r w:rsidR="00A3070F">
              <w:rPr>
                <w:rFonts w:hint="eastAsia"/>
              </w:rPr>
              <w:t xml:space="preserve">The current version does not support </w:t>
            </w:r>
          </w:p>
        </w:tc>
      </w:tr>
      <w:tr w:rsidR="00881166" w:rsidTr="004D0468">
        <w:trPr>
          <w:jc w:val="center"/>
        </w:trPr>
        <w:tc>
          <w:tcPr>
            <w:tcW w:w="9186" w:type="dxa"/>
            <w:gridSpan w:val="2"/>
            <w:shd w:val="clear" w:color="auto" w:fill="D9D9D9" w:themeFill="background1" w:themeFillShade="D9"/>
          </w:tcPr>
          <w:p w:rsidR="00881166" w:rsidRPr="00EC5057" w:rsidRDefault="00881166" w:rsidP="004D0468">
            <w:pPr>
              <w:pStyle w:val="ab"/>
              <w:spacing w:before="48" w:after="48"/>
              <w:jc w:val="left"/>
            </w:pPr>
            <w:r w:rsidRPr="00B75F3F">
              <w:rPr>
                <w:rFonts w:ascii="宋体" w:eastAsia="宋体" w:hAnsi="宋体" w:hint="eastAsia"/>
                <w:b/>
              </w:rPr>
              <w:t xml:space="preserve">Configuration parameter command:</w:t>
            </w:r>
          </w:p>
        </w:tc>
      </w:tr>
      <w:tr w:rsidR="00881166" w:rsidTr="004D0468">
        <w:trPr>
          <w:jc w:val="center"/>
        </w:trPr>
        <w:tc>
          <w:tcPr>
            <w:tcW w:w="9186" w:type="dxa"/>
            <w:gridSpan w:val="2"/>
          </w:tcPr>
          <w:p w:rsidR="00881166" w:rsidRPr="00051CF4" w:rsidRDefault="00881166" w:rsidP="004D0468">
            <w:pPr>
              <w:pStyle w:val="ad"/>
              <w:spacing w:before="48" w:after="48"/>
              <w:jc w:val="left"/>
            </w:pPr>
            <w:r>
              <w:rPr>
                <w:rFonts w:hint="eastAsia"/>
              </w:rPr>
              <w:t xml:space="preserve">Command code:</w:t>
            </w:r>
            <w:r>
              <w:t xml:space="preserve"> </w:t>
            </w:r>
            <w:r w:rsidRPr="001656DA">
              <w:t xml:space="preserve">0x88</w:t>
            </w:r>
            <w:r>
              <w:t xml:space="preserve"> </w:t>
            </w:r>
          </w:p>
        </w:tc>
      </w:tr>
      <w:tr w:rsidR="00881166" w:rsidTr="004D0468">
        <w:trPr>
          <w:jc w:val="center"/>
        </w:trPr>
        <w:tc>
          <w:tcPr>
            <w:tcW w:w="5092" w:type="dxa"/>
            <w:shd w:val="clear" w:color="auto" w:fill="D9D9D9" w:themeFill="background1" w:themeFillShade="D9"/>
          </w:tcPr>
          <w:p w:rsidR="00881166" w:rsidRPr="00EC5057" w:rsidRDefault="00881166" w:rsidP="004D0468">
            <w:pPr>
              <w:pStyle w:val="ab"/>
              <w:spacing w:before="48" w:after="48"/>
              <w:jc w:val="left"/>
            </w:pPr>
            <w:r w:rsidRPr="00B75F3F">
              <w:rPr>
                <w:rFonts w:ascii="宋体" w:eastAsia="宋体" w:hAnsi="宋体" w:hint="eastAsia"/>
                <w:b/>
              </w:rPr>
              <w:t xml:space="preserve">Read configuration parameter commands and data bodies: </w:t>
            </w:r>
          </w:p>
        </w:tc>
        <w:tc>
          <w:tcPr>
            <w:tcW w:w="4094" w:type="dxa"/>
            <w:shd w:val="clear" w:color="auto" w:fill="D9D9D9" w:themeFill="background1" w:themeFillShade="D9"/>
          </w:tcPr>
          <w:p w:rsidR="00881166" w:rsidRPr="00EC5057" w:rsidRDefault="00881166" w:rsidP="004D0468">
            <w:pPr>
              <w:pStyle w:val="ab"/>
              <w:spacing w:before="48" w:after="48"/>
              <w:jc w:val="left"/>
            </w:pPr>
            <w:r w:rsidRPr="00B75F3F">
              <w:rPr>
                <w:rFonts w:ascii="宋体" w:eastAsia="宋体" w:hAnsi="宋体" w:hint="eastAsia"/>
                <w:b/>
              </w:rPr>
              <w:t xml:space="preserve">Read configuration parameter response: </w:t>
            </w:r>
          </w:p>
        </w:tc>
      </w:tr>
      <w:tr w:rsidR="00881166" w:rsidTr="004D0468">
        <w:trPr>
          <w:jc w:val="center"/>
        </w:trPr>
        <w:tc>
          <w:tcPr>
            <w:tcW w:w="5092" w:type="dxa"/>
          </w:tcPr>
          <w:p w:rsidR="00881166" w:rsidRDefault="00881166" w:rsidP="008A35C9">
            <w:pPr>
              <w:pStyle w:val="ad"/>
              <w:spacing w:before="48"/>
              <w:jc w:val="left"/>
            </w:pPr>
            <w:r>
              <w:rPr>
                <w:rFonts w:hint="eastAsia"/>
              </w:rPr>
              <w:t xml:space="preserve">Command code:</w:t>
            </w:r>
            <w:r>
              <w:t xml:space="preserve"> </w:t>
            </w:r>
            <w:r w:rsidRPr="001656DA">
              <w:t xml:space="preserve">0x80</w:t>
            </w:r>
            <w:r>
              <w:rPr>
                <w:rFonts w:hint="eastAsia"/>
              </w:rPr>
              <w:t xml:space="preserve">;</w:t>
            </w:r>
            <w:r>
              <w:t xml:space="preserve"> </w:t>
            </w:r>
            <w:r>
              <w:rPr>
                <w:rFonts w:hint="eastAsia"/>
              </w:rPr>
              <w:t xml:space="preserve">Data body:</w:t>
            </w:r>
            <w:r>
              <w:t xml:space="preserve"> </w:t>
            </w:r>
            <w:r>
              <w:rPr>
                <w:rFonts w:hint="eastAsia"/>
              </w:rPr>
              <w:t xml:space="preserve">0x08</w:t>
            </w:r>
            <w:r>
              <w:t xml:space="preserve"> </w:t>
            </w:r>
          </w:p>
        </w:tc>
        <w:tc>
          <w:tcPr>
            <w:tcW w:w="4094" w:type="dxa"/>
          </w:tcPr>
          <w:p w:rsidR="00881166" w:rsidRPr="00717CD8" w:rsidRDefault="00881166" w:rsidP="008A35C9">
            <w:pPr>
              <w:pStyle w:val="ad"/>
              <w:spacing w:after="48"/>
              <w:jc w:val="left"/>
            </w:pPr>
            <w:r>
              <w:rPr>
                <w:rFonts w:hint="eastAsia"/>
              </w:rPr>
              <w:t xml:space="preserve">Response code:</w:t>
            </w:r>
            <w:r>
              <w:t xml:space="preserve"> </w:t>
            </w:r>
            <w:r>
              <w:t xml:space="preserve">0x08</w:t>
            </w:r>
            <w:r>
              <w:t xml:space="preserve"> </w:t>
            </w:r>
          </w:p>
        </w:tc>
      </w:tr>
    </w:tbl>
    <w:p w:rsidR="004324A1" w:rsidRPr="00153385" w:rsidRDefault="004324A1" w:rsidP="00153385">
      <w:pPr>
        <w:spacing w:before="65" w:after="65"/>
      </w:pPr>
    </w:p>
    <w:p w:rsidR="00302A1E" w:rsidRDefault="00E126B0" w:rsidP="00B869E2">
      <w:pPr>
        <w:pStyle w:val="30"/>
      </w:pPr>
      <w:bookmarkStart w:id="58" w:name="_Toc90643901"/>
      <w:r>
        <w:rPr>
          <w:rFonts w:hint="eastAsia"/>
        </w:rPr>
        <w:t xml:space="preserve">Master slave</w:t>
      </w:r>
      <w:r>
        <w:t xml:space="preserve"> </w:t>
      </w:r>
      <w:r w:rsidR="005D7FE1">
        <w:rPr>
          <w:rFonts w:hint="eastAsia"/>
        </w:rPr>
        <w:t xml:space="preserve">working</w:t>
      </w:r>
      <w:r>
        <w:t xml:space="preserve"> </w:t>
      </w:r>
      <w:r>
        <w:rPr>
          <w:rFonts w:hint="eastAsia"/>
        </w:rPr>
        <w:t xml:space="preserve">mode</w:t>
      </w:r>
      <w:r>
        <w:t xml:space="preserve"> </w:t>
      </w:r>
      <w:bookmarkEnd w:id="58"/>
    </w:p>
    <w:tbl>
      <w:tblPr>
        <w:tblStyle w:val="af0"/>
        <w:tblW w:w="0" w:type="auto"/>
        <w:jc w:val="center"/>
        <w:tblLook w:val="04A0" w:firstRow="1" w:lastRow="0" w:firstColumn="1" w:lastColumn="0" w:noHBand="0" w:noVBand="1"/>
      </w:tblPr>
      <w:tblGrid>
        <w:gridCol w:w="5092"/>
        <w:gridCol w:w="4094"/>
      </w:tblGrid>
      <w:tr w:rsidR="002D429B" w:rsidRPr="000109B3" w:rsidTr="004D0468">
        <w:trPr>
          <w:jc w:val="center"/>
        </w:trPr>
        <w:tc>
          <w:tcPr>
            <w:tcW w:w="9186" w:type="dxa"/>
            <w:gridSpan w:val="2"/>
            <w:shd w:val="clear" w:color="auto" w:fill="D9D9D9" w:themeFill="background1" w:themeFillShade="D9"/>
          </w:tcPr>
          <w:p w:rsidR="002D429B" w:rsidRPr="00B75F3F" w:rsidRDefault="002D429B" w:rsidP="004D0468">
            <w:pPr>
              <w:pStyle w:val="ab"/>
              <w:spacing w:before="48" w:after="48"/>
              <w:jc w:val="left"/>
              <w:rPr>
                <w:rFonts w:ascii="宋体" w:eastAsia="宋体" w:hAnsi="宋体"/>
                <w:b/>
              </w:rPr>
            </w:pPr>
            <w:r w:rsidRPr="00B75F3F">
              <w:rPr>
                <w:rFonts w:ascii="宋体" w:eastAsia="宋体" w:hAnsi="宋体" w:hint="eastAsia"/>
                <w:b/>
              </w:rPr>
              <w:t xml:space="preserve">Description:</w:t>
            </w:r>
          </w:p>
        </w:tc>
      </w:tr>
      <w:tr w:rsidR="002D429B" w:rsidRPr="000109B3" w:rsidTr="004D0468">
        <w:trPr>
          <w:jc w:val="center"/>
        </w:trPr>
        <w:tc>
          <w:tcPr>
            <w:tcW w:w="9186" w:type="dxa"/>
            <w:gridSpan w:val="2"/>
          </w:tcPr>
          <w:p w:rsidR="001157F8" w:rsidRPr="00F85614" w:rsidRDefault="001157F8" w:rsidP="001157F8">
            <w:pPr>
              <w:pStyle w:val="ad"/>
              <w:numPr>
                <w:ilvl w:val="0"/>
                <w:numId w:val="37"/>
              </w:numPr>
              <w:adjustRightInd w:val="0"/>
              <w:spacing w:before="48" w:after="48"/>
              <w:jc w:val="left"/>
            </w:pPr>
            <w:r w:rsidRPr="00F85614">
              <w:rPr>
                <w:rFonts w:hint="eastAsia"/>
              </w:rPr>
              <w:t xml:space="preserve">Configure</w:t>
            </w:r>
            <w:r w:rsidRPr="00F85614">
              <w:rPr>
                <w:rFonts w:hint="eastAsia"/>
              </w:rPr>
              <w:t xml:space="preserve"> the </w:t>
            </w:r>
            <w:r w:rsidRPr="00F85614">
              <w:rPr>
                <w:rFonts w:hint="eastAsia"/>
              </w:rPr>
              <w:t xml:space="preserve">sensor in slave</w:t>
            </w:r>
            <w:r>
              <w:t xml:space="preserve"> </w:t>
            </w:r>
            <w:r w:rsidRPr="00F85614">
              <w:t xml:space="preserve">mode and wait</w:t>
            </w:r>
            <w:r w:rsidRPr="00F85614">
              <w:t xml:space="preserve"> for </w:t>
            </w:r>
            <w:r w:rsidRPr="00F85614">
              <w:t xml:space="preserve">host commands;</w:t>
            </w:r>
            <w:r>
              <w:t xml:space="preserve"> </w:t>
            </w:r>
            <w:r w:rsidRPr="00F85614">
              <w:t xml:space="preserve">Or</w:t>
            </w:r>
            <w:r w:rsidRPr="00F85614">
              <w:t xml:space="preserve"> it can </w:t>
            </w:r>
            <w:r w:rsidRPr="00F85614">
              <w:t xml:space="preserve">be</w:t>
            </w:r>
            <w:r w:rsidRPr="00F85614">
              <w:t xml:space="preserve"> in </w:t>
            </w:r>
            <w:r w:rsidRPr="00F85614">
              <w:rPr>
                <w:rFonts w:hint="eastAsia"/>
              </w:rPr>
              <w:t xml:space="preserve">active</w:t>
            </w:r>
            <w:r>
              <w:t xml:space="preserve"> </w:t>
            </w:r>
            <w:r w:rsidRPr="00F85614">
              <w:t xml:space="preserve">mode,</w:t>
            </w:r>
            <w:r>
              <w:t xml:space="preserve"> </w:t>
            </w:r>
            <w:r w:rsidRPr="00F85614">
              <w:rPr>
                <w:rFonts w:hint="eastAsia"/>
              </w:rPr>
              <w:t xml:space="preserve">actively</w:t>
            </w:r>
            <w:r>
              <w:t xml:space="preserve"> </w:t>
            </w:r>
            <w:r w:rsidRPr="00F85614">
              <w:t xml:space="preserve">reporting data</w:t>
            </w:r>
          </w:p>
          <w:p w:rsidR="001157F8" w:rsidRPr="00F85614" w:rsidRDefault="001157F8" w:rsidP="001157F8">
            <w:pPr>
              <w:pStyle w:val="ad"/>
              <w:numPr>
                <w:ilvl w:val="0"/>
                <w:numId w:val="37"/>
              </w:numPr>
              <w:adjustRightInd w:val="0"/>
              <w:spacing w:before="48" w:after="48"/>
              <w:jc w:val="left"/>
            </w:pPr>
            <w:r w:rsidRPr="00F85614">
              <w:rPr>
                <w:rFonts w:hint="eastAsia"/>
              </w:rPr>
              <w:t xml:space="preserve">(</w:t>
            </w:r>
            <w:r w:rsidRPr="00F85614">
              <w:rPr>
                <w:rFonts w:hint="eastAsia"/>
              </w:rPr>
              <w:t xml:space="preserve">1</w:t>
            </w:r>
            <w:r w:rsidRPr="00F85614">
              <w:rPr>
                <w:rFonts w:hint="eastAsia"/>
              </w:rPr>
              <w:t xml:space="preserve">) Slave mode, parameter value</w:t>
            </w:r>
            <w:r w:rsidRPr="00F85614">
              <w:rPr>
                <w:rFonts w:hint="eastAsia"/>
              </w:rPr>
              <w:t xml:space="preserve">=0</w:t>
            </w:r>
            <w:r w:rsidRPr="00F85614">
              <w:rPr>
                <w:rFonts w:hint="eastAsia"/>
              </w:rPr>
              <w:t xml:space="preserve">;</w:t>
            </w:r>
            <w:r>
              <w:t xml:space="preserve"> </w:t>
            </w:r>
            <w:r w:rsidRPr="00F85614">
              <w:rPr>
                <w:rFonts w:hint="eastAsia"/>
              </w:rPr>
              <w:t xml:space="preserve">(</w:t>
            </w:r>
            <w:r w:rsidRPr="00F85614">
              <w:rPr>
                <w:rFonts w:hint="eastAsia"/>
              </w:rPr>
              <w:t xml:space="preserve">2</w:t>
            </w:r>
            <w:r w:rsidRPr="00F85614">
              <w:rPr>
                <w:rFonts w:hint="eastAsia"/>
              </w:rPr>
              <w:t xml:space="preserve">)</w:t>
            </w:r>
            <w:r w:rsidRPr="00F85614">
              <w:rPr>
                <w:rFonts w:hint="eastAsia"/>
              </w:rPr>
              <w:t xml:space="preserve"> In </w:t>
            </w:r>
            <w:r w:rsidRPr="00F85614">
              <w:rPr>
                <w:rFonts w:hint="eastAsia"/>
              </w:rPr>
              <w:t xml:space="preserve">active mode,</w:t>
            </w:r>
            <w:r>
              <w:t xml:space="preserve"> </w:t>
            </w:r>
            <w:r w:rsidRPr="00F85614">
              <w:rPr>
                <w:rFonts w:hint="eastAsia"/>
              </w:rPr>
              <w:t xml:space="preserve">if</w:t>
            </w:r>
            <w:r w:rsidRPr="00F85614">
              <w:rPr>
                <w:rFonts w:hint="eastAsia"/>
              </w:rPr>
              <w:t xml:space="preserve"> the </w:t>
            </w:r>
            <w:r w:rsidRPr="00F85614">
              <w:rPr>
                <w:rFonts w:hint="eastAsia"/>
              </w:rPr>
              <w:t xml:space="preserve">parameter value</w:t>
            </w:r>
            <w:r w:rsidRPr="00F85614">
              <w:rPr>
                <w:rFonts w:hint="eastAsia"/>
              </w:rPr>
              <w:t xml:space="preserve"> is </w:t>
            </w:r>
            <w:r w:rsidRPr="00F85614">
              <w:rPr>
                <w:rFonts w:hint="eastAsia"/>
              </w:rPr>
              <w:t xml:space="preserve">≥</w:t>
            </w:r>
            <w:r>
              <w:t xml:space="preserve"> </w:t>
            </w:r>
            <w:r w:rsidRPr="00F85614">
              <w:rPr>
                <w:rFonts w:hint="eastAsia"/>
              </w:rPr>
              <w:t xml:space="preserve">1</w:t>
            </w:r>
            <w:r>
              <w:t xml:space="preserve"> </w:t>
            </w:r>
            <w:r w:rsidRPr="00F85614">
              <w:rPr>
                <w:rFonts w:hint="eastAsia"/>
              </w:rPr>
              <w:t xml:space="preserve">but&lt;</w:t>
            </w:r>
            <w:r w:rsidRPr="00F85614">
              <w:rPr>
                <w:rFonts w:hint="eastAsia"/>
              </w:rPr>
              <w:t xml:space="preserve">65535</w:t>
            </w:r>
            <w:r w:rsidRPr="00F85614">
              <w:rPr>
                <w:rFonts w:hint="eastAsia"/>
              </w:rPr>
              <w:t xml:space="preserve">,</w:t>
            </w:r>
            <w:r w:rsidRPr="00F85614">
              <w:rPr>
                <w:rFonts w:hint="eastAsia"/>
              </w:rPr>
              <w:t xml:space="preserve"> the </w:t>
            </w:r>
            <w:r w:rsidRPr="00F85614">
              <w:rPr>
                <w:rFonts w:hint="eastAsia"/>
              </w:rPr>
              <w:t xml:space="preserve">parameter value is</w:t>
            </w:r>
            <w:r w:rsidRPr="00F85614">
              <w:rPr>
                <w:rFonts w:hint="eastAsia"/>
              </w:rPr>
              <w:t xml:space="preserve"> the </w:t>
            </w:r>
            <w:r w:rsidRPr="00F85614">
              <w:rPr>
                <w:rFonts w:hint="eastAsia"/>
              </w:rPr>
              <w:t xml:space="preserve">cycle time of active reporting, in seconds;</w:t>
            </w:r>
            <w:r>
              <w:t xml:space="preserve"> </w:t>
            </w:r>
            <w:r w:rsidRPr="00F85614">
              <w:rPr>
                <w:rFonts w:hint="eastAsia"/>
              </w:rPr>
              <w:t xml:space="preserve">(</w:t>
            </w:r>
            <w:r w:rsidRPr="00F85614">
              <w:rPr>
                <w:rFonts w:hint="eastAsia"/>
              </w:rPr>
              <w:t xml:space="preserve">3</w:t>
            </w:r>
            <w:r w:rsidRPr="00F85614">
              <w:rPr>
                <w:rFonts w:hint="eastAsia"/>
              </w:rPr>
              <w:t xml:space="preserve">) Active mode,</w:t>
            </w:r>
            <w:r w:rsidRPr="00F85614">
              <w:rPr>
                <w:rFonts w:hint="eastAsia"/>
              </w:rPr>
              <w:t xml:space="preserve"> with a </w:t>
            </w:r>
            <w:r w:rsidRPr="00F85614">
              <w:rPr>
                <w:rFonts w:hint="eastAsia"/>
              </w:rPr>
              <w:t xml:space="preserve">parameter value</w:t>
            </w:r>
            <w:r w:rsidRPr="00F85614">
              <w:rPr>
                <w:rFonts w:hint="eastAsia"/>
              </w:rPr>
              <w:t xml:space="preserve"> of </w:t>
            </w:r>
            <w:r w:rsidRPr="00F85614">
              <w:t xml:space="preserve">65535</w:t>
            </w:r>
            <w:r w:rsidRPr="00F85614">
              <w:rPr>
                <w:rFonts w:hint="eastAsia"/>
              </w:rPr>
              <w:t xml:space="preserve">, is</w:t>
            </w:r>
            <w:r w:rsidRPr="00F85614">
              <w:rPr>
                <w:rFonts w:hint="eastAsia"/>
              </w:rPr>
              <w:t xml:space="preserve"> an </w:t>
            </w:r>
            <w:r w:rsidRPr="00F85614">
              <w:rPr>
                <w:rFonts w:hint="eastAsia"/>
              </w:rPr>
              <w:t xml:space="preserve">active reporting mode controlled by light</w:t>
            </w:r>
            <w:r w:rsidRPr="00F85614">
              <w:rPr>
                <w:rFonts w:hint="eastAsia"/>
              </w:rPr>
              <w:t xml:space="preserve"> perception</w:t>
            </w:r>
            <w:r w:rsidRPr="00F85614">
              <w:rPr>
                <w:rFonts w:hint="eastAsia"/>
              </w:rPr>
              <w:t xml:space="preserve">, which only reports</w:t>
            </w:r>
            <w:r w:rsidRPr="00F85614">
              <w:rPr>
                <w:rFonts w:hint="eastAsia"/>
              </w:rPr>
              <w:t xml:space="preserve"> the </w:t>
            </w:r>
            <w:r w:rsidRPr="00F85614">
              <w:rPr>
                <w:rFonts w:hint="eastAsia"/>
              </w:rPr>
              <w:t xml:space="preserve">presence of detection results (with no one present) when</w:t>
            </w:r>
            <w:r w:rsidRPr="00F85614">
              <w:rPr>
                <w:rFonts w:hint="eastAsia"/>
              </w:rPr>
              <w:t xml:space="preserve"> the </w:t>
            </w:r>
            <w:r w:rsidRPr="00F85614">
              <w:rPr>
                <w:rFonts w:hint="eastAsia"/>
              </w:rPr>
              <w:t xml:space="preserve">ambient light intensity</w:t>
            </w:r>
            <w:r w:rsidRPr="00F85614">
              <w:rPr>
                <w:rFonts w:hint="eastAsia"/>
              </w:rPr>
              <w:t xml:space="preserve"> is </w:t>
            </w:r>
            <w:r w:rsidRPr="00F85614">
              <w:rPr>
                <w:rFonts w:hint="eastAsia"/>
              </w:rPr>
              <w:t xml:space="preserve">less than</w:t>
            </w:r>
            <w:r w:rsidRPr="00F85614">
              <w:rPr>
                <w:rFonts w:hint="eastAsia"/>
              </w:rPr>
              <w:t xml:space="preserve"> the </w:t>
            </w:r>
            <w:r w:rsidRPr="00F85614">
              <w:rPr>
                <w:rFonts w:hint="eastAsia"/>
              </w:rPr>
              <w:t xml:space="preserve">set light value</w:t>
            </w:r>
            <w:r>
              <w:rPr>
                <w:rFonts w:hint="eastAsia"/>
              </w:rPr>
              <w:t xml:space="preserve">;</w:t>
            </w:r>
            <w:r>
              <w:t xml:space="preserve"> </w:t>
            </w:r>
            <w:r>
              <w:rPr>
                <w:rFonts w:hint="eastAsia"/>
              </w:rPr>
              <w:t xml:space="preserve">(</w:t>
            </w:r>
            <w:r>
              <w:rPr>
                <w:rFonts w:hint="eastAsia"/>
              </w:rPr>
              <w:t xml:space="preserve">4</w:t>
            </w:r>
            <w:r>
              <w:rPr>
                <w:rFonts w:hint="eastAsia"/>
              </w:rPr>
              <w:t xml:space="preserve">)</w:t>
            </w:r>
            <w:r>
              <w:t xml:space="preserve"> </w:t>
            </w:r>
            <w:r w:rsidRPr="00F85614">
              <w:rPr>
                <w:rFonts w:hint="eastAsia"/>
              </w:rPr>
              <w:t xml:space="preserve">Active mode, parameter value</w:t>
            </w:r>
            <w:r w:rsidRPr="00F85614">
              <w:rPr>
                <w:rFonts w:hint="eastAsia"/>
              </w:rPr>
              <w:t xml:space="preserve">=</w:t>
            </w:r>
            <w:r w:rsidRPr="00F85614">
              <w:t xml:space="preserve">65535</w:t>
            </w:r>
            <w:r w:rsidRPr="00F85614">
              <w:rPr>
                <w:rFonts w:hint="eastAsia"/>
              </w:rPr>
              <w:t xml:space="preserve">,</w:t>
            </w:r>
            <w:r>
              <w:t xml:space="preserve"> </w:t>
            </w:r>
            <w:r>
              <w:rPr>
                <w:rFonts w:hint="eastAsia"/>
              </w:rPr>
              <w:t xml:space="preserve">and</w:t>
            </w:r>
            <w:r>
              <w:rPr>
                <w:rFonts w:hint="eastAsia"/>
              </w:rPr>
              <w:t xml:space="preserve"> the </w:t>
            </w:r>
            <w:r>
              <w:rPr>
                <w:rFonts w:hint="eastAsia"/>
              </w:rPr>
              <w:t xml:space="preserve">parameter </w:t>
            </w:r>
            <w:r w:rsidRPr="00F85614">
              <w:rPr>
                <w:rFonts w:hint="eastAsia"/>
              </w:rPr>
              <w:rPr>
                <w:rFonts w:hint="eastAsia"/>
              </w:rPr>
              <w:t xml:space="preserve">value</w:t>
            </w:r>
            <w:r w:rsidRPr="00F85614">
              <w:rPr>
                <w:rFonts w:hint="eastAsia"/>
              </w:rPr>
              <w:rPr>
                <w:rFonts w:hint="eastAsia"/>
              </w:rPr>
              <w:t xml:space="preserve"> of</w:t>
            </w:r>
            <w:r>
              <w:t xml:space="preserve"> </w:t>
            </w:r>
            <w:r>
              <w:rPr>
                <w:rFonts w:hint="eastAsia"/>
              </w:rPr>
              <w:t xml:space="preserve">master-slave working mode (command code</w:t>
            </w:r>
            <w:r>
              <w:t xml:space="preserve"> </w:t>
            </w:r>
            <w:r w:rsidRPr="001656DA">
              <w:rPr>
                <w:rFonts w:hint="eastAsia"/>
              </w:rPr>
              <w:t xml:space="preserve">0x8B</w:t>
            </w:r>
            <w:r>
              <w:rPr>
                <w:rFonts w:hint="eastAsia"/>
              </w:rPr>
              <w:t xml:space="preserve">)</w:t>
            </w:r>
            <w:r>
              <w:rPr>
                <w:rFonts w:hint="eastAsia"/>
              </w:rPr>
              <w:t xml:space="preserve"> is </w:t>
            </w:r>
            <w:r>
              <w:rPr>
                <w:rFonts w:hint="eastAsia"/>
              </w:rPr>
              <w:t xml:space="preserve">greater than</w:t>
            </w:r>
            <w:r>
              <w:t xml:space="preserve"> </w:t>
            </w:r>
            <w:r>
              <w:rPr>
                <w:rFonts w:hint="eastAsia"/>
              </w:rPr>
              <w:t xml:space="preserve">0</w:t>
            </w:r>
            <w:r>
              <w:rPr>
                <w:rFonts w:hint="eastAsia"/>
              </w:rPr>
              <w:t xml:space="preserve">, then</w:t>
            </w:r>
            <w:r>
              <w:rPr>
                <w:rFonts w:hint="eastAsia"/>
              </w:rPr>
              <w:t xml:space="preserve"> it </w:t>
            </w:r>
            <w:r>
              <w:rPr>
                <w:rFonts w:hint="eastAsia"/>
              </w:rPr>
              <w:t xml:space="preserve">is</w:t>
            </w:r>
            <w:r>
              <w:rPr>
                <w:rFonts w:hint="eastAsia"/>
              </w:rPr>
              <w:t xml:space="preserve"> an </w:t>
            </w:r>
            <w:r>
              <w:rPr>
                <w:rFonts w:hint="eastAsia"/>
              </w:rPr>
              <w:t xml:space="preserve">active reporting mode</w:t>
            </w:r>
            <w:r>
              <w:rPr>
                <w:rFonts w:hint="eastAsia"/>
              </w:rPr>
              <w:t xml:space="preserve"> that is </w:t>
            </w:r>
            <w:r>
              <w:rPr>
                <w:rFonts w:hint="eastAsia"/>
              </w:rPr>
              <w:t xml:space="preserve">not controlled by light</w:t>
            </w:r>
            <w:r>
              <w:rPr>
                <w:rFonts w:hint="eastAsia"/>
              </w:rPr>
              <w:t xml:space="preserve"> perception </w:t>
            </w:r>
          </w:p>
          <w:p w:rsidR="00786DBB" w:rsidRPr="002776CF" w:rsidRDefault="001157F8" w:rsidP="001157F8">
            <w:pPr>
              <w:pStyle w:val="ad"/>
              <w:numPr>
                <w:ilvl w:val="0"/>
                <w:numId w:val="37"/>
              </w:numPr>
              <w:adjustRightInd w:val="0"/>
              <w:spacing w:before="48" w:after="48"/>
              <w:jc w:val="left"/>
            </w:pPr>
            <w:r w:rsidRPr="00670AA7">
              <w:rPr>
                <w:rFonts w:hint="eastAsia"/>
                <w:color w:val="5B9BD5" w:themeColor="accent1"/>
              </w:rPr>
              <w:t xml:space="preserve">There are</w:t>
            </w:r>
            <w:r>
              <w:t xml:space="preserve"> </w:t>
            </w:r>
            <w:r w:rsidRPr="00670AA7">
              <w:rPr>
                <w:rFonts w:hint="eastAsia"/>
                <w:color w:val="5B9BD5" w:themeColor="accent1"/>
              </w:rPr>
              <w:t xml:space="preserve">three</w:t>
            </w:r>
            <w:r>
              <w:t xml:space="preserve"> </w:t>
            </w:r>
            <w:r w:rsidRPr="00670AA7">
              <w:rPr>
                <w:rFonts w:hint="eastAsia"/>
                <w:color w:val="5B9BD5" w:themeColor="accent1"/>
              </w:rPr>
              <w:t xml:space="preserve">types</w:t>
            </w:r>
            <w:r w:rsidRPr="00670AA7">
              <w:rPr>
                <w:rFonts w:hint="eastAsia"/>
                <w:color w:val="5B9BD5" w:themeColor="accent1"/>
              </w:rPr>
              <w:t xml:space="preserve"> of </w:t>
            </w:r>
            <w:r w:rsidRPr="00670AA7">
              <w:rPr>
                <w:rFonts w:hint="eastAsia"/>
                <w:color w:val="5B9BD5" w:themeColor="accent1"/>
              </w:rPr>
              <w:t xml:space="preserve">actively reported frame data</w:t>
            </w:r>
            <w:r w:rsidRPr="00670AA7">
              <w:rPr>
                <w:rFonts w:hint="eastAsia"/>
                <w:color w:val="5B9BD5" w:themeColor="accent1"/>
              </w:rPr>
              <w:t xml:space="preserve">: presence</w:t>
            </w:r>
            <w:r>
              <w:t xml:space="preserve"> </w:t>
            </w:r>
            <w:r w:rsidRPr="00670AA7">
              <w:rPr>
                <w:rFonts w:hint="eastAsia"/>
                <w:color w:val="5B9BD5" w:themeColor="accent1"/>
              </w:rPr>
              <w:t xml:space="preserve">of</w:t>
            </w:r>
            <w:r>
              <w:t xml:space="preserve"> </w:t>
            </w:r>
            <w:r w:rsidRPr="00670AA7">
              <w:rPr>
                <w:rFonts w:hint="eastAsia"/>
                <w:color w:val="5B9BD5" w:themeColor="accent1"/>
              </w:rPr>
              <w:t xml:space="preserve">detection results, presence</w:t>
            </w:r>
            <w:r w:rsidRPr="00670AA7">
              <w:rPr>
                <w:rFonts w:hint="eastAsia"/>
                <w:color w:val="5B9BD5" w:themeColor="accent1"/>
              </w:rPr>
              <w:t xml:space="preserve"> of the </w:t>
            </w:r>
            <w:r w:rsidRPr="00670AA7">
              <w:rPr>
                <w:rFonts w:hint="eastAsia"/>
                <w:color w:val="5B9BD5" w:themeColor="accent1"/>
              </w:rPr>
              <w:t xml:space="preserve">closest distance</w:t>
            </w:r>
            <w:r w:rsidRPr="00670AA7">
              <w:rPr>
                <w:rFonts w:hint="eastAsia"/>
                <w:color w:val="5B9BD5" w:themeColor="accent1"/>
              </w:rPr>
              <w:t xml:space="preserve"> to the </w:t>
            </w:r>
            <w:r w:rsidRPr="00670AA7">
              <w:rPr>
                <w:rFonts w:hint="eastAsia"/>
                <w:color w:val="5B9BD5" w:themeColor="accent1"/>
              </w:rPr>
              <w:t xml:space="preserve">target</w:t>
            </w:r>
            <w:r w:rsidRPr="00670AA7">
              <w:rPr>
                <w:rFonts w:hint="eastAsia"/>
                <w:color w:val="5B9BD5" w:themeColor="accent1"/>
              </w:rPr>
              <w:t xml:space="preserve">, </w:t>
            </w:r>
            <w:r w:rsidRPr="00670AA7">
              <w:rPr>
                <w:rFonts w:hint="eastAsia"/>
                <w:color w:val="5B9BD5" w:themeColor="accent1"/>
              </w:rPr>
              <w:t xml:space="preserve">and</w:t>
            </w:r>
            <w:r w:rsidRPr="00670AA7">
              <w:rPr>
                <w:rFonts w:hint="eastAsia"/>
                <w:color w:val="5B9BD5" w:themeColor="accent1"/>
              </w:rPr>
              <w:t xml:space="preserve"> presence of </w:t>
            </w:r>
            <w:r w:rsidRPr="00670AA7">
              <w:rPr>
                <w:rFonts w:hint="eastAsia"/>
                <w:color w:val="5B9BD5" w:themeColor="accent1"/>
              </w:rPr>
              <w:t xml:space="preserve">light intensity</w:t>
            </w:r>
            <w:r>
              <w:rPr>
                <w:rFonts w:hint="eastAsia"/>
                <w:color w:val="5B9BD5" w:themeColor="accent1"/>
              </w:rPr>
              <w:t xml:space="preserve">;</w:t>
            </w:r>
            <w:r>
              <w:rPr>
                <w:rFonts w:hint="eastAsia"/>
                <w:color w:val="5B9BD5" w:themeColor="accent1"/>
              </w:rPr>
              <w:t xml:space="preserve"> The </w:t>
            </w:r>
            <w:r w:rsidRPr="00670AA7">
              <w:rPr>
                <w:rFonts w:hint="eastAsia"/>
                <w:color w:val="5B9BD5" w:themeColor="accent1"/>
              </w:rPr>
              <w:t xml:space="preserve">active reporting mode</w:t>
            </w:r>
            <w:r>
              <w:t xml:space="preserve"> </w:t>
            </w:r>
            <w:r w:rsidRPr="00670AA7">
              <w:rPr>
                <w:rFonts w:hint="eastAsia"/>
                <w:color w:val="5B9BD5" w:themeColor="accent1"/>
              </w:rPr>
              <w:t xml:space="preserve">controlled by</w:t>
            </w:r>
            <w:r>
              <w:t xml:space="preserve"> </w:t>
            </w:r>
            <w:r>
              <w:rPr>
                <w:rFonts w:hint="eastAsia"/>
                <w:color w:val="5B9BD5" w:themeColor="accent1"/>
              </w:rPr>
              <w:t xml:space="preserve">or not</w:t>
            </w:r>
            <w:r>
              <w:t xml:space="preserve"> </w:t>
            </w:r>
            <w:r w:rsidRPr="00670AA7">
              <w:rPr>
                <w:rFonts w:hint="eastAsia"/>
                <w:color w:val="5B9BD5" w:themeColor="accent1"/>
              </w:rPr>
              <w:t xml:space="preserve">controlled by light</w:t>
            </w:r>
            <w:r w:rsidRPr="00670AA7">
              <w:rPr>
                <w:rFonts w:hint="eastAsia"/>
                <w:color w:val="5B9BD5" w:themeColor="accent1"/>
              </w:rPr>
              <w:t xml:space="preserve"> perception </w:t>
            </w:r>
            <w:r w:rsidRPr="00670AA7">
              <w:rPr>
                <w:rFonts w:hint="eastAsia"/>
                <w:color w:val="5B9BD5" w:themeColor="accent1"/>
              </w:rPr>
              <w:t xml:space="preserve">only reports</w:t>
            </w:r>
            <w:r w:rsidRPr="00670AA7">
              <w:rPr>
                <w:rFonts w:hint="eastAsia"/>
                <w:color w:val="5B9BD5" w:themeColor="accent1"/>
              </w:rPr>
              <w:t xml:space="preserve"> the </w:t>
            </w:r>
            <w:r w:rsidRPr="00670AA7">
              <w:rPr>
                <w:rFonts w:hint="eastAsia"/>
                <w:color w:val="5B9BD5" w:themeColor="accent1"/>
              </w:rPr>
              <w:t xml:space="preserve">presence of a detection result message</w:t>
            </w:r>
            <w:r>
              <w:t xml:space="preserve"> </w:t>
            </w:r>
          </w:p>
        </w:tc>
      </w:tr>
      <w:tr w:rsidR="002D429B" w:rsidTr="004D0468">
        <w:trPr>
          <w:jc w:val="center"/>
        </w:trPr>
        <w:tc>
          <w:tcPr>
            <w:tcW w:w="9186" w:type="dxa"/>
            <w:gridSpan w:val="2"/>
            <w:shd w:val="clear" w:color="auto" w:fill="D9D9D9" w:themeFill="background1" w:themeFillShade="D9"/>
          </w:tcPr>
          <w:p w:rsidR="002D429B" w:rsidRPr="00EC5057" w:rsidRDefault="002D429B" w:rsidP="004D0468">
            <w:pPr>
              <w:pStyle w:val="ab"/>
              <w:spacing w:before="48" w:after="48"/>
              <w:jc w:val="left"/>
            </w:pPr>
            <w:r w:rsidRPr="00B75F3F">
              <w:rPr>
                <w:rFonts w:ascii="宋体" w:eastAsia="宋体" w:hAnsi="宋体" w:hint="eastAsia"/>
                <w:b/>
              </w:rPr>
              <w:t xml:space="preserve">Configuration parameter command: </w:t>
            </w:r>
          </w:p>
        </w:tc>
      </w:tr>
      <w:tr w:rsidR="002D429B" w:rsidTr="004D0468">
        <w:trPr>
          <w:jc w:val="center"/>
        </w:trPr>
        <w:tc>
          <w:tcPr>
            <w:tcW w:w="9186" w:type="dxa"/>
            <w:gridSpan w:val="2"/>
          </w:tcPr>
          <w:p w:rsidR="002D429B" w:rsidRPr="00051CF4" w:rsidRDefault="002D429B" w:rsidP="004D0468">
            <w:pPr>
              <w:pStyle w:val="ad"/>
              <w:spacing w:before="48" w:after="48"/>
              <w:jc w:val="left"/>
            </w:pPr>
            <w:r>
              <w:rPr>
                <w:rFonts w:hint="eastAsia"/>
              </w:rPr>
              <w:t xml:space="preserve">Command code:</w:t>
            </w:r>
            <w:r>
              <w:t xml:space="preserve"> </w:t>
            </w:r>
            <w:r w:rsidRPr="001656DA">
              <w:t xml:space="preserve">0x89</w:t>
            </w:r>
            <w:r>
              <w:t xml:space="preserve"> </w:t>
            </w:r>
          </w:p>
        </w:tc>
      </w:tr>
      <w:tr w:rsidR="002D429B" w:rsidTr="004D0468">
        <w:trPr>
          <w:jc w:val="center"/>
        </w:trPr>
        <w:tc>
          <w:tcPr>
            <w:tcW w:w="5092" w:type="dxa"/>
            <w:shd w:val="clear" w:color="auto" w:fill="D9D9D9" w:themeFill="background1" w:themeFillShade="D9"/>
          </w:tcPr>
          <w:p w:rsidR="002D429B" w:rsidRPr="00EC5057" w:rsidRDefault="002D429B" w:rsidP="004D0468">
            <w:pPr>
              <w:pStyle w:val="ab"/>
              <w:spacing w:before="48" w:after="48"/>
              <w:jc w:val="left"/>
            </w:pPr>
            <w:r w:rsidRPr="00B75F3F">
              <w:rPr>
                <w:rFonts w:ascii="宋体" w:eastAsia="宋体" w:hAnsi="宋体" w:hint="eastAsia"/>
                <w:b/>
              </w:rPr>
              <w:t xml:space="preserve">Read configuration parameter commands and data bodies: </w:t>
            </w:r>
          </w:p>
        </w:tc>
        <w:tc>
          <w:tcPr>
            <w:tcW w:w="4094" w:type="dxa"/>
            <w:shd w:val="clear" w:color="auto" w:fill="D9D9D9" w:themeFill="background1" w:themeFillShade="D9"/>
          </w:tcPr>
          <w:p w:rsidR="002D429B" w:rsidRPr="00EC5057" w:rsidRDefault="002D429B" w:rsidP="004D0468">
            <w:pPr>
              <w:pStyle w:val="ab"/>
              <w:spacing w:before="48" w:after="48"/>
              <w:jc w:val="left"/>
            </w:pPr>
            <w:r w:rsidRPr="00B75F3F">
              <w:rPr>
                <w:rFonts w:ascii="宋体" w:eastAsia="宋体" w:hAnsi="宋体" w:hint="eastAsia"/>
                <w:b/>
              </w:rPr>
              <w:t xml:space="preserve">Read configuration parameter response:</w:t>
            </w:r>
          </w:p>
        </w:tc>
      </w:tr>
      <w:tr w:rsidR="002D429B" w:rsidTr="004D0468">
        <w:trPr>
          <w:jc w:val="center"/>
        </w:trPr>
        <w:tc>
          <w:tcPr>
            <w:tcW w:w="5092" w:type="dxa"/>
          </w:tcPr>
          <w:p w:rsidR="002D429B" w:rsidRDefault="002D429B" w:rsidP="004D0468">
            <w:pPr>
              <w:pStyle w:val="ad"/>
              <w:spacing w:before="48"/>
              <w:jc w:val="left"/>
            </w:pPr>
            <w:r>
              <w:rPr>
                <w:rFonts w:hint="eastAsia"/>
              </w:rPr>
              <w:t xml:space="preserve">Command code:</w:t>
            </w:r>
            <w:r>
              <w:t xml:space="preserve"> </w:t>
            </w:r>
            <w:r w:rsidRPr="001656DA">
              <w:t xml:space="preserve">0x80</w:t>
            </w:r>
            <w:r>
              <w:rPr>
                <w:rFonts w:hint="eastAsia"/>
              </w:rPr>
              <w:t xml:space="preserve">;</w:t>
            </w:r>
            <w:r>
              <w:t xml:space="preserve"> </w:t>
            </w:r>
            <w:r>
              <w:rPr>
                <w:rFonts w:hint="eastAsia"/>
              </w:rPr>
              <w:t xml:space="preserve">Data body:</w:t>
            </w:r>
            <w:r>
              <w:t xml:space="preserve"> </w:t>
            </w:r>
            <w:r>
              <w:rPr>
                <w:rFonts w:hint="eastAsia"/>
              </w:rPr>
              <w:t xml:space="preserve">0x09</w:t>
            </w:r>
            <w:r>
              <w:t xml:space="preserve"> </w:t>
            </w:r>
          </w:p>
        </w:tc>
        <w:tc>
          <w:tcPr>
            <w:tcW w:w="4094" w:type="dxa"/>
          </w:tcPr>
          <w:p w:rsidR="002D429B" w:rsidRPr="00717CD8" w:rsidRDefault="002D429B" w:rsidP="004D0468">
            <w:pPr>
              <w:pStyle w:val="ad"/>
              <w:spacing w:after="48"/>
              <w:jc w:val="left"/>
            </w:pPr>
            <w:r>
              <w:rPr>
                <w:rFonts w:hint="eastAsia"/>
              </w:rPr>
              <w:t xml:space="preserve">Response code:</w:t>
            </w:r>
            <w:r>
              <w:t xml:space="preserve"> </w:t>
            </w:r>
            <w:r>
              <w:t xml:space="preserve">0x09</w:t>
            </w:r>
            <w:r>
              <w:t xml:space="preserve"> </w:t>
            </w:r>
          </w:p>
        </w:tc>
      </w:tr>
    </w:tbl>
    <w:p w:rsidR="00E126B0" w:rsidRDefault="00E126B0" w:rsidP="00E126B0">
      <w:pPr>
        <w:spacing w:before="65" w:after="65"/>
        <w:ind w:firstLine="480"/>
      </w:pPr>
    </w:p>
    <w:tbl>
      <w:tblPr>
        <w:tblStyle w:val="af0"/>
        <w:tblW w:w="9122" w:type="dxa"/>
        <w:jc w:val="center"/>
        <w:tblLook w:val="04A0" w:firstRow="1" w:lastRow="0" w:firstColumn="1" w:lastColumn="0" w:noHBand="0" w:noVBand="1"/>
      </w:tblPr>
      <w:tblGrid>
        <w:gridCol w:w="1838"/>
        <w:gridCol w:w="1195"/>
        <w:gridCol w:w="1367"/>
        <w:gridCol w:w="1549"/>
        <w:gridCol w:w="1701"/>
        <w:gridCol w:w="1472"/>
      </w:tblGrid>
      <w:tr w:rsidR="007F6EE6" w:rsidRPr="00F7100C" w:rsidTr="004D0468">
        <w:trPr>
          <w:jc w:val="center"/>
        </w:trPr>
        <w:tc>
          <w:tcPr>
            <w:tcW w:w="9122" w:type="dxa"/>
            <w:gridSpan w:val="6"/>
            <w:shd w:val="clear" w:color="auto" w:fill="auto"/>
          </w:tcPr>
          <w:p w:rsidR="007F6EE6" w:rsidRPr="00F7100C" w:rsidRDefault="007F6EE6" w:rsidP="00577F3C">
            <w:pPr>
              <w:pStyle w:val="ab"/>
              <w:spacing w:before="48" w:after="48"/>
              <w:jc w:val="left"/>
              <w:rPr>
                <w:rFonts w:ascii="宋体" w:eastAsia="宋体" w:hAnsi="宋体"/>
                <w:b/>
                <w:sz w:val="21"/>
                <w:szCs w:val="21"/>
              </w:rPr>
            </w:pPr>
            <w:r w:rsidRPr="00F7100C">
              <w:rPr>
                <w:rFonts w:ascii="宋体" w:eastAsia="宋体" w:hAnsi="宋体" w:hint="eastAsia"/>
                <w:b/>
                <w:sz w:val="21"/>
                <w:szCs w:val="21"/>
              </w:rPr>
              <w:t xml:space="preserve">Example</w:t>
            </w:r>
            <w:r>
              <w:t xml:space="preserve"> </w:t>
            </w:r>
            <w:r w:rsidRPr="00F7100C">
              <w:rPr>
                <w:rFonts w:ascii="宋体" w:eastAsia="宋体" w:hAnsi="宋体"/>
                <w:b/>
                <w:sz w:val="21"/>
                <w:szCs w:val="21"/>
              </w:rPr>
              <w:t xml:space="preserve">1</w:t>
            </w:r>
            <w:r w:rsidRPr="00F7100C">
              <w:rPr>
                <w:rFonts w:ascii="宋体" w:eastAsia="宋体" w:hAnsi="宋体" w:hint="eastAsia"/>
                <w:b/>
                <w:sz w:val="21"/>
                <w:szCs w:val="21"/>
              </w:rPr>
              <w:t xml:space="preserve">:</w:t>
            </w:r>
            <w:r>
              <w:t xml:space="preserve"> </w:t>
            </w:r>
            <w:r w:rsidR="00577F3C">
              <w:rPr>
                <w:rFonts w:ascii="宋体" w:eastAsia="宋体" w:hAnsi="宋体" w:hint="eastAsia"/>
                <w:b/>
                <w:sz w:val="21"/>
                <w:szCs w:val="21"/>
              </w:rPr>
              <w:t xml:space="preserve">Configuring to slave</w:t>
            </w:r>
            <w:r>
              <w:t xml:space="preserve"> </w:t>
            </w:r>
            <w:r w:rsidR="00E44025">
              <w:rPr>
                <w:rFonts w:ascii="宋体" w:eastAsia="宋体" w:hAnsi="宋体" w:hint="eastAsia"/>
                <w:b/>
                <w:sz w:val="21"/>
                <w:szCs w:val="21"/>
              </w:rPr>
              <w:t xml:space="preserve">mode</w:t>
            </w:r>
            <w:r>
              <w:t xml:space="preserve"> </w:t>
            </w:r>
          </w:p>
        </w:tc>
      </w:tr>
      <w:tr w:rsidR="007F6EE6" w:rsidRPr="00A95BF9" w:rsidTr="004D0468">
        <w:trPr>
          <w:jc w:val="center"/>
        </w:trPr>
        <w:tc>
          <w:tcPr>
            <w:tcW w:w="1838" w:type="dxa"/>
            <w:shd w:val="clear" w:color="auto" w:fill="F2F2F2" w:themeFill="background1" w:themeFillShade="F2"/>
          </w:tcPr>
          <w:p w:rsidR="007F6EE6" w:rsidRPr="00A95BF9" w:rsidRDefault="007F6EE6" w:rsidP="004D0468">
            <w:pPr>
              <w:pStyle w:val="ab"/>
              <w:spacing w:before="48" w:after="48"/>
              <w:rPr>
                <w:rFonts w:ascii="黑体" w:hAnsi="黑体"/>
              </w:rPr>
            </w:pPr>
            <w:r w:rsidRPr="005D27D3">
              <w:rPr>
                <w:rFonts w:ascii="黑体" w:hAnsi="黑体" w:hint="eastAsia"/>
              </w:rPr>
              <w:t xml:space="preserve">Synchronization head </w:t>
            </w:r>
          </w:p>
        </w:tc>
        <w:tc>
          <w:tcPr>
            <w:tcW w:w="1195" w:type="dxa"/>
            <w:shd w:val="clear" w:color="auto" w:fill="F2F2F2" w:themeFill="background1" w:themeFillShade="F2"/>
          </w:tcPr>
          <w:p w:rsidR="007F6EE6" w:rsidRPr="00A95BF9" w:rsidRDefault="007F6EE6" w:rsidP="004D0468">
            <w:pPr>
              <w:pStyle w:val="ab"/>
              <w:spacing w:before="48" w:after="48"/>
              <w:rPr>
                <w:rFonts w:ascii="黑体" w:hAnsi="黑体"/>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7F6EE6" w:rsidRPr="005D27D3" w:rsidRDefault="007F6EE6" w:rsidP="004D0468">
            <w:pPr>
              <w:pStyle w:val="ab"/>
              <w:spacing w:before="48" w:after="48"/>
              <w:rPr>
                <w:rFonts w:ascii="黑体" w:hAnsi="黑体"/>
              </w:rPr>
            </w:pPr>
            <w:r w:rsidRPr="005D27D3">
              <w:rPr>
                <w:rFonts w:ascii="黑体" w:hAnsi="黑体" w:hint="eastAsia"/>
              </w:rPr>
              <w:t xml:space="preserve">Device ID </w:t>
            </w:r>
          </w:p>
        </w:tc>
        <w:tc>
          <w:tcPr>
            <w:tcW w:w="1549" w:type="dxa"/>
            <w:shd w:val="clear" w:color="auto" w:fill="F2F2F2" w:themeFill="background1" w:themeFillShade="F2"/>
          </w:tcPr>
          <w:p w:rsidR="007F6EE6" w:rsidRPr="00A95BF9" w:rsidRDefault="007F6EE6" w:rsidP="004D0468">
            <w:pPr>
              <w:pStyle w:val="ab"/>
              <w:spacing w:before="48" w:after="48"/>
              <w:rPr>
                <w:rFonts w:ascii="黑体" w:hAnsi="黑体"/>
              </w:rPr>
            </w:pPr>
            <w:r w:rsidRPr="005D27D3">
              <w:rPr>
                <w:rFonts w:ascii="黑体" w:hAnsi="黑体" w:hint="eastAsia"/>
              </w:rPr>
              <w:t xml:space="preserve">Data length </w:t>
            </w:r>
          </w:p>
        </w:tc>
        <w:tc>
          <w:tcPr>
            <w:tcW w:w="1701" w:type="dxa"/>
            <w:shd w:val="clear" w:color="auto" w:fill="F2F2F2" w:themeFill="background1" w:themeFillShade="F2"/>
          </w:tcPr>
          <w:p w:rsidR="007F6EE6" w:rsidRPr="005D27D3" w:rsidRDefault="007F6EE6"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w:t>
            </w:r>
            <w:r w:rsidR="00215D67">
              <w:rPr>
                <w:rFonts w:ascii="黑体" w:hAnsi="黑体" w:hint="eastAsia"/>
              </w:rPr>
              <w:t xml:space="preserve">WORD</w:t>
            </w:r>
            <w:r>
              <w:t xml:space="preserve"> </w:t>
            </w:r>
            <w:r>
              <w:rPr>
                <w:rFonts w:ascii="黑体" w:hAnsi="黑体" w:hint="eastAsia"/>
              </w:rPr>
              <w:t xml:space="preserve">type</w:t>
            </w:r>
            <w:r>
              <w:rPr>
                <w:rFonts w:ascii="黑体" w:hAnsi="黑体"/>
              </w:rPr>
              <w:t xml:space="preserve">)</w:t>
            </w:r>
            <w:r>
              <w:t xml:space="preserve"> </w:t>
            </w:r>
          </w:p>
        </w:tc>
        <w:tc>
          <w:tcPr>
            <w:tcW w:w="1472" w:type="dxa"/>
            <w:shd w:val="clear" w:color="auto" w:fill="F2F2F2" w:themeFill="background1" w:themeFillShade="F2"/>
          </w:tcPr>
          <w:p w:rsidR="007F6EE6" w:rsidRPr="00A95BF9" w:rsidRDefault="007F6EE6" w:rsidP="004D0468">
            <w:pPr>
              <w:pStyle w:val="ab"/>
              <w:spacing w:before="48" w:after="48"/>
              <w:rPr>
                <w:rFonts w:ascii="黑体" w:hAnsi="黑体"/>
              </w:rPr>
            </w:pPr>
            <w:r w:rsidRPr="005D27D3">
              <w:rPr>
                <w:rFonts w:ascii="黑体" w:hAnsi="黑体" w:hint="eastAsia"/>
              </w:rPr>
              <w:t xml:space="preserve">Checksum</w:t>
            </w:r>
          </w:p>
        </w:tc>
      </w:tr>
      <w:tr w:rsidR="007F6EE6" w:rsidTr="004D0468">
        <w:trPr>
          <w:jc w:val="center"/>
        </w:trPr>
        <w:tc>
          <w:tcPr>
            <w:tcW w:w="1838" w:type="dxa"/>
          </w:tcPr>
          <w:p w:rsidR="007F6EE6" w:rsidRDefault="007F6EE6" w:rsidP="004D0468">
            <w:pPr>
              <w:pStyle w:val="ad"/>
              <w:spacing w:before="48" w:after="48"/>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7F6EE6" w:rsidRPr="00DE39C3" w:rsidRDefault="007F6EE6" w:rsidP="00D45FE7">
            <w:pPr>
              <w:pStyle w:val="ad"/>
              <w:spacing w:before="48" w:after="48"/>
              <w:rPr>
                <w:b/>
              </w:rPr>
            </w:pPr>
            <w:r w:rsidRPr="00DE39C3">
              <w:rPr>
                <w:b/>
              </w:rPr>
              <w:rPr>
                <w:b/>
              </w:rPr>
              <w:rPr>
                <w:rFonts w:hint="eastAsia"/>
                <w:b/>
              </w:rPr>
              <w:rPr>
                <w:b/>
              </w:rPr>
              <w:t xml:space="preserve">0x89</w:t>
            </w:r>
            <w:r>
              <w:t xml:space="preserve"> </w:t>
            </w:r>
          </w:p>
        </w:tc>
        <w:tc>
          <w:tcPr>
            <w:tcW w:w="1367" w:type="dxa"/>
          </w:tcPr>
          <w:p w:rsidR="007F6EE6" w:rsidRDefault="007F6EE6" w:rsidP="004D0468">
            <w:pPr>
              <w:pStyle w:val="ad"/>
              <w:spacing w:before="48" w:after="48"/>
            </w:pPr>
            <w:r>
              <w:rPr>
                <w:rFonts w:hint="eastAsia"/>
              </w:rPr>
              <w:t xml:space="preserve">0x00 0x00</w:t>
            </w:r>
            <w:r>
              <w:t xml:space="preserve"> </w:t>
            </w:r>
          </w:p>
        </w:tc>
        <w:tc>
          <w:tcPr>
            <w:tcW w:w="1549" w:type="dxa"/>
          </w:tcPr>
          <w:p w:rsidR="007F6EE6" w:rsidRDefault="007F6EE6" w:rsidP="004D0468">
            <w:pPr>
              <w:pStyle w:val="ad"/>
              <w:spacing w:before="48" w:after="48"/>
            </w:pPr>
            <w:r w:rsidRPr="005767E9">
              <w:rPr>
                <w:rFonts w:hint="eastAsia"/>
              </w:rPr>
              <w:t xml:space="preserve">0x0C </w:t>
            </w:r>
            <w:r w:rsidRPr="005767E9">
              <w:rPr>
                <w:rFonts w:hint="eastAsia"/>
              </w:rPr>
              <w:t xml:space="preserve">0x00</w:t>
            </w:r>
            <w:r>
              <w:t xml:space="preserve"> </w:t>
            </w:r>
          </w:p>
        </w:tc>
        <w:tc>
          <w:tcPr>
            <w:tcW w:w="1701" w:type="dxa"/>
          </w:tcPr>
          <w:p w:rsidR="007F6EE6" w:rsidRPr="00FF1A5D" w:rsidRDefault="007F6EE6" w:rsidP="004D0468">
            <w:pPr>
              <w:pStyle w:val="ad"/>
              <w:spacing w:before="48" w:after="48"/>
              <w:rPr>
                <w:b/>
              </w:rPr>
            </w:pPr>
            <w:r>
              <w:rPr>
                <w:b/>
              </w:rPr>
              <w:t xml:space="preserve">0</w:t>
            </w:r>
            <w:r>
              <w:rPr>
                <w:rFonts w:hint="eastAsia"/>
                <w:b/>
              </w:rPr>
              <w:t xml:space="preserve">x</w:t>
            </w:r>
            <w:r>
              <w:rPr>
                <w:b/>
              </w:rPr>
              <w:t xml:space="preserve">00</w:t>
            </w:r>
            <w:r w:rsidR="00A01FCF">
              <w:rPr>
                <w:b/>
              </w:rPr>
              <w:t xml:space="preserve"> 0</w:t>
            </w:r>
            <w:r w:rsidR="00A01FCF">
              <w:rPr>
                <w:rFonts w:hint="eastAsia"/>
                <w:b/>
              </w:rPr>
              <w:t xml:space="preserve">x</w:t>
            </w:r>
            <w:r w:rsidR="00A01FCF">
              <w:rPr>
                <w:b/>
              </w:rPr>
              <w:t xml:space="preserve">00</w:t>
            </w:r>
          </w:p>
        </w:tc>
        <w:tc>
          <w:tcPr>
            <w:tcW w:w="1472" w:type="dxa"/>
          </w:tcPr>
          <w:p w:rsidR="007F6EE6" w:rsidRDefault="007F6EE6" w:rsidP="00617EFC">
            <w:pPr>
              <w:pStyle w:val="ad"/>
              <w:spacing w:before="48" w:after="48"/>
            </w:pPr>
            <w:r>
              <w:rPr>
                <w:rFonts w:hint="eastAsia"/>
              </w:rPr>
              <w:t xml:space="preserve">0x6C</w:t>
            </w:r>
            <w:r>
              <w:rPr>
                <w:rFonts w:hint="eastAsia"/>
              </w:rPr>
              <w:t xml:space="preserve"> </w:t>
            </w:r>
            <w:r>
              <w:rPr>
                <w:rFonts w:hint="eastAsia"/>
              </w:rPr>
              <w:t xml:space="preserve">0x01</w:t>
            </w:r>
            <w:r>
              <w:t xml:space="preserve"> </w:t>
            </w:r>
          </w:p>
        </w:tc>
      </w:tr>
      <w:tr w:rsidR="007F6EE6" w:rsidTr="004D0468">
        <w:trPr>
          <w:jc w:val="center"/>
        </w:trPr>
        <w:tc>
          <w:tcPr>
            <w:tcW w:w="9122" w:type="dxa"/>
            <w:gridSpan w:val="6"/>
          </w:tcPr>
          <w:p w:rsidR="007F6EE6" w:rsidRDefault="007F6EE6" w:rsidP="004D0468">
            <w:pPr>
              <w:pStyle w:val="ad"/>
              <w:spacing w:before="48" w:after="48"/>
              <w:jc w:val="left"/>
            </w:pPr>
            <w:r>
              <w:rPr>
                <w:rFonts w:hint="eastAsia"/>
              </w:rPr>
              <w:t xml:space="preserve">Data</w:t>
            </w:r>
            <w:r>
              <w:t xml:space="preserve"> </w:t>
            </w:r>
            <w:r w:rsidRPr="000C4172">
              <w:rPr>
                <w:rFonts w:ascii="宋体" w:hAnsi="宋体" w:cs="宋体" w:hint="eastAsia"/>
                <w:kern w:val="0"/>
                <w:lang w:val="zh-CN"/>
              </w:rPr>
              <w:t xml:space="preserve">flow:</w:t>
            </w:r>
            <w:r>
              <w:t xml:space="preserve"> </w:t>
            </w:r>
            <w:r w:rsidR="00250684" w:rsidRPr="000C4172">
              <w:rPr>
                <w:rFonts w:ascii="宋体" w:hAnsi="宋体" w:cs="宋体"/>
                <w:kern w:val="0"/>
                <w:lang w:val="zh-CN"/>
              </w:rPr>
              <w:t xml:space="preserve">5A 41 3C 89 00 00 0C 00 00 00 6C 01</w:t>
            </w:r>
            <w:r>
              <w:t xml:space="preserve"> </w:t>
            </w:r>
          </w:p>
        </w:tc>
      </w:tr>
    </w:tbl>
    <w:p w:rsidR="007F6EE6" w:rsidRDefault="007F6EE6" w:rsidP="00E126B0">
      <w:pPr>
        <w:spacing w:before="65" w:after="65"/>
        <w:ind w:firstLine="480"/>
      </w:pPr>
    </w:p>
    <w:tbl>
      <w:tblPr>
        <w:tblStyle w:val="af0"/>
        <w:tblW w:w="9122" w:type="dxa"/>
        <w:jc w:val="center"/>
        <w:tblLook w:val="04A0" w:firstRow="1" w:lastRow="0" w:firstColumn="1" w:lastColumn="0" w:noHBand="0" w:noVBand="1"/>
      </w:tblPr>
      <w:tblGrid>
        <w:gridCol w:w="1838"/>
        <w:gridCol w:w="1195"/>
        <w:gridCol w:w="1367"/>
        <w:gridCol w:w="1549"/>
        <w:gridCol w:w="1701"/>
        <w:gridCol w:w="1472"/>
      </w:tblGrid>
      <w:tr w:rsidR="00E773D8" w:rsidRPr="00F7100C" w:rsidTr="004D0468">
        <w:trPr>
          <w:jc w:val="center"/>
        </w:trPr>
        <w:tc>
          <w:tcPr>
            <w:tcW w:w="9122" w:type="dxa"/>
            <w:gridSpan w:val="6"/>
            <w:shd w:val="clear" w:color="auto" w:fill="auto"/>
          </w:tcPr>
          <w:p w:rsidR="00E773D8" w:rsidRPr="00F7100C" w:rsidRDefault="00E773D8" w:rsidP="00E773D8">
            <w:pPr>
              <w:pStyle w:val="ab"/>
              <w:spacing w:before="48" w:after="48"/>
              <w:jc w:val="left"/>
              <w:rPr>
                <w:rFonts w:ascii="宋体" w:eastAsia="宋体" w:hAnsi="宋体"/>
                <w:b/>
                <w:sz w:val="21"/>
                <w:szCs w:val="21"/>
              </w:rPr>
            </w:pPr>
            <w:r w:rsidRPr="00F7100C">
              <w:rPr>
                <w:rFonts w:ascii="宋体" w:eastAsia="宋体" w:hAnsi="宋体" w:hint="eastAsia"/>
                <w:b/>
                <w:sz w:val="21"/>
                <w:szCs w:val="21"/>
              </w:rPr>
              <w:t xml:space="preserve">Example</w:t>
            </w:r>
            <w:r>
              <w:t xml:space="preserve"> </w:t>
            </w:r>
            <w:r>
              <w:rPr>
                <w:rFonts w:ascii="宋体" w:eastAsia="宋体" w:hAnsi="宋体"/>
                <w:b/>
                <w:sz w:val="21"/>
                <w:szCs w:val="21"/>
              </w:rPr>
              <w:t xml:space="preserve">2</w:t>
            </w:r>
            <w:r w:rsidRPr="00F7100C">
              <w:rPr>
                <w:rFonts w:ascii="宋体" w:eastAsia="宋体" w:hAnsi="宋体" w:hint="eastAsia"/>
                <w:b/>
                <w:sz w:val="21"/>
                <w:szCs w:val="21"/>
              </w:rPr>
              <w:t xml:space="preserve">:</w:t>
            </w:r>
            <w:r>
              <w:t xml:space="preserve"> </w:t>
            </w:r>
            <w:r>
              <w:rPr>
                <w:rFonts w:ascii="宋体" w:eastAsia="宋体" w:hAnsi="宋体" w:hint="eastAsia"/>
                <w:b/>
                <w:sz w:val="21"/>
                <w:szCs w:val="21"/>
              </w:rPr>
              <w:t xml:space="preserve">Configured as active reporting mode</w:t>
            </w:r>
            <w:r w:rsidR="00DF3731">
              <w:rPr>
                <w:rFonts w:ascii="宋体" w:eastAsia="宋体" w:hAnsi="宋体" w:hint="eastAsia"/>
                <w:b/>
                <w:sz w:val="21"/>
                <w:szCs w:val="21"/>
              </w:rPr>
              <w:t xml:space="preserve">,</w:t>
            </w:r>
            <w:r w:rsidR="00DF3731">
              <w:rPr>
                <w:rFonts w:ascii="宋体" w:eastAsia="宋体" w:hAnsi="宋体" w:hint="eastAsia"/>
                <w:b/>
                <w:sz w:val="21"/>
                <w:szCs w:val="21"/>
              </w:rPr>
              <w:t xml:space="preserve"> with a </w:t>
            </w:r>
            <w:r w:rsidR="00DF3731">
              <w:rPr>
                <w:rFonts w:ascii="宋体" w:eastAsia="宋体" w:hAnsi="宋体" w:hint="eastAsia"/>
                <w:b/>
                <w:sz w:val="21"/>
                <w:szCs w:val="21"/>
              </w:rPr>
              <w:t xml:space="preserve">reporting cycle</w:t>
            </w:r>
            <w:r w:rsidR="00DF3731">
              <w:rPr>
                <w:rFonts w:ascii="宋体" w:eastAsia="宋体" w:hAnsi="宋体" w:hint="eastAsia"/>
                <w:b/>
                <w:sz w:val="21"/>
                <w:szCs w:val="21"/>
              </w:rPr>
              <w:t xml:space="preserve"> of </w:t>
            </w:r>
            <w:r w:rsidR="00DF3731">
              <w:rPr>
                <w:rFonts w:ascii="宋体" w:eastAsia="宋体" w:hAnsi="宋体"/>
                <w:b/>
                <w:sz w:val="21"/>
                <w:szCs w:val="21"/>
              </w:rPr>
              <w:t xml:space="preserve">5</w:t>
            </w:r>
            <w:r>
              <w:t xml:space="preserve"> </w:t>
            </w:r>
            <w:r w:rsidR="00DF3731">
              <w:rPr>
                <w:rFonts w:ascii="宋体" w:eastAsia="宋体" w:hAnsi="宋体" w:hint="eastAsia"/>
                <w:b/>
                <w:sz w:val="21"/>
                <w:szCs w:val="21"/>
              </w:rPr>
              <w:t xml:space="preserve">seconds</w:t>
            </w:r>
            <w:r>
              <w:t xml:space="preserve"> </w:t>
            </w:r>
          </w:p>
        </w:tc>
      </w:tr>
      <w:tr w:rsidR="00E773D8" w:rsidRPr="00A95BF9" w:rsidTr="004D0468">
        <w:trPr>
          <w:jc w:val="center"/>
        </w:trPr>
        <w:tc>
          <w:tcPr>
            <w:tcW w:w="1838" w:type="dxa"/>
            <w:shd w:val="clear" w:color="auto" w:fill="F2F2F2" w:themeFill="background1" w:themeFillShade="F2"/>
          </w:tcPr>
          <w:p w:rsidR="00E773D8" w:rsidRPr="00A95BF9" w:rsidRDefault="00E773D8" w:rsidP="004D0468">
            <w:pPr>
              <w:pStyle w:val="ab"/>
              <w:spacing w:before="48" w:after="48"/>
              <w:rPr>
                <w:rFonts w:ascii="黑体" w:hAnsi="黑体"/>
              </w:rPr>
            </w:pPr>
            <w:r w:rsidRPr="005D27D3">
              <w:rPr>
                <w:rFonts w:ascii="黑体" w:hAnsi="黑体" w:hint="eastAsia"/>
              </w:rPr>
              <w:t xml:space="preserve">Synchronization head </w:t>
            </w:r>
          </w:p>
        </w:tc>
        <w:tc>
          <w:tcPr>
            <w:tcW w:w="1195" w:type="dxa"/>
            <w:shd w:val="clear" w:color="auto" w:fill="F2F2F2" w:themeFill="background1" w:themeFillShade="F2"/>
          </w:tcPr>
          <w:p w:rsidR="00E773D8" w:rsidRPr="00A95BF9" w:rsidRDefault="00E773D8" w:rsidP="004D0468">
            <w:pPr>
              <w:pStyle w:val="ab"/>
              <w:spacing w:before="48" w:after="48"/>
              <w:rPr>
                <w:rFonts w:ascii="黑体" w:hAnsi="黑体"/>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E773D8" w:rsidRPr="005D27D3" w:rsidRDefault="00E773D8" w:rsidP="004D0468">
            <w:pPr>
              <w:pStyle w:val="ab"/>
              <w:spacing w:before="48" w:after="48"/>
              <w:rPr>
                <w:rFonts w:ascii="黑体" w:hAnsi="黑体"/>
              </w:rPr>
            </w:pPr>
            <w:r w:rsidRPr="005D27D3">
              <w:rPr>
                <w:rFonts w:ascii="黑体" w:hAnsi="黑体" w:hint="eastAsia"/>
              </w:rPr>
              <w:t xml:space="preserve">Device ID </w:t>
            </w:r>
          </w:p>
        </w:tc>
        <w:tc>
          <w:tcPr>
            <w:tcW w:w="1549" w:type="dxa"/>
            <w:shd w:val="clear" w:color="auto" w:fill="F2F2F2" w:themeFill="background1" w:themeFillShade="F2"/>
          </w:tcPr>
          <w:p w:rsidR="00E773D8" w:rsidRPr="00A95BF9" w:rsidRDefault="00E773D8" w:rsidP="004D0468">
            <w:pPr>
              <w:pStyle w:val="ab"/>
              <w:spacing w:before="48" w:after="48"/>
              <w:rPr>
                <w:rFonts w:ascii="黑体" w:hAnsi="黑体"/>
              </w:rPr>
            </w:pPr>
            <w:r w:rsidRPr="005D27D3">
              <w:rPr>
                <w:rFonts w:ascii="黑体" w:hAnsi="黑体" w:hint="eastAsia"/>
              </w:rPr>
              <w:t xml:space="preserve">Data length</w:t>
            </w:r>
          </w:p>
        </w:tc>
        <w:tc>
          <w:tcPr>
            <w:tcW w:w="1701" w:type="dxa"/>
            <w:shd w:val="clear" w:color="auto" w:fill="F2F2F2" w:themeFill="background1" w:themeFillShade="F2"/>
          </w:tcPr>
          <w:p w:rsidR="00E773D8" w:rsidRPr="005D27D3" w:rsidRDefault="00E773D8"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(WORD type</w:t>
            </w:r>
            <w:r>
              <w:rPr>
                <w:rFonts w:ascii="黑体" w:hAnsi="黑体"/>
              </w:rPr>
              <w:t xml:space="preserve">)</w:t>
            </w:r>
            <w:r>
              <w:t xml:space="preserve"> </w:t>
            </w:r>
          </w:p>
        </w:tc>
        <w:tc>
          <w:tcPr>
            <w:tcW w:w="1472" w:type="dxa"/>
            <w:shd w:val="clear" w:color="auto" w:fill="F2F2F2" w:themeFill="background1" w:themeFillShade="F2"/>
          </w:tcPr>
          <w:p w:rsidR="00E773D8" w:rsidRPr="00A95BF9" w:rsidRDefault="00E773D8" w:rsidP="004D0468">
            <w:pPr>
              <w:pStyle w:val="ab"/>
              <w:spacing w:before="48" w:after="48"/>
              <w:rPr>
                <w:rFonts w:ascii="黑体" w:hAnsi="黑体"/>
              </w:rPr>
            </w:pPr>
            <w:r w:rsidRPr="005D27D3">
              <w:rPr>
                <w:rFonts w:ascii="黑体" w:hAnsi="黑体" w:hint="eastAsia"/>
              </w:rPr>
              <w:t xml:space="preserve">Checksum </w:t>
            </w:r>
          </w:p>
        </w:tc>
      </w:tr>
      <w:tr w:rsidR="00E773D8" w:rsidTr="004D0468">
        <w:trPr>
          <w:jc w:val="center"/>
        </w:trPr>
        <w:tc>
          <w:tcPr>
            <w:tcW w:w="1838" w:type="dxa"/>
          </w:tcPr>
          <w:p w:rsidR="00E773D8" w:rsidRDefault="00E773D8" w:rsidP="004D0468">
            <w:pPr>
              <w:pStyle w:val="ad"/>
              <w:spacing w:before="48" w:after="48"/>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E773D8" w:rsidRPr="00DE39C3" w:rsidRDefault="00E773D8" w:rsidP="004D0468">
            <w:pPr>
              <w:pStyle w:val="ad"/>
              <w:spacing w:before="48" w:after="48"/>
              <w:rPr>
                <w:b/>
              </w:rPr>
            </w:pPr>
            <w:r w:rsidRPr="00DE39C3">
              <w:rPr>
                <w:b/>
              </w:rPr>
              <w:rPr>
                <w:b/>
              </w:rPr>
              <w:rPr>
                <w:rFonts w:hint="eastAsia"/>
                <w:b/>
              </w:rPr>
              <w:rPr>
                <w:b/>
              </w:rPr>
              <w:t xml:space="preserve">0x89</w:t>
            </w:r>
            <w:r>
              <w:t xml:space="preserve"> </w:t>
            </w:r>
          </w:p>
        </w:tc>
        <w:tc>
          <w:tcPr>
            <w:tcW w:w="1367" w:type="dxa"/>
          </w:tcPr>
          <w:p w:rsidR="00E773D8" w:rsidRDefault="00E773D8" w:rsidP="004D0468">
            <w:pPr>
              <w:pStyle w:val="ad"/>
              <w:spacing w:before="48" w:after="48"/>
            </w:pPr>
            <w:r>
              <w:rPr>
                <w:rFonts w:hint="eastAsia"/>
              </w:rPr>
              <w:t xml:space="preserve">0x00 0x00</w:t>
            </w:r>
            <w:r>
              <w:t xml:space="preserve"> </w:t>
            </w:r>
          </w:p>
        </w:tc>
        <w:tc>
          <w:tcPr>
            <w:tcW w:w="1549" w:type="dxa"/>
          </w:tcPr>
          <w:p w:rsidR="00E773D8" w:rsidRDefault="00E773D8" w:rsidP="004D0468">
            <w:pPr>
              <w:pStyle w:val="ad"/>
              <w:spacing w:before="48" w:after="48"/>
            </w:pPr>
            <w:r w:rsidRPr="005767E9">
              <w:t xml:space="preserve">0</w:t>
            </w:r>
            <w:r w:rsidRPr="005767E9">
              <w:rPr>
                <w:rFonts w:hint="eastAsia"/>
              </w:rPr>
              <w:t xml:space="preserve">x</w:t>
            </w:r>
            <w:r w:rsidRPr="005767E9">
              <w:t xml:space="preserve">0</w:t>
            </w:r>
            <w:r>
              <w:rPr>
                <w:rFonts w:hint="eastAsia"/>
              </w:rPr>
              <w:t xml:space="preserve">C</w:t>
            </w:r>
            <w:r w:rsidRPr="005767E9">
              <w:t xml:space="preserve"> 0</w:t>
            </w:r>
            <w:r w:rsidRPr="005767E9">
              <w:rPr>
                <w:rFonts w:hint="eastAsia"/>
              </w:rPr>
              <w:t xml:space="preserve">x</w:t>
            </w:r>
            <w:r w:rsidRPr="005767E9">
              <w:t xml:space="preserve">00</w:t>
            </w:r>
          </w:p>
        </w:tc>
        <w:tc>
          <w:tcPr>
            <w:tcW w:w="1701" w:type="dxa"/>
          </w:tcPr>
          <w:p w:rsidR="00E773D8" w:rsidRPr="00FF1A5D" w:rsidRDefault="00E773D8" w:rsidP="001F144C">
            <w:pPr>
              <w:pStyle w:val="ad"/>
              <w:spacing w:before="48" w:after="48"/>
              <w:rPr>
                <w:b/>
              </w:rPr>
            </w:pPr>
            <w:r>
              <w:rPr>
                <w:b/>
              </w:rPr>
              <w:rPr>
                <w:rFonts w:hint="eastAsia"/>
                <w:b/>
              </w:rPr>
              <w:rPr>
                <w:b/>
              </w:rPr>
              <w:t xml:space="preserve">0x05 0x00</w:t>
            </w:r>
            <w:r>
              <w:t xml:space="preserve"> </w:t>
            </w:r>
          </w:p>
        </w:tc>
        <w:tc>
          <w:tcPr>
            <w:tcW w:w="1472" w:type="dxa"/>
          </w:tcPr>
          <w:p w:rsidR="00E773D8" w:rsidRDefault="00E773D8" w:rsidP="00AC2096">
            <w:pPr>
              <w:pStyle w:val="ad"/>
              <w:spacing w:before="48" w:after="48"/>
            </w:pPr>
            <w:r>
              <w:rPr>
                <w:rFonts w:hint="eastAsia"/>
              </w:rPr>
              <w:t xml:space="preserve">0x71</w:t>
            </w:r>
            <w:r>
              <w:rPr>
                <w:rFonts w:hint="eastAsia"/>
              </w:rPr>
              <w:t xml:space="preserve"> 0x01</w:t>
            </w:r>
            <w:r>
              <w:t xml:space="preserve"> </w:t>
            </w:r>
          </w:p>
        </w:tc>
      </w:tr>
      <w:tr w:rsidR="00E773D8" w:rsidTr="004D0468">
        <w:trPr>
          <w:jc w:val="center"/>
        </w:trPr>
        <w:tc>
          <w:tcPr>
            <w:tcW w:w="9122" w:type="dxa"/>
            <w:gridSpan w:val="6"/>
          </w:tcPr>
          <w:p w:rsidR="00E773D8" w:rsidRDefault="00E773D8" w:rsidP="004D0468">
            <w:pPr>
              <w:pStyle w:val="ad"/>
              <w:spacing w:before="48" w:after="48"/>
              <w:jc w:val="left"/>
            </w:pPr>
            <w:r>
              <w:rPr>
                <w:rFonts w:ascii="宋体" w:hAnsi="宋体" w:cs="宋体" w:hint="eastAsia"/>
                <w:kern w:val="0"/>
                <w:lang w:val="zh-CN"/>
              </w:rPr>
              <w:rPr>
                <w:rFonts w:hint="eastAsia"/>
              </w:rPr>
              <w:t xml:space="preserve">Data</w:t>
            </w:r>
            <w:r>
              <w:rPr>
                <w:rFonts w:ascii="宋体" w:hAnsi="宋体" w:cs="宋体" w:hint="eastAsia"/>
                <w:kern w:val="0"/>
                <w:lang w:val="zh-CN"/>
              </w:rPr>
              <w:rPr>
                <w:rFonts w:hint="eastAsia"/>
              </w:rPr>
              <w:t xml:space="preserve"> flow:</w:t>
            </w:r>
            <w:r>
              <w:t xml:space="preserve"> </w:t>
            </w:r>
            <w:r w:rsidR="00391398" w:rsidRPr="000C4172">
              <w:rPr>
                <w:rFonts w:ascii="宋体" w:hAnsi="宋体" w:cs="宋体"/>
                <w:kern w:val="0"/>
                <w:lang w:val="zh-CN"/>
              </w:rPr>
              <w:t xml:space="preserve">5A 41 3C 89 00 00 0C 00 05 00 71 01</w:t>
            </w:r>
            <w:r>
              <w:t xml:space="preserve"> </w:t>
            </w:r>
          </w:p>
        </w:tc>
      </w:tr>
    </w:tbl>
    <w:p w:rsidR="00E773D8" w:rsidRDefault="00E773D8" w:rsidP="00E126B0">
      <w:pPr>
        <w:spacing w:before="65" w:after="65"/>
        <w:ind w:firstLine="480"/>
      </w:pPr>
    </w:p>
    <w:tbl>
      <w:tblPr>
        <w:tblStyle w:val="af0"/>
        <w:tblW w:w="9122" w:type="dxa"/>
        <w:jc w:val="center"/>
        <w:tblLook w:val="04A0" w:firstRow="1" w:lastRow="0" w:firstColumn="1" w:lastColumn="0" w:noHBand="0" w:noVBand="1"/>
      </w:tblPr>
      <w:tblGrid>
        <w:gridCol w:w="1838"/>
        <w:gridCol w:w="1195"/>
        <w:gridCol w:w="1367"/>
        <w:gridCol w:w="1549"/>
        <w:gridCol w:w="1701"/>
        <w:gridCol w:w="1472"/>
      </w:tblGrid>
      <w:tr w:rsidR="00FC2642" w:rsidRPr="00F7100C" w:rsidTr="002C7F82">
        <w:trPr>
          <w:jc w:val="center"/>
        </w:trPr>
        <w:tc>
          <w:tcPr>
            <w:tcW w:w="9122" w:type="dxa"/>
            <w:gridSpan w:val="6"/>
            <w:shd w:val="clear" w:color="auto" w:fill="auto"/>
          </w:tcPr>
          <w:p w:rsidR="00FC2642" w:rsidRPr="00F7100C" w:rsidRDefault="00FC2642" w:rsidP="002C7F82">
            <w:pPr>
              <w:pStyle w:val="ab"/>
              <w:spacing w:before="48" w:after="48"/>
              <w:jc w:val="left"/>
              <w:rPr>
                <w:rFonts w:ascii="宋体" w:eastAsia="宋体" w:hAnsi="宋体"/>
                <w:b/>
                <w:sz w:val="21"/>
                <w:szCs w:val="21"/>
              </w:rPr>
            </w:pPr>
            <w:r w:rsidRPr="00F7100C">
              <w:rPr>
                <w:rFonts w:ascii="宋体" w:eastAsia="宋体" w:hAnsi="宋体" w:hint="eastAsia"/>
                <w:b/>
                <w:sz w:val="21"/>
                <w:szCs w:val="21"/>
              </w:rPr>
              <w:t xml:space="preserve">Example</w:t>
            </w:r>
            <w:r>
              <w:t xml:space="preserve"> </w:t>
            </w:r>
            <w:r>
              <w:rPr>
                <w:rFonts w:ascii="宋体" w:eastAsia="宋体" w:hAnsi="宋体"/>
                <w:b/>
                <w:sz w:val="21"/>
                <w:szCs w:val="21"/>
              </w:rPr>
              <w:t xml:space="preserve">3</w:t>
            </w:r>
            <w:r w:rsidRPr="00F7100C">
              <w:rPr>
                <w:rFonts w:ascii="宋体" w:eastAsia="宋体" w:hAnsi="宋体" w:hint="eastAsia"/>
                <w:b/>
                <w:sz w:val="21"/>
                <w:szCs w:val="21"/>
              </w:rPr>
              <w:t xml:space="preserve">:</w:t>
            </w:r>
            <w:r>
              <w:t xml:space="preserve"> </w:t>
            </w:r>
            <w:r>
              <w:rPr>
                <w:rFonts w:ascii="宋体" w:eastAsia="宋体" w:hAnsi="宋体" w:hint="eastAsia"/>
                <w:b/>
                <w:sz w:val="21"/>
                <w:szCs w:val="21"/>
              </w:rPr>
              <w:t xml:space="preserve">Configured as active reporting mode, only reported when</w:t>
            </w:r>
            <w:r>
              <w:rPr>
                <w:rFonts w:ascii="宋体" w:eastAsia="宋体" w:hAnsi="宋体" w:hint="eastAsia"/>
                <w:b/>
                <w:sz w:val="21"/>
                <w:szCs w:val="21"/>
              </w:rPr>
              <w:t xml:space="preserve"> the </w:t>
            </w:r>
            <w:r>
              <w:rPr>
                <w:rFonts w:ascii="宋体" w:eastAsia="宋体" w:hAnsi="宋体" w:hint="eastAsia"/>
                <w:b/>
                <w:sz w:val="21"/>
                <w:szCs w:val="21"/>
              </w:rPr>
              <w:t xml:space="preserve">ambient light intensity</w:t>
            </w:r>
            <w:r>
              <w:rPr>
                <w:rFonts w:ascii="宋体" w:eastAsia="宋体" w:hAnsi="宋体" w:hint="eastAsia"/>
                <w:b/>
                <w:sz w:val="21"/>
                <w:szCs w:val="21"/>
              </w:rPr>
              <w:t xml:space="preserve"> is </w:t>
            </w:r>
            <w:r>
              <w:rPr>
                <w:rFonts w:ascii="宋体" w:eastAsia="宋体" w:hAnsi="宋体" w:hint="eastAsia"/>
                <w:b/>
                <w:sz w:val="21"/>
                <w:szCs w:val="21"/>
              </w:rPr>
              <w:t xml:space="preserve">lower</w:t>
            </w:r>
            <w:r>
              <w:rPr>
                <w:rFonts w:ascii="宋体" w:eastAsia="宋体" w:hAnsi="宋体" w:hint="eastAsia"/>
                <w:b/>
                <w:sz w:val="21"/>
                <w:szCs w:val="21"/>
              </w:rPr>
              <w:t xml:space="preserve"> than the </w:t>
            </w:r>
            <w:r>
              <w:rPr>
                <w:rFonts w:ascii="宋体" w:eastAsia="宋体" w:hAnsi="宋体" w:hint="eastAsia"/>
                <w:b/>
                <w:sz w:val="21"/>
                <w:szCs w:val="21"/>
              </w:rPr>
              <w:t xml:space="preserve">set light value</w:t>
            </w:r>
            <w:r>
              <w:t xml:space="preserve"> </w:t>
            </w:r>
          </w:p>
        </w:tc>
      </w:tr>
      <w:tr w:rsidR="00FC2642" w:rsidRPr="00A95BF9" w:rsidTr="002C7F82">
        <w:trPr>
          <w:jc w:val="center"/>
        </w:trPr>
        <w:tc>
          <w:tcPr>
            <w:tcW w:w="1838" w:type="dxa"/>
            <w:shd w:val="clear" w:color="auto" w:fill="F2F2F2" w:themeFill="background1" w:themeFillShade="F2"/>
          </w:tcPr>
          <w:p w:rsidR="00FC2642" w:rsidRPr="00A95BF9" w:rsidRDefault="00FC2642" w:rsidP="002C7F82">
            <w:pPr>
              <w:pStyle w:val="ab"/>
              <w:spacing w:before="48" w:after="48"/>
              <w:rPr>
                <w:rFonts w:ascii="黑体" w:hAnsi="黑体"/>
              </w:rPr>
            </w:pPr>
            <w:r w:rsidRPr="005D27D3">
              <w:rPr>
                <w:rFonts w:ascii="黑体" w:hAnsi="黑体" w:hint="eastAsia"/>
              </w:rPr>
              <w:t xml:space="preserve">Synchronization head </w:t>
            </w:r>
          </w:p>
        </w:tc>
        <w:tc>
          <w:tcPr>
            <w:tcW w:w="1195" w:type="dxa"/>
            <w:shd w:val="clear" w:color="auto" w:fill="F2F2F2" w:themeFill="background1" w:themeFillShade="F2"/>
          </w:tcPr>
          <w:p w:rsidR="00FC2642" w:rsidRPr="00A95BF9" w:rsidRDefault="00FC2642" w:rsidP="002C7F82">
            <w:pPr>
              <w:pStyle w:val="ab"/>
              <w:spacing w:before="48" w:after="48"/>
              <w:rPr>
                <w:rFonts w:ascii="黑体" w:hAnsi="黑体"/>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FC2642" w:rsidRPr="005D27D3" w:rsidRDefault="00FC2642" w:rsidP="002C7F82">
            <w:pPr>
              <w:pStyle w:val="ab"/>
              <w:spacing w:before="48" w:after="48"/>
              <w:rPr>
                <w:rFonts w:ascii="黑体" w:hAnsi="黑体"/>
              </w:rPr>
            </w:pPr>
            <w:r w:rsidRPr="005D27D3">
              <w:rPr>
                <w:rFonts w:ascii="黑体" w:hAnsi="黑体" w:hint="eastAsia"/>
              </w:rPr>
              <w:t xml:space="preserve">Device ID</w:t>
            </w:r>
          </w:p>
        </w:tc>
        <w:tc>
          <w:tcPr>
            <w:tcW w:w="1549" w:type="dxa"/>
            <w:shd w:val="clear" w:color="auto" w:fill="F2F2F2" w:themeFill="background1" w:themeFillShade="F2"/>
          </w:tcPr>
          <w:p w:rsidR="00FC2642" w:rsidRPr="00A95BF9" w:rsidRDefault="00FC2642" w:rsidP="002C7F82">
            <w:pPr>
              <w:pStyle w:val="ab"/>
              <w:spacing w:before="48" w:after="48"/>
              <w:rPr>
                <w:rFonts w:ascii="黑体" w:hAnsi="黑体"/>
              </w:rPr>
            </w:pPr>
            <w:r w:rsidRPr="005D27D3">
              <w:rPr>
                <w:rFonts w:ascii="黑体" w:hAnsi="黑体" w:hint="eastAsia"/>
              </w:rPr>
              <w:t xml:space="preserve">Data length </w:t>
            </w:r>
          </w:p>
        </w:tc>
        <w:tc>
          <w:tcPr>
            <w:tcW w:w="1701" w:type="dxa"/>
            <w:shd w:val="clear" w:color="auto" w:fill="F2F2F2" w:themeFill="background1" w:themeFillShade="F2"/>
          </w:tcPr>
          <w:p w:rsidR="00FC2642" w:rsidRPr="005D27D3" w:rsidRDefault="00FC2642" w:rsidP="002C7F82">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(WORD type</w:t>
            </w:r>
            <w:r>
              <w:rPr>
                <w:rFonts w:ascii="黑体" w:hAnsi="黑体"/>
              </w:rPr>
              <w:t xml:space="preserve">)</w:t>
            </w:r>
            <w:r>
              <w:t xml:space="preserve"> </w:t>
            </w:r>
          </w:p>
        </w:tc>
        <w:tc>
          <w:tcPr>
            <w:tcW w:w="1472" w:type="dxa"/>
            <w:shd w:val="clear" w:color="auto" w:fill="F2F2F2" w:themeFill="background1" w:themeFillShade="F2"/>
          </w:tcPr>
          <w:p w:rsidR="00FC2642" w:rsidRPr="00A95BF9" w:rsidRDefault="00FC2642" w:rsidP="002C7F82">
            <w:pPr>
              <w:pStyle w:val="ab"/>
              <w:spacing w:before="48" w:after="48"/>
              <w:rPr>
                <w:rFonts w:ascii="黑体" w:hAnsi="黑体"/>
              </w:rPr>
            </w:pPr>
            <w:r w:rsidRPr="005D27D3">
              <w:rPr>
                <w:rFonts w:ascii="黑体" w:hAnsi="黑体" w:hint="eastAsia"/>
              </w:rPr>
              <w:t xml:space="preserve">Checksum </w:t>
            </w:r>
          </w:p>
        </w:tc>
      </w:tr>
      <w:tr w:rsidR="00FC2642" w:rsidTr="002C7F82">
        <w:trPr>
          <w:jc w:val="center"/>
        </w:trPr>
        <w:tc>
          <w:tcPr>
            <w:tcW w:w="1838" w:type="dxa"/>
          </w:tcPr>
          <w:p w:rsidR="00FC2642" w:rsidRDefault="00FC2642" w:rsidP="002C7F82">
            <w:pPr>
              <w:pStyle w:val="ad"/>
              <w:spacing w:before="48" w:after="48"/>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FC2642" w:rsidRPr="00DE39C3" w:rsidRDefault="00FC2642" w:rsidP="002C7F82">
            <w:pPr>
              <w:pStyle w:val="ad"/>
              <w:spacing w:before="48" w:after="48"/>
              <w:rPr>
                <w:b/>
              </w:rPr>
            </w:pPr>
            <w:r w:rsidRPr="00DE39C3">
              <w:rPr>
                <w:b/>
              </w:rPr>
              <w:rPr>
                <w:b/>
              </w:rPr>
              <w:rPr>
                <w:rFonts w:hint="eastAsia"/>
                <w:b/>
              </w:rPr>
              <w:rPr>
                <w:b/>
              </w:rPr>
              <w:t xml:space="preserve">0x89</w:t>
            </w:r>
            <w:r>
              <w:t xml:space="preserve"> </w:t>
            </w:r>
          </w:p>
        </w:tc>
        <w:tc>
          <w:tcPr>
            <w:tcW w:w="1367" w:type="dxa"/>
          </w:tcPr>
          <w:p w:rsidR="00FC2642" w:rsidRDefault="00FC2642" w:rsidP="002C7F82">
            <w:pPr>
              <w:pStyle w:val="ad"/>
              <w:spacing w:before="48" w:after="48"/>
            </w:pPr>
            <w:r>
              <w:rPr>
                <w:rFonts w:hint="eastAsia"/>
              </w:rPr>
              <w:t xml:space="preserve">0x00 0x00</w:t>
            </w:r>
            <w:r>
              <w:t xml:space="preserve"> </w:t>
            </w:r>
          </w:p>
        </w:tc>
        <w:tc>
          <w:tcPr>
            <w:tcW w:w="1549" w:type="dxa"/>
          </w:tcPr>
          <w:p w:rsidR="00FC2642" w:rsidRDefault="00FC2642" w:rsidP="002C7F82">
            <w:pPr>
              <w:pStyle w:val="ad"/>
              <w:spacing w:before="48" w:after="48"/>
            </w:pPr>
            <w:r w:rsidRPr="005767E9">
              <w:t xml:space="preserve">0</w:t>
            </w:r>
            <w:r w:rsidRPr="005767E9">
              <w:rPr>
                <w:rFonts w:hint="eastAsia"/>
              </w:rPr>
              <w:t xml:space="preserve">x</w:t>
            </w:r>
            <w:r w:rsidRPr="005767E9">
              <w:t xml:space="preserve">0</w:t>
            </w:r>
            <w:r>
              <w:rPr>
                <w:rFonts w:hint="eastAsia"/>
              </w:rPr>
              <w:t xml:space="preserve">C</w:t>
            </w:r>
            <w:r w:rsidRPr="005767E9">
              <w:t xml:space="preserve"> 0</w:t>
            </w:r>
            <w:r w:rsidRPr="005767E9">
              <w:rPr>
                <w:rFonts w:hint="eastAsia"/>
              </w:rPr>
              <w:t xml:space="preserve">x</w:t>
            </w:r>
            <w:r w:rsidRPr="005767E9">
              <w:t xml:space="preserve">00</w:t>
            </w:r>
          </w:p>
        </w:tc>
        <w:tc>
          <w:tcPr>
            <w:tcW w:w="1701" w:type="dxa"/>
          </w:tcPr>
          <w:p w:rsidR="00FC2642" w:rsidRPr="00FF1A5D" w:rsidRDefault="00FC2642" w:rsidP="002C7F82">
            <w:pPr>
              <w:pStyle w:val="ad"/>
              <w:spacing w:before="48" w:after="48"/>
              <w:rPr>
                <w:b/>
              </w:rPr>
            </w:pPr>
            <w:r>
              <w:rPr>
                <w:rFonts w:hint="eastAsia"/>
                <w:b/>
              </w:rPr>
              <w:rPr>
                <w:b/>
              </w:rPr>
              <w:t xml:space="preserve">0xFF 0xFF</w:t>
            </w:r>
            <w:r>
              <w:t xml:space="preserve"> </w:t>
            </w:r>
          </w:p>
        </w:tc>
        <w:tc>
          <w:tcPr>
            <w:tcW w:w="1472" w:type="dxa"/>
          </w:tcPr>
          <w:p w:rsidR="00FC2642" w:rsidRDefault="00FC2642" w:rsidP="002C7F82">
            <w:pPr>
              <w:pStyle w:val="ad"/>
              <w:spacing w:before="48" w:after="48"/>
            </w:pPr>
            <w:r>
              <w:rPr>
                <w:rFonts w:hint="eastAsia"/>
              </w:rPr>
              <w:t xml:space="preserve">0x6A</w:t>
            </w:r>
            <w:r w:rsidRPr="00C82B3F">
              <w:rPr>
                <w:rFonts w:hint="eastAsia"/>
              </w:rPr>
              <w:t xml:space="preserve"/>
            </w:r>
            <w:r>
              <w:rPr>
                <w:rFonts w:hint="eastAsia"/>
              </w:rPr>
              <w:t xml:space="preserve"> </w:t>
            </w:r>
            <w:r>
              <w:rPr>
                <w:rFonts w:hint="eastAsia"/>
              </w:rPr>
              <w:t xml:space="preserve">0x03</w:t>
            </w:r>
            <w:r>
              <w:t xml:space="preserve"> </w:t>
            </w:r>
          </w:p>
        </w:tc>
      </w:tr>
      <w:tr w:rsidR="00FC2642" w:rsidTr="002C7F82">
        <w:trPr>
          <w:jc w:val="center"/>
        </w:trPr>
        <w:tc>
          <w:tcPr>
            <w:tcW w:w="9122" w:type="dxa"/>
            <w:gridSpan w:val="6"/>
          </w:tcPr>
          <w:p w:rsidR="00FC2642" w:rsidRDefault="00FC2642" w:rsidP="002C7F82">
            <w:pPr>
              <w:pStyle w:val="ad"/>
              <w:spacing w:before="48" w:after="48"/>
              <w:jc w:val="left"/>
            </w:pPr>
            <w:r>
              <w:rPr>
                <w:rFonts w:ascii="宋体" w:hAnsi="宋体" w:cs="宋体" w:hint="eastAsia"/>
                <w:kern w:val="0"/>
                <w:lang w:val="zh-CN"/>
              </w:rPr>
              <w:rPr>
                <w:rFonts w:hint="eastAsia"/>
              </w:rPr>
              <w:t xml:space="preserve">Data</w:t>
            </w:r>
            <w:r>
              <w:rPr>
                <w:rFonts w:ascii="宋体" w:hAnsi="宋体" w:cs="宋体" w:hint="eastAsia"/>
                <w:kern w:val="0"/>
                <w:lang w:val="zh-CN"/>
              </w:rPr>
              <w:rPr>
                <w:rFonts w:hint="eastAsia"/>
              </w:rPr>
              <w:t xml:space="preserve"> flow:</w:t>
            </w:r>
            <w:r>
              <w:t xml:space="preserve"> </w:t>
            </w:r>
            <w:r w:rsidRPr="00761DD9">
              <w:rPr>
                <w:rFonts w:ascii="宋体" w:hAnsi="宋体" w:cs="宋体"/>
                <w:kern w:val="0"/>
                <w:lang w:val="zh-CN"/>
              </w:rPr>
              <w:t xml:space="preserve">5A 41 3C 89 00 00 0C 00 FF 6A 03</w:t>
            </w:r>
            <w:r>
              <w:t xml:space="preserve"> </w:t>
            </w:r>
          </w:p>
        </w:tc>
      </w:tr>
    </w:tbl>
    <w:p w:rsidR="00FC2642" w:rsidRDefault="00FC2642" w:rsidP="00E126B0">
      <w:pPr>
        <w:spacing w:before="65" w:after="65"/>
        <w:ind w:firstLine="480"/>
      </w:pPr>
    </w:p>
    <w:p w:rsidR="00F9609F" w:rsidRDefault="00F9609F" w:rsidP="00F9609F">
      <w:pPr>
        <w:pStyle w:val="30"/>
      </w:pPr>
      <w:bookmarkStart w:id="59" w:name="_Toc90636651"/>
      <w:bookmarkStart w:id="60" w:name="_Toc90643902"/>
      <w:r>
        <w:rPr>
          <w:rFonts w:hint="eastAsia"/>
        </w:rPr>
        <w:t xml:space="preserve">Timed active reporting mode </w:t>
      </w:r>
      <w:bookmarkEnd w:id="59"/>
      <w:bookmarkEnd w:id="60"/>
    </w:p>
    <w:tbl>
      <w:tblPr>
        <w:tblStyle w:val="af0"/>
        <w:tblW w:w="0" w:type="auto"/>
        <w:jc w:val="center"/>
        <w:tblLook w:val="04A0" w:firstRow="1" w:lastRow="0" w:firstColumn="1" w:lastColumn="0" w:noHBand="0" w:noVBand="1"/>
      </w:tblPr>
      <w:tblGrid>
        <w:gridCol w:w="5092"/>
        <w:gridCol w:w="4094"/>
      </w:tblGrid>
      <w:tr w:rsidR="00F9609F" w:rsidRPr="000109B3" w:rsidTr="00F433AE">
        <w:trPr>
          <w:jc w:val="center"/>
        </w:trPr>
        <w:tc>
          <w:tcPr>
            <w:tcW w:w="9186" w:type="dxa"/>
            <w:gridSpan w:val="2"/>
            <w:shd w:val="clear" w:color="auto" w:fill="D9D9D9" w:themeFill="background1" w:themeFillShade="D9"/>
          </w:tcPr>
          <w:p w:rsidR="00F9609F" w:rsidRPr="00B75F3F" w:rsidRDefault="00F9609F" w:rsidP="00F433AE">
            <w:pPr>
              <w:pStyle w:val="ab"/>
              <w:spacing w:before="48" w:after="48"/>
              <w:jc w:val="left"/>
              <w:rPr>
                <w:rFonts w:ascii="宋体" w:eastAsia="宋体" w:hAnsi="宋体"/>
                <w:b/>
              </w:rPr>
            </w:pPr>
            <w:r w:rsidRPr="00B75F3F">
              <w:rPr>
                <w:rFonts w:ascii="宋体" w:eastAsia="宋体" w:hAnsi="宋体" w:hint="eastAsia"/>
                <w:b/>
              </w:rPr>
              <w:t xml:space="preserve">Description:</w:t>
            </w:r>
          </w:p>
        </w:tc>
      </w:tr>
      <w:tr w:rsidR="00F9609F" w:rsidRPr="000109B3" w:rsidTr="00F433AE">
        <w:trPr>
          <w:jc w:val="center"/>
        </w:trPr>
        <w:tc>
          <w:tcPr>
            <w:tcW w:w="9186" w:type="dxa"/>
            <w:gridSpan w:val="2"/>
          </w:tcPr>
          <w:p w:rsidR="00F9609F" w:rsidRDefault="00F9609F" w:rsidP="00F433AE">
            <w:r>
              <w:rPr>
                <w:rFonts w:hint="eastAsia"/>
              </w:rPr>
              <w:t xml:space="preserve">When</w:t>
            </w:r>
            <w:r>
              <w:t xml:space="preserve"> </w:t>
            </w:r>
            <w:pPr>
              <w:pStyle w:val="ad"/>
              <w:numPr>
                <w:ilvl w:val="0"/>
                <w:numId w:val="37"/>
              </w:numPr>
              <w:adjustRightInd w:val="0"/>
              <w:spacing w:before="48" w:after="48"/>
              <w:jc w:val="both"/>
            </w:pPr>
            <w:r w:rsidRPr="00F85614">
              <w:rPr>
                <w:rFonts w:hint="eastAsia"/>
              </w:rPr>
              <w:t xml:space="preserve">configuring</w:t>
            </w:r>
            <w:r w:rsidRPr="00F85614">
              <w:rPr>
                <w:rFonts w:hint="eastAsia"/>
              </w:rPr>
              <w:t xml:space="preserve"> the </w:t>
            </w:r>
            <w:r w:rsidRPr="00F85614">
              <w:rPr>
                <w:rFonts w:hint="eastAsia"/>
              </w:rPr>
              <w:t xml:space="preserve">sensor</w:t>
            </w:r>
            <w:r>
              <w:t xml:space="preserve"> </w:t>
            </w:r>
            <w:r>
              <w:rPr>
                <w:rFonts w:hint="eastAsia"/>
              </w:rPr>
              <w:t xml:space="preserve">in</w:t>
            </w:r>
            <w:r>
              <w:t xml:space="preserve"> </w:t>
            </w:r>
            <w:r w:rsidRPr="00F85614">
              <w:rPr>
                <w:rFonts w:hint="eastAsia"/>
              </w:rPr>
              <w:t xml:space="preserve">active</w:t>
            </w:r>
            <w:r>
              <w:t xml:space="preserve"> </w:t>
            </w:r>
            <w:r w:rsidRPr="00F85614">
              <w:t xml:space="preserve">mode</w:t>
            </w:r>
            <w:r>
              <w:t xml:space="preserve"> </w:t>
            </w:r>
            <w:r>
              <w:rPr>
                <w:rFonts w:hint="eastAsia"/>
              </w:rPr>
              <w:t xml:space="preserve">(</w:t>
            </w:r>
            <w:r w:rsidRPr="00F85614">
              <w:rPr>
                <w:rFonts w:hint="eastAsia"/>
              </w:rPr>
              <w:t xml:space="preserve">active</w:t>
            </w:r>
            <w:r>
              <w:t xml:space="preserve"> </w:t>
            </w:r>
            <w:r w:rsidRPr="00F85614">
              <w:t xml:space="preserve">data reporting</w:t>
            </w:r>
            <w:r>
              <w:rPr>
                <w:rFonts w:hint="eastAsia"/>
              </w:rPr>
              <w:t xml:space="preserve">),</w:t>
            </w:r>
            <w:r>
              <w:rPr>
                <w:rFonts w:hint="eastAsia"/>
              </w:rPr>
              <w:t xml:space="preserve"> it is </w:t>
            </w:r>
            <w:r>
              <w:rPr>
                <w:rFonts w:hint="eastAsia"/>
              </w:rPr>
              <w:t xml:space="preserve">not controlled by light</w:t>
            </w:r>
            <w:r>
              <w:rPr>
                <w:rFonts w:hint="eastAsia"/>
              </w:rPr>
              <w:t xml:space="preserve"> perception</w:t>
            </w:r>
            <w:r>
              <w:rPr>
                <w:rFonts w:hint="eastAsia"/>
              </w:rPr>
              <w:t xml:space="preserve">, but reports</w:t>
            </w:r>
            <w:r>
              <w:rPr>
                <w:rFonts w:hint="eastAsia"/>
              </w:rPr>
              <w:t xml:space="preserve"> the </w:t>
            </w:r>
            <w:r>
              <w:rPr>
                <w:rFonts w:hint="eastAsia"/>
              </w:rPr>
              <w:t xml:space="preserve">presence</w:t>
            </w:r>
            <w:r>
              <w:rPr>
                <w:rFonts w:hint="eastAsia"/>
              </w:rPr>
              <w:t xml:space="preserve"> of </w:t>
            </w:r>
            <w:r>
              <w:rPr>
                <w:rFonts w:hint="eastAsia"/>
              </w:rPr>
              <w:t xml:space="preserve">unmanned status </w:t>
            </w:r>
            <w:r>
              <w:rPr>
                <w:rFonts w:hint="eastAsia"/>
              </w:rPr>
              <w:rPr>
                <w:rFonts w:hint="eastAsia"/>
              </w:rPr>
              <w:t xml:space="preserve">at</w:t>
            </w:r>
            <w:r>
              <w:rPr>
                <w:rFonts w:hint="eastAsia"/>
              </w:rPr>
              <w:rPr>
                <w:rFonts w:hint="eastAsia"/>
              </w:rPr>
              <w:t xml:space="preserve"> regular intervals</w:t>
            </w:r>
            <w:r>
              <w:t xml:space="preserve"> </w:t>
            </w:r>
          </w:p>
          <w:p w:rsidR="00F9609F" w:rsidRDefault="00F9609F" w:rsidP="00F433AE">
            <w:pPr>
              <w:pStyle w:val="ad"/>
              <w:numPr>
                <w:ilvl w:val="0"/>
                <w:numId w:val="37"/>
              </w:numPr>
              <w:adjustRightInd w:val="0"/>
              <w:spacing w:before="48" w:after="48"/>
              <w:jc w:val="both"/>
            </w:pPr>
            <w:r>
              <w:rPr>
                <w:rFonts w:hint="eastAsia"/>
              </w:rPr>
              <w:t xml:space="preserve">The </w:t>
            </w:r>
            <w:r>
              <w:rPr>
                <w:rFonts w:hint="eastAsia"/>
              </w:rPr>
              <w:t xml:space="preserve">timed active reporting mode is</w:t>
            </w:r>
            <w:r>
              <w:rPr>
                <w:rFonts w:hint="eastAsia"/>
              </w:rPr>
              <w:t xml:space="preserve"> a </w:t>
            </w:r>
            <w:r>
              <w:rPr>
                <w:rFonts w:hint="eastAsia"/>
              </w:rPr>
              <w:t xml:space="preserve">supplement</w:t>
            </w:r>
            <w:r>
              <w:rPr>
                <w:rFonts w:hint="eastAsia"/>
              </w:rPr>
              <w:t xml:space="preserve"> to the </w:t>
            </w:r>
            <w:r>
              <w:rPr>
                <w:rFonts w:hint="eastAsia"/>
              </w:rPr>
              <w:t xml:space="preserve">"master slave working mode"</w:t>
            </w:r>
            <w:r>
              <w:rPr>
                <w:rFonts w:hint="eastAsia"/>
              </w:rPr>
              <w:t xml:space="preserve"> and is </w:t>
            </w:r>
            <w:r>
              <w:rPr>
                <w:rFonts w:hint="eastAsia"/>
              </w:rPr>
              <w:t xml:space="preserve">only</w:t>
            </w:r>
            <w:r>
              <w:t xml:space="preserve"> </w:t>
            </w:r>
            <w:r>
              <w:t xml:space="preserve">effective</w:t>
            </w:r>
            <w:r>
              <w:t xml:space="preserve"> </w:t>
            </w:r>
            <w:r>
              <w:rPr>
                <w:rFonts w:hint="eastAsia"/>
              </w:rPr>
              <w:rPr>
                <w:rFonts w:hint="eastAsia"/>
              </w:rPr>
              <w:t xml:space="preserve">when</w:t>
            </w:r>
            <w:r>
              <w:rPr>
                <w:rFonts w:hint="eastAsia"/>
              </w:rPr>
              <w:t xml:space="preserve"> the </w:t>
            </w:r>
            <w:r>
              <w:rPr>
                <w:rFonts w:hint="eastAsia"/>
              </w:rPr>
              <w:t xml:space="preserve">sensor</w:t>
            </w:r>
            <w:r>
              <w:t xml:space="preserve"> </w:t>
            </w:r>
            <w:r>
              <w:t xml:space="preserve">working mode is</w:t>
            </w:r>
            <w:r>
              <w:t xml:space="preserve"> </w:t>
            </w:r>
            <w:r>
              <w:rPr>
                <w:rFonts w:hint="eastAsia"/>
              </w:rPr>
              <w:t xml:space="preserve">"</w:t>
            </w:r>
            <w:r w:rsidRPr="00F85614">
              <w:rPr>
                <w:rFonts w:hint="eastAsia"/>
              </w:rPr>
              <w:t xml:space="preserve">active</w:t>
            </w:r>
            <w:r>
              <w:t xml:space="preserve"> </w:t>
            </w:r>
            <w:r w:rsidRPr="00F85614">
              <w:t xml:space="preserve">mode</w:t>
            </w:r>
            <w:r>
              <w:rPr>
                <w:rFonts w:hint="eastAsia"/>
              </w:rPr>
              <w:t xml:space="preserve">"</w:t>
            </w:r>
            <w:r>
              <w:t xml:space="preserve"> </w:t>
            </w:r>
            <w:r>
              <w:t xml:space="preserve">and</w:t>
            </w:r>
            <w:r>
              <w:t xml:space="preserve"> the </w:t>
            </w:r>
            <w:r w:rsidRPr="00F85614">
              <w:rPr>
                <w:rFonts w:hint="eastAsia"/>
              </w:rPr>
              <w:t xml:space="preserve">parameter value</w:t>
            </w:r>
            <w:r>
              <w:t xml:space="preserve"> </w:t>
            </w:r>
            <w:r w:rsidRPr="00F85614">
              <w:rPr>
                <w:rFonts w:hint="eastAsia"/>
              </w:rPr>
              <w:t xml:space="preserve">is</w:t>
            </w:r>
            <w:r>
              <w:t xml:space="preserve"> </w:t>
            </w:r>
            <w:r w:rsidRPr="00F85614">
              <w:t xml:space="preserve">65535</w:t>
            </w:r>
          </w:p>
          <w:p w:rsidR="00F9609F" w:rsidRDefault="00F9609F" w:rsidP="00F433AE">
            <w:pPr>
              <w:pStyle w:val="ad"/>
              <w:numPr>
                <w:ilvl w:val="0"/>
                <w:numId w:val="37"/>
              </w:numPr>
              <w:adjustRightInd w:val="0"/>
              <w:spacing w:before="48" w:after="48"/>
              <w:jc w:val="both"/>
            </w:pPr>
            <w:r>
              <w:rPr>
                <w:rFonts w:hint="eastAsia"/>
              </w:rPr>
              <w:t xml:space="preserve">When there is a change in unmanned status, immediately report the status data and reset the timer of the sensor (restart timing) until the next timing cycle expires before reporting again </w:t>
            </w:r>
          </w:p>
          <w:p w:rsidR="00F9609F" w:rsidRPr="006A4423" w:rsidRDefault="00F9609F" w:rsidP="00F433AE">
            <w:pPr>
              <w:pStyle w:val="ad"/>
              <w:numPr>
                <w:ilvl w:val="0"/>
                <w:numId w:val="37"/>
              </w:numPr>
              <w:adjustRightInd w:val="0"/>
              <w:spacing w:before="48" w:after="48"/>
              <w:jc w:val="both"/>
              <w:rPr>
                <w:rFonts w:hint="eastAsia"/>
              </w:rPr>
            </w:pPr>
            <w:r w:rsidRPr="000829FF">
              <w:rPr>
                <w:rFonts w:hint="eastAsia"/>
              </w:rPr>
              <w:t xml:space="preserve">The </w:t>
            </w:r>
            <w:r w:rsidRPr="000829FF">
              <w:rPr>
                <w:rFonts w:hint="eastAsia"/>
              </w:rPr>
              <w:t xml:space="preserve">parameter</w:t>
            </w:r>
            <w:r>
              <w:t xml:space="preserve"> </w:t>
            </w:r>
            <w:r>
              <w:rPr>
                <w:rFonts w:hint="eastAsia"/>
              </w:rPr>
              <w:t xml:space="preserve">value needs</w:t>
            </w:r>
            <w:r>
              <w:rPr>
                <w:rFonts w:hint="eastAsia"/>
              </w:rPr>
              <w:t xml:space="preserve"> to be </w:t>
            </w:r>
            <w:r>
              <w:rPr>
                <w:rFonts w:hint="eastAsia"/>
              </w:rPr>
              <w:t xml:space="preserve">greater than</w:t>
            </w:r>
            <w:r>
              <w:t xml:space="preserve"> </w:t>
            </w:r>
            <w:r>
              <w:rPr>
                <w:rFonts w:hint="eastAsia"/>
              </w:rPr>
              <w:t xml:space="preserve">0</w:t>
            </w:r>
            <w:r>
              <w:t xml:space="preserve"> </w:t>
            </w:r>
            <w:r>
              <w:rPr>
                <w:rFonts w:hint="eastAsia"/>
              </w:rPr>
              <w:t xml:space="preserve">in order to activate</w:t>
            </w:r>
            <w:r>
              <w:rPr>
                <w:rFonts w:hint="eastAsia"/>
              </w:rPr>
              <w:t xml:space="preserve"> the </w:t>
            </w:r>
            <w:r>
              <w:rPr>
                <w:rFonts w:hint="eastAsia"/>
              </w:rPr>
              <w:t xml:space="preserve">timed reporting mode</w:t>
            </w:r>
            <w:r>
              <w:rPr>
                <w:rFonts w:hint="eastAsia"/>
              </w:rPr>
              <w:t xml:space="preserve"> that is </w:t>
            </w:r>
            <w:r>
              <w:rPr>
                <w:rFonts w:hint="eastAsia"/>
              </w:rPr>
              <w:t xml:space="preserve">not controlled by light</w:t>
            </w:r>
            <w:r>
              <w:rPr>
                <w:rFonts w:hint="eastAsia"/>
              </w:rPr>
              <w:t xml:space="preserve"> perception</w:t>
            </w:r>
            <w:r>
              <w:rPr>
                <w:rFonts w:hint="eastAsia"/>
              </w:rPr>
              <w:t xml:space="preserve">;</w:t>
            </w:r>
            <w:r>
              <w:rPr>
                <w:rFonts w:hint="eastAsia"/>
              </w:rPr>
              <w:t xml:space="preserve"> The </w:t>
            </w:r>
            <w:r>
              <w:rPr>
                <w:rFonts w:hint="eastAsia"/>
              </w:rPr>
              <w:t xml:space="preserve">parameter value</w:t>
            </w:r>
            <w:r>
              <w:rPr>
                <w:rFonts w:hint="eastAsia"/>
              </w:rPr>
              <w:t xml:space="preserve"> is </w:t>
            </w:r>
            <w:r>
              <w:rPr>
                <w:rFonts w:hint="eastAsia"/>
              </w:rPr>
              <w:t xml:space="preserve">equal to</w:t>
            </w:r>
            <w:r>
              <w:t xml:space="preserve"> </w:t>
            </w:r>
            <w:r>
              <w:rPr>
                <w:rFonts w:hint="eastAsia"/>
              </w:rPr>
              <w:t xml:space="preserve">0</w:t>
            </w:r>
            <w:r>
              <w:rPr>
                <w:rFonts w:hint="eastAsia"/>
              </w:rPr>
              <w:t xml:space="preserve">,</w:t>
            </w:r>
            <w:r>
              <w:rPr>
                <w:rFonts w:hint="eastAsia"/>
              </w:rPr>
              <w:t xml:space="preserve"> and the </w:t>
            </w:r>
            <w:r>
              <w:rPr>
                <w:rFonts w:hint="eastAsia"/>
              </w:rPr>
              <w:t xml:space="preserve">scheduled reporting mode set by this command</w:t>
            </w:r>
            <w:r>
              <w:rPr>
                <w:rFonts w:hint="eastAsia"/>
              </w:rPr>
              <w:t xml:space="preserve"> is </w:t>
            </w:r>
            <w:r>
              <w:rPr>
                <w:rFonts w:hint="eastAsia"/>
              </w:rPr>
              <w:t xml:space="preserve">invalid</w:t>
            </w:r>
            <w:r>
              <w:t xml:space="preserve"> </w:t>
            </w:r>
          </w:p>
        </w:tc>
      </w:tr>
      <w:tr w:rsidR="00F9609F" w:rsidTr="00F433AE">
        <w:trPr>
          <w:jc w:val="center"/>
        </w:trPr>
        <w:tc>
          <w:tcPr>
            <w:tcW w:w="9186" w:type="dxa"/>
            <w:gridSpan w:val="2"/>
            <w:shd w:val="clear" w:color="auto" w:fill="D9D9D9" w:themeFill="background1" w:themeFillShade="D9"/>
          </w:tcPr>
          <w:p w:rsidR="00F9609F" w:rsidRPr="00EC5057" w:rsidRDefault="00F9609F" w:rsidP="00F433AE">
            <w:pPr>
              <w:pStyle w:val="ab"/>
              <w:spacing w:before="48" w:after="48"/>
              <w:jc w:val="left"/>
            </w:pPr>
            <w:r w:rsidRPr="00B75F3F">
              <w:rPr>
                <w:rFonts w:ascii="宋体" w:eastAsia="宋体" w:hAnsi="宋体" w:hint="eastAsia"/>
                <w:b/>
              </w:rPr>
              <w:t xml:space="preserve">Configuration parameter command: </w:t>
            </w:r>
          </w:p>
        </w:tc>
      </w:tr>
      <w:tr w:rsidR="00F9609F" w:rsidTr="00F433AE">
        <w:trPr>
          <w:jc w:val="center"/>
        </w:trPr>
        <w:tc>
          <w:tcPr>
            <w:tcW w:w="9186" w:type="dxa"/>
            <w:gridSpan w:val="2"/>
          </w:tcPr>
          <w:p w:rsidR="00F9609F" w:rsidRPr="00051CF4" w:rsidRDefault="00F9609F" w:rsidP="00F433AE">
            <w:pPr>
              <w:pStyle w:val="ad"/>
              <w:spacing w:before="48" w:after="48"/>
              <w:jc w:val="left"/>
            </w:pPr>
            <w:r>
              <w:rPr>
                <w:rFonts w:hint="eastAsia"/>
              </w:rPr>
              <w:t xml:space="preserve">Command code:</w:t>
            </w:r>
            <w:r>
              <w:t xml:space="preserve"> </w:t>
            </w:r>
            <w:r w:rsidRPr="001656DA">
              <w:rPr>
                <w:rFonts w:hint="eastAsia"/>
              </w:rPr>
              <w:t xml:space="preserve">0x8B</w:t>
            </w:r>
            <w:r>
              <w:t xml:space="preserve"> </w:t>
            </w:r>
          </w:p>
        </w:tc>
      </w:tr>
      <w:tr w:rsidR="00F9609F" w:rsidTr="00F433AE">
        <w:trPr>
          <w:jc w:val="center"/>
        </w:trPr>
        <w:tc>
          <w:tcPr>
            <w:tcW w:w="5092" w:type="dxa"/>
            <w:shd w:val="clear" w:color="auto" w:fill="D9D9D9" w:themeFill="background1" w:themeFillShade="D9"/>
          </w:tcPr>
          <w:p w:rsidR="00F9609F" w:rsidRPr="00EC5057" w:rsidRDefault="00F9609F" w:rsidP="00F433AE">
            <w:pPr>
              <w:pStyle w:val="ab"/>
              <w:spacing w:before="48" w:after="48"/>
              <w:jc w:val="left"/>
            </w:pPr>
            <w:r w:rsidRPr="00B75F3F">
              <w:rPr>
                <w:rFonts w:ascii="宋体" w:eastAsia="宋体" w:hAnsi="宋体" w:hint="eastAsia"/>
                <w:b/>
              </w:rPr>
              <w:t xml:space="preserve">Read configuration parameter commands and data bodies: </w:t>
            </w:r>
          </w:p>
        </w:tc>
        <w:tc>
          <w:tcPr>
            <w:tcW w:w="4094" w:type="dxa"/>
            <w:shd w:val="clear" w:color="auto" w:fill="D9D9D9" w:themeFill="background1" w:themeFillShade="D9"/>
          </w:tcPr>
          <w:p w:rsidR="00F9609F" w:rsidRPr="00EC5057" w:rsidRDefault="00F9609F" w:rsidP="00F433AE">
            <w:pPr>
              <w:pStyle w:val="ab"/>
              <w:spacing w:before="48" w:after="48"/>
              <w:jc w:val="left"/>
            </w:pPr>
            <w:r w:rsidRPr="00B75F3F">
              <w:rPr>
                <w:rFonts w:ascii="宋体" w:eastAsia="宋体" w:hAnsi="宋体" w:hint="eastAsia"/>
                <w:b/>
              </w:rPr>
              <w:t xml:space="preserve">Read configuration parameter response:</w:t>
            </w:r>
          </w:p>
        </w:tc>
      </w:tr>
      <w:tr w:rsidR="00F9609F" w:rsidTr="00F433AE">
        <w:trPr>
          <w:jc w:val="center"/>
        </w:trPr>
        <w:tc>
          <w:tcPr>
            <w:tcW w:w="5092" w:type="dxa"/>
          </w:tcPr>
          <w:p w:rsidR="00F9609F" w:rsidRDefault="00F9609F" w:rsidP="00F433AE">
            <w:pPr>
              <w:pStyle w:val="ad"/>
              <w:spacing w:before="48"/>
              <w:jc w:val="left"/>
            </w:pPr>
            <w:r>
              <w:rPr>
                <w:rFonts w:hint="eastAsia"/>
              </w:rPr>
              <w:t xml:space="preserve">Command code:</w:t>
            </w:r>
            <w:r>
              <w:t xml:space="preserve"> </w:t>
            </w:r>
            <w:r w:rsidRPr="001656DA">
              <w:t xml:space="preserve">0x80</w:t>
            </w:r>
            <w:r>
              <w:rPr>
                <w:rFonts w:hint="eastAsia"/>
              </w:rPr>
              <w:t xml:space="preserve">;</w:t>
            </w:r>
            <w:r>
              <w:t xml:space="preserve"> </w:t>
            </w:r>
            <w:r>
              <w:rPr>
                <w:rFonts w:hint="eastAsia"/>
              </w:rPr>
              <w:t xml:space="preserve">Data body:</w:t>
            </w:r>
            <w:r>
              <w:t xml:space="preserve"> </w:t>
            </w:r>
            <w:r>
              <w:rPr>
                <w:rFonts w:hint="eastAsia"/>
              </w:rPr>
              <w:rPr>
                <w:rFonts w:hint="eastAsia"/>
              </w:rPr>
              <w:t xml:space="preserve">0x0B</w:t>
            </w:r>
            <w:r>
              <w:t xml:space="preserve"> </w:t>
            </w:r>
          </w:p>
        </w:tc>
        <w:tc>
          <w:tcPr>
            <w:tcW w:w="4094" w:type="dxa"/>
          </w:tcPr>
          <w:p w:rsidR="00F9609F" w:rsidRPr="00717CD8" w:rsidRDefault="00F9609F" w:rsidP="00F433AE">
            <w:pPr>
              <w:pStyle w:val="ad"/>
              <w:spacing w:after="48"/>
              <w:jc w:val="left"/>
            </w:pPr>
            <w:r>
              <w:rPr>
                <w:rFonts w:hint="eastAsia"/>
              </w:rPr>
              <w:t xml:space="preserve">Response code:</w:t>
            </w:r>
            <w:r>
              <w:t xml:space="preserve"> </w:t>
            </w:r>
            <w:r>
              <w:rPr>
                <w:rFonts w:hint="eastAsia"/>
              </w:rPr>
              <w:t xml:space="preserve">0x0B</w:t>
            </w:r>
            <w:r>
              <w:t xml:space="preserve"> </w:t>
            </w:r>
          </w:p>
        </w:tc>
      </w:tr>
    </w:tbl>
    <w:p w:rsidR="00F9609F" w:rsidRDefault="00F9609F" w:rsidP="00F9609F">
      <w:pPr>
        <w:spacing w:before="65" w:after="65"/>
        <w:rPr>
          <w:rFonts w:hint="eastAsia"/>
        </w:rPr>
      </w:pPr>
    </w:p>
    <w:tbl>
      <w:tblPr>
        <w:tblStyle w:val="af0"/>
        <w:tblW w:w="9122" w:type="dxa"/>
        <w:jc w:val="center"/>
        <w:tblLook w:val="04A0" w:firstRow="1" w:lastRow="0" w:firstColumn="1" w:lastColumn="0" w:noHBand="0" w:noVBand="1"/>
      </w:tblPr>
      <w:tblGrid>
        <w:gridCol w:w="1838"/>
        <w:gridCol w:w="1195"/>
        <w:gridCol w:w="1367"/>
        <w:gridCol w:w="1549"/>
        <w:gridCol w:w="1701"/>
        <w:gridCol w:w="1472"/>
      </w:tblGrid>
      <w:tr w:rsidR="00F9609F" w:rsidRPr="00F7100C" w:rsidTr="00F433AE">
        <w:trPr>
          <w:jc w:val="center"/>
        </w:trPr>
        <w:tc>
          <w:tcPr>
            <w:tcW w:w="9122" w:type="dxa"/>
            <w:gridSpan w:val="6"/>
            <w:shd w:val="clear" w:color="auto" w:fill="auto"/>
          </w:tcPr>
          <w:p w:rsidR="00F9609F" w:rsidRPr="00F7100C" w:rsidRDefault="00F9609F" w:rsidP="00F433AE">
            <w:pPr>
              <w:pStyle w:val="ab"/>
              <w:spacing w:before="48" w:after="48"/>
              <w:jc w:val="left"/>
              <w:rPr>
                <w:rFonts w:ascii="宋体" w:eastAsia="宋体" w:hAnsi="宋体" w:hint="eastAsia"/>
                <w:b/>
                <w:sz w:val="21"/>
                <w:szCs w:val="21"/>
              </w:rPr>
            </w:pPr>
            <w:r w:rsidRPr="00F7100C">
              <w:rPr>
                <w:rFonts w:ascii="宋体" w:eastAsia="宋体" w:hAnsi="宋体" w:hint="eastAsia"/>
                <w:b/>
                <w:sz w:val="21"/>
                <w:szCs w:val="21"/>
              </w:rPr>
              <w:t xml:space="preserve">Example</w:t>
            </w:r>
            <w:r>
              <w:t xml:space="preserve"> </w:t>
            </w:r>
            <w:r>
              <w:rPr>
                <w:rFonts w:ascii="宋体" w:eastAsia="宋体" w:hAnsi="宋体"/>
                <w:b/>
                <w:sz w:val="21"/>
                <w:szCs w:val="21"/>
              </w:rPr>
              <w:t xml:space="preserve">1</w:t>
            </w:r>
            <w:r w:rsidRPr="00F7100C">
              <w:rPr>
                <w:rFonts w:ascii="宋体" w:eastAsia="宋体" w:hAnsi="宋体" w:hint="eastAsia"/>
                <w:b/>
                <w:sz w:val="21"/>
                <w:szCs w:val="21"/>
              </w:rPr>
              <w:t xml:space="preserve">:</w:t>
            </w:r>
            <w:r>
              <w:t xml:space="preserve"> </w:t>
            </w:r>
            <w:r>
              <w:rPr>
                <w:rFonts w:ascii="宋体" w:eastAsia="宋体" w:hAnsi="宋体" w:hint="eastAsia"/>
                <w:b/>
                <w:sz w:val="21"/>
                <w:szCs w:val="21"/>
              </w:rPr>
              <w:t xml:space="preserve">Configured as active reporting mode (timed reporting mode not controlled by light perception),</w:t>
            </w:r>
            <w:r>
              <w:rPr>
                <w:rFonts w:ascii="宋体" w:eastAsia="宋体" w:hAnsi="宋体" w:hint="eastAsia"/>
                <w:b/>
                <w:sz w:val="21"/>
                <w:szCs w:val="21"/>
              </w:rPr>
              <w:t xml:space="preserve"> with a </w:t>
            </w:r>
            <w:r>
              <w:rPr>
                <w:rFonts w:ascii="宋体" w:eastAsia="宋体" w:hAnsi="宋体" w:hint="eastAsia"/>
                <w:b/>
                <w:sz w:val="21"/>
                <w:szCs w:val="21"/>
              </w:rPr>
              <w:t xml:space="preserve">reporting cycle of 5 seconds</w:t>
            </w:r>
            <w:r>
              <w:t xml:space="preserve"> </w:t>
            </w:r>
          </w:p>
        </w:tc>
      </w:tr>
      <w:tr w:rsidR="00F9609F" w:rsidRPr="00F7100C" w:rsidTr="00F433AE">
        <w:trPr>
          <w:jc w:val="center"/>
        </w:trPr>
        <w:tc>
          <w:tcPr>
            <w:tcW w:w="9122" w:type="dxa"/>
            <w:gridSpan w:val="6"/>
            <w:shd w:val="clear" w:color="auto" w:fill="auto"/>
          </w:tcPr>
          <w:p w:rsidR="00F9609F" w:rsidRPr="000F43E9" w:rsidRDefault="00F9609F" w:rsidP="00F433AE">
            <w:pPr>
              <w:pStyle w:val="ab"/>
              <w:spacing w:before="48" w:after="48"/>
              <w:jc w:val="left"/>
              <w:rPr>
                <w:rFonts w:ascii="宋体" w:eastAsia="宋体" w:hAnsi="宋体" w:hint="eastAsia"/>
                <w:sz w:val="21"/>
                <w:szCs w:val="21"/>
              </w:rPr>
            </w:pPr>
            <w:r w:rsidRPr="000F43E9">
              <w:rPr>
                <w:rFonts w:ascii="宋体" w:eastAsia="宋体" w:hAnsi="宋体" w:hint="eastAsia"/>
                <w:sz w:val="21"/>
                <w:szCs w:val="21"/>
              </w:rPr>
              <w:t xml:space="preserve">Step 1:</w:t>
            </w:r>
            <w:r>
              <w:t xml:space="preserve"> </w:t>
            </w:r>
            <w:r>
              <w:rPr>
                <w:rFonts w:ascii="宋体" w:eastAsia="宋体" w:hAnsi="宋体" w:hint="eastAsia"/>
                <w:sz w:val="21"/>
                <w:szCs w:val="21"/>
              </w:rPr>
              <w:t xml:space="preserve">Use</w:t>
            </w:r>
            <w:r>
              <w:rPr>
                <w:rFonts w:ascii="宋体" w:eastAsia="宋体" w:hAnsi="宋体" w:hint="eastAsia"/>
                <w:sz w:val="21"/>
                <w:szCs w:val="21"/>
              </w:rPr>
              <w:t xml:space="preserve"> the </w:t>
            </w:r>
            <w:r>
              <w:rPr>
                <w:rFonts w:ascii="宋体" w:eastAsia="宋体" w:hAnsi="宋体" w:hint="eastAsia"/>
                <w:sz w:val="21"/>
                <w:szCs w:val="21"/>
              </w:rPr>
              <w:t xml:space="preserve">master-slave working mode command</w:t>
            </w:r>
            <w:r>
              <w:t xml:space="preserve"> </w:t>
            </w:r>
            <w:r w:rsidRPr="00CF4C48">
              <w:rPr>
                <w:rFonts w:ascii="宋体" w:eastAsia="宋体" w:hAnsi="宋体"/>
                <w:sz w:val="21"/>
                <w:szCs w:val="21"/>
              </w:rPr>
              <w:t xml:space="preserve">0x89</w:t>
            </w:r>
            <w:r w:rsidRPr="00CF4C48">
              <w:rPr>
                <w:rFonts w:ascii="宋体" w:eastAsia="宋体" w:hAnsi="宋体"/>
                <w:sz w:val="21"/>
                <w:szCs w:val="21"/>
              </w:rPr>
              <w:t xml:space="preserve"> to </w:t>
            </w:r>
            <w:r>
              <w:rPr>
                <w:rFonts w:ascii="宋体" w:eastAsia="宋体" w:hAnsi="宋体" w:hint="eastAsia"/>
                <w:sz w:val="21"/>
                <w:szCs w:val="21"/>
              </w:rPr>
              <w:t xml:space="preserve">configure</w:t>
            </w:r>
            <w:r>
              <w:rPr>
                <w:rFonts w:ascii="宋体" w:eastAsia="宋体" w:hAnsi="宋体" w:hint="eastAsia"/>
                <w:sz w:val="21"/>
                <w:szCs w:val="21"/>
              </w:rPr>
              <w:t xml:space="preserve"> the </w:t>
            </w:r>
            <w:r>
              <w:rPr>
                <w:rFonts w:ascii="宋体" w:eastAsia="宋体" w:hAnsi="宋体" w:hint="eastAsia"/>
                <w:sz w:val="21"/>
                <w:szCs w:val="21"/>
              </w:rPr>
              <w:t xml:space="preserve">sensor to be</w:t>
            </w:r>
            <w:r>
              <w:rPr>
                <w:rFonts w:ascii="宋体" w:eastAsia="宋体" w:hAnsi="宋体" w:hint="eastAsia"/>
                <w:sz w:val="21"/>
                <w:szCs w:val="21"/>
              </w:rPr>
              <w:t xml:space="preserve"> in the </w:t>
            </w:r>
            <w:r>
              <w:rPr>
                <w:rFonts w:ascii="宋体" w:eastAsia="宋体" w:hAnsi="宋体" w:hint="eastAsia"/>
                <w:sz w:val="21"/>
                <w:szCs w:val="21"/>
              </w:rPr>
              <w:t xml:space="preserve">active reporting mode controlled by light sensing,</w:t>
            </w:r>
            <w:r>
              <w:rPr>
                <w:rFonts w:ascii="宋体" w:eastAsia="宋体" w:hAnsi="宋体" w:hint="eastAsia"/>
                <w:sz w:val="21"/>
                <w:szCs w:val="21"/>
              </w:rPr>
              <w:t xml:space="preserve"> with </w:t>
            </w:r>
            <w:r>
              <w:rPr>
                <w:rFonts w:ascii="宋体" w:eastAsia="宋体" w:hAnsi="宋体" w:hint="eastAsia"/>
                <w:sz w:val="21"/>
                <w:szCs w:val="21"/>
              </w:rPr>
              <w:t xml:space="preserve">parameter value=</w:t>
            </w:r>
            <w:r>
              <w:rPr>
                <w:rFonts w:ascii="宋体" w:eastAsia="宋体" w:hAnsi="宋体"/>
                <w:sz w:val="21"/>
                <w:szCs w:val="21"/>
              </w:rPr>
              <w:t xml:space="preserve">65535</w:t>
            </w:r>
            <w:r>
              <w:t xml:space="preserve"> </w:t>
            </w:r>
          </w:p>
        </w:tc>
      </w:tr>
      <w:tr w:rsidR="00F9609F" w:rsidRPr="00A95BF9" w:rsidTr="00F433AE">
        <w:trPr>
          <w:jc w:val="center"/>
        </w:trPr>
        <w:tc>
          <w:tcPr>
            <w:tcW w:w="1838" w:type="dxa"/>
            <w:tcBorders>
              <w:bottom w:val="single" w:sz="4" w:space="0" w:color="auto"/>
            </w:tcBorders>
            <w:shd w:val="clear" w:color="auto" w:fill="F2F2F2" w:themeFill="background1" w:themeFillShade="F2"/>
          </w:tcPr>
          <w:p w:rsidR="00F9609F" w:rsidRPr="00A95BF9" w:rsidRDefault="00F9609F" w:rsidP="00F433AE">
            <w:pPr>
              <w:pStyle w:val="ab"/>
              <w:spacing w:before="48" w:after="48"/>
              <w:rPr>
                <w:rFonts w:ascii="黑体" w:hAnsi="黑体"/>
              </w:rPr>
            </w:pPr>
            <w:r w:rsidRPr="005D27D3">
              <w:rPr>
                <w:rFonts w:ascii="黑体" w:hAnsi="黑体" w:hint="eastAsia"/>
              </w:rPr>
              <w:lastRenderedPageBreak/>
              <w:t xml:space="preserve">Synchronization head</w:t>
            </w:r>
          </w:p>
        </w:tc>
        <w:tc>
          <w:tcPr>
            <w:tcW w:w="1195" w:type="dxa"/>
            <w:tcBorders>
              <w:bottom w:val="single" w:sz="4" w:space="0" w:color="auto"/>
            </w:tcBorders>
            <w:shd w:val="clear" w:color="auto" w:fill="F2F2F2" w:themeFill="background1" w:themeFillShade="F2"/>
          </w:tcPr>
          <w:p w:rsidR="00F9609F" w:rsidRPr="00A95BF9" w:rsidRDefault="00F9609F" w:rsidP="00F433AE">
            <w:pPr>
              <w:pStyle w:val="ab"/>
              <w:spacing w:before="48" w:after="48"/>
              <w:rPr>
                <w:rFonts w:ascii="黑体" w:hAnsi="黑体"/>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tcBorders>
              <w:bottom w:val="single" w:sz="4" w:space="0" w:color="auto"/>
            </w:tcBorders>
            <w:shd w:val="clear" w:color="auto" w:fill="F2F2F2" w:themeFill="background1" w:themeFillShade="F2"/>
          </w:tcPr>
          <w:p w:rsidR="00F9609F" w:rsidRPr="005D27D3" w:rsidRDefault="00F9609F" w:rsidP="00F433AE">
            <w:pPr>
              <w:pStyle w:val="ab"/>
              <w:spacing w:before="48" w:after="48"/>
              <w:rPr>
                <w:rFonts w:ascii="黑体" w:hAnsi="黑体"/>
              </w:rPr>
            </w:pPr>
            <w:r w:rsidRPr="005D27D3">
              <w:rPr>
                <w:rFonts w:ascii="黑体" w:hAnsi="黑体" w:hint="eastAsia"/>
              </w:rPr>
              <w:t xml:space="preserve">Device ID </w:t>
            </w:r>
          </w:p>
        </w:tc>
        <w:tc>
          <w:tcPr>
            <w:tcW w:w="1549" w:type="dxa"/>
            <w:tcBorders>
              <w:bottom w:val="single" w:sz="4" w:space="0" w:color="auto"/>
            </w:tcBorders>
            <w:shd w:val="clear" w:color="auto" w:fill="F2F2F2" w:themeFill="background1" w:themeFillShade="F2"/>
          </w:tcPr>
          <w:p w:rsidR="00F9609F" w:rsidRPr="00A95BF9" w:rsidRDefault="00F9609F" w:rsidP="00F433AE">
            <w:pPr>
              <w:pStyle w:val="ab"/>
              <w:spacing w:before="48" w:after="48"/>
              <w:rPr>
                <w:rFonts w:ascii="黑体" w:hAnsi="黑体"/>
              </w:rPr>
            </w:pPr>
            <w:r w:rsidRPr="005D27D3">
              <w:rPr>
                <w:rFonts w:ascii="黑体" w:hAnsi="黑体" w:hint="eastAsia"/>
              </w:rPr>
              <w:t xml:space="preserve">Data length </w:t>
            </w:r>
          </w:p>
        </w:tc>
        <w:tc>
          <w:tcPr>
            <w:tcW w:w="1701" w:type="dxa"/>
            <w:tcBorders>
              <w:bottom w:val="single" w:sz="4" w:space="0" w:color="auto"/>
            </w:tcBorders>
            <w:shd w:val="clear" w:color="auto" w:fill="F2F2F2" w:themeFill="background1" w:themeFillShade="F2"/>
          </w:tcPr>
          <w:p w:rsidR="00F9609F" w:rsidRPr="005D27D3" w:rsidRDefault="00F9609F" w:rsidP="00F433AE">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(WORD type</w:t>
            </w:r>
            <w:r>
              <w:rPr>
                <w:rFonts w:ascii="黑体" w:hAnsi="黑体"/>
              </w:rPr>
              <w:t xml:space="preserve">)</w:t>
            </w:r>
            <w:r>
              <w:t xml:space="preserve"> </w:t>
            </w:r>
          </w:p>
        </w:tc>
        <w:tc>
          <w:tcPr>
            <w:tcW w:w="1472" w:type="dxa"/>
            <w:tcBorders>
              <w:bottom w:val="single" w:sz="4" w:space="0" w:color="auto"/>
            </w:tcBorders>
            <w:shd w:val="clear" w:color="auto" w:fill="F2F2F2" w:themeFill="background1" w:themeFillShade="F2"/>
          </w:tcPr>
          <w:p w:rsidR="00F9609F" w:rsidRPr="00A95BF9" w:rsidRDefault="00F9609F" w:rsidP="00F433AE">
            <w:pPr>
              <w:pStyle w:val="ab"/>
              <w:spacing w:before="48" w:after="48"/>
              <w:rPr>
                <w:rFonts w:ascii="黑体" w:hAnsi="黑体"/>
              </w:rPr>
            </w:pPr>
            <w:r w:rsidRPr="005D27D3">
              <w:rPr>
                <w:rFonts w:ascii="黑体" w:hAnsi="黑体" w:hint="eastAsia"/>
              </w:rPr>
              <w:t xml:space="preserve">Checksum </w:t>
            </w:r>
          </w:p>
        </w:tc>
      </w:tr>
      <w:tr w:rsidR="00F9609F" w:rsidRPr="00A95BF9" w:rsidTr="00F433AE">
        <w:trPr>
          <w:jc w:val="center"/>
        </w:trPr>
        <w:tc>
          <w:tcPr>
            <w:tcW w:w="1838" w:type="dxa"/>
            <w:tcBorders>
              <w:bottom w:val="single" w:sz="4" w:space="0" w:color="auto"/>
            </w:tcBorders>
            <w:shd w:val="clear" w:color="auto" w:fill="FFFFFF" w:themeFill="background1"/>
          </w:tcPr>
          <w:p w:rsidR="00F9609F" w:rsidRDefault="00F9609F" w:rsidP="00F433AE">
            <w:pPr>
              <w:pStyle w:val="ad"/>
              <w:spacing w:before="48" w:after="48"/>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Borders>
              <w:bottom w:val="single" w:sz="4" w:space="0" w:color="auto"/>
            </w:tcBorders>
            <w:shd w:val="clear" w:color="auto" w:fill="FFFFFF" w:themeFill="background1"/>
          </w:tcPr>
          <w:p w:rsidR="00F9609F" w:rsidRPr="00DE39C3" w:rsidRDefault="00F9609F" w:rsidP="00F433AE">
            <w:pPr>
              <w:pStyle w:val="ad"/>
              <w:spacing w:before="48" w:after="48"/>
              <w:rPr>
                <w:b/>
              </w:rPr>
            </w:pPr>
            <w:r w:rsidRPr="00DE39C3">
              <w:rPr>
                <w:b/>
              </w:rPr>
              <w:rPr>
                <w:b/>
              </w:rPr>
              <w:rPr>
                <w:rFonts w:hint="eastAsia"/>
                <w:b/>
              </w:rPr>
              <w:rPr>
                <w:b/>
              </w:rPr>
              <w:t xml:space="preserve">0x89</w:t>
            </w:r>
            <w:r>
              <w:t xml:space="preserve"> </w:t>
            </w:r>
          </w:p>
        </w:tc>
        <w:tc>
          <w:tcPr>
            <w:tcW w:w="1367" w:type="dxa"/>
            <w:tcBorders>
              <w:bottom w:val="single" w:sz="4" w:space="0" w:color="auto"/>
            </w:tcBorders>
            <w:shd w:val="clear" w:color="auto" w:fill="FFFFFF" w:themeFill="background1"/>
          </w:tcPr>
          <w:p w:rsidR="00F9609F" w:rsidRDefault="00F9609F" w:rsidP="00F433AE">
            <w:pPr>
              <w:pStyle w:val="ad"/>
              <w:spacing w:before="48" w:after="48"/>
            </w:pPr>
            <w:r>
              <w:t xml:space="preserve">0</w:t>
            </w:r>
            <w:r>
              <w:rPr>
                <w:rFonts w:hint="eastAsia"/>
              </w:rPr>
              <w:t xml:space="preserve">x</w:t>
            </w:r>
            <w:r>
              <w:t xml:space="preserve">00 0</w:t>
            </w:r>
            <w:r>
              <w:rPr>
                <w:rFonts w:hint="eastAsia"/>
              </w:rPr>
              <w:t xml:space="preserve">x</w:t>
            </w:r>
            <w:r>
              <w:t xml:space="preserve">00</w:t>
            </w:r>
          </w:p>
        </w:tc>
        <w:tc>
          <w:tcPr>
            <w:tcW w:w="1549" w:type="dxa"/>
            <w:tcBorders>
              <w:bottom w:val="single" w:sz="4" w:space="0" w:color="auto"/>
            </w:tcBorders>
            <w:shd w:val="clear" w:color="auto" w:fill="FFFFFF" w:themeFill="background1"/>
          </w:tcPr>
          <w:p w:rsidR="00F9609F" w:rsidRDefault="00F9609F" w:rsidP="00F433AE">
            <w:pPr>
              <w:pStyle w:val="ad"/>
              <w:spacing w:before="48" w:after="48"/>
            </w:pPr>
            <w:r w:rsidRPr="005767E9">
              <w:rPr>
                <w:rFonts w:hint="eastAsia"/>
              </w:rPr>
              <w:t xml:space="preserve">0x0C </w:t>
            </w:r>
            <w:r w:rsidRPr="005767E9">
              <w:rPr>
                <w:rFonts w:hint="eastAsia"/>
              </w:rPr>
              <w:t xml:space="preserve">0x00</w:t>
            </w:r>
            <w:r>
              <w:t xml:space="preserve"> </w:t>
            </w:r>
          </w:p>
        </w:tc>
        <w:tc>
          <w:tcPr>
            <w:tcW w:w="1701" w:type="dxa"/>
            <w:tcBorders>
              <w:bottom w:val="single" w:sz="4" w:space="0" w:color="auto"/>
            </w:tcBorders>
            <w:shd w:val="clear" w:color="auto" w:fill="FFFFFF" w:themeFill="background1"/>
          </w:tcPr>
          <w:p w:rsidR="00F9609F" w:rsidRPr="00FF1A5D" w:rsidRDefault="00F9609F" w:rsidP="00F433AE">
            <w:pPr>
              <w:pStyle w:val="ad"/>
              <w:spacing w:before="48" w:after="48"/>
              <w:rPr>
                <w:b/>
              </w:rPr>
            </w:pPr>
            <w:r>
              <w:rPr>
                <w:rFonts w:hint="eastAsia"/>
                <w:b/>
              </w:rPr>
              <w:rPr>
                <w:b/>
              </w:rPr>
              <w:t xml:space="preserve">0xFF 0xFF</w:t>
            </w:r>
            <w:r>
              <w:t xml:space="preserve"> </w:t>
            </w:r>
          </w:p>
        </w:tc>
        <w:tc>
          <w:tcPr>
            <w:tcW w:w="1472" w:type="dxa"/>
            <w:tcBorders>
              <w:bottom w:val="single" w:sz="4" w:space="0" w:color="auto"/>
            </w:tcBorders>
            <w:shd w:val="clear" w:color="auto" w:fill="FFFFFF" w:themeFill="background1"/>
          </w:tcPr>
          <w:p w:rsidR="00F9609F" w:rsidRDefault="00F9609F" w:rsidP="00F433AE">
            <w:pPr>
              <w:pStyle w:val="ad"/>
              <w:spacing w:before="48" w:after="48"/>
            </w:pPr>
            <w:r>
              <w:rPr>
                <w:rFonts w:hint="eastAsia"/>
              </w:rPr>
              <w:t xml:space="preserve">0x6A</w:t>
            </w:r>
            <w:r w:rsidRPr="00C82B3F">
              <w:rPr>
                <w:rFonts w:hint="eastAsia"/>
              </w:rPr>
              <w:t xml:space="preserve"/>
            </w:r>
            <w:r>
              <w:rPr>
                <w:rFonts w:hint="eastAsia"/>
              </w:rPr>
              <w:t xml:space="preserve"> </w:t>
            </w:r>
            <w:r>
              <w:rPr>
                <w:rFonts w:hint="eastAsia"/>
              </w:rPr>
              <w:t xml:space="preserve">0x03</w:t>
            </w:r>
            <w:r>
              <w:t xml:space="preserve"> </w:t>
            </w:r>
          </w:p>
        </w:tc>
      </w:tr>
      <w:tr w:rsidR="00F9609F" w:rsidRPr="00A95BF9" w:rsidTr="00F433AE">
        <w:trPr>
          <w:jc w:val="center"/>
        </w:trPr>
        <w:tc>
          <w:tcPr>
            <w:tcW w:w="9122" w:type="dxa"/>
            <w:gridSpan w:val="6"/>
            <w:shd w:val="clear" w:color="auto" w:fill="FFFFFF" w:themeFill="background1"/>
          </w:tcPr>
          <w:p w:rsidR="00F9609F" w:rsidRPr="005D27D3" w:rsidRDefault="00F9609F" w:rsidP="00F433AE">
            <w:pPr>
              <w:pStyle w:val="ab"/>
              <w:spacing w:before="48" w:after="48"/>
              <w:jc w:val="left"/>
              <w:rPr>
                <w:rFonts w:ascii="黑体" w:hAnsi="黑体" w:hint="eastAsia"/>
              </w:rPr>
            </w:pPr>
            <w:r>
              <w:rPr>
                <w:rFonts w:ascii="宋体" w:hAnsi="宋体" w:cs="宋体" w:hint="eastAsia"/>
                <w:kern w:val="0"/>
                <w:lang w:val="zh-CN"/>
              </w:rPr>
              <w:rPr>
                <w:rFonts w:hint="eastAsia"/>
              </w:rPr>
              <w:t xml:space="preserve">Data</w:t>
            </w:r>
            <w:r>
              <w:rPr>
                <w:rFonts w:ascii="宋体" w:hAnsi="宋体" w:cs="宋体" w:hint="eastAsia"/>
                <w:kern w:val="0"/>
                <w:lang w:val="zh-CN"/>
              </w:rPr>
              <w:rPr>
                <w:rFonts w:hint="eastAsia"/>
              </w:rPr>
              <w:t xml:space="preserve"> flow:</w:t>
            </w:r>
            <w:r>
              <w:t xml:space="preserve"> </w:t>
            </w:r>
            <w:r w:rsidRPr="00761DD9">
              <w:rPr>
                <w:rFonts w:ascii="宋体" w:hAnsi="宋体" w:cs="宋体"/>
                <w:kern w:val="0"/>
                <w:lang w:val="zh-CN"/>
              </w:rPr>
              <w:t xml:space="preserve">5A 41 3C 89 00 00 0C 00 FF 6A 03</w:t>
            </w:r>
          </w:p>
        </w:tc>
      </w:tr>
      <w:tr w:rsidR="00F9609F" w:rsidRPr="00A95BF9" w:rsidTr="00F433AE">
        <w:trPr>
          <w:jc w:val="center"/>
        </w:trPr>
        <w:tc>
          <w:tcPr>
            <w:tcW w:w="9122" w:type="dxa"/>
            <w:gridSpan w:val="6"/>
            <w:shd w:val="clear" w:color="auto" w:fill="FFFFFF" w:themeFill="background1"/>
          </w:tcPr>
          <w:p w:rsidR="00F9609F" w:rsidRPr="000F43E9" w:rsidRDefault="00F9609F" w:rsidP="00F433AE">
            <w:r w:rsidRPr="000F43E9">
              <w:rPr>
                <w:rFonts w:ascii="宋体" w:eastAsia="宋体" w:hAnsi="宋体" w:hint="eastAsia"/>
                <w:sz w:val="21"/>
                <w:szCs w:val="21"/>
              </w:rPr>
              <w:t xml:space="preserve">Step</w:t>
            </w:r>
            <w:r>
              <w:t xml:space="preserve"> </w:t>
            </w:r>
            <w:pPr>
              <w:pStyle w:val="ab"/>
              <w:spacing w:before="48" w:after="48"/>
              <w:jc w:val="left"/>
              <w:rPr>
                <w:rFonts w:ascii="宋体" w:eastAsia="宋体" w:hAnsi="宋体" w:hint="eastAsia"/>
                <w:sz w:val="21"/>
                <w:szCs w:val="21"/>
              </w:rPr>
            </w:pPr>
            <w:r w:rsidRPr="000F43E9">
              <w:rPr>
                <w:rFonts w:ascii="宋体" w:eastAsia="宋体" w:hAnsi="宋体"/>
                <w:sz w:val="21"/>
                <w:szCs w:val="21"/>
              </w:rPr>
              <w:rPr>
                <w:rFonts w:ascii="宋体" w:eastAsia="宋体" w:hAnsi="宋体" w:hint="eastAsia"/>
                <w:sz w:val="21"/>
                <w:szCs w:val="21"/>
              </w:rPr>
              <w:t xml:space="preserve">2</w:t>
            </w:r>
            <w:r w:rsidRPr="000F43E9">
              <w:rPr>
                <w:rFonts w:ascii="宋体" w:eastAsia="宋体" w:hAnsi="宋体" w:hint="eastAsia"/>
                <w:sz w:val="21"/>
                <w:szCs w:val="21"/>
              </w:rPr>
              <w:t xml:space="preserve">:</w:t>
            </w:r>
            <w:r>
              <w:t xml:space="preserve"> </w:t>
            </w:r>
            <w:r>
              <w:rPr>
                <w:rFonts w:ascii="宋体" w:eastAsia="宋体" w:hAnsi="宋体" w:hint="eastAsia"/>
                <w:sz w:val="21"/>
                <w:szCs w:val="21"/>
              </w:rPr>
              <w:rPr>
                <w:rFonts w:ascii="宋体" w:eastAsia="宋体" w:hAnsi="宋体" w:hint="eastAsia"/>
                <w:sz w:val="21"/>
                <w:szCs w:val="21"/>
              </w:rPr>
              <w:t xml:space="preserve">Use</w:t>
            </w:r>
            <w:r>
              <w:rPr>
                <w:rFonts w:ascii="宋体" w:eastAsia="宋体" w:hAnsi="宋体" w:hint="eastAsia"/>
                <w:sz w:val="21"/>
                <w:szCs w:val="21"/>
              </w:rPr>
              <w:t xml:space="preserve"> the </w:t>
            </w:r>
            <w:r>
              <w:rPr>
                <w:rFonts w:ascii="宋体" w:eastAsia="宋体" w:hAnsi="宋体" w:hint="eastAsia"/>
                <w:sz w:val="21"/>
                <w:szCs w:val="21"/>
              </w:rPr>
              <w:t xml:space="preserve">timed active </w:t>
            </w:r>
            <w:r>
              <w:rPr>
                <w:rFonts w:ascii="宋体" w:eastAsia="宋体" w:hAnsi="宋体" w:hint="eastAsia"/>
                <w:sz w:val="21"/>
                <w:szCs w:val="21"/>
              </w:rPr>
              <w:rPr>
                <w:rFonts w:ascii="宋体" w:eastAsia="宋体" w:hAnsi="宋体" w:hint="eastAsia"/>
                <w:sz w:val="21"/>
                <w:szCs w:val="21"/>
              </w:rPr>
              <w:t xml:space="preserve">reporting</w:t>
            </w:r>
            <w:r>
              <w:rPr>
                <w:rFonts w:ascii="宋体" w:eastAsia="宋体" w:hAnsi="宋体" w:hint="eastAsia"/>
                <w:sz w:val="21"/>
                <w:szCs w:val="21"/>
              </w:rPr>
              <w:rPr>
                <w:rFonts w:ascii="宋体" w:eastAsia="宋体" w:hAnsi="宋体" w:hint="eastAsia"/>
                <w:sz w:val="21"/>
                <w:szCs w:val="21"/>
              </w:rPr>
              <w:t xml:space="preserve"> mode command</w:t>
            </w:r>
            <w:r>
              <w:t xml:space="preserve"> </w:t>
            </w:r>
            <w:r w:rsidRPr="00CF4C48">
              <w:rPr>
                <w:rFonts w:ascii="宋体" w:eastAsia="宋体" w:hAnsi="宋体" w:hint="eastAsia"/>
                <w:sz w:val="21"/>
                <w:szCs w:val="21"/>
              </w:rPr>
              <w:rPr>
                <w:rFonts w:ascii="宋体" w:eastAsia="宋体" w:hAnsi="宋体"/>
                <w:sz w:val="21"/>
                <w:szCs w:val="21"/>
              </w:rPr>
              <w:t xml:space="preserve">0x8B</w:t>
            </w:r>
            <w:r w:rsidRPr="00CF4C48">
              <w:rPr>
                <w:rFonts w:ascii="宋体" w:eastAsia="宋体" w:hAnsi="宋体" w:hint="eastAsia"/>
                <w:sz w:val="21"/>
                <w:szCs w:val="21"/>
              </w:rPr>
              <w:rPr>
                <w:rFonts w:ascii="宋体" w:eastAsia="宋体" w:hAnsi="宋体"/>
                <w:sz w:val="21"/>
                <w:szCs w:val="21"/>
              </w:rPr>
              <w:t xml:space="preserve">, and configure</w:t>
            </w:r>
            <w:r>
              <w:rPr>
                <w:rFonts w:ascii="宋体" w:eastAsia="宋体" w:hAnsi="宋体" w:hint="eastAsia"/>
                <w:sz w:val="21"/>
                <w:szCs w:val="21"/>
              </w:rPr>
              <w:t xml:space="preserve"> the </w:t>
            </w:r>
            <w:r>
              <w:rPr>
                <w:rFonts w:ascii="宋体" w:eastAsia="宋体" w:hAnsi="宋体" w:hint="eastAsia"/>
                <w:sz w:val="21"/>
                <w:szCs w:val="21"/>
              </w:rPr>
              <w:t xml:space="preserve">reporting cycle time to 5 seconds (</w:t>
            </w:r>
            <w:r>
              <w:rPr>
                <w:rFonts w:ascii="宋体" w:eastAsia="宋体" w:hAnsi="宋体" w:hint="eastAsia"/>
                <w:sz w:val="21"/>
                <w:szCs w:val="21"/>
              </w:rPr>
              <w:t xml:space="preserve">if the </w:t>
            </w:r>
            <w:r>
              <w:rPr>
                <w:rFonts w:ascii="宋体" w:eastAsia="宋体" w:hAnsi="宋体" w:hint="eastAsia"/>
                <w:sz w:val="21"/>
                <w:szCs w:val="21"/>
              </w:rPr>
              <w:t xml:space="preserve">parameter value</w:t>
            </w:r>
            <w:r>
              <w:rPr>
                <w:rFonts w:ascii="宋体" w:eastAsia="宋体" w:hAnsi="宋体" w:hint="eastAsia"/>
                <w:sz w:val="21"/>
                <w:szCs w:val="21"/>
              </w:rPr>
              <w:t xml:space="preserve"> is </w:t>
            </w:r>
            <w:r>
              <w:rPr>
                <w:rFonts w:ascii="宋体" w:eastAsia="宋体" w:hAnsi="宋体" w:hint="eastAsia"/>
                <w:sz w:val="21"/>
                <w:szCs w:val="21"/>
              </w:rPr>
              <w:t xml:space="preserve">greater than 0,</w:t>
            </w:r>
            <w:r>
              <w:rPr>
                <w:rFonts w:ascii="宋体" w:eastAsia="宋体" w:hAnsi="宋体" w:hint="eastAsia"/>
                <w:sz w:val="21"/>
                <w:szCs w:val="21"/>
              </w:rPr>
              <w:t xml:space="preserve"> the </w:t>
            </w:r>
            <w:r>
              <w:rPr>
                <w:rFonts w:ascii="宋体" w:eastAsia="宋体" w:hAnsi="宋体" w:hint="eastAsia"/>
                <w:sz w:val="21"/>
                <w:szCs w:val="21"/>
              </w:rPr>
              <w:t xml:space="preserve">light sensing control reporting will</w:t>
            </w:r>
            <w:r>
              <w:rPr>
                <w:rFonts w:ascii="宋体" w:eastAsia="宋体" w:hAnsi="宋体" w:hint="eastAsia"/>
                <w:sz w:val="21"/>
                <w:szCs w:val="21"/>
              </w:rPr>
              <w:t xml:space="preserve"> be </w:t>
            </w:r>
            <w:r>
              <w:rPr>
                <w:rFonts w:ascii="宋体" w:eastAsia="宋体" w:hAnsi="宋体" w:hint="eastAsia"/>
                <w:sz w:val="21"/>
                <w:szCs w:val="21"/>
              </w:rPr>
              <w:t xml:space="preserve">automatically turned off, and</w:t>
            </w:r>
            <w:r>
              <w:rPr>
                <w:rFonts w:ascii="宋体" w:eastAsia="宋体" w:hAnsi="宋体" w:hint="eastAsia"/>
                <w:sz w:val="21"/>
                <w:szCs w:val="21"/>
              </w:rPr>
              <w:t xml:space="preserve"> the </w:t>
            </w:r>
            <w:r>
              <w:rPr>
                <w:rFonts w:ascii="宋体" w:eastAsia="宋体" w:hAnsi="宋体" w:hint="eastAsia"/>
                <w:sz w:val="21"/>
                <w:szCs w:val="21"/>
              </w:rPr>
              <w:t xml:space="preserve">timed active reporting method</w:t>
            </w:r>
            <w:r>
              <w:rPr>
                <w:rFonts w:ascii="宋体" w:eastAsia="宋体" w:hAnsi="宋体" w:hint="eastAsia"/>
                <w:sz w:val="21"/>
                <w:szCs w:val="21"/>
              </w:rPr>
              <w:t xml:space="preserve"> will be used</w:t>
            </w:r>
            <w:r>
              <w:rPr>
                <w:rFonts w:ascii="宋体" w:eastAsia="宋体" w:hAnsi="宋体" w:hint="eastAsia"/>
                <w:sz w:val="21"/>
                <w:szCs w:val="21"/>
              </w:rPr>
              <w:t xml:space="preserve">)</w:t>
            </w:r>
            <w:r>
              <w:t xml:space="preserve"> </w:t>
            </w:r>
          </w:p>
        </w:tc>
      </w:tr>
      <w:tr w:rsidR="00F9609F" w:rsidRPr="00A95BF9" w:rsidTr="00F433AE">
        <w:trPr>
          <w:jc w:val="center"/>
        </w:trPr>
        <w:tc>
          <w:tcPr>
            <w:tcW w:w="1838" w:type="dxa"/>
            <w:shd w:val="clear" w:color="auto" w:fill="F2F2F2" w:themeFill="background1" w:themeFillShade="F2"/>
          </w:tcPr>
          <w:p w:rsidR="00F9609F" w:rsidRPr="00A95BF9" w:rsidRDefault="00F9609F" w:rsidP="00F433AE">
            <w:pPr>
              <w:pStyle w:val="ab"/>
              <w:spacing w:before="48" w:after="48"/>
              <w:rPr>
                <w:rFonts w:ascii="黑体" w:hAnsi="黑体"/>
              </w:rPr>
            </w:pPr>
            <w:r w:rsidRPr="005D27D3">
              <w:rPr>
                <w:rFonts w:ascii="黑体" w:hAnsi="黑体" w:hint="eastAsia"/>
              </w:rPr>
              <w:t xml:space="preserve">Synchronization head </w:t>
            </w:r>
          </w:p>
        </w:tc>
        <w:tc>
          <w:tcPr>
            <w:tcW w:w="1195" w:type="dxa"/>
            <w:shd w:val="clear" w:color="auto" w:fill="F2F2F2" w:themeFill="background1" w:themeFillShade="F2"/>
          </w:tcPr>
          <w:p w:rsidR="00F9609F" w:rsidRPr="00A95BF9" w:rsidRDefault="00F9609F" w:rsidP="00F433AE">
            <w:pPr>
              <w:pStyle w:val="ab"/>
              <w:spacing w:before="48" w:after="48"/>
              <w:rPr>
                <w:rFonts w:ascii="黑体" w:hAnsi="黑体"/>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F9609F" w:rsidRPr="005D27D3" w:rsidRDefault="00F9609F" w:rsidP="00F433AE">
            <w:pPr>
              <w:pStyle w:val="ab"/>
              <w:spacing w:before="48" w:after="48"/>
              <w:rPr>
                <w:rFonts w:ascii="黑体" w:hAnsi="黑体"/>
              </w:rPr>
            </w:pPr>
            <w:r w:rsidRPr="005D27D3">
              <w:rPr>
                <w:rFonts w:ascii="黑体" w:hAnsi="黑体" w:hint="eastAsia"/>
              </w:rPr>
              <w:t xml:space="preserve">Device ID </w:t>
            </w:r>
          </w:p>
        </w:tc>
        <w:tc>
          <w:tcPr>
            <w:tcW w:w="1549" w:type="dxa"/>
            <w:shd w:val="clear" w:color="auto" w:fill="F2F2F2" w:themeFill="background1" w:themeFillShade="F2"/>
          </w:tcPr>
          <w:p w:rsidR="00F9609F" w:rsidRPr="00A95BF9" w:rsidRDefault="00F9609F" w:rsidP="00F433AE">
            <w:pPr>
              <w:pStyle w:val="ab"/>
              <w:spacing w:before="48" w:after="48"/>
              <w:rPr>
                <w:rFonts w:ascii="黑体" w:hAnsi="黑体"/>
              </w:rPr>
            </w:pPr>
            <w:r w:rsidRPr="005D27D3">
              <w:rPr>
                <w:rFonts w:ascii="黑体" w:hAnsi="黑体" w:hint="eastAsia"/>
              </w:rPr>
              <w:t xml:space="preserve">Data length </w:t>
            </w:r>
          </w:p>
        </w:tc>
        <w:tc>
          <w:tcPr>
            <w:tcW w:w="1701" w:type="dxa"/>
            <w:shd w:val="clear" w:color="auto" w:fill="F2F2F2" w:themeFill="background1" w:themeFillShade="F2"/>
          </w:tcPr>
          <w:p w:rsidR="00F9609F" w:rsidRPr="005D27D3" w:rsidRDefault="00F9609F" w:rsidP="00F433AE">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(WORD type</w:t>
            </w:r>
            <w:r>
              <w:rPr>
                <w:rFonts w:ascii="黑体" w:hAnsi="黑体"/>
              </w:rPr>
              <w:t xml:space="preserve">)</w:t>
            </w:r>
            <w:r>
              <w:t xml:space="preserve"> </w:t>
            </w:r>
          </w:p>
        </w:tc>
        <w:tc>
          <w:tcPr>
            <w:tcW w:w="1472" w:type="dxa"/>
            <w:shd w:val="clear" w:color="auto" w:fill="F2F2F2" w:themeFill="background1" w:themeFillShade="F2"/>
          </w:tcPr>
          <w:p w:rsidR="00F9609F" w:rsidRPr="00A95BF9" w:rsidRDefault="00F9609F" w:rsidP="00F433AE">
            <w:pPr>
              <w:pStyle w:val="ab"/>
              <w:spacing w:before="48" w:after="48"/>
              <w:rPr>
                <w:rFonts w:ascii="黑体" w:hAnsi="黑体"/>
              </w:rPr>
            </w:pPr>
            <w:r w:rsidRPr="005D27D3">
              <w:rPr>
                <w:rFonts w:ascii="黑体" w:hAnsi="黑体" w:hint="eastAsia"/>
              </w:rPr>
              <w:t xml:space="preserve">Checksum </w:t>
            </w:r>
          </w:p>
        </w:tc>
      </w:tr>
      <w:tr w:rsidR="00F9609F" w:rsidTr="00F433AE">
        <w:trPr>
          <w:jc w:val="center"/>
        </w:trPr>
        <w:tc>
          <w:tcPr>
            <w:tcW w:w="1838" w:type="dxa"/>
          </w:tcPr>
          <w:p w:rsidR="00F9609F" w:rsidRDefault="00F9609F" w:rsidP="00F433AE">
            <w:pPr>
              <w:pStyle w:val="ad"/>
              <w:spacing w:before="48" w:after="48"/>
            </w:pPr>
            <w:r>
              <w:rPr>
                <w:rFonts w:hint="eastAsia"/>
              </w:rPr>
              <w:t xml:space="preserve">0x</w:t>
            </w:r>
            <w:r w:rsidRPr="00194301">
              <w:t xml:space="preserve">5A </w:t>
            </w:r>
            <w:r>
              <w:rPr>
                <w:rFonts w:hint="eastAsia"/>
              </w:rPr>
              <w:t xml:space="preserve">0x</w:t>
            </w:r>
            <w:r w:rsidRPr="00194301">
              <w:t xml:space="preserve">41 </w:t>
            </w:r>
            <w:r>
              <w:rPr>
                <w:rFonts w:hint="eastAsia"/>
              </w:rPr>
              <w:t xml:space="preserve">0x</w:t>
            </w:r>
            <w:r w:rsidRPr="00194301">
              <w:t xml:space="preserve">3C</w:t>
            </w:r>
          </w:p>
        </w:tc>
        <w:tc>
          <w:tcPr>
            <w:tcW w:w="1195" w:type="dxa"/>
          </w:tcPr>
          <w:p w:rsidR="00F9609F" w:rsidRPr="00DE39C3" w:rsidRDefault="00F9609F" w:rsidP="00F433AE">
            <w:pPr>
              <w:pStyle w:val="ad"/>
              <w:spacing w:before="48" w:after="48"/>
              <w:rPr>
                <w:b/>
              </w:rPr>
            </w:pPr>
            <w:r w:rsidRPr="00DE39C3">
              <w:rPr>
                <w:rFonts w:hint="eastAsia"/>
                <w:b/>
              </w:rPr>
              <w:rPr>
                <w:b/>
              </w:rPr>
              <w:rPr>
                <w:rFonts w:hint="eastAsia"/>
                <w:b/>
              </w:rPr>
              <w:rPr>
                <w:b/>
              </w:rPr>
              <w:t xml:space="preserve">0x8B</w:t>
            </w:r>
            <w:r>
              <w:t xml:space="preserve"> </w:t>
            </w:r>
          </w:p>
        </w:tc>
        <w:tc>
          <w:tcPr>
            <w:tcW w:w="1367" w:type="dxa"/>
          </w:tcPr>
          <w:p w:rsidR="00F9609F" w:rsidRDefault="00F9609F" w:rsidP="00F433AE">
            <w:pPr>
              <w:pStyle w:val="ad"/>
              <w:spacing w:before="48" w:after="48"/>
            </w:pPr>
            <w:r>
              <w:rPr>
                <w:rFonts w:hint="eastAsia"/>
              </w:rPr>
              <w:t xml:space="preserve">0x00 0x00</w:t>
            </w:r>
            <w:r>
              <w:t xml:space="preserve"> </w:t>
            </w:r>
          </w:p>
        </w:tc>
        <w:tc>
          <w:tcPr>
            <w:tcW w:w="1549" w:type="dxa"/>
          </w:tcPr>
          <w:p w:rsidR="00F9609F" w:rsidRDefault="00F9609F" w:rsidP="00F433AE">
            <w:pPr>
              <w:pStyle w:val="ad"/>
              <w:spacing w:before="48" w:after="48"/>
            </w:pPr>
            <w:r w:rsidRPr="005767E9">
              <w:rPr>
                <w:rFonts w:hint="eastAsia"/>
              </w:rPr>
              <w:t xml:space="preserve">0x0C </w:t>
            </w:r>
            <w:r w:rsidRPr="005767E9">
              <w:rPr>
                <w:rFonts w:hint="eastAsia"/>
              </w:rPr>
              <w:t xml:space="preserve">0x00</w:t>
            </w:r>
            <w:r>
              <w:t xml:space="preserve"> </w:t>
            </w:r>
          </w:p>
        </w:tc>
        <w:tc>
          <w:tcPr>
            <w:tcW w:w="1701" w:type="dxa"/>
          </w:tcPr>
          <w:p w:rsidR="00F9609F" w:rsidRPr="00FF1A5D" w:rsidRDefault="00F9609F" w:rsidP="00F433AE">
            <w:pPr>
              <w:pStyle w:val="ad"/>
              <w:spacing w:before="48" w:after="48"/>
              <w:rPr>
                <w:b/>
              </w:rPr>
            </w:pPr>
            <w:r>
              <w:rPr>
                <w:b/>
              </w:rPr>
              <w:rPr>
                <w:rFonts w:hint="eastAsia"/>
                <w:b/>
              </w:rPr>
              <w:rPr>
                <w:b/>
              </w:rPr>
              <w:t xml:space="preserve">0x05 0x00</w:t>
            </w:r>
            <w:r>
              <w:t xml:space="preserve"> </w:t>
            </w:r>
          </w:p>
        </w:tc>
        <w:tc>
          <w:tcPr>
            <w:tcW w:w="1472" w:type="dxa"/>
          </w:tcPr>
          <w:p w:rsidR="00F9609F" w:rsidRDefault="00F9609F" w:rsidP="00F433AE">
            <w:pPr>
              <w:pStyle w:val="ad"/>
              <w:spacing w:before="48" w:after="48"/>
            </w:pPr>
            <w:r>
              <w:rPr>
                <w:rFonts w:hint="eastAsia"/>
              </w:rPr>
              <w:t xml:space="preserve">0x73 0x01</w:t>
            </w:r>
            <w:r>
              <w:t xml:space="preserve"> </w:t>
            </w:r>
          </w:p>
        </w:tc>
      </w:tr>
      <w:tr w:rsidR="00F9609F" w:rsidTr="00F433AE">
        <w:trPr>
          <w:jc w:val="center"/>
        </w:trPr>
        <w:tc>
          <w:tcPr>
            <w:tcW w:w="9122" w:type="dxa"/>
            <w:gridSpan w:val="6"/>
          </w:tcPr>
          <w:p w:rsidR="00F9609F" w:rsidRDefault="00F9609F" w:rsidP="00F433AE">
            <w:pPr>
              <w:pStyle w:val="ad"/>
              <w:spacing w:before="48" w:after="48"/>
              <w:jc w:val="left"/>
            </w:pPr>
            <w:r>
              <w:rPr>
                <w:rFonts w:ascii="宋体" w:hAnsi="宋体" w:cs="宋体" w:hint="eastAsia"/>
                <w:kern w:val="0"/>
                <w:lang w:val="zh-CN"/>
              </w:rPr>
              <w:rPr>
                <w:rFonts w:hint="eastAsia"/>
              </w:rPr>
              <w:t xml:space="preserve">Data</w:t>
            </w:r>
            <w:r>
              <w:rPr>
                <w:rFonts w:ascii="宋体" w:hAnsi="宋体" w:cs="宋体" w:hint="eastAsia"/>
                <w:kern w:val="0"/>
                <w:lang w:val="zh-CN"/>
              </w:rPr>
              <w:rPr>
                <w:rFonts w:hint="eastAsia"/>
              </w:rPr>
              <w:t xml:space="preserve"> flow:</w:t>
            </w:r>
            <w:r>
              <w:t xml:space="preserve"> </w:t>
            </w:r>
            <w:r w:rsidRPr="007614E8">
              <w:rPr>
                <w:rFonts w:ascii="宋体" w:hAnsi="宋体" w:cs="宋体"/>
                <w:kern w:val="0"/>
                <w:lang w:val="zh-CN"/>
              </w:rPr>
              <w:t xml:space="preserve">5A 41 3C 8B 00 00 0C 00 05 00 73 01</w:t>
            </w:r>
          </w:p>
        </w:tc>
      </w:tr>
    </w:tbl>
    <w:p w:rsidR="00F9609F" w:rsidRDefault="00F9609F" w:rsidP="00F9609F">
      <w:pPr>
        <w:spacing w:before="65" w:after="65"/>
        <w:rPr>
          <w:rFonts w:hint="eastAsia"/>
        </w:rPr>
      </w:pPr>
    </w:p>
    <w:p w:rsidR="003A0363" w:rsidRPr="00AF4846" w:rsidRDefault="003A0363" w:rsidP="003A0363">
      <w:pPr>
        <w:pStyle w:val="30"/>
      </w:pPr>
      <w:bookmarkStart w:id="61" w:name="_Toc90643903"/>
      <w:r w:rsidRPr="00AF4846">
        <w:rPr>
          <w:rFonts w:hint="eastAsia"/>
        </w:rPr>
        <w:t xml:space="preserve">Light sensing configuration </w:t>
      </w:r>
      <w:bookmarkEnd w:id="61"/>
    </w:p>
    <w:tbl>
      <w:tblPr>
        <w:tblStyle w:val="af0"/>
        <w:tblW w:w="0" w:type="auto"/>
        <w:jc w:val="center"/>
        <w:tblLook w:val="04A0" w:firstRow="1" w:lastRow="0" w:firstColumn="1" w:lastColumn="0" w:noHBand="0" w:noVBand="1"/>
      </w:tblPr>
      <w:tblGrid>
        <w:gridCol w:w="5092"/>
        <w:gridCol w:w="4094"/>
      </w:tblGrid>
      <w:tr w:rsidR="003A0363" w:rsidRPr="000109B3" w:rsidTr="002C7F82">
        <w:trPr>
          <w:jc w:val="center"/>
        </w:trPr>
        <w:tc>
          <w:tcPr>
            <w:tcW w:w="9186" w:type="dxa"/>
            <w:gridSpan w:val="2"/>
            <w:shd w:val="clear" w:color="auto" w:fill="D9D9D9" w:themeFill="background1" w:themeFillShade="D9"/>
          </w:tcPr>
          <w:p w:rsidR="003A0363" w:rsidRPr="00B75F3F" w:rsidRDefault="003A0363" w:rsidP="002C7F82">
            <w:pPr>
              <w:pStyle w:val="ab"/>
              <w:spacing w:before="48" w:after="48"/>
              <w:jc w:val="left"/>
              <w:rPr>
                <w:rFonts w:ascii="宋体" w:eastAsia="宋体" w:hAnsi="宋体"/>
                <w:b/>
              </w:rPr>
            </w:pPr>
            <w:r w:rsidRPr="00B75F3F">
              <w:rPr>
                <w:rFonts w:ascii="宋体" w:eastAsia="宋体" w:hAnsi="宋体" w:hint="eastAsia"/>
                <w:b/>
              </w:rPr>
              <w:t xml:space="preserve">Description: </w:t>
            </w:r>
          </w:p>
        </w:tc>
      </w:tr>
      <w:tr w:rsidR="003A0363" w:rsidRPr="000109B3" w:rsidTr="002C7F82">
        <w:trPr>
          <w:jc w:val="center"/>
        </w:trPr>
        <w:tc>
          <w:tcPr>
            <w:tcW w:w="9186" w:type="dxa"/>
            <w:gridSpan w:val="2"/>
          </w:tcPr>
          <w:p w:rsidR="003A0363" w:rsidRDefault="003A0363" w:rsidP="002C7F82">
            <w:pPr>
              <w:pStyle w:val="ad"/>
              <w:numPr>
                <w:ilvl w:val="0"/>
                <w:numId w:val="37"/>
              </w:numPr>
              <w:adjustRightInd w:val="0"/>
              <w:spacing w:before="48" w:after="48"/>
              <w:jc w:val="left"/>
            </w:pPr>
            <w:r>
              <w:rPr>
                <w:rFonts w:hint="eastAsia"/>
              </w:rPr>
              <w:t xml:space="preserve">Configure light sensitivity threshold; </w:t>
            </w:r>
            <w:r>
              <w:rPr>
                <w:rFonts w:hint="eastAsia"/>
              </w:rPr>
              <w:t xml:space="preserve">When the light intensity of the environment is lower than the configured light sensitivity value and there is a change in unmanned status, the detection results are actively reported </w:t>
            </w:r>
          </w:p>
          <w:p w:rsidR="003A0363" w:rsidRPr="002776CF" w:rsidRDefault="003A0363" w:rsidP="002C7F82">
            <w:pPr>
              <w:pStyle w:val="ad"/>
              <w:numPr>
                <w:ilvl w:val="0"/>
                <w:numId w:val="37"/>
              </w:numPr>
              <w:adjustRightInd w:val="0"/>
              <w:spacing w:before="48" w:after="48"/>
              <w:jc w:val="left"/>
            </w:pPr>
            <w:r>
              <w:rPr>
                <w:rFonts w:hint="eastAsia"/>
              </w:rPr>
              <w:t xml:space="preserve">This function</w:t>
            </w:r>
            <w:r>
              <w:rPr>
                <w:rFonts w:hint="eastAsia"/>
              </w:rPr>
              <w:t xml:space="preserve"> is </w:t>
            </w:r>
            <w:r w:rsidRPr="00676B8D">
              <w:rPr>
                <w:rFonts w:hint="eastAsia"/>
              </w:rPr>
              <w:t xml:space="preserve">only</w:t>
            </w:r>
            <w:r>
              <w:t xml:space="preserve"> </w:t>
            </w:r>
            <w:r w:rsidRPr="00676B8D">
              <w:rPr>
                <w:rFonts w:hint="eastAsia"/>
              </w:rPr>
              <w:t xml:space="preserve">effective </w:t>
            </w:r>
            <w:r w:rsidRPr="00676B8D">
              <w:rPr>
                <w:rFonts w:hint="eastAsia"/>
              </w:rPr>
              <w:rPr>
                <w:rFonts w:hint="eastAsia"/>
              </w:rPr>
              <w:t xml:space="preserve">when</w:t>
            </w:r>
            <w:r w:rsidRPr="00676B8D">
              <w:rPr>
                <w:rFonts w:hint="eastAsia"/>
              </w:rPr>
              <w:t xml:space="preserve"> the </w:t>
            </w:r>
            <w:r w:rsidRPr="00676B8D">
              <w:rPr>
                <w:rFonts w:hint="eastAsia"/>
              </w:rPr>
              <w:t xml:space="preserve">sensor is in active mode controlled by light sensing (parameter value</w:t>
            </w:r>
            <w:r w:rsidRPr="00676B8D">
              <w:rPr>
                <w:rFonts w:hint="eastAsia"/>
              </w:rPr>
              <w:t xml:space="preserve">=</w:t>
            </w:r>
            <w:r w:rsidRPr="00676B8D">
              <w:t xml:space="preserve">65535</w:t>
            </w:r>
            <w:r w:rsidRPr="00676B8D">
              <w:rPr>
                <w:rFonts w:hint="eastAsia"/>
              </w:rPr>
              <w:t xml:space="preserve">)</w:t>
            </w:r>
            <w:r>
              <w:t xml:space="preserve"> </w:t>
            </w:r>
          </w:p>
        </w:tc>
      </w:tr>
      <w:tr w:rsidR="003A0363" w:rsidTr="002C7F82">
        <w:trPr>
          <w:jc w:val="center"/>
        </w:trPr>
        <w:tc>
          <w:tcPr>
            <w:tcW w:w="9186" w:type="dxa"/>
            <w:gridSpan w:val="2"/>
            <w:shd w:val="clear" w:color="auto" w:fill="D9D9D9" w:themeFill="background1" w:themeFillShade="D9"/>
          </w:tcPr>
          <w:p w:rsidR="003A0363" w:rsidRPr="00EC5057" w:rsidRDefault="003A0363" w:rsidP="002C7F82">
            <w:pPr>
              <w:pStyle w:val="ab"/>
              <w:spacing w:before="48" w:after="48"/>
              <w:jc w:val="left"/>
            </w:pPr>
            <w:r w:rsidRPr="00B75F3F">
              <w:rPr>
                <w:rFonts w:ascii="宋体" w:eastAsia="宋体" w:hAnsi="宋体" w:hint="eastAsia"/>
                <w:b/>
              </w:rPr>
              <w:t xml:space="preserve">Configuration parameter command: </w:t>
            </w:r>
          </w:p>
        </w:tc>
      </w:tr>
      <w:tr w:rsidR="003A0363" w:rsidTr="002C7F82">
        <w:trPr>
          <w:jc w:val="center"/>
        </w:trPr>
        <w:tc>
          <w:tcPr>
            <w:tcW w:w="9186" w:type="dxa"/>
            <w:gridSpan w:val="2"/>
          </w:tcPr>
          <w:p w:rsidR="003A0363" w:rsidRPr="00051CF4" w:rsidRDefault="003A0363" w:rsidP="002C7F82">
            <w:pPr>
              <w:pStyle w:val="ad"/>
              <w:spacing w:before="48" w:after="48"/>
              <w:jc w:val="left"/>
            </w:pPr>
            <w:r>
              <w:rPr>
                <w:rFonts w:hint="eastAsia"/>
              </w:rPr>
              <w:t xml:space="preserve">Command code:</w:t>
            </w:r>
            <w:r>
              <w:t xml:space="preserve"> </w:t>
            </w:r>
            <w:r w:rsidRPr="001656DA">
              <w:t xml:space="preserve">0x8A</w:t>
            </w:r>
            <w:r>
              <w:t xml:space="preserve"> </w:t>
            </w:r>
          </w:p>
        </w:tc>
      </w:tr>
      <w:tr w:rsidR="003A0363" w:rsidTr="002C7F82">
        <w:trPr>
          <w:jc w:val="center"/>
        </w:trPr>
        <w:tc>
          <w:tcPr>
            <w:tcW w:w="5092" w:type="dxa"/>
            <w:shd w:val="clear" w:color="auto" w:fill="D9D9D9" w:themeFill="background1" w:themeFillShade="D9"/>
          </w:tcPr>
          <w:p w:rsidR="003A0363" w:rsidRPr="00EC5057" w:rsidRDefault="003A0363" w:rsidP="002C7F82">
            <w:pPr>
              <w:pStyle w:val="ab"/>
              <w:spacing w:before="48" w:after="48"/>
              <w:jc w:val="left"/>
            </w:pPr>
            <w:r w:rsidRPr="00B75F3F">
              <w:rPr>
                <w:rFonts w:ascii="宋体" w:eastAsia="宋体" w:hAnsi="宋体" w:hint="eastAsia"/>
                <w:b/>
              </w:rPr>
              <w:t xml:space="preserve">Read configuration parameter commands and data bodies: </w:t>
            </w:r>
          </w:p>
        </w:tc>
        <w:tc>
          <w:tcPr>
            <w:tcW w:w="4094" w:type="dxa"/>
            <w:shd w:val="clear" w:color="auto" w:fill="D9D9D9" w:themeFill="background1" w:themeFillShade="D9"/>
          </w:tcPr>
          <w:p w:rsidR="003A0363" w:rsidRPr="00EC5057" w:rsidRDefault="003A0363" w:rsidP="002C7F82">
            <w:pPr>
              <w:pStyle w:val="ab"/>
              <w:spacing w:before="48" w:after="48"/>
              <w:jc w:val="left"/>
            </w:pPr>
            <w:r w:rsidRPr="00B75F3F">
              <w:rPr>
                <w:rFonts w:ascii="宋体" w:eastAsia="宋体" w:hAnsi="宋体" w:hint="eastAsia"/>
                <w:b/>
              </w:rPr>
              <w:t xml:space="preserve">Read configuration parameter response:</w:t>
            </w:r>
          </w:p>
        </w:tc>
      </w:tr>
      <w:tr w:rsidR="003A0363" w:rsidTr="002C7F82">
        <w:trPr>
          <w:jc w:val="center"/>
        </w:trPr>
        <w:tc>
          <w:tcPr>
            <w:tcW w:w="5092" w:type="dxa"/>
          </w:tcPr>
          <w:p w:rsidR="003A0363" w:rsidRDefault="003A0363" w:rsidP="002C7F82">
            <w:pPr>
              <w:pStyle w:val="ad"/>
              <w:spacing w:before="48" w:after="48"/>
              <w:jc w:val="left"/>
            </w:pPr>
            <w:r>
              <w:rPr>
                <w:rFonts w:hint="eastAsia"/>
              </w:rPr>
              <w:t xml:space="preserve">Command code:</w:t>
            </w:r>
            <w:r>
              <w:t xml:space="preserve"> </w:t>
            </w:r>
            <w:r w:rsidRPr="001656DA">
              <w:t xml:space="preserve">0x80</w:t>
            </w:r>
            <w:r>
              <w:rPr>
                <w:rFonts w:hint="eastAsia"/>
              </w:rPr>
              <w:t xml:space="preserve">;</w:t>
            </w:r>
            <w:r>
              <w:t xml:space="preserve"> </w:t>
            </w:r>
            <w:r>
              <w:rPr>
                <w:rFonts w:hint="eastAsia"/>
              </w:rPr>
              <w:t xml:space="preserve">Data body:</w:t>
            </w:r>
            <w:r>
              <w:t xml:space="preserve"> </w:t>
            </w:r>
            <w:r>
              <w:rPr>
                <w:rFonts w:hint="eastAsia"/>
              </w:rPr>
              <w:t xml:space="preserve">0x0A</w:t>
            </w:r>
            <w:r>
              <w:t xml:space="preserve"> </w:t>
            </w:r>
          </w:p>
        </w:tc>
        <w:tc>
          <w:tcPr>
            <w:tcW w:w="4094" w:type="dxa"/>
          </w:tcPr>
          <w:p w:rsidR="003A0363" w:rsidRPr="00717CD8" w:rsidRDefault="003A0363" w:rsidP="002C7F82">
            <w:pPr>
              <w:pStyle w:val="ad"/>
              <w:spacing w:before="48" w:after="48"/>
              <w:jc w:val="left"/>
            </w:pPr>
            <w:r>
              <w:rPr>
                <w:rFonts w:hint="eastAsia"/>
              </w:rPr>
              <w:t xml:space="preserve">Response code:</w:t>
            </w:r>
            <w:r>
              <w:t xml:space="preserve"> </w:t>
            </w:r>
            <w:r>
              <w:t xml:space="preserve">0x0A</w:t>
            </w:r>
            <w:r>
              <w:t xml:space="preserve"> </w:t>
            </w:r>
          </w:p>
        </w:tc>
      </w:tr>
    </w:tbl>
    <w:p w:rsidR="003A0363" w:rsidRDefault="003A0363" w:rsidP="003A0363">
      <w:pPr>
        <w:spacing w:before="65" w:after="65"/>
        <w:ind w:firstLine="480"/>
      </w:pPr>
    </w:p>
    <w:tbl>
      <w:tblPr>
        <w:tblStyle w:val="af0"/>
        <w:tblW w:w="9122" w:type="dxa"/>
        <w:jc w:val="center"/>
        <w:tblLook w:val="04A0" w:firstRow="1" w:lastRow="0" w:firstColumn="1" w:lastColumn="0" w:noHBand="0" w:noVBand="1"/>
      </w:tblPr>
      <w:tblGrid>
        <w:gridCol w:w="1838"/>
        <w:gridCol w:w="1195"/>
        <w:gridCol w:w="1367"/>
        <w:gridCol w:w="1407"/>
        <w:gridCol w:w="1985"/>
        <w:gridCol w:w="1330"/>
      </w:tblGrid>
      <w:tr w:rsidR="003A0363" w:rsidRPr="00F7100C" w:rsidTr="002C7F82">
        <w:trPr>
          <w:jc w:val="center"/>
        </w:trPr>
        <w:tc>
          <w:tcPr>
            <w:tcW w:w="9122" w:type="dxa"/>
            <w:gridSpan w:val="6"/>
            <w:shd w:val="clear" w:color="auto" w:fill="auto"/>
          </w:tcPr>
          <w:p w:rsidR="003A0363" w:rsidRPr="00F7100C" w:rsidRDefault="003A0363" w:rsidP="002C7F82">
            <w:pPr>
              <w:pStyle w:val="ab"/>
              <w:spacing w:before="48" w:after="48"/>
              <w:jc w:val="left"/>
              <w:rPr>
                <w:rFonts w:ascii="宋体" w:eastAsia="宋体" w:hAnsi="宋体"/>
                <w:b/>
                <w:sz w:val="21"/>
                <w:szCs w:val="21"/>
              </w:rPr>
            </w:pPr>
            <w:r w:rsidRPr="00F7100C">
              <w:rPr>
                <w:rFonts w:ascii="宋体" w:eastAsia="宋体" w:hAnsi="宋体" w:hint="eastAsia"/>
                <w:b/>
                <w:sz w:val="21"/>
                <w:szCs w:val="21"/>
              </w:rPr>
              <w:t xml:space="preserve">Example</w:t>
            </w:r>
            <w:r>
              <w:t xml:space="preserve"> </w:t>
            </w:r>
            <w:r w:rsidRPr="00F7100C">
              <w:rPr>
                <w:rFonts w:ascii="宋体" w:eastAsia="宋体" w:hAnsi="宋体"/>
                <w:b/>
                <w:sz w:val="21"/>
                <w:szCs w:val="21"/>
              </w:rPr>
              <w:t xml:space="preserve">1</w:t>
            </w:r>
            <w:r w:rsidRPr="00F7100C">
              <w:rPr>
                <w:rFonts w:ascii="宋体" w:eastAsia="宋体" w:hAnsi="宋体" w:hint="eastAsia"/>
                <w:b/>
                <w:sz w:val="21"/>
                <w:szCs w:val="21"/>
              </w:rPr>
              <w:t xml:space="preserve">:</w:t>
            </w:r>
            <w:r>
              <w:t xml:space="preserve"> </w:t>
            </w:r>
            <w:r w:rsidRPr="00D56579">
              <w:rPr>
                <w:rFonts w:ascii="宋体" w:eastAsia="宋体" w:hAnsi="宋体" w:hint="eastAsia"/>
                <w:b/>
                <w:sz w:val="21"/>
                <w:szCs w:val="21"/>
              </w:rPr>
              <w:t xml:space="preserve">Configure</w:t>
            </w:r>
            <w:r w:rsidRPr="00D56579">
              <w:rPr>
                <w:rFonts w:ascii="宋体" w:eastAsia="宋体" w:hAnsi="宋体" w:hint="eastAsia"/>
                <w:b/>
                <w:sz w:val="21"/>
                <w:szCs w:val="21"/>
              </w:rPr>
              <w:t xml:space="preserve"> the </w:t>
            </w:r>
            <w:r>
              <w:rPr>
                <w:rFonts w:ascii="宋体" w:eastAsia="宋体" w:hAnsi="宋体" w:hint="eastAsia"/>
                <w:b/>
                <w:sz w:val="21"/>
                <w:szCs w:val="21"/>
              </w:rPr>
              <w:t xml:space="preserve">light sensitivity threshold to </w:t>
            </w:r>
            <w:r>
              <w:rPr>
                <w:rFonts w:ascii="宋体" w:eastAsia="宋体" w:hAnsi="宋体" w:hint="eastAsia"/>
                <w:b/>
                <w:sz w:val="21"/>
                <w:szCs w:val="21"/>
              </w:rPr>
              <w:rPr>
                <w:rFonts w:ascii="宋体" w:eastAsia="宋体" w:hAnsi="宋体"/>
                <w:b/>
                <w:sz w:val="21"/>
                <w:szCs w:val="21"/>
              </w:rPr>
              <w:t xml:space="preserve">100</w:t>
            </w:r>
            <w:r>
              <w:t xml:space="preserve"> </w:t>
            </w:r>
            <w:r>
              <w:rPr>
                <w:rFonts w:ascii="宋体" w:eastAsia="宋体" w:hAnsi="宋体" w:hint="eastAsia"/>
                <w:b/>
                <w:sz w:val="21"/>
                <w:szCs w:val="21"/>
              </w:rPr>
              <w:t xml:space="preserve">Lux (</w:t>
            </w:r>
            <w:r>
              <w:rPr>
                <w:rFonts w:ascii="宋体" w:eastAsia="宋体" w:hAnsi="宋体"/>
                <w:b/>
                <w:sz w:val="21"/>
                <w:szCs w:val="21"/>
              </w:rPr>
              <w:t xml:space="preserve">100</w:t>
            </w:r>
            <w:r>
              <w:t xml:space="preserve"> </w:t>
            </w:r>
            <w:r>
              <w:rPr>
                <w:rFonts w:ascii="宋体" w:eastAsia="宋体" w:hAnsi="宋体" w:hint="eastAsia"/>
                <w:b/>
                <w:sz w:val="21"/>
                <w:szCs w:val="21"/>
              </w:rPr>
              <w:t xml:space="preserve">Lux</w:t>
            </w:r>
            <w:r>
              <w:rPr>
                <w:rFonts w:ascii="宋体" w:eastAsia="宋体" w:hAnsi="宋体"/>
                <w:b/>
                <w:sz w:val="21"/>
                <w:szCs w:val="21"/>
              </w:rPr>
              <w:t xml:space="preserve"/>
            </w:r>
            <w:r>
              <w:rPr>
                <w:rFonts w:ascii="宋体" w:eastAsia="宋体" w:hAnsi="宋体" w:hint="eastAsia"/>
                <w:b/>
                <w:sz w:val="21"/>
                <w:szCs w:val="21"/>
              </w:rPr>
              <w:t xml:space="preserve">=</w:t>
            </w:r>
            <w:r>
              <w:rPr>
                <w:rFonts w:ascii="宋体" w:eastAsia="宋体" w:hAnsi="宋体"/>
                <w:b/>
                <w:sz w:val="21"/>
                <w:szCs w:val="21"/>
              </w:rPr>
              <w:rPr>
                <w:rFonts w:ascii="宋体" w:eastAsia="宋体" w:hAnsi="宋体" w:hint="eastAsia"/>
                <w:b/>
                <w:sz w:val="21"/>
                <w:szCs w:val="21"/>
              </w:rPr>
              <w:rPr>
                <w:rFonts w:ascii="宋体" w:eastAsia="宋体" w:hAnsi="宋体"/>
                <w:b/>
                <w:sz w:val="21"/>
                <w:szCs w:val="21"/>
              </w:rPr>
              <w:t xml:space="preserve">0x64</w:t>
            </w:r>
            <w:r>
              <w:rPr>
                <w:rFonts w:ascii="宋体" w:eastAsia="宋体" w:hAnsi="宋体" w:hint="eastAsia"/>
                <w:b/>
                <w:sz w:val="21"/>
                <w:szCs w:val="21"/>
              </w:rPr>
              <w:t xml:space="preserve">)</w:t>
            </w:r>
            <w:r>
              <w:t xml:space="preserve"> </w:t>
            </w:r>
          </w:p>
        </w:tc>
      </w:tr>
      <w:tr w:rsidR="003A0363" w:rsidRPr="00A95BF9" w:rsidTr="002C7F82">
        <w:trPr>
          <w:jc w:val="center"/>
        </w:trPr>
        <w:tc>
          <w:tcPr>
            <w:tcW w:w="1838" w:type="dxa"/>
            <w:shd w:val="clear" w:color="auto" w:fill="F2F2F2" w:themeFill="background1" w:themeFillShade="F2"/>
          </w:tcPr>
          <w:p w:rsidR="003A0363" w:rsidRPr="00A95BF9" w:rsidRDefault="003A0363" w:rsidP="002C7F82">
            <w:pPr>
              <w:pStyle w:val="ab"/>
              <w:spacing w:before="48" w:after="48"/>
              <w:rPr>
                <w:rFonts w:ascii="黑体" w:hAnsi="黑体"/>
              </w:rPr>
            </w:pPr>
            <w:r w:rsidRPr="005D27D3">
              <w:rPr>
                <w:rFonts w:ascii="黑体" w:hAnsi="黑体" w:hint="eastAsia"/>
              </w:rPr>
              <w:t xml:space="preserve">Synchronization head </w:t>
            </w:r>
          </w:p>
        </w:tc>
        <w:tc>
          <w:tcPr>
            <w:tcW w:w="1195" w:type="dxa"/>
            <w:shd w:val="clear" w:color="auto" w:fill="F2F2F2" w:themeFill="background1" w:themeFillShade="F2"/>
          </w:tcPr>
          <w:p w:rsidR="003A0363" w:rsidRPr="00A95BF9" w:rsidRDefault="003A0363" w:rsidP="002C7F82">
            <w:pPr>
              <w:pStyle w:val="ab"/>
              <w:spacing w:before="48" w:after="48"/>
              <w:rPr>
                <w:rFonts w:ascii="黑体" w:hAnsi="黑体"/>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3A0363" w:rsidRPr="005D27D3" w:rsidRDefault="003A0363" w:rsidP="002C7F82">
            <w:pPr>
              <w:pStyle w:val="ab"/>
              <w:spacing w:before="48" w:after="48"/>
              <w:rPr>
                <w:rFonts w:ascii="黑体" w:hAnsi="黑体"/>
              </w:rPr>
            </w:pPr>
            <w:r w:rsidRPr="005D27D3">
              <w:rPr>
                <w:rFonts w:ascii="黑体" w:hAnsi="黑体" w:hint="eastAsia"/>
              </w:rPr>
              <w:t xml:space="preserve">Device ID </w:t>
            </w:r>
          </w:p>
        </w:tc>
        <w:tc>
          <w:tcPr>
            <w:tcW w:w="1407" w:type="dxa"/>
            <w:shd w:val="clear" w:color="auto" w:fill="F2F2F2" w:themeFill="background1" w:themeFillShade="F2"/>
          </w:tcPr>
          <w:p w:rsidR="003A0363" w:rsidRPr="00A95BF9" w:rsidRDefault="003A0363" w:rsidP="002C7F82">
            <w:pPr>
              <w:pStyle w:val="ab"/>
              <w:spacing w:before="48" w:after="48"/>
              <w:rPr>
                <w:rFonts w:ascii="黑体" w:hAnsi="黑体"/>
              </w:rPr>
            </w:pPr>
            <w:r w:rsidRPr="005D27D3">
              <w:rPr>
                <w:rFonts w:ascii="黑体" w:hAnsi="黑体" w:hint="eastAsia"/>
              </w:rPr>
              <w:t xml:space="preserve">Data length</w:t>
            </w:r>
          </w:p>
        </w:tc>
        <w:tc>
          <w:tcPr>
            <w:tcW w:w="1985" w:type="dxa"/>
            <w:shd w:val="clear" w:color="auto" w:fill="F2F2F2" w:themeFill="background1" w:themeFillShade="F2"/>
          </w:tcPr>
          <w:p w:rsidR="003A0363" w:rsidRPr="005D27D3" w:rsidRDefault="003A0363" w:rsidP="002C7F82">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(DWORD type</w:t>
            </w:r>
            <w:r>
              <w:rPr>
                <w:rFonts w:ascii="黑体" w:hAnsi="黑体"/>
              </w:rPr>
              <w:t xml:space="preserve">)</w:t>
            </w:r>
            <w:r>
              <w:t xml:space="preserve"> </w:t>
            </w:r>
          </w:p>
        </w:tc>
        <w:tc>
          <w:tcPr>
            <w:tcW w:w="1330" w:type="dxa"/>
            <w:shd w:val="clear" w:color="auto" w:fill="F2F2F2" w:themeFill="background1" w:themeFillShade="F2"/>
          </w:tcPr>
          <w:p w:rsidR="003A0363" w:rsidRPr="00A95BF9" w:rsidRDefault="003A0363" w:rsidP="002C7F82">
            <w:pPr>
              <w:pStyle w:val="ab"/>
              <w:spacing w:before="48" w:after="48"/>
              <w:rPr>
                <w:rFonts w:ascii="黑体" w:hAnsi="黑体"/>
              </w:rPr>
            </w:pPr>
            <w:r w:rsidRPr="005D27D3">
              <w:rPr>
                <w:rFonts w:ascii="黑体" w:hAnsi="黑体" w:hint="eastAsia"/>
              </w:rPr>
              <w:t xml:space="preserve">Checksum </w:t>
            </w:r>
          </w:p>
        </w:tc>
      </w:tr>
      <w:tr w:rsidR="003A0363" w:rsidTr="002C7F82">
        <w:trPr>
          <w:jc w:val="center"/>
        </w:trPr>
        <w:tc>
          <w:tcPr>
            <w:tcW w:w="1838" w:type="dxa"/>
          </w:tcPr>
          <w:p w:rsidR="003A0363" w:rsidRDefault="003A0363" w:rsidP="002C7F82">
            <w:pPr>
              <w:pStyle w:val="ad"/>
              <w:spacing w:before="48" w:after="48"/>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3A0363" w:rsidRPr="00DE39C3" w:rsidRDefault="003A0363" w:rsidP="002C7F82">
            <w:pPr>
              <w:pStyle w:val="ad"/>
              <w:spacing w:before="48" w:after="48"/>
              <w:rPr>
                <w:b/>
              </w:rPr>
            </w:pPr>
            <w:r w:rsidRPr="00DE39C3">
              <w:rPr>
                <w:rFonts w:hint="eastAsia"/>
                <w:b/>
              </w:rPr>
              <w:rPr>
                <w:b/>
              </w:rPr>
              <w:rPr>
                <w:rFonts w:hint="eastAsia"/>
                <w:b/>
              </w:rPr>
              <w:rPr>
                <w:b/>
              </w:rPr>
              <w:t xml:space="preserve">0x8A</w:t>
            </w:r>
            <w:r>
              <w:t xml:space="preserve"> </w:t>
            </w:r>
          </w:p>
        </w:tc>
        <w:tc>
          <w:tcPr>
            <w:tcW w:w="1367" w:type="dxa"/>
          </w:tcPr>
          <w:p w:rsidR="003A0363" w:rsidRDefault="003A0363" w:rsidP="002C7F82">
            <w:pPr>
              <w:pStyle w:val="ad"/>
              <w:spacing w:before="48" w:after="48"/>
            </w:pPr>
            <w:r>
              <w:rPr>
                <w:rFonts w:hint="eastAsia"/>
              </w:rPr>
              <w:t xml:space="preserve">0x00 0x00</w:t>
            </w:r>
            <w:r>
              <w:t xml:space="preserve"> </w:t>
            </w:r>
          </w:p>
        </w:tc>
        <w:tc>
          <w:tcPr>
            <w:tcW w:w="1407" w:type="dxa"/>
          </w:tcPr>
          <w:p w:rsidR="003A0363" w:rsidRDefault="003A0363" w:rsidP="002C7F82">
            <w:pPr>
              <w:pStyle w:val="ad"/>
              <w:spacing w:before="48" w:after="48"/>
            </w:pPr>
            <w:r w:rsidRPr="005767E9">
              <w:rPr>
                <w:rFonts w:hint="eastAsia"/>
              </w:rPr>
              <w:t xml:space="preserve">0x0C </w:t>
            </w:r>
            <w:r w:rsidRPr="005767E9">
              <w:rPr>
                <w:rFonts w:hint="eastAsia"/>
              </w:rPr>
              <w:t xml:space="preserve">0x00</w:t>
            </w:r>
            <w:r>
              <w:t xml:space="preserve"> </w:t>
            </w:r>
          </w:p>
        </w:tc>
        <w:tc>
          <w:tcPr>
            <w:tcW w:w="1985" w:type="dxa"/>
          </w:tcPr>
          <w:p w:rsidR="003A0363" w:rsidRPr="00FF1A5D" w:rsidRDefault="003A0363" w:rsidP="002C7F82">
            <w:pPr>
              <w:pStyle w:val="ad"/>
              <w:spacing w:before="48" w:after="48"/>
              <w:rPr>
                <w:b/>
              </w:rPr>
            </w:pPr>
            <w:r w:rsidRPr="00FF1A5D">
              <w:rPr>
                <w:b/>
              </w:rPr>
              <w:t xml:space="preserve">0</w:t>
            </w:r>
            <w:r w:rsidRPr="00FF1A5D">
              <w:rPr>
                <w:rFonts w:hint="eastAsia"/>
                <w:b/>
              </w:rPr>
              <w:t xml:space="preserve">x</w:t>
            </w:r>
            <w:r>
              <w:rPr>
                <w:b/>
              </w:rPr>
              <w:t xml:space="preserve">64 0</w:t>
            </w:r>
            <w:r>
              <w:rPr>
                <w:rFonts w:hint="eastAsia"/>
                <w:b/>
              </w:rPr>
              <w:t xml:space="preserve">x</w:t>
            </w:r>
            <w:r>
              <w:rPr>
                <w:b/>
              </w:rPr>
              <w:t xml:space="preserve">00</w:t>
            </w:r>
          </w:p>
        </w:tc>
        <w:tc>
          <w:tcPr>
            <w:tcW w:w="1330" w:type="dxa"/>
          </w:tcPr>
          <w:p w:rsidR="003A0363" w:rsidRDefault="003A0363" w:rsidP="002C7F82">
            <w:pPr>
              <w:pStyle w:val="ad"/>
              <w:spacing w:before="48" w:after="48"/>
            </w:pPr>
            <w:r>
              <w:rPr>
                <w:rFonts w:hint="eastAsia"/>
              </w:rPr>
              <w:t xml:space="preserve">0xD1</w:t>
            </w:r>
            <w:r w:rsidRPr="00C82B3F">
              <w:t xml:space="preserve"/>
            </w:r>
            <w:r>
              <w:t xml:space="preserve"> </w:t>
            </w:r>
            <w:r>
              <w:rPr>
                <w:rFonts w:hint="eastAsia"/>
              </w:rPr>
              <w:t xml:space="preserve">0x01</w:t>
            </w:r>
            <w:r>
              <w:t xml:space="preserve"> </w:t>
            </w:r>
          </w:p>
        </w:tc>
      </w:tr>
      <w:tr w:rsidR="003A0363" w:rsidTr="002C7F82">
        <w:trPr>
          <w:jc w:val="center"/>
        </w:trPr>
        <w:tc>
          <w:tcPr>
            <w:tcW w:w="9122" w:type="dxa"/>
            <w:gridSpan w:val="6"/>
          </w:tcPr>
          <w:p w:rsidR="003A0363" w:rsidRDefault="003A0363" w:rsidP="002C7F82">
            <w:pPr>
              <w:pStyle w:val="ad"/>
              <w:spacing w:before="48" w:after="48"/>
              <w:jc w:val="left"/>
            </w:pPr>
            <w:r>
              <w:rPr>
                <w:rFonts w:hint="eastAsia"/>
              </w:rPr>
              <w:t xml:space="preserve">Data flow:</w:t>
            </w:r>
            <w:r>
              <w:t xml:space="preserve"> </w:t>
            </w:r>
            <w:r w:rsidRPr="00760455">
              <w:rPr>
                <w:rFonts w:ascii="宋体" w:hAnsi="宋体" w:cs="宋体"/>
                <w:kern w:val="0"/>
                <w:lang w:val="zh-CN"/>
              </w:rPr>
              <w:t xml:space="preserve">5A 41 3C 8A 00 00 0C 00 64 00 D1 01</w:t>
            </w:r>
            <w:r>
              <w:t xml:space="preserve"> </w:t>
            </w:r>
          </w:p>
        </w:tc>
      </w:tr>
    </w:tbl>
    <w:p w:rsidR="003A0363" w:rsidRDefault="003A0363" w:rsidP="003A0363">
      <w:pPr>
        <w:spacing w:before="65" w:after="65"/>
        <w:ind w:firstLine="480"/>
      </w:pPr>
    </w:p>
    <w:tbl>
      <w:tblPr>
        <w:tblStyle w:val="af0"/>
        <w:tblW w:w="9122" w:type="dxa"/>
        <w:jc w:val="center"/>
        <w:tblLook w:val="04A0" w:firstRow="1" w:lastRow="0" w:firstColumn="1" w:lastColumn="0" w:noHBand="0" w:noVBand="1"/>
      </w:tblPr>
      <w:tblGrid>
        <w:gridCol w:w="1838"/>
        <w:gridCol w:w="1195"/>
        <w:gridCol w:w="1367"/>
        <w:gridCol w:w="1407"/>
        <w:gridCol w:w="1985"/>
        <w:gridCol w:w="1330"/>
      </w:tblGrid>
      <w:tr w:rsidR="003A0363" w:rsidRPr="005767E9" w:rsidTr="002C7F82">
        <w:trPr>
          <w:jc w:val="center"/>
        </w:trPr>
        <w:tc>
          <w:tcPr>
            <w:tcW w:w="9122" w:type="dxa"/>
            <w:gridSpan w:val="6"/>
            <w:shd w:val="clear" w:color="auto" w:fill="auto"/>
          </w:tcPr>
          <w:p w:rsidR="003A0363" w:rsidRPr="005767E9" w:rsidRDefault="003A0363" w:rsidP="002C7F82">
            <w:pPr>
              <w:pStyle w:val="ab"/>
              <w:spacing w:before="48" w:after="48"/>
              <w:jc w:val="left"/>
              <w:rPr>
                <w:rFonts w:ascii="宋体" w:eastAsia="宋体" w:hAnsi="宋体"/>
                <w:b/>
                <w:sz w:val="21"/>
                <w:szCs w:val="21"/>
              </w:rPr>
            </w:pPr>
            <w:r w:rsidRPr="005767E9">
              <w:rPr>
                <w:rFonts w:ascii="宋体" w:eastAsia="宋体" w:hAnsi="宋体" w:hint="eastAsia"/>
                <w:b/>
                <w:sz w:val="21"/>
                <w:szCs w:val="21"/>
              </w:rPr>
              <w:t xml:space="preserve">Example</w:t>
            </w:r>
            <w:r>
              <w:t xml:space="preserve"> </w:t>
            </w:r>
            <w:r>
              <w:rPr>
                <w:rFonts w:ascii="宋体" w:eastAsia="宋体" w:hAnsi="宋体"/>
                <w:b/>
                <w:sz w:val="21"/>
                <w:szCs w:val="21"/>
              </w:rPr>
              <w:t xml:space="preserve">2</w:t>
            </w:r>
            <w:r w:rsidRPr="005767E9">
              <w:rPr>
                <w:rFonts w:ascii="宋体" w:eastAsia="宋体" w:hAnsi="宋体" w:hint="eastAsia"/>
                <w:b/>
                <w:sz w:val="21"/>
                <w:szCs w:val="21"/>
              </w:rPr>
              <w:t xml:space="preserve">: Reading</w:t>
            </w:r>
            <w:r w:rsidRPr="005767E9">
              <w:rPr>
                <w:rFonts w:ascii="宋体" w:eastAsia="宋体" w:hAnsi="宋体" w:hint="eastAsia"/>
                <w:b/>
                <w:sz w:val="21"/>
                <w:szCs w:val="21"/>
              </w:rPr>
              <w:t xml:space="preserve"> the </w:t>
            </w:r>
            <w:r>
              <w:rPr>
                <w:rFonts w:ascii="宋体" w:eastAsia="宋体" w:hAnsi="宋体" w:hint="eastAsia"/>
                <w:b/>
                <w:sz w:val="21"/>
                <w:szCs w:val="21"/>
              </w:rPr>
              <w:t xml:space="preserve">Light Sensitivity Threshold</w:t>
            </w:r>
            <w:r>
              <w:t xml:space="preserve"> </w:t>
            </w:r>
          </w:p>
        </w:tc>
      </w:tr>
      <w:tr w:rsidR="003A0363" w:rsidRPr="005767E9" w:rsidTr="002C7F82">
        <w:trPr>
          <w:jc w:val="center"/>
        </w:trPr>
        <w:tc>
          <w:tcPr>
            <w:tcW w:w="1838" w:type="dxa"/>
            <w:shd w:val="clear" w:color="auto" w:fill="F2F2F2" w:themeFill="background1" w:themeFillShade="F2"/>
          </w:tcPr>
          <w:p w:rsidR="003A0363" w:rsidRPr="005767E9" w:rsidRDefault="003A0363" w:rsidP="002C7F82">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3A0363" w:rsidRPr="005767E9" w:rsidRDefault="003A0363" w:rsidP="002C7F82">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3A0363" w:rsidRPr="005767E9" w:rsidRDefault="003A0363" w:rsidP="002C7F82">
            <w:pPr>
              <w:pStyle w:val="ab"/>
              <w:spacing w:before="48" w:after="48"/>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3A0363" w:rsidRPr="005767E9" w:rsidRDefault="003A0363" w:rsidP="002C7F82">
            <w:pPr>
              <w:pStyle w:val="ab"/>
              <w:spacing w:before="48" w:after="48"/>
              <w:rPr>
                <w:rFonts w:ascii="黑体" w:hAnsi="黑体"/>
              </w:rPr>
            </w:pPr>
            <w:r w:rsidRPr="005767E9">
              <w:rPr>
                <w:rFonts w:ascii="黑体" w:hAnsi="黑体" w:hint="eastAsia"/>
              </w:rPr>
              <w:t xml:space="preserve">Data length </w:t>
            </w:r>
          </w:p>
        </w:tc>
        <w:tc>
          <w:tcPr>
            <w:tcW w:w="1985" w:type="dxa"/>
            <w:shd w:val="clear" w:color="auto" w:fill="F2F2F2" w:themeFill="background1" w:themeFillShade="F2"/>
          </w:tcPr>
          <w:p w:rsidR="003A0363" w:rsidRPr="005767E9" w:rsidRDefault="003A0363" w:rsidP="002C7F82">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330" w:type="dxa"/>
            <w:shd w:val="clear" w:color="auto" w:fill="F2F2F2" w:themeFill="background1" w:themeFillShade="F2"/>
          </w:tcPr>
          <w:p w:rsidR="003A0363" w:rsidRPr="005767E9" w:rsidRDefault="003A0363" w:rsidP="002C7F82">
            <w:pPr>
              <w:pStyle w:val="ab"/>
              <w:spacing w:before="48" w:after="48"/>
              <w:rPr>
                <w:rFonts w:ascii="黑体" w:hAnsi="黑体"/>
              </w:rPr>
            </w:pPr>
            <w:r w:rsidRPr="005767E9">
              <w:rPr>
                <w:rFonts w:ascii="黑体" w:hAnsi="黑体" w:hint="eastAsia"/>
              </w:rPr>
              <w:t xml:space="preserve">Checksum</w:t>
            </w:r>
          </w:p>
        </w:tc>
      </w:tr>
      <w:tr w:rsidR="003A0363" w:rsidRPr="005767E9" w:rsidTr="002C7F82">
        <w:trPr>
          <w:jc w:val="center"/>
        </w:trPr>
        <w:tc>
          <w:tcPr>
            <w:tcW w:w="1838" w:type="dxa"/>
          </w:tcPr>
          <w:p w:rsidR="003A0363" w:rsidRPr="005767E9" w:rsidRDefault="003A0363" w:rsidP="002C7F82">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3A0363" w:rsidRPr="005767E9" w:rsidRDefault="003A0363" w:rsidP="002C7F82">
            <w:pPr>
              <w:pStyle w:val="ad"/>
              <w:spacing w:before="48" w:after="48"/>
              <w:rPr>
                <w:b/>
              </w:rPr>
            </w:pPr>
            <w:r w:rsidRPr="005767E9">
              <w:rPr>
                <w:b/>
              </w:rPr>
              <w:rPr>
                <w:rFonts w:hint="eastAsia"/>
                <w:b/>
              </w:rPr>
              <w:rPr>
                <w:b/>
              </w:rPr>
              <w:t xml:space="preserve">0x80</w:t>
            </w:r>
            <w:r>
              <w:t xml:space="preserve"> </w:t>
            </w:r>
          </w:p>
        </w:tc>
        <w:tc>
          <w:tcPr>
            <w:tcW w:w="1367" w:type="dxa"/>
          </w:tcPr>
          <w:p w:rsidR="003A0363" w:rsidRPr="005767E9" w:rsidRDefault="003A0363" w:rsidP="002C7F82">
            <w:pPr>
              <w:pStyle w:val="ad"/>
              <w:spacing w:before="48" w:after="48"/>
            </w:pPr>
            <w:r w:rsidRPr="005767E9">
              <w:rPr>
                <w:rFonts w:hint="eastAsia"/>
              </w:rPr>
              <w:t xml:space="preserve">0x00 0x00</w:t>
            </w:r>
            <w:r>
              <w:t xml:space="preserve"> </w:t>
            </w:r>
          </w:p>
        </w:tc>
        <w:tc>
          <w:tcPr>
            <w:tcW w:w="1407" w:type="dxa"/>
          </w:tcPr>
          <w:p w:rsidR="003A0363" w:rsidRPr="005767E9" w:rsidRDefault="003A0363" w:rsidP="002C7F82">
            <w:pPr>
              <w:pStyle w:val="ad"/>
              <w:spacing w:before="48" w:after="48"/>
            </w:pPr>
            <w:r w:rsidRPr="005767E9">
              <w:rPr>
                <w:rFonts w:hint="eastAsia"/>
              </w:rPr>
              <w:t xml:space="preserve">0x0B </w:t>
            </w:r>
            <w:r w:rsidRPr="005767E9">
              <w:rPr>
                <w:rFonts w:hint="eastAsia"/>
              </w:rPr>
              <w:t xml:space="preserve">0x00</w:t>
            </w:r>
            <w:r>
              <w:t xml:space="preserve"> </w:t>
            </w:r>
          </w:p>
        </w:tc>
        <w:tc>
          <w:tcPr>
            <w:tcW w:w="1985" w:type="dxa"/>
          </w:tcPr>
          <w:p w:rsidR="003A0363" w:rsidRPr="005767E9" w:rsidRDefault="003A0363" w:rsidP="002C7F82">
            <w:pPr>
              <w:pStyle w:val="ad"/>
              <w:spacing w:before="48" w:after="48"/>
              <w:rPr>
                <w:b/>
              </w:rPr>
            </w:pPr>
            <w:r w:rsidRPr="005767E9">
              <w:rPr>
                <w:rFonts w:hint="eastAsia"/>
                <w:b/>
              </w:rPr>
              <w:rPr>
                <w:b/>
              </w:rPr>
              <w:rPr>
                <w:rFonts w:hint="eastAsia"/>
                <w:b/>
              </w:rPr>
              <w:rPr>
                <w:b/>
              </w:rPr>
              <w:t xml:space="preserve">0x0A</w:t>
            </w:r>
            <w:r>
              <w:t xml:space="preserve"> </w:t>
            </w:r>
          </w:p>
        </w:tc>
        <w:tc>
          <w:tcPr>
            <w:tcW w:w="1330" w:type="dxa"/>
          </w:tcPr>
          <w:p w:rsidR="003A0363" w:rsidRPr="005767E9" w:rsidRDefault="003A0363" w:rsidP="002C7F82">
            <w:pPr>
              <w:pStyle w:val="ad"/>
              <w:spacing w:before="48" w:after="48"/>
            </w:pPr>
            <w:r w:rsidRPr="005767E9">
              <w:t xml:space="preserve">0</w:t>
            </w:r>
            <w:r w:rsidRPr="005767E9">
              <w:rPr>
                <w:rFonts w:hint="eastAsia"/>
              </w:rPr>
              <w:t xml:space="preserve">x</w:t>
            </w:r>
            <w:r w:rsidRPr="005767E9">
              <w:t xml:space="preserve">6</w:t>
            </w:r>
            <w:r>
              <w:rPr>
                <w:rFonts w:hint="eastAsia"/>
              </w:rPr>
              <w:t xml:space="preserve">C</w:t>
            </w:r>
            <w:r w:rsidRPr="005767E9">
              <w:t xml:space="preserve"> 0</w:t>
            </w:r>
            <w:r w:rsidRPr="005767E9">
              <w:rPr>
                <w:rFonts w:hint="eastAsia"/>
              </w:rPr>
              <w:t xml:space="preserve">x</w:t>
            </w:r>
            <w:r w:rsidRPr="005767E9">
              <w:t xml:space="preserve">01</w:t>
            </w:r>
          </w:p>
        </w:tc>
      </w:tr>
      <w:tr w:rsidR="003A0363" w:rsidRPr="005767E9" w:rsidTr="002C7F82">
        <w:trPr>
          <w:jc w:val="center"/>
        </w:trPr>
        <w:tc>
          <w:tcPr>
            <w:tcW w:w="9122" w:type="dxa"/>
            <w:gridSpan w:val="6"/>
          </w:tcPr>
          <w:p w:rsidR="003A0363" w:rsidRPr="005767E9" w:rsidRDefault="003A0363" w:rsidP="002C7F82">
            <w:pPr>
              <w:pStyle w:val="ad"/>
              <w:spacing w:before="48" w:after="48"/>
              <w:jc w:val="left"/>
            </w:pPr>
            <w:r w:rsidRPr="005767E9">
              <w:rPr>
                <w:rFonts w:hint="eastAsia"/>
              </w:rPr>
              <w:t xml:space="preserve">Data</w:t>
            </w:r>
            <w:r>
              <w:t xml:space="preserve"> </w:t>
            </w:r>
            <w:r w:rsidRPr="000C4172">
              <w:rPr>
                <w:rFonts w:ascii="宋体" w:hAnsi="宋体" w:cs="宋体" w:hint="eastAsia"/>
                <w:kern w:val="0"/>
                <w:lang w:val="zh-CN"/>
              </w:rPr>
              <w:t xml:space="preserve">flow:</w:t>
            </w:r>
            <w:r>
              <w:t xml:space="preserve"> </w:t>
            </w:r>
            <w:r w:rsidRPr="00F02A24">
              <w:rPr>
                <w:rFonts w:ascii="宋体" w:hAnsi="宋体" w:cs="宋体"/>
                <w:kern w:val="0"/>
                <w:lang w:val="zh-CN"/>
              </w:rPr>
              <w:t xml:space="preserve">5A 41 3C 80 00 00 00B 00 0A 6C 01</w:t>
            </w:r>
            <w:r>
              <w:t xml:space="preserve"> </w:t>
            </w:r>
          </w:p>
        </w:tc>
      </w:tr>
      <w:tr w:rsidR="003A0363" w:rsidRPr="005767E9" w:rsidTr="002C7F82">
        <w:trPr>
          <w:jc w:val="center"/>
        </w:trPr>
        <w:tc>
          <w:tcPr>
            <w:tcW w:w="9122" w:type="dxa"/>
            <w:gridSpan w:val="6"/>
          </w:tcPr>
          <w:p w:rsidR="003A0363" w:rsidRPr="005767E9" w:rsidRDefault="003A0363" w:rsidP="002C7F82">
            <w:pPr>
              <w:pStyle w:val="ab"/>
              <w:spacing w:before="48" w:after="48"/>
              <w:jc w:val="left"/>
              <w:rPr>
                <w:rFonts w:ascii="宋体" w:eastAsia="宋体" w:hAnsi="宋体"/>
                <w:b/>
                <w:sz w:val="21"/>
                <w:szCs w:val="21"/>
              </w:rPr>
            </w:pPr>
          </w:p>
        </w:tc>
      </w:tr>
      <w:tr w:rsidR="003A0363" w:rsidRPr="005767E9" w:rsidTr="002C7F82">
        <w:trPr>
          <w:jc w:val="center"/>
        </w:trPr>
        <w:tc>
          <w:tcPr>
            <w:tcW w:w="9122" w:type="dxa"/>
            <w:gridSpan w:val="6"/>
          </w:tcPr>
          <w:p w:rsidR="003A0363" w:rsidRPr="005767E9" w:rsidRDefault="003A0363" w:rsidP="002C7F82">
            <w:pPr>
              <w:pStyle w:val="ab"/>
              <w:spacing w:before="48" w:after="48"/>
              <w:jc w:val="left"/>
              <w:rPr>
                <w:b/>
              </w:rPr>
            </w:pPr>
            <w:r w:rsidRPr="005767E9">
              <w:rPr>
                <w:rFonts w:ascii="宋体" w:eastAsia="宋体" w:hAnsi="宋体" w:hint="eastAsia"/>
                <w:b/>
                <w:sz w:val="21"/>
                <w:szCs w:val="21"/>
              </w:rPr>
              <w:t xml:space="preserve">Device response reading</w:t>
            </w:r>
            <w:r>
              <w:t xml:space="preserve"> </w:t>
            </w:r>
            <w:r>
              <w:rPr>
                <w:rFonts w:ascii="宋体" w:eastAsia="宋体" w:hAnsi="宋体" w:hint="eastAsia"/>
                <w:b/>
                <w:sz w:val="21"/>
                <w:szCs w:val="21"/>
              </w:rPr>
              <w:t xml:space="preserve">light sensitivity threshold</w:t>
            </w:r>
            <w:r>
              <w:t xml:space="preserve"> </w:t>
            </w:r>
          </w:p>
        </w:tc>
      </w:tr>
      <w:tr w:rsidR="003A0363" w:rsidRPr="005767E9" w:rsidTr="002C7F82">
        <w:trPr>
          <w:jc w:val="center"/>
        </w:trPr>
        <w:tc>
          <w:tcPr>
            <w:tcW w:w="1838" w:type="dxa"/>
            <w:shd w:val="clear" w:color="auto" w:fill="F2F2F2" w:themeFill="background1" w:themeFillShade="F2"/>
          </w:tcPr>
          <w:p w:rsidR="003A0363" w:rsidRPr="005767E9" w:rsidRDefault="003A0363" w:rsidP="002C7F82">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3A0363" w:rsidRPr="005767E9" w:rsidRDefault="003A0363" w:rsidP="002C7F82">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3A0363" w:rsidRPr="005767E9" w:rsidRDefault="003A0363" w:rsidP="002C7F82">
            <w:pPr>
              <w:pStyle w:val="ab"/>
              <w:spacing w:before="48" w:after="48"/>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3A0363" w:rsidRPr="005767E9" w:rsidRDefault="003A0363" w:rsidP="002C7F82">
            <w:pPr>
              <w:pStyle w:val="ab"/>
              <w:spacing w:before="48" w:after="48"/>
              <w:rPr>
                <w:rFonts w:ascii="黑体" w:hAnsi="黑体"/>
              </w:rPr>
            </w:pPr>
            <w:r w:rsidRPr="005767E9">
              <w:rPr>
                <w:rFonts w:ascii="黑体" w:hAnsi="黑体" w:hint="eastAsia"/>
              </w:rPr>
              <w:t xml:space="preserve">Data length </w:t>
            </w:r>
          </w:p>
        </w:tc>
        <w:tc>
          <w:tcPr>
            <w:tcW w:w="1985" w:type="dxa"/>
            <w:shd w:val="clear" w:color="auto" w:fill="F2F2F2" w:themeFill="background1" w:themeFillShade="F2"/>
          </w:tcPr>
          <w:p w:rsidR="003A0363" w:rsidRPr="005767E9" w:rsidRDefault="003A0363" w:rsidP="002C7F82">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330" w:type="dxa"/>
            <w:shd w:val="clear" w:color="auto" w:fill="F2F2F2" w:themeFill="background1" w:themeFillShade="F2"/>
          </w:tcPr>
          <w:p w:rsidR="003A0363" w:rsidRPr="005767E9" w:rsidRDefault="003A0363" w:rsidP="002C7F82">
            <w:pPr>
              <w:pStyle w:val="ab"/>
              <w:spacing w:before="48" w:after="48"/>
              <w:rPr>
                <w:rFonts w:ascii="黑体" w:hAnsi="黑体"/>
              </w:rPr>
            </w:pPr>
            <w:r w:rsidRPr="005767E9">
              <w:rPr>
                <w:rFonts w:ascii="黑体" w:hAnsi="黑体" w:hint="eastAsia"/>
              </w:rPr>
              <w:t xml:space="preserve">Checksum </w:t>
            </w:r>
          </w:p>
        </w:tc>
      </w:tr>
      <w:tr w:rsidR="003A0363" w:rsidRPr="005767E9" w:rsidTr="002C7F82">
        <w:trPr>
          <w:jc w:val="center"/>
        </w:trPr>
        <w:tc>
          <w:tcPr>
            <w:tcW w:w="1838" w:type="dxa"/>
          </w:tcPr>
          <w:p w:rsidR="003A0363" w:rsidRPr="005767E9" w:rsidRDefault="003A0363" w:rsidP="002C7F82">
            <w:pPr>
              <w:pStyle w:val="ad"/>
              <w:spacing w:before="48" w:after="48"/>
            </w:pPr>
            <w:r w:rsidRPr="005767E9">
              <w:rPr>
                <w:rFonts w:hint="eastAsia"/>
              </w:rPr>
              <w:rPr>
                <w:rFonts w:hint="eastAsia"/>
              </w:rPr>
              <w:rPr>
                <w:rFonts w:hint="eastAsia"/>
              </w:rPr>
              <w:lastRenderedPageBreak/>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3A0363" w:rsidRPr="005767E9" w:rsidRDefault="003A0363" w:rsidP="002C7F82">
            <w:pPr>
              <w:pStyle w:val="ad"/>
              <w:spacing w:before="48" w:after="48"/>
              <w:rPr>
                <w:b/>
              </w:rPr>
            </w:pPr>
            <w:r w:rsidRPr="005767E9">
              <w:rPr>
                <w:b/>
              </w:rPr>
              <w:t xml:space="preserve">0</w:t>
            </w:r>
            <w:r w:rsidRPr="005767E9">
              <w:rPr>
                <w:rFonts w:hint="eastAsia"/>
                <w:b/>
              </w:rPr>
              <w:t xml:space="preserve">x</w:t>
            </w:r>
            <w:r w:rsidRPr="005767E9">
              <w:rPr>
                <w:b/>
              </w:rPr>
              <w:t xml:space="preserve">0</w:t>
            </w:r>
            <w:r>
              <w:rPr>
                <w:rFonts w:hint="eastAsia"/>
                <w:b/>
              </w:rPr>
              <w:t xml:space="preserve">A</w:t>
            </w:r>
          </w:p>
        </w:tc>
        <w:tc>
          <w:tcPr>
            <w:tcW w:w="1367" w:type="dxa"/>
          </w:tcPr>
          <w:p w:rsidR="003A0363" w:rsidRPr="005767E9" w:rsidRDefault="003A0363" w:rsidP="002C7F82">
            <w:pPr>
              <w:pStyle w:val="ad"/>
              <w:spacing w:before="48" w:after="48"/>
            </w:pPr>
            <w:r w:rsidRPr="005767E9">
              <w:rPr>
                <w:rFonts w:hint="eastAsia"/>
              </w:rPr>
              <w:t xml:space="preserve">0x00 0x00</w:t>
            </w:r>
            <w:r>
              <w:t xml:space="preserve"> </w:t>
            </w:r>
          </w:p>
        </w:tc>
        <w:tc>
          <w:tcPr>
            <w:tcW w:w="1407" w:type="dxa"/>
          </w:tcPr>
          <w:p w:rsidR="003A0363" w:rsidRPr="005767E9" w:rsidRDefault="003A0363" w:rsidP="002C7F82">
            <w:pPr>
              <w:pStyle w:val="ad"/>
              <w:spacing w:before="48" w:after="48"/>
            </w:pPr>
            <w:r w:rsidRPr="005767E9">
              <w:rPr>
                <w:rFonts w:hint="eastAsia"/>
              </w:rPr>
              <w:t xml:space="preserve">0x0C </w:t>
            </w:r>
            <w:r w:rsidRPr="005767E9">
              <w:rPr>
                <w:rFonts w:hint="eastAsia"/>
              </w:rPr>
              <w:t xml:space="preserve">0x00</w:t>
            </w:r>
            <w:r>
              <w:t xml:space="preserve"> </w:t>
            </w:r>
          </w:p>
        </w:tc>
        <w:tc>
          <w:tcPr>
            <w:tcW w:w="1985" w:type="dxa"/>
          </w:tcPr>
          <w:p w:rsidR="003A0363" w:rsidRPr="005767E9" w:rsidRDefault="003A0363" w:rsidP="002C7F82">
            <w:pPr>
              <w:pStyle w:val="ad"/>
              <w:spacing w:before="48" w:after="48"/>
              <w:rPr>
                <w:b/>
              </w:rPr>
            </w:pPr>
            <w:r w:rsidRPr="002A6D46">
              <w:rPr>
                <w:b/>
              </w:rPr>
              <w:rPr>
                <w:rFonts w:hint="eastAsia"/>
                <w:b/>
              </w:rPr>
              <w:rPr>
                <w:b/>
              </w:rPr>
              <w:t xml:space="preserve">0x64 0x00</w:t>
            </w:r>
            <w:r>
              <w:t xml:space="preserve"> </w:t>
            </w:r>
          </w:p>
        </w:tc>
        <w:tc>
          <w:tcPr>
            <w:tcW w:w="1330" w:type="dxa"/>
          </w:tcPr>
          <w:p w:rsidR="003A0363" w:rsidRPr="005767E9" w:rsidRDefault="003A0363" w:rsidP="002C7F82">
            <w:pPr>
              <w:pStyle w:val="ad"/>
              <w:spacing w:before="48" w:after="48"/>
            </w:pPr>
            <w:r w:rsidRPr="005767E9">
              <w:rPr>
                <w:rFonts w:hint="eastAsia"/>
              </w:rPr>
              <w:t xml:space="preserve">0x51</w:t>
            </w:r>
            <w:r w:rsidRPr="005767E9">
              <w:rPr>
                <w:rFonts w:hint="eastAsia"/>
              </w:rPr>
              <w:t xml:space="preserve"> 0x01</w:t>
            </w:r>
            <w:r>
              <w:t xml:space="preserve"> </w:t>
            </w:r>
          </w:p>
        </w:tc>
      </w:tr>
      <w:tr w:rsidR="003A0363" w:rsidRPr="005767E9" w:rsidTr="002C7F82">
        <w:trPr>
          <w:trHeight w:val="333"/>
          <w:jc w:val="center"/>
        </w:trPr>
        <w:tc>
          <w:tcPr>
            <w:tcW w:w="9122" w:type="dxa"/>
            <w:gridSpan w:val="6"/>
          </w:tcPr>
          <w:p w:rsidR="003A0363" w:rsidRPr="005767E9" w:rsidRDefault="003A0363" w:rsidP="002C7F82">
            <w:pPr>
              <w:spacing w:beforeLines="0" w:before="0" w:afterLines="0" w:after="0" w:line="240" w:lineRule="auto"/>
              <w:rPr>
                <w:rFonts w:ascii="宋体" w:cs="宋体"/>
                <w:kern w:val="0"/>
                <w:sz w:val="18"/>
                <w:szCs w:val="18"/>
                <w:lang w:val="zh-CN"/>
              </w:rPr>
            </w:pPr>
            <w:r w:rsidRPr="005767E9">
              <w:rPr>
                <w:rFonts w:ascii="宋体" w:cs="宋体" w:hint="eastAsia"/>
                <w:kern w:val="0"/>
                <w:sz w:val="18"/>
                <w:szCs w:val="18"/>
                <w:lang w:val="zh-CN"/>
              </w:rPr>
              <w:t xml:space="preserve">Data flow:</w:t>
            </w:r>
            <w:r>
              <w:t xml:space="preserve"> </w:t>
            </w:r>
            <w:r w:rsidRPr="00373F61">
              <w:rPr>
                <w:rFonts w:ascii="宋体" w:hAnsi="宋体" w:cs="宋体"/>
                <w:kern w:val="0"/>
                <w:sz w:val="18"/>
                <w:szCs w:val="18"/>
                <w:lang w:val="zh-CN"/>
              </w:rPr>
              <w:t xml:space="preserve">5A 41 3C 0A 00 00 0C 00 64 00 51 01</w:t>
            </w:r>
            <w:r>
              <w:t xml:space="preserve"> </w:t>
            </w:r>
          </w:p>
        </w:tc>
      </w:tr>
    </w:tbl>
    <w:p w:rsidR="003A0363" w:rsidRDefault="003A0363" w:rsidP="00E126B0">
      <w:pPr>
        <w:spacing w:before="65" w:after="65"/>
        <w:ind w:firstLine="480"/>
      </w:pPr>
    </w:p>
    <w:p w:rsidR="00676BC4" w:rsidRDefault="00302A1E" w:rsidP="00BA60B3">
      <w:pPr>
        <w:pStyle w:val="30"/>
      </w:pPr>
      <w:bookmarkStart w:id="62" w:name="_Toc90643904"/>
      <w:r>
        <w:rPr>
          <w:rFonts w:hint="eastAsia"/>
        </w:rPr>
        <w:t xml:space="preserve">Light intensity </w:t>
      </w:r>
      <w:bookmarkEnd w:id="62"/>
    </w:p>
    <w:tbl>
      <w:tblPr>
        <w:tblStyle w:val="af0"/>
        <w:tblW w:w="0" w:type="auto"/>
        <w:jc w:val="center"/>
        <w:tblLook w:val="04A0" w:firstRow="1" w:lastRow="0" w:firstColumn="1" w:lastColumn="0" w:noHBand="0" w:noVBand="1"/>
      </w:tblPr>
      <w:tblGrid>
        <w:gridCol w:w="5092"/>
        <w:gridCol w:w="4094"/>
      </w:tblGrid>
      <w:tr w:rsidR="00332F17" w:rsidRPr="000109B3" w:rsidTr="004D0468">
        <w:trPr>
          <w:jc w:val="center"/>
        </w:trPr>
        <w:tc>
          <w:tcPr>
            <w:tcW w:w="9186" w:type="dxa"/>
            <w:gridSpan w:val="2"/>
            <w:shd w:val="clear" w:color="auto" w:fill="D9D9D9" w:themeFill="background1" w:themeFillShade="D9"/>
          </w:tcPr>
          <w:p w:rsidR="00332F17" w:rsidRPr="00B75F3F" w:rsidRDefault="00332F17" w:rsidP="004D0468">
            <w:pPr>
              <w:pStyle w:val="ab"/>
              <w:spacing w:before="48" w:after="48"/>
              <w:jc w:val="left"/>
              <w:rPr>
                <w:rFonts w:ascii="宋体" w:eastAsia="宋体" w:hAnsi="宋体"/>
                <w:b/>
              </w:rPr>
            </w:pPr>
            <w:r w:rsidRPr="00B75F3F">
              <w:rPr>
                <w:rFonts w:ascii="宋体" w:eastAsia="宋体" w:hAnsi="宋体" w:hint="eastAsia"/>
                <w:b/>
              </w:rPr>
              <w:t xml:space="preserve">Description:</w:t>
            </w:r>
          </w:p>
        </w:tc>
      </w:tr>
      <w:tr w:rsidR="00332F17" w:rsidRPr="000109B3" w:rsidTr="004D0468">
        <w:trPr>
          <w:jc w:val="center"/>
        </w:trPr>
        <w:tc>
          <w:tcPr>
            <w:tcW w:w="9186" w:type="dxa"/>
            <w:gridSpan w:val="2"/>
          </w:tcPr>
          <w:p w:rsidR="00332F17" w:rsidRPr="002776CF" w:rsidRDefault="00E12755" w:rsidP="004D0468">
            <w:pPr>
              <w:pStyle w:val="ad"/>
              <w:numPr>
                <w:ilvl w:val="0"/>
                <w:numId w:val="37"/>
              </w:numPr>
              <w:adjustRightInd w:val="0"/>
              <w:spacing w:before="48" w:after="48"/>
              <w:jc w:val="left"/>
            </w:pPr>
            <w:r>
              <w:rPr>
                <w:rFonts w:hint="eastAsia"/>
              </w:rPr>
              <w:t xml:space="preserve">The current light intensity value detected by the device </w:t>
            </w:r>
          </w:p>
        </w:tc>
      </w:tr>
      <w:tr w:rsidR="00332F17" w:rsidTr="004D0468">
        <w:trPr>
          <w:jc w:val="center"/>
        </w:trPr>
        <w:tc>
          <w:tcPr>
            <w:tcW w:w="5092" w:type="dxa"/>
            <w:shd w:val="clear" w:color="auto" w:fill="D9D9D9" w:themeFill="background1" w:themeFillShade="D9"/>
          </w:tcPr>
          <w:p w:rsidR="00332F17" w:rsidRPr="00EC5057" w:rsidRDefault="00332F17" w:rsidP="004D0468">
            <w:pPr>
              <w:pStyle w:val="ab"/>
              <w:spacing w:before="48" w:after="48"/>
              <w:jc w:val="left"/>
            </w:pPr>
            <w:r w:rsidRPr="00B75F3F">
              <w:rPr>
                <w:rFonts w:ascii="宋体" w:eastAsia="宋体" w:hAnsi="宋体" w:hint="eastAsia"/>
                <w:b/>
              </w:rPr>
              <w:t xml:space="preserve">Read configuration parameter commands and data bodies: </w:t>
            </w:r>
          </w:p>
        </w:tc>
        <w:tc>
          <w:tcPr>
            <w:tcW w:w="4094" w:type="dxa"/>
            <w:shd w:val="clear" w:color="auto" w:fill="D9D9D9" w:themeFill="background1" w:themeFillShade="D9"/>
          </w:tcPr>
          <w:p w:rsidR="00332F17" w:rsidRPr="00EC5057" w:rsidRDefault="00332F17" w:rsidP="004D0468">
            <w:pPr>
              <w:pStyle w:val="ab"/>
              <w:spacing w:before="48" w:after="48"/>
              <w:jc w:val="left"/>
            </w:pPr>
            <w:r w:rsidRPr="00B75F3F">
              <w:rPr>
                <w:rFonts w:ascii="宋体" w:eastAsia="宋体" w:hAnsi="宋体" w:hint="eastAsia"/>
                <w:b/>
              </w:rPr>
              <w:t xml:space="preserve">Read configuration parameter response: </w:t>
            </w:r>
          </w:p>
        </w:tc>
      </w:tr>
      <w:tr w:rsidR="00332F17" w:rsidTr="004D0468">
        <w:trPr>
          <w:jc w:val="center"/>
        </w:trPr>
        <w:tc>
          <w:tcPr>
            <w:tcW w:w="5092" w:type="dxa"/>
          </w:tcPr>
          <w:p w:rsidR="00332F17" w:rsidRDefault="00332F17" w:rsidP="00CD35A2">
            <w:pPr>
              <w:pStyle w:val="ad"/>
              <w:spacing w:before="48"/>
              <w:jc w:val="left"/>
            </w:pPr>
            <w:r>
              <w:rPr>
                <w:rFonts w:hint="eastAsia"/>
              </w:rPr>
              <w:t xml:space="preserve">Command code:</w:t>
            </w:r>
            <w:r>
              <w:t xml:space="preserve"> </w:t>
            </w:r>
            <w:r w:rsidRPr="001656DA">
              <w:t xml:space="preserve">0x80</w:t>
            </w:r>
            <w:r>
              <w:rPr>
                <w:rFonts w:hint="eastAsia"/>
              </w:rPr>
              <w:t xml:space="preserve">;</w:t>
            </w:r>
            <w:r>
              <w:t xml:space="preserve"> </w:t>
            </w:r>
            <w:r>
              <w:rPr>
                <w:rFonts w:hint="eastAsia"/>
              </w:rPr>
              <w:t xml:space="preserve">Data body:</w:t>
            </w:r>
            <w:r>
              <w:t xml:space="preserve"> </w:t>
            </w:r>
            <w:r>
              <w:rPr>
                <w:rFonts w:hint="eastAsia"/>
              </w:rPr>
              <w:t xml:space="preserve">0x10</w:t>
            </w:r>
            <w:r>
              <w:t xml:space="preserve"> </w:t>
            </w:r>
          </w:p>
        </w:tc>
        <w:tc>
          <w:tcPr>
            <w:tcW w:w="4094" w:type="dxa"/>
          </w:tcPr>
          <w:p w:rsidR="00332F17" w:rsidRPr="00717CD8" w:rsidRDefault="00332F17" w:rsidP="004D0468">
            <w:pPr>
              <w:pStyle w:val="ad"/>
              <w:spacing w:after="48"/>
              <w:jc w:val="left"/>
            </w:pPr>
            <w:r>
              <w:rPr>
                <w:rFonts w:hint="eastAsia"/>
              </w:rPr>
              <w:t xml:space="preserve">Response code:</w:t>
            </w:r>
            <w:r>
              <w:t xml:space="preserve"> </w:t>
            </w:r>
            <w:r>
              <w:t xml:space="preserve">0x10</w:t>
            </w:r>
            <w:r>
              <w:t xml:space="preserve"> </w:t>
            </w:r>
          </w:p>
        </w:tc>
      </w:tr>
    </w:tbl>
    <w:p w:rsidR="00FC0648" w:rsidRDefault="00FC0648" w:rsidP="00BA60B3">
      <w:pPr>
        <w:spacing w:before="65" w:after="65"/>
      </w:pPr>
    </w:p>
    <w:tbl>
      <w:tblPr>
        <w:tblStyle w:val="af0"/>
        <w:tblW w:w="9122" w:type="dxa"/>
        <w:jc w:val="center"/>
        <w:tblLook w:val="04A0" w:firstRow="1" w:lastRow="0" w:firstColumn="1" w:lastColumn="0" w:noHBand="0" w:noVBand="1"/>
      </w:tblPr>
      <w:tblGrid>
        <w:gridCol w:w="1838"/>
        <w:gridCol w:w="1195"/>
        <w:gridCol w:w="1367"/>
        <w:gridCol w:w="1407"/>
        <w:gridCol w:w="1985"/>
        <w:gridCol w:w="1330"/>
      </w:tblGrid>
      <w:tr w:rsidR="006D28CB" w:rsidRPr="005767E9" w:rsidTr="004D0468">
        <w:trPr>
          <w:jc w:val="center"/>
        </w:trPr>
        <w:tc>
          <w:tcPr>
            <w:tcW w:w="9122" w:type="dxa"/>
            <w:gridSpan w:val="6"/>
            <w:shd w:val="clear" w:color="auto" w:fill="auto"/>
          </w:tcPr>
          <w:p w:rsidR="006D28CB" w:rsidRPr="005767E9" w:rsidRDefault="006D28CB" w:rsidP="00AC10C6">
            <w:pPr>
              <w:pStyle w:val="ab"/>
              <w:spacing w:before="48" w:after="48"/>
              <w:jc w:val="left"/>
              <w:rPr>
                <w:rFonts w:ascii="宋体" w:eastAsia="宋体" w:hAnsi="宋体"/>
                <w:b/>
                <w:sz w:val="21"/>
                <w:szCs w:val="21"/>
              </w:rPr>
            </w:pPr>
            <w:r w:rsidRPr="005767E9">
              <w:rPr>
                <w:rFonts w:ascii="宋体" w:eastAsia="宋体" w:hAnsi="宋体" w:hint="eastAsia"/>
                <w:b/>
                <w:sz w:val="21"/>
                <w:szCs w:val="21"/>
              </w:rPr>
              <w:t xml:space="preserve">Example</w:t>
            </w:r>
            <w:r>
              <w:t xml:space="preserve"> </w:t>
            </w:r>
            <w:r w:rsidR="00AC10C6">
              <w:rPr>
                <w:rFonts w:ascii="宋体" w:eastAsia="宋体" w:hAnsi="宋体"/>
                <w:b/>
                <w:sz w:val="21"/>
                <w:szCs w:val="21"/>
              </w:rPr>
              <w:t xml:space="preserve">1</w:t>
            </w:r>
            <w:r w:rsidRPr="005767E9">
              <w:rPr>
                <w:rFonts w:ascii="宋体" w:eastAsia="宋体" w:hAnsi="宋体" w:hint="eastAsia"/>
                <w:b/>
                <w:sz w:val="21"/>
                <w:szCs w:val="21"/>
              </w:rPr>
              <w:t xml:space="preserve">:</w:t>
            </w:r>
            <w:r>
              <w:t xml:space="preserve"> </w:t>
            </w:r>
            <w:r w:rsidR="00A82CFB">
              <w:rPr>
                <w:rFonts w:ascii="宋体" w:eastAsia="宋体" w:hAnsi="宋体" w:hint="eastAsia"/>
                <w:b/>
                <w:sz w:val="21"/>
                <w:szCs w:val="21"/>
              </w:rPr>
              <w:t xml:space="preserve">Reading</w:t>
            </w:r>
            <w:r>
              <w:t xml:space="preserve"> </w:t>
            </w:r>
            <w:r w:rsidR="00AC10C6">
              <w:rPr>
                <w:rFonts w:ascii="宋体" w:eastAsia="宋体" w:hAnsi="宋体" w:hint="eastAsia"/>
                <w:b/>
                <w:sz w:val="21"/>
                <w:szCs w:val="21"/>
              </w:rPr>
              <w:t xml:space="preserve">Light Intensity</w:t>
            </w:r>
            <w:r>
              <w:t xml:space="preserve"> </w:t>
            </w:r>
          </w:p>
        </w:tc>
      </w:tr>
      <w:tr w:rsidR="006D28CB" w:rsidRPr="005767E9" w:rsidTr="004D0468">
        <w:trPr>
          <w:jc w:val="center"/>
        </w:trPr>
        <w:tc>
          <w:tcPr>
            <w:tcW w:w="1838" w:type="dxa"/>
            <w:shd w:val="clear" w:color="auto" w:fill="F2F2F2" w:themeFill="background1" w:themeFillShade="F2"/>
          </w:tcPr>
          <w:p w:rsidR="006D28CB" w:rsidRPr="005767E9" w:rsidRDefault="006D28CB" w:rsidP="004D0468">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6D28CB" w:rsidRPr="005767E9" w:rsidRDefault="006D28CB" w:rsidP="004D0468">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6D28CB" w:rsidRPr="005767E9" w:rsidRDefault="006D28CB" w:rsidP="004D0468">
            <w:pPr>
              <w:pStyle w:val="ab"/>
              <w:spacing w:before="48" w:after="48"/>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6D28CB" w:rsidRPr="005767E9" w:rsidRDefault="006D28CB" w:rsidP="004D0468">
            <w:pPr>
              <w:pStyle w:val="ab"/>
              <w:spacing w:before="48" w:after="48"/>
              <w:rPr>
                <w:rFonts w:ascii="黑体" w:hAnsi="黑体"/>
              </w:rPr>
            </w:pPr>
            <w:r w:rsidRPr="005767E9">
              <w:rPr>
                <w:rFonts w:ascii="黑体" w:hAnsi="黑体" w:hint="eastAsia"/>
              </w:rPr>
              <w:t xml:space="preserve">Data length</w:t>
            </w:r>
          </w:p>
        </w:tc>
        <w:tc>
          <w:tcPr>
            <w:tcW w:w="1985" w:type="dxa"/>
            <w:shd w:val="clear" w:color="auto" w:fill="F2F2F2" w:themeFill="background1" w:themeFillShade="F2"/>
          </w:tcPr>
          <w:p w:rsidR="006D28CB" w:rsidRPr="005767E9" w:rsidRDefault="006D28CB"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330" w:type="dxa"/>
            <w:shd w:val="clear" w:color="auto" w:fill="F2F2F2" w:themeFill="background1" w:themeFillShade="F2"/>
          </w:tcPr>
          <w:p w:rsidR="006D28CB" w:rsidRPr="005767E9" w:rsidRDefault="006D28CB" w:rsidP="004D0468">
            <w:pPr>
              <w:pStyle w:val="ab"/>
              <w:spacing w:before="48" w:after="48"/>
              <w:rPr>
                <w:rFonts w:ascii="黑体" w:hAnsi="黑体"/>
              </w:rPr>
            </w:pPr>
            <w:r w:rsidRPr="005767E9">
              <w:rPr>
                <w:rFonts w:ascii="黑体" w:hAnsi="黑体" w:hint="eastAsia"/>
              </w:rPr>
              <w:t xml:space="preserve">Checksum </w:t>
            </w:r>
          </w:p>
        </w:tc>
      </w:tr>
      <w:tr w:rsidR="006D28CB" w:rsidRPr="005767E9" w:rsidTr="004D0468">
        <w:trPr>
          <w:jc w:val="center"/>
        </w:trPr>
        <w:tc>
          <w:tcPr>
            <w:tcW w:w="1838" w:type="dxa"/>
          </w:tcPr>
          <w:p w:rsidR="006D28CB" w:rsidRPr="005767E9" w:rsidRDefault="006D28CB"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6D28CB" w:rsidRPr="005767E9" w:rsidRDefault="006D28CB" w:rsidP="004D0468">
            <w:pPr>
              <w:pStyle w:val="ad"/>
              <w:spacing w:before="48" w:after="48"/>
              <w:rPr>
                <w:b/>
              </w:rPr>
            </w:pPr>
            <w:r w:rsidRPr="005767E9">
              <w:rPr>
                <w:b/>
              </w:rPr>
              <w:rPr>
                <w:rFonts w:hint="eastAsia"/>
                <w:b/>
              </w:rPr>
              <w:rPr>
                <w:b/>
              </w:rPr>
              <w:t xml:space="preserve">0x80</w:t>
            </w:r>
            <w:r>
              <w:t xml:space="preserve"> </w:t>
            </w:r>
          </w:p>
        </w:tc>
        <w:tc>
          <w:tcPr>
            <w:tcW w:w="1367" w:type="dxa"/>
          </w:tcPr>
          <w:p w:rsidR="006D28CB" w:rsidRPr="005767E9" w:rsidRDefault="006D28CB" w:rsidP="004D0468">
            <w:pPr>
              <w:pStyle w:val="ad"/>
              <w:spacing w:before="48" w:after="48"/>
            </w:pPr>
            <w:r w:rsidRPr="005767E9">
              <w:rPr>
                <w:rFonts w:hint="eastAsia"/>
              </w:rPr>
              <w:t xml:space="preserve">0x00 0x00</w:t>
            </w:r>
            <w:r>
              <w:t xml:space="preserve"> </w:t>
            </w:r>
          </w:p>
        </w:tc>
        <w:tc>
          <w:tcPr>
            <w:tcW w:w="1407" w:type="dxa"/>
          </w:tcPr>
          <w:p w:rsidR="006D28CB" w:rsidRPr="005767E9" w:rsidRDefault="006D28CB" w:rsidP="004D0468">
            <w:pPr>
              <w:pStyle w:val="ad"/>
              <w:spacing w:before="48" w:after="48"/>
            </w:pPr>
            <w:r w:rsidRPr="005767E9">
              <w:rPr>
                <w:rFonts w:hint="eastAsia"/>
              </w:rPr>
              <w:t xml:space="preserve">0x0B </w:t>
            </w:r>
            <w:r w:rsidRPr="005767E9">
              <w:rPr>
                <w:rFonts w:hint="eastAsia"/>
              </w:rPr>
              <w:t xml:space="preserve">0x00</w:t>
            </w:r>
            <w:r>
              <w:t xml:space="preserve"> </w:t>
            </w:r>
          </w:p>
        </w:tc>
        <w:tc>
          <w:tcPr>
            <w:tcW w:w="1985" w:type="dxa"/>
          </w:tcPr>
          <w:p w:rsidR="006D28CB" w:rsidRPr="005767E9" w:rsidRDefault="006D28CB" w:rsidP="00EB0C7C">
            <w:pPr>
              <w:pStyle w:val="ad"/>
              <w:spacing w:before="48" w:after="48"/>
              <w:rPr>
                <w:b/>
              </w:rPr>
            </w:pPr>
            <w:r w:rsidRPr="005767E9">
              <w:rPr>
                <w:b/>
              </w:rPr>
              <w:t xml:space="preserve">0</w:t>
            </w:r>
            <w:r w:rsidRPr="005767E9">
              <w:rPr>
                <w:rFonts w:hint="eastAsia"/>
                <w:b/>
              </w:rPr>
              <w:t xml:space="preserve">x</w:t>
            </w:r>
            <w:r w:rsidR="00EB0C7C">
              <w:rPr>
                <w:b/>
              </w:rPr>
              <w:t xml:space="preserve">10</w:t>
            </w:r>
          </w:p>
        </w:tc>
        <w:tc>
          <w:tcPr>
            <w:tcW w:w="1330" w:type="dxa"/>
          </w:tcPr>
          <w:p w:rsidR="006D28CB" w:rsidRPr="005767E9" w:rsidRDefault="006D28CB" w:rsidP="00E835BE">
            <w:pPr>
              <w:pStyle w:val="ad"/>
              <w:spacing w:before="48" w:after="48"/>
            </w:pPr>
            <w:r w:rsidRPr="005767E9">
              <w:rPr>
                <w:rFonts w:hint="eastAsia"/>
              </w:rPr>
              <w:t xml:space="preserve">0x72 0x01</w:t>
            </w:r>
            <w:r>
              <w:t xml:space="preserve"> </w:t>
            </w:r>
          </w:p>
        </w:tc>
      </w:tr>
      <w:tr w:rsidR="006D28CB" w:rsidRPr="005767E9" w:rsidTr="004D0468">
        <w:trPr>
          <w:jc w:val="center"/>
        </w:trPr>
        <w:tc>
          <w:tcPr>
            <w:tcW w:w="9122" w:type="dxa"/>
            <w:gridSpan w:val="6"/>
          </w:tcPr>
          <w:p w:rsidR="006D28CB" w:rsidRPr="005767E9" w:rsidRDefault="006D28CB" w:rsidP="004D0468">
            <w:pPr>
              <w:pStyle w:val="ad"/>
              <w:spacing w:before="48" w:after="48"/>
              <w:jc w:val="left"/>
            </w:pPr>
            <w:r w:rsidRPr="000C4172">
              <w:rPr>
                <w:rFonts w:ascii="宋体" w:hAnsi="宋体" w:cs="宋体" w:hint="eastAsia"/>
                <w:kern w:val="0"/>
                <w:lang w:val="zh-CN"/>
              </w:rPr>
              <w:t xml:space="preserve">Data flow:</w:t>
            </w:r>
            <w:r>
              <w:t xml:space="preserve"> </w:t>
            </w:r>
            <w:r w:rsidR="0029352C" w:rsidRPr="000C4172">
              <w:rPr>
                <w:rFonts w:ascii="宋体" w:hAnsi="宋体" w:cs="宋体"/>
                <w:kern w:val="0"/>
                <w:lang w:val="zh-CN"/>
              </w:rPr>
              <w:t xml:space="preserve">5A 41 3C 80 00 00 0B 00 10 72 01</w:t>
            </w:r>
            <w:r>
              <w:t xml:space="preserve"> </w:t>
            </w:r>
          </w:p>
        </w:tc>
      </w:tr>
      <w:tr w:rsidR="006D28CB" w:rsidRPr="005767E9" w:rsidTr="004D0468">
        <w:trPr>
          <w:jc w:val="center"/>
        </w:trPr>
        <w:tc>
          <w:tcPr>
            <w:tcW w:w="9122" w:type="dxa"/>
            <w:gridSpan w:val="6"/>
          </w:tcPr>
          <w:p w:rsidR="006D28CB" w:rsidRPr="005767E9" w:rsidRDefault="006D28CB" w:rsidP="004D0468">
            <w:pPr>
              <w:pStyle w:val="ab"/>
              <w:spacing w:before="48" w:after="48"/>
              <w:jc w:val="left"/>
              <w:rPr>
                <w:rFonts w:ascii="宋体" w:eastAsia="宋体" w:hAnsi="宋体"/>
                <w:b/>
                <w:sz w:val="21"/>
                <w:szCs w:val="21"/>
              </w:rPr>
            </w:pPr>
          </w:p>
        </w:tc>
      </w:tr>
      <w:tr w:rsidR="006D28CB" w:rsidRPr="005767E9" w:rsidTr="004D0468">
        <w:trPr>
          <w:jc w:val="center"/>
        </w:trPr>
        <w:tc>
          <w:tcPr>
            <w:tcW w:w="9122" w:type="dxa"/>
            <w:gridSpan w:val="6"/>
          </w:tcPr>
          <w:p w:rsidR="006D28CB" w:rsidRPr="00DE2788" w:rsidRDefault="006D28CB" w:rsidP="00AE0D00">
            <w:pPr>
              <w:pStyle w:val="ab"/>
              <w:spacing w:before="48" w:after="48"/>
              <w:jc w:val="left"/>
              <w:rPr>
                <w:rFonts w:ascii="宋体" w:eastAsia="宋体" w:hAnsi="宋体"/>
                <w:b/>
                <w:sz w:val="21"/>
                <w:szCs w:val="21"/>
              </w:rPr>
            </w:pPr>
            <w:r w:rsidRPr="005767E9">
              <w:rPr>
                <w:rFonts w:ascii="宋体" w:eastAsia="宋体" w:hAnsi="宋体" w:hint="eastAsia"/>
                <w:b/>
                <w:sz w:val="21"/>
                <w:szCs w:val="21"/>
              </w:rPr>
              <w:t xml:space="preserve">Device response reading</w:t>
            </w:r>
            <w:r>
              <w:t xml:space="preserve"> </w:t>
            </w:r>
            <w:r w:rsidR="003569FF">
              <w:rPr>
                <w:rFonts w:ascii="宋体" w:eastAsia="宋体" w:hAnsi="宋体" w:hint="eastAsia"/>
                <w:b/>
                <w:sz w:val="21"/>
                <w:szCs w:val="21"/>
              </w:rPr>
              <w:t xml:space="preserve">light intensity</w:t>
            </w:r>
            <w:r>
              <w:t xml:space="preserve"> </w:t>
            </w:r>
            <w:r w:rsidRPr="005767E9">
              <w:rPr>
                <w:rFonts w:ascii="宋体" w:eastAsia="宋体" w:hAnsi="宋体" w:hint="eastAsia"/>
                <w:b/>
                <w:sz w:val="21"/>
                <w:szCs w:val="21"/>
              </w:rPr>
              <w:t xml:space="preserve">(</w:t>
            </w:r>
            <w:r w:rsidR="00AE0D00">
              <w:rPr>
                <w:rFonts w:ascii="宋体" w:eastAsia="宋体" w:hAnsi="宋体"/>
                <w:b/>
                <w:sz w:val="21"/>
                <w:szCs w:val="21"/>
              </w:rPr>
              <w:rPr>
                <w:rFonts w:ascii="宋体" w:eastAsia="宋体" w:hAnsi="宋体" w:hint="eastAsia"/>
                <w:b/>
                <w:sz w:val="21"/>
                <w:szCs w:val="21"/>
              </w:rPr>
              <w:t xml:space="preserve">0x07D0</w:t>
            </w:r>
            <w:r w:rsidR="00AE0D00">
              <w:rPr>
                <w:rFonts w:ascii="宋体" w:eastAsia="宋体" w:hAnsi="宋体"/>
                <w:b/>
                <w:sz w:val="21"/>
                <w:szCs w:val="21"/>
              </w:rPr>
              <w:rPr>
                <w:rFonts w:ascii="宋体" w:eastAsia="宋体" w:hAnsi="宋体" w:hint="eastAsia"/>
                <w:b/>
                <w:sz w:val="21"/>
                <w:szCs w:val="21"/>
              </w:rPr>
              <w:t xml:space="preserve">=</w:t>
            </w:r>
            <w:r w:rsidR="00DE2788">
              <w:rPr>
                <w:rFonts w:ascii="宋体" w:eastAsia="宋体" w:hAnsi="宋体"/>
                <w:b/>
                <w:sz w:val="21"/>
                <w:szCs w:val="21"/>
              </w:rPr>
              <w:t xml:space="preserve">2000lux</w:t>
            </w:r>
            <w:r w:rsidRPr="005767E9">
              <w:rPr>
                <w:rFonts w:ascii="宋体" w:eastAsia="宋体" w:hAnsi="宋体"/>
                <w:b/>
                <w:sz w:val="21"/>
                <w:szCs w:val="21"/>
              </w:rPr>
              <w:t xml:space="preserve">)</w:t>
            </w:r>
            <w:r>
              <w:t xml:space="preserve"> </w:t>
            </w:r>
          </w:p>
        </w:tc>
      </w:tr>
      <w:tr w:rsidR="006D28CB" w:rsidRPr="005767E9" w:rsidTr="004D0468">
        <w:trPr>
          <w:jc w:val="center"/>
        </w:trPr>
        <w:tc>
          <w:tcPr>
            <w:tcW w:w="1838" w:type="dxa"/>
            <w:shd w:val="clear" w:color="auto" w:fill="F2F2F2" w:themeFill="background1" w:themeFillShade="F2"/>
          </w:tcPr>
          <w:p w:rsidR="006D28CB" w:rsidRPr="005767E9" w:rsidRDefault="006D28CB" w:rsidP="004D0468">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6D28CB" w:rsidRPr="005767E9" w:rsidRDefault="006D28CB" w:rsidP="004D0468">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6D28CB" w:rsidRPr="005767E9" w:rsidRDefault="006D28CB" w:rsidP="004D0468">
            <w:pPr>
              <w:pStyle w:val="ab"/>
              <w:spacing w:before="48" w:after="48"/>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6D28CB" w:rsidRPr="005767E9" w:rsidRDefault="006D28CB" w:rsidP="004D0468">
            <w:pPr>
              <w:pStyle w:val="ab"/>
              <w:spacing w:before="48" w:after="48"/>
              <w:rPr>
                <w:rFonts w:ascii="黑体" w:hAnsi="黑体"/>
              </w:rPr>
            </w:pPr>
            <w:r w:rsidRPr="005767E9">
              <w:rPr>
                <w:rFonts w:ascii="黑体" w:hAnsi="黑体" w:hint="eastAsia"/>
              </w:rPr>
              <w:t xml:space="preserve">Data length </w:t>
            </w:r>
          </w:p>
        </w:tc>
        <w:tc>
          <w:tcPr>
            <w:tcW w:w="1985" w:type="dxa"/>
            <w:shd w:val="clear" w:color="auto" w:fill="F2F2F2" w:themeFill="background1" w:themeFillShade="F2"/>
          </w:tcPr>
          <w:p w:rsidR="006D28CB" w:rsidRPr="005767E9" w:rsidRDefault="006D28CB"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w:t>
            </w:r>
            <w:r w:rsidR="006B76FE">
              <w:rPr>
                <w:rFonts w:ascii="黑体" w:hAnsi="黑体" w:hint="eastAsia"/>
              </w:rPr>
              <w:t xml:space="preserve">WORD</w:t>
            </w:r>
            <w:r>
              <w:t xml:space="preserve"> </w:t>
            </w:r>
            <w:r>
              <w:rPr>
                <w:rFonts w:ascii="黑体" w:hAnsi="黑体" w:hint="eastAsia"/>
              </w:rPr>
              <w:t xml:space="preserve">type</w:t>
            </w:r>
            <w:r>
              <w:rPr>
                <w:rFonts w:ascii="黑体" w:hAnsi="黑体"/>
              </w:rPr>
              <w:t xml:space="preserve">)</w:t>
            </w:r>
            <w:r>
              <w:t xml:space="preserve"> </w:t>
            </w:r>
          </w:p>
        </w:tc>
        <w:tc>
          <w:tcPr>
            <w:tcW w:w="1330" w:type="dxa"/>
            <w:shd w:val="clear" w:color="auto" w:fill="F2F2F2" w:themeFill="background1" w:themeFillShade="F2"/>
          </w:tcPr>
          <w:p w:rsidR="006D28CB" w:rsidRPr="005767E9" w:rsidRDefault="006D28CB" w:rsidP="004D0468">
            <w:pPr>
              <w:pStyle w:val="ab"/>
              <w:spacing w:before="48" w:after="48"/>
              <w:rPr>
                <w:rFonts w:ascii="黑体" w:hAnsi="黑体"/>
              </w:rPr>
            </w:pPr>
            <w:r w:rsidRPr="005767E9">
              <w:rPr>
                <w:rFonts w:ascii="黑体" w:hAnsi="黑体" w:hint="eastAsia"/>
              </w:rPr>
              <w:t xml:space="preserve">Checksum</w:t>
            </w:r>
          </w:p>
        </w:tc>
      </w:tr>
      <w:tr w:rsidR="006D28CB" w:rsidRPr="005767E9" w:rsidTr="004D0468">
        <w:trPr>
          <w:jc w:val="center"/>
        </w:trPr>
        <w:tc>
          <w:tcPr>
            <w:tcW w:w="1838" w:type="dxa"/>
          </w:tcPr>
          <w:p w:rsidR="006D28CB" w:rsidRPr="005767E9" w:rsidRDefault="006D28CB"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6D28CB" w:rsidRPr="005767E9" w:rsidRDefault="006D28CB" w:rsidP="00C910E3">
            <w:pPr>
              <w:pStyle w:val="ad"/>
              <w:spacing w:before="48" w:after="48"/>
              <w:rPr>
                <w:b/>
              </w:rPr>
            </w:pPr>
            <w:r w:rsidRPr="005767E9">
              <w:rPr>
                <w:b/>
              </w:rPr>
              <w:rPr>
                <w:rFonts w:hint="eastAsia"/>
                <w:b/>
              </w:rPr>
              <w:rPr>
                <w:b/>
              </w:rPr>
              <w:t xml:space="preserve">0x10</w:t>
            </w:r>
            <w:r>
              <w:t xml:space="preserve"> </w:t>
            </w:r>
          </w:p>
        </w:tc>
        <w:tc>
          <w:tcPr>
            <w:tcW w:w="1367" w:type="dxa"/>
          </w:tcPr>
          <w:p w:rsidR="006D28CB" w:rsidRPr="005767E9" w:rsidRDefault="006D28CB" w:rsidP="004D0468">
            <w:pPr>
              <w:pStyle w:val="ad"/>
              <w:spacing w:before="48" w:after="48"/>
            </w:pPr>
            <w:r w:rsidRPr="005767E9">
              <w:rPr>
                <w:rFonts w:hint="eastAsia"/>
              </w:rPr>
              <w:t xml:space="preserve">0x00 0x00</w:t>
            </w:r>
            <w:r>
              <w:t xml:space="preserve"> </w:t>
            </w:r>
          </w:p>
        </w:tc>
        <w:tc>
          <w:tcPr>
            <w:tcW w:w="1407" w:type="dxa"/>
          </w:tcPr>
          <w:p w:rsidR="006D28CB" w:rsidRPr="005767E9" w:rsidRDefault="006D28CB" w:rsidP="004D0468">
            <w:pPr>
              <w:pStyle w:val="ad"/>
              <w:spacing w:before="48" w:after="48"/>
            </w:pPr>
            <w:r w:rsidRPr="005767E9">
              <w:rPr>
                <w:rFonts w:hint="eastAsia"/>
              </w:rPr>
              <w:t xml:space="preserve">0x0C </w:t>
            </w:r>
            <w:r w:rsidRPr="005767E9">
              <w:rPr>
                <w:rFonts w:hint="eastAsia"/>
              </w:rPr>
              <w:t xml:space="preserve">0x00</w:t>
            </w:r>
            <w:r>
              <w:t xml:space="preserve"> </w:t>
            </w:r>
          </w:p>
        </w:tc>
        <w:tc>
          <w:tcPr>
            <w:tcW w:w="1985" w:type="dxa"/>
          </w:tcPr>
          <w:p w:rsidR="006D28CB" w:rsidRPr="002A6D46" w:rsidRDefault="006D28CB" w:rsidP="004D0468">
            <w:pPr>
              <w:pStyle w:val="ad"/>
              <w:spacing w:before="48" w:after="48"/>
              <w:rPr>
                <w:b/>
              </w:rPr>
            </w:pPr>
            <w:r w:rsidRPr="002A6D46">
              <w:rPr>
                <w:b/>
                <w:kern w:val="0"/>
                <w:lang w:val="zh-CN"/>
              </w:rPr>
              <w:rPr>
                <w:rFonts w:hint="eastAsia"/>
                <w:b/>
                <w:kern w:val="0"/>
                <w:lang w:val="zh-CN"/>
              </w:rPr>
              <w:rPr>
                <w:b/>
                <w:kern w:val="0"/>
                <w:lang w:val="zh-CN"/>
              </w:rPr>
              <w:rPr>
                <w:rFonts w:hint="eastAsia"/>
                <w:b/>
                <w:kern w:val="0"/>
                <w:lang w:val="zh-CN"/>
              </w:rPr>
              <w:rPr>
                <w:b/>
              </w:rPr>
              <w:t xml:space="preserve">0xD0</w:t>
            </w:r>
            <w:r w:rsidR="00933EF8">
              <w:rPr>
                <w:b/>
                <w:kern w:val="0"/>
                <w:lang w:val="zh-CN"/>
              </w:rPr>
              <w:rPr>
                <w:rFonts w:hint="eastAsia"/>
                <w:b/>
                <w:kern w:val="0"/>
                <w:lang w:val="zh-CN"/>
              </w:rPr>
              <w:rPr>
                <w:b/>
                <w:kern w:val="0"/>
                <w:lang w:val="zh-CN"/>
              </w:rPr>
              <w:rPr>
                <w:rFonts w:hint="eastAsia"/>
                <w:b/>
                <w:kern w:val="0"/>
                <w:lang w:val="zh-CN"/>
              </w:rPr>
              <w:t xml:space="preserve"> 0x07</w:t>
            </w:r>
            <w:r>
              <w:t xml:space="preserve"> </w:t>
            </w:r>
          </w:p>
        </w:tc>
        <w:tc>
          <w:tcPr>
            <w:tcW w:w="1330" w:type="dxa"/>
          </w:tcPr>
          <w:p w:rsidR="006D28CB" w:rsidRPr="005767E9" w:rsidRDefault="006D28CB" w:rsidP="00A42454">
            <w:pPr>
              <w:pStyle w:val="ad"/>
              <w:spacing w:before="48" w:after="48"/>
            </w:pPr>
            <w:r w:rsidRPr="005767E9">
              <w:t xml:space="preserve">0</w:t>
            </w:r>
            <w:r w:rsidRPr="005767E9">
              <w:rPr>
                <w:rFonts w:hint="eastAsia"/>
              </w:rPr>
              <w:t xml:space="preserve">x</w:t>
            </w:r>
            <w:r w:rsidR="00A42454">
              <w:t xml:space="preserve">CA</w:t>
            </w:r>
            <w:r w:rsidRPr="005767E9">
              <w:t xml:space="preserve"> 0</w:t>
            </w:r>
            <w:r w:rsidRPr="005767E9">
              <w:rPr>
                <w:rFonts w:hint="eastAsia"/>
              </w:rPr>
              <w:t xml:space="preserve">x</w:t>
            </w:r>
            <w:r w:rsidRPr="005767E9">
              <w:t xml:space="preserve">0</w:t>
            </w:r>
            <w:r w:rsidR="00A42454">
              <w:t xml:space="preserve">1</w:t>
            </w:r>
          </w:p>
        </w:tc>
      </w:tr>
      <w:tr w:rsidR="006D28CB" w:rsidRPr="005767E9" w:rsidTr="004D0468">
        <w:trPr>
          <w:trHeight w:val="333"/>
          <w:jc w:val="center"/>
        </w:trPr>
        <w:tc>
          <w:tcPr>
            <w:tcW w:w="9122" w:type="dxa"/>
            <w:gridSpan w:val="6"/>
          </w:tcPr>
          <w:p w:rsidR="006D28CB" w:rsidRPr="005767E9" w:rsidRDefault="006D28CB" w:rsidP="004D0468">
            <w:pPr>
              <w:spacing w:beforeLines="0" w:before="0" w:afterLines="0" w:after="0" w:line="240" w:lineRule="auto"/>
              <w:rPr>
                <w:rFonts w:ascii="宋体" w:cs="宋体"/>
                <w:kern w:val="0"/>
                <w:sz w:val="18"/>
                <w:szCs w:val="18"/>
                <w:lang w:val="zh-CN"/>
              </w:rPr>
            </w:pPr>
            <w:r w:rsidRPr="005767E9">
              <w:rPr>
                <w:rFonts w:ascii="宋体" w:cs="宋体" w:hint="eastAsia"/>
                <w:kern w:val="0"/>
                <w:sz w:val="18"/>
                <w:szCs w:val="18"/>
                <w:lang w:val="zh-CN"/>
              </w:rPr>
              <w:t xml:space="preserve">Data</w:t>
            </w:r>
            <w:r>
              <w:t xml:space="preserve"> </w:t>
            </w:r>
            <w:r w:rsidRPr="000C4172">
              <w:rPr>
                <w:rFonts w:ascii="宋体" w:hAnsi="宋体" w:cs="宋体" w:hint="eastAsia"/>
                <w:kern w:val="0"/>
                <w:sz w:val="18"/>
                <w:szCs w:val="18"/>
                <w:lang w:val="zh-CN"/>
              </w:rPr>
              <w:t xml:space="preserve">flow:</w:t>
            </w:r>
            <w:r>
              <w:t xml:space="preserve"> </w:t>
            </w:r>
            <w:r w:rsidR="00FE6BEF" w:rsidRPr="000C4172">
              <w:rPr>
                <w:rFonts w:ascii="宋体" w:hAnsi="宋体"/>
                <w:kern w:val="21"/>
                <w:sz w:val="18"/>
                <w:szCs w:val="18"/>
              </w:rPr>
              <w:t xml:space="preserve">5A 41 3C 10 00 00 0C 00 D0 07 CA 01</w:t>
            </w:r>
            <w:r>
              <w:t xml:space="preserve"> </w:t>
            </w:r>
          </w:p>
        </w:tc>
      </w:tr>
    </w:tbl>
    <w:p w:rsidR="00FC0648" w:rsidRPr="00BA60B3" w:rsidRDefault="00FC0648" w:rsidP="00BA60B3">
      <w:pPr>
        <w:spacing w:before="65" w:after="65"/>
      </w:pPr>
    </w:p>
    <w:p w:rsidR="00676BC4" w:rsidRDefault="00057B5D" w:rsidP="00BA60B3">
      <w:pPr>
        <w:pStyle w:val="30"/>
      </w:pPr>
      <w:bookmarkStart w:id="63" w:name="_Toc90643905"/>
      <w:r>
        <w:rPr>
          <w:rFonts w:hint="eastAsia"/>
        </w:rPr>
        <w:t xml:space="preserve">The </w:t>
      </w:r>
      <w:r>
        <w:rPr>
          <w:rFonts w:hint="eastAsia"/>
        </w:rPr>
        <w:t xml:space="preserve">closest</w:t>
      </w:r>
      <w:r>
        <w:t xml:space="preserve"> </w:t>
      </w:r>
      <w:r w:rsidR="00676BC4">
        <w:rPr>
          <w:rFonts w:hint="eastAsia"/>
        </w:rPr>
        <w:t xml:space="preserve">distance</w:t>
      </w:r>
      <w:r w:rsidR="00676BC4">
        <w:rPr>
          <w:rFonts w:hint="eastAsia"/>
        </w:rPr>
        <w:t xml:space="preserve"> to the </w:t>
      </w:r>
      <w:r>
        <w:rPr>
          <w:rFonts w:hint="eastAsia"/>
        </w:rPr>
        <w:t xml:space="preserve">target exists</w:t>
      </w:r>
      <w:r>
        <w:t xml:space="preserve"> </w:t>
      </w:r>
      <w:bookmarkEnd w:id="63"/>
    </w:p>
    <w:tbl>
      <w:tblPr>
        <w:tblStyle w:val="af0"/>
        <w:tblW w:w="0" w:type="auto"/>
        <w:jc w:val="center"/>
        <w:tblLook w:val="04A0" w:firstRow="1" w:lastRow="0" w:firstColumn="1" w:lastColumn="0" w:noHBand="0" w:noVBand="1"/>
      </w:tblPr>
      <w:tblGrid>
        <w:gridCol w:w="5092"/>
        <w:gridCol w:w="4094"/>
      </w:tblGrid>
      <w:tr w:rsidR="008851A0" w:rsidRPr="000109B3" w:rsidTr="004D0468">
        <w:trPr>
          <w:jc w:val="center"/>
        </w:trPr>
        <w:tc>
          <w:tcPr>
            <w:tcW w:w="9186" w:type="dxa"/>
            <w:gridSpan w:val="2"/>
            <w:shd w:val="clear" w:color="auto" w:fill="D9D9D9" w:themeFill="background1" w:themeFillShade="D9"/>
          </w:tcPr>
          <w:p w:rsidR="008851A0" w:rsidRPr="00B75F3F" w:rsidRDefault="008851A0" w:rsidP="004D0468">
            <w:pPr>
              <w:pStyle w:val="ab"/>
              <w:spacing w:before="48" w:after="48"/>
              <w:jc w:val="left"/>
              <w:rPr>
                <w:rFonts w:ascii="宋体" w:eastAsia="宋体" w:hAnsi="宋体"/>
                <w:b/>
              </w:rPr>
            </w:pPr>
            <w:r w:rsidRPr="00B75F3F">
              <w:rPr>
                <w:rFonts w:ascii="宋体" w:eastAsia="宋体" w:hAnsi="宋体" w:hint="eastAsia"/>
                <w:b/>
              </w:rPr>
              <w:t xml:space="preserve">Description: </w:t>
            </w:r>
          </w:p>
        </w:tc>
      </w:tr>
      <w:tr w:rsidR="008851A0" w:rsidRPr="000109B3" w:rsidTr="004D0468">
        <w:trPr>
          <w:jc w:val="center"/>
        </w:trPr>
        <w:tc>
          <w:tcPr>
            <w:tcW w:w="9186" w:type="dxa"/>
            <w:gridSpan w:val="2"/>
          </w:tcPr>
          <w:p w:rsidR="008851A0" w:rsidRPr="002776CF" w:rsidRDefault="00713059" w:rsidP="004D0468">
            <w:r w:rsidR="00886FE0">
              <w:rPr>
                <w:rFonts w:hint="eastAsia"/>
              </w:rPr>
              <w:t xml:space="preserve">The </w:t>
            </w:r>
            <w:r w:rsidR="00886FE0">
              <w:rPr>
                <w:rFonts w:hint="eastAsia"/>
              </w:rPr>
              <w:t xml:space="preserve">distance</w:t>
            </w:r>
            <w:r w:rsidR="00886FE0">
              <w:rPr>
                <w:rFonts w:hint="eastAsia"/>
              </w:rPr>
              <w:t xml:space="preserve"> in </w:t>
            </w:r>
            <w:r w:rsidR="006A2309">
              <w:rPr>
                <w:rFonts w:hint="eastAsia"/>
              </w:rPr>
              <w:t xml:space="preserve">centimeters</w:t>
            </w:r>
            <w:r>
              <w:t xml:space="preserve"> </w:t>
            </w:r>
            <w:pPr>
              <w:pStyle w:val="ad"/>
              <w:numPr>
                <w:ilvl w:val="0"/>
                <w:numId w:val="37"/>
              </w:numPr>
              <w:adjustRightInd w:val="0"/>
              <w:spacing w:before="48" w:after="48"/>
              <w:jc w:val="left"/>
            </w:pPr>
            <w:r>
              <w:rPr>
                <w:rFonts w:hint="eastAsia"/>
              </w:rPr>
              <w:rPr>
                <w:rFonts w:hint="eastAsia"/>
              </w:rPr>
              <w:t xml:space="preserve">between</w:t>
            </w:r>
            <w:r>
              <w:rPr>
                <w:rFonts w:hint="eastAsia"/>
              </w:rPr>
              <w:rPr>
                <w:rFonts w:hint="eastAsia"/>
              </w:rPr>
              <w:t xml:space="preserve"> all </w:t>
            </w:r>
            <w:r>
              <w:rPr>
                <w:rFonts w:hint="eastAsia"/>
              </w:rPr>
              <w:rPr>
                <w:rFonts w:hint="eastAsia"/>
              </w:rPr>
              <w:t xml:space="preserve">targets</w:t>
            </w:r>
            <w:r>
              <w:rPr>
                <w:rFonts w:hint="eastAsia"/>
              </w:rPr>
              <w:rPr>
                <w:rFonts w:hint="eastAsia"/>
              </w:rPr>
              <w:t xml:space="preserve"> closest</w:t>
            </w:r>
            <w:r>
              <w:t xml:space="preserve"> </w:t>
            </w:r>
            <w:r>
              <w:rPr>
                <w:rFonts w:hint="eastAsia"/>
              </w:rPr>
              <w:rPr>
                <w:rFonts w:hint="eastAsia"/>
              </w:rPr>
              <w:t xml:space="preserve">to</w:t>
            </w:r>
            <w:r w:rsidR="00886FE0">
              <w:rPr>
                <w:rFonts w:hint="eastAsia"/>
              </w:rPr>
              <w:t xml:space="preserve"> the </w:t>
            </w:r>
            <w:r w:rsidR="00D5785B">
              <w:rPr>
                <w:rFonts w:hint="eastAsia"/>
              </w:rPr>
              <w:t xml:space="preserve">device</w:t>
            </w:r>
            <w:r>
              <w:t xml:space="preserve"> </w:t>
            </w:r>
          </w:p>
        </w:tc>
      </w:tr>
      <w:tr w:rsidR="008851A0" w:rsidTr="004D0468">
        <w:trPr>
          <w:jc w:val="center"/>
        </w:trPr>
        <w:tc>
          <w:tcPr>
            <w:tcW w:w="5092" w:type="dxa"/>
            <w:shd w:val="clear" w:color="auto" w:fill="D9D9D9" w:themeFill="background1" w:themeFillShade="D9"/>
          </w:tcPr>
          <w:p w:rsidR="008851A0" w:rsidRPr="00EC5057" w:rsidRDefault="008851A0" w:rsidP="004D0468">
            <w:pPr>
              <w:pStyle w:val="ab"/>
              <w:spacing w:before="48" w:after="48"/>
              <w:jc w:val="left"/>
            </w:pPr>
            <w:r w:rsidRPr="00B75F3F">
              <w:rPr>
                <w:rFonts w:ascii="宋体" w:eastAsia="宋体" w:hAnsi="宋体" w:hint="eastAsia"/>
                <w:b/>
              </w:rPr>
              <w:t xml:space="preserve">Read configuration parameter commands and data bodies: </w:t>
            </w:r>
          </w:p>
        </w:tc>
        <w:tc>
          <w:tcPr>
            <w:tcW w:w="4094" w:type="dxa"/>
            <w:shd w:val="clear" w:color="auto" w:fill="D9D9D9" w:themeFill="background1" w:themeFillShade="D9"/>
          </w:tcPr>
          <w:p w:rsidR="008851A0" w:rsidRPr="00EC5057" w:rsidRDefault="008851A0" w:rsidP="004D0468">
            <w:pPr>
              <w:pStyle w:val="ab"/>
              <w:spacing w:before="48" w:after="48"/>
              <w:jc w:val="left"/>
            </w:pPr>
            <w:r w:rsidRPr="00B75F3F">
              <w:rPr>
                <w:rFonts w:ascii="宋体" w:eastAsia="宋体" w:hAnsi="宋体" w:hint="eastAsia"/>
                <w:b/>
              </w:rPr>
              <w:t xml:space="preserve">Read configuration parameter response: </w:t>
            </w:r>
          </w:p>
        </w:tc>
      </w:tr>
      <w:tr w:rsidR="008851A0" w:rsidTr="004D0468">
        <w:trPr>
          <w:jc w:val="center"/>
        </w:trPr>
        <w:tc>
          <w:tcPr>
            <w:tcW w:w="5092" w:type="dxa"/>
          </w:tcPr>
          <w:p w:rsidR="008851A0" w:rsidRDefault="008851A0" w:rsidP="002E477F">
            <w:pPr>
              <w:pStyle w:val="ad"/>
              <w:spacing w:before="48" w:after="48"/>
              <w:jc w:val="left"/>
            </w:pPr>
            <w:r>
              <w:rPr>
                <w:rFonts w:hint="eastAsia"/>
              </w:rPr>
              <w:t xml:space="preserve">Command code:</w:t>
            </w:r>
            <w:r>
              <w:t xml:space="preserve"> </w:t>
            </w:r>
            <w:r w:rsidRPr="001656DA">
              <w:t xml:space="preserve">0x80</w:t>
            </w:r>
            <w:r>
              <w:rPr>
                <w:rFonts w:hint="eastAsia"/>
              </w:rPr>
              <w:t xml:space="preserve">;</w:t>
            </w:r>
            <w:r>
              <w:t xml:space="preserve"> </w:t>
            </w:r>
            <w:r>
              <w:rPr>
                <w:rFonts w:hint="eastAsia"/>
              </w:rPr>
              <w:t xml:space="preserve">Data body:</w:t>
            </w:r>
            <w:r>
              <w:t xml:space="preserve"> </w:t>
            </w:r>
            <w:r>
              <w:rPr>
                <w:rFonts w:hint="eastAsia"/>
              </w:rPr>
              <w:t xml:space="preserve">0x11</w:t>
            </w:r>
          </w:p>
        </w:tc>
        <w:tc>
          <w:tcPr>
            <w:tcW w:w="4094" w:type="dxa"/>
          </w:tcPr>
          <w:p w:rsidR="008851A0" w:rsidRPr="00717CD8" w:rsidRDefault="008851A0" w:rsidP="00066629">
            <w:pPr>
              <w:pStyle w:val="ad"/>
              <w:spacing w:before="48" w:after="48"/>
              <w:jc w:val="left"/>
            </w:pPr>
            <w:r>
              <w:rPr>
                <w:rFonts w:hint="eastAsia"/>
              </w:rPr>
              <w:t xml:space="preserve">Response code:</w:t>
            </w:r>
            <w:r>
              <w:t xml:space="preserve"> </w:t>
            </w:r>
            <w:r>
              <w:t xml:space="preserve">0x11</w:t>
            </w:r>
            <w:r>
              <w:t xml:space="preserve"> </w:t>
            </w:r>
          </w:p>
        </w:tc>
      </w:tr>
    </w:tbl>
    <w:p w:rsidR="00BA60B3" w:rsidRDefault="00BA60B3" w:rsidP="00BA60B3">
      <w:pPr>
        <w:spacing w:before="65" w:after="65"/>
      </w:pPr>
    </w:p>
    <w:tbl>
      <w:tblPr>
        <w:tblStyle w:val="af0"/>
        <w:tblW w:w="9122" w:type="dxa"/>
        <w:jc w:val="center"/>
        <w:tblLook w:val="04A0" w:firstRow="1" w:lastRow="0" w:firstColumn="1" w:lastColumn="0" w:noHBand="0" w:noVBand="1"/>
      </w:tblPr>
      <w:tblGrid>
        <w:gridCol w:w="1838"/>
        <w:gridCol w:w="1195"/>
        <w:gridCol w:w="1367"/>
        <w:gridCol w:w="1407"/>
        <w:gridCol w:w="1985"/>
        <w:gridCol w:w="1330"/>
      </w:tblGrid>
      <w:tr w:rsidR="005E6E37" w:rsidRPr="005767E9" w:rsidTr="004D0468">
        <w:trPr>
          <w:jc w:val="center"/>
        </w:trPr>
        <w:tc>
          <w:tcPr>
            <w:tcW w:w="9122" w:type="dxa"/>
            <w:gridSpan w:val="6"/>
            <w:shd w:val="clear" w:color="auto" w:fill="auto"/>
          </w:tcPr>
          <w:p w:rsidR="005E6E37" w:rsidRPr="005767E9" w:rsidRDefault="005E6E37" w:rsidP="00511C97">
            <w:pPr>
              <w:pStyle w:val="ab"/>
              <w:spacing w:before="48" w:after="48"/>
              <w:jc w:val="left"/>
              <w:rPr>
                <w:rFonts w:ascii="宋体" w:eastAsia="宋体" w:hAnsi="宋体"/>
                <w:b/>
                <w:sz w:val="21"/>
                <w:szCs w:val="21"/>
              </w:rPr>
            </w:pPr>
            <w:r w:rsidRPr="005767E9">
              <w:rPr>
                <w:rFonts w:ascii="宋体" w:eastAsia="宋体" w:hAnsi="宋体" w:hint="eastAsia"/>
                <w:b/>
                <w:sz w:val="21"/>
                <w:szCs w:val="21"/>
              </w:rPr>
              <w:t xml:space="preserve">Example</w:t>
            </w:r>
            <w:r>
              <w:t xml:space="preserve"> </w:t>
            </w:r>
            <w:r>
              <w:rPr>
                <w:rFonts w:ascii="宋体" w:eastAsia="宋体" w:hAnsi="宋体"/>
                <w:b/>
                <w:sz w:val="21"/>
                <w:szCs w:val="21"/>
              </w:rPr>
              <w:t xml:space="preserve">1</w:t>
            </w:r>
            <w:r w:rsidRPr="005767E9">
              <w:rPr>
                <w:rFonts w:ascii="宋体" w:eastAsia="宋体" w:hAnsi="宋体" w:hint="eastAsia"/>
                <w:b/>
                <w:sz w:val="21"/>
                <w:szCs w:val="21"/>
              </w:rPr>
              <w:t xml:space="preserve">:</w:t>
            </w:r>
            <w:r>
              <w:t xml:space="preserve"> </w:t>
            </w:r>
            <w:r>
              <w:rPr>
                <w:rFonts w:ascii="宋体" w:eastAsia="宋体" w:hAnsi="宋体" w:hint="eastAsia"/>
                <w:b/>
                <w:sz w:val="21"/>
                <w:szCs w:val="21"/>
              </w:rPr>
              <w:t xml:space="preserve">Query</w:t>
            </w:r>
            <w:r>
              <w:rPr>
                <w:rFonts w:ascii="宋体" w:eastAsia="宋体" w:hAnsi="宋体" w:hint="eastAsia"/>
                <w:b/>
                <w:sz w:val="21"/>
                <w:szCs w:val="21"/>
              </w:rPr>
              <w:t xml:space="preserve"> the </w:t>
            </w:r>
            <w:r>
              <w:rPr>
                <w:rFonts w:ascii="宋体" w:eastAsia="宋体" w:hAnsi="宋体" w:hint="eastAsia"/>
                <w:b/>
                <w:sz w:val="21"/>
                <w:szCs w:val="21"/>
              </w:rPr>
              <w:t xml:space="preserve">distance</w:t>
            </w:r>
            <w:r>
              <w:t xml:space="preserve"> </w:t>
            </w:r>
            <w:r w:rsidR="00496812">
              <w:rPr>
                <w:rFonts w:ascii="宋体" w:eastAsia="宋体" w:hAnsi="宋体" w:hint="eastAsia"/>
                <w:b/>
                <w:sz w:val="21"/>
                <w:szCs w:val="21"/>
              </w:rPr>
              <w:t xml:space="preserve">of</w:t>
            </w:r>
            <w:r w:rsidR="00496812">
              <w:rPr>
                <w:rFonts w:ascii="宋体" w:eastAsia="宋体" w:hAnsi="宋体" w:hint="eastAsia"/>
                <w:b/>
                <w:sz w:val="21"/>
                <w:szCs w:val="21"/>
              </w:rPr>
              <w:t xml:space="preserve"> the </w:t>
            </w:r>
            <w:r>
              <w:rPr>
                <w:rFonts w:ascii="宋体" w:eastAsia="宋体" w:hAnsi="宋体" w:hint="eastAsia"/>
                <w:b/>
                <w:sz w:val="21"/>
                <w:szCs w:val="21"/>
              </w:rPr>
              <w:t xml:space="preserve">nearest target</w:t>
            </w:r>
            <w:r>
              <w:t xml:space="preserve"> </w:t>
            </w:r>
          </w:p>
        </w:tc>
      </w:tr>
      <w:tr w:rsidR="005E6E37" w:rsidRPr="005767E9" w:rsidTr="004D0468">
        <w:trPr>
          <w:jc w:val="center"/>
        </w:trPr>
        <w:tc>
          <w:tcPr>
            <w:tcW w:w="1838" w:type="dxa"/>
            <w:shd w:val="clear" w:color="auto" w:fill="F2F2F2" w:themeFill="background1" w:themeFillShade="F2"/>
          </w:tcPr>
          <w:p w:rsidR="005E6E37" w:rsidRPr="005767E9" w:rsidRDefault="005E6E37" w:rsidP="004D0468">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5E6E37" w:rsidRPr="005767E9" w:rsidRDefault="005E6E37" w:rsidP="004D0468">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5E6E37" w:rsidRPr="005767E9" w:rsidRDefault="005E6E37" w:rsidP="004D0468">
            <w:pPr>
              <w:pStyle w:val="ab"/>
              <w:spacing w:before="48" w:after="48"/>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5E6E37" w:rsidRPr="005767E9" w:rsidRDefault="005E6E37" w:rsidP="004D0468">
            <w:pPr>
              <w:pStyle w:val="ab"/>
              <w:spacing w:before="48" w:after="48"/>
              <w:rPr>
                <w:rFonts w:ascii="黑体" w:hAnsi="黑体"/>
              </w:rPr>
            </w:pPr>
            <w:r w:rsidRPr="005767E9">
              <w:rPr>
                <w:rFonts w:ascii="黑体" w:hAnsi="黑体" w:hint="eastAsia"/>
              </w:rPr>
              <w:t xml:space="preserve">Data length </w:t>
            </w:r>
          </w:p>
        </w:tc>
        <w:tc>
          <w:tcPr>
            <w:tcW w:w="1985" w:type="dxa"/>
            <w:shd w:val="clear" w:color="auto" w:fill="F2F2F2" w:themeFill="background1" w:themeFillShade="F2"/>
          </w:tcPr>
          <w:p w:rsidR="005E6E37" w:rsidRPr="005767E9" w:rsidRDefault="005E6E37"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330" w:type="dxa"/>
            <w:shd w:val="clear" w:color="auto" w:fill="F2F2F2" w:themeFill="background1" w:themeFillShade="F2"/>
          </w:tcPr>
          <w:p w:rsidR="005E6E37" w:rsidRPr="005767E9" w:rsidRDefault="005E6E37" w:rsidP="004D0468">
            <w:pPr>
              <w:pStyle w:val="ab"/>
              <w:spacing w:before="48" w:after="48"/>
              <w:rPr>
                <w:rFonts w:ascii="黑体" w:hAnsi="黑体"/>
              </w:rPr>
            </w:pPr>
            <w:r w:rsidRPr="005767E9">
              <w:rPr>
                <w:rFonts w:ascii="黑体" w:hAnsi="黑体" w:hint="eastAsia"/>
              </w:rPr>
              <w:t xml:space="preserve">Checksum </w:t>
            </w:r>
          </w:p>
        </w:tc>
      </w:tr>
      <w:tr w:rsidR="005E6E37" w:rsidRPr="005767E9" w:rsidTr="004D0468">
        <w:trPr>
          <w:jc w:val="center"/>
        </w:trPr>
        <w:tc>
          <w:tcPr>
            <w:tcW w:w="1838" w:type="dxa"/>
          </w:tcPr>
          <w:p w:rsidR="005E6E37" w:rsidRPr="005767E9" w:rsidRDefault="005E6E37"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5E6E37" w:rsidRPr="005767E9" w:rsidRDefault="005E6E37" w:rsidP="004D0468">
            <w:pPr>
              <w:pStyle w:val="ad"/>
              <w:spacing w:before="48" w:after="48"/>
              <w:rPr>
                <w:b/>
              </w:rPr>
            </w:pPr>
            <w:r w:rsidRPr="005767E9">
              <w:rPr>
                <w:b/>
              </w:rPr>
              <w:t xml:space="preserve">0</w:t>
            </w:r>
            <w:r w:rsidRPr="005767E9">
              <w:rPr>
                <w:rFonts w:hint="eastAsia"/>
                <w:b/>
              </w:rPr>
              <w:t xml:space="preserve">x</w:t>
            </w:r>
            <w:r w:rsidRPr="005767E9">
              <w:rPr>
                <w:b/>
              </w:rPr>
              <w:t xml:space="preserve">80</w:t>
            </w:r>
          </w:p>
        </w:tc>
        <w:tc>
          <w:tcPr>
            <w:tcW w:w="1367" w:type="dxa"/>
          </w:tcPr>
          <w:p w:rsidR="005E6E37" w:rsidRPr="005767E9" w:rsidRDefault="005E6E37" w:rsidP="004D0468">
            <w:pPr>
              <w:pStyle w:val="ad"/>
              <w:spacing w:before="48" w:after="48"/>
            </w:pPr>
            <w:r w:rsidRPr="005767E9">
              <w:rPr>
                <w:rFonts w:hint="eastAsia"/>
              </w:rPr>
              <w:t xml:space="preserve">0x00 0x00</w:t>
            </w:r>
            <w:r>
              <w:t xml:space="preserve"> </w:t>
            </w:r>
          </w:p>
        </w:tc>
        <w:tc>
          <w:tcPr>
            <w:tcW w:w="1407" w:type="dxa"/>
          </w:tcPr>
          <w:p w:rsidR="005E6E37" w:rsidRPr="005767E9" w:rsidRDefault="005E6E37" w:rsidP="004D0468">
            <w:pPr>
              <w:pStyle w:val="ad"/>
              <w:spacing w:before="48" w:after="48"/>
            </w:pPr>
            <w:r w:rsidRPr="005767E9">
              <w:rPr>
                <w:rFonts w:hint="eastAsia"/>
              </w:rPr>
              <w:t xml:space="preserve">0x0B </w:t>
            </w:r>
            <w:r w:rsidRPr="005767E9">
              <w:rPr>
                <w:rFonts w:hint="eastAsia"/>
              </w:rPr>
              <w:t xml:space="preserve">0x00</w:t>
            </w:r>
            <w:r>
              <w:t xml:space="preserve"> </w:t>
            </w:r>
          </w:p>
        </w:tc>
        <w:tc>
          <w:tcPr>
            <w:tcW w:w="1985" w:type="dxa"/>
          </w:tcPr>
          <w:p w:rsidR="005E6E37" w:rsidRPr="005767E9" w:rsidRDefault="005E6E37" w:rsidP="0094284C">
            <w:pPr>
              <w:pStyle w:val="ad"/>
              <w:spacing w:before="48" w:after="48"/>
              <w:rPr>
                <w:b/>
              </w:rPr>
            </w:pPr>
            <w:r w:rsidRPr="005767E9">
              <w:rPr>
                <w:b/>
              </w:rPr>
              <w:rPr>
                <w:b/>
              </w:rPr>
              <w:rPr>
                <w:rFonts w:hint="eastAsia"/>
                <w:b/>
              </w:rPr>
              <w:rPr>
                <w:b/>
              </w:rPr>
              <w:t xml:space="preserve">0x11</w:t>
            </w:r>
            <w:r>
              <w:t xml:space="preserve"> </w:t>
            </w:r>
          </w:p>
        </w:tc>
        <w:tc>
          <w:tcPr>
            <w:tcW w:w="1330" w:type="dxa"/>
          </w:tcPr>
          <w:p w:rsidR="005E6E37" w:rsidRPr="005767E9" w:rsidRDefault="005E6E37" w:rsidP="00061D4B">
            <w:pPr>
              <w:pStyle w:val="ad"/>
              <w:spacing w:before="48" w:after="48"/>
            </w:pPr>
            <w:r w:rsidRPr="005767E9">
              <w:rPr>
                <w:rFonts w:hint="eastAsia"/>
              </w:rPr>
              <w:t xml:space="preserve">0x73 0x01</w:t>
            </w:r>
            <w:r>
              <w:t xml:space="preserve"> </w:t>
            </w:r>
          </w:p>
        </w:tc>
      </w:tr>
      <w:tr w:rsidR="005E6E37" w:rsidRPr="005767E9" w:rsidTr="004D0468">
        <w:trPr>
          <w:jc w:val="center"/>
        </w:trPr>
        <w:tc>
          <w:tcPr>
            <w:tcW w:w="9122" w:type="dxa"/>
            <w:gridSpan w:val="6"/>
          </w:tcPr>
          <w:p w:rsidR="005E6E37" w:rsidRPr="005767E9" w:rsidRDefault="005E6E37" w:rsidP="00061D4B">
            <w:pPr>
              <w:pStyle w:val="ad"/>
              <w:spacing w:before="48" w:after="48"/>
              <w:jc w:val="left"/>
            </w:pPr>
            <w:r w:rsidRPr="005767E9">
              <w:rPr>
                <w:rFonts w:hint="eastAsia"/>
              </w:rPr>
              <w:t xml:space="preserve">Data flow:</w:t>
            </w:r>
            <w:r>
              <w:t xml:space="preserve"> </w:t>
            </w:r>
            <w:r w:rsidRPr="0029352C">
              <w:rPr>
                <w:rFonts w:ascii="宋体" w:cs="宋体"/>
                <w:kern w:val="0"/>
                <w:lang w:val="zh-CN"/>
              </w:rPr>
              <w:t xml:space="preserve">5A 41 3C 80 00 00 0B 00</w:t>
            </w:r>
            <w:r>
              <w:t xml:space="preserve"> </w:t>
            </w:r>
            <w:r w:rsidRPr="0029352C">
              <w:rPr>
                <w:rFonts w:ascii="宋体" w:cs="宋体"/>
                <w:kern w:val="0"/>
                <w:lang w:val="zh-CN"/>
              </w:rPr>
              <w:rPr>
                <w:rFonts w:ascii="宋体" w:cs="宋体"/>
                <w:kern w:val="0"/>
                <w:lang w:val="zh-CN"/>
              </w:rPr>
              <w:t xml:space="preserve">11 73</w:t>
            </w:r>
            <w:r>
              <w:t xml:space="preserve"> </w:t>
            </w:r>
            <w:r w:rsidRPr="0029352C">
              <w:rPr>
                <w:rFonts w:ascii="宋体" w:cs="宋体"/>
                <w:kern w:val="0"/>
                <w:lang w:val="zh-CN"/>
              </w:rPr>
              <w:t xml:space="preserve">01</w:t>
            </w:r>
          </w:p>
        </w:tc>
      </w:tr>
      <w:tr w:rsidR="005E6E37" w:rsidRPr="005767E9" w:rsidTr="004D0468">
        <w:trPr>
          <w:jc w:val="center"/>
        </w:trPr>
        <w:tc>
          <w:tcPr>
            <w:tcW w:w="9122" w:type="dxa"/>
            <w:gridSpan w:val="6"/>
          </w:tcPr>
          <w:p w:rsidR="005E6E37" w:rsidRPr="005767E9" w:rsidRDefault="005E6E37" w:rsidP="004D0468">
            <w:pPr>
              <w:pStyle w:val="ab"/>
              <w:spacing w:before="48" w:after="48"/>
              <w:jc w:val="left"/>
              <w:rPr>
                <w:rFonts w:ascii="宋体" w:eastAsia="宋体" w:hAnsi="宋体"/>
                <w:b/>
                <w:sz w:val="21"/>
                <w:szCs w:val="21"/>
              </w:rPr>
            </w:pPr>
          </w:p>
        </w:tc>
      </w:tr>
      <w:tr w:rsidR="005E6E37" w:rsidRPr="005767E9" w:rsidTr="004D0468">
        <w:trPr>
          <w:jc w:val="center"/>
        </w:trPr>
        <w:tc>
          <w:tcPr>
            <w:tcW w:w="9122" w:type="dxa"/>
            <w:gridSpan w:val="6"/>
          </w:tcPr>
          <w:p w:rsidR="005E6E37" w:rsidRPr="00DE2788" w:rsidRDefault="005E6E37" w:rsidP="00995BFB">
            <w:pPr>
              <w:pStyle w:val="ab"/>
              <w:spacing w:before="48" w:after="48"/>
              <w:jc w:val="left"/>
              <w:rPr>
                <w:rFonts w:ascii="宋体" w:eastAsia="宋体" w:hAnsi="宋体"/>
                <w:b/>
                <w:sz w:val="21"/>
                <w:szCs w:val="21"/>
              </w:rPr>
            </w:pPr>
            <w:r w:rsidRPr="005767E9">
              <w:rPr>
                <w:rFonts w:ascii="宋体" w:eastAsia="宋体" w:hAnsi="宋体" w:hint="eastAsia"/>
                <w:b/>
                <w:sz w:val="21"/>
                <w:szCs w:val="21"/>
              </w:rPr>
              <w:t xml:space="preserve">The </w:t>
            </w:r>
            <w:r w:rsidRPr="005767E9">
              <w:rPr>
                <w:rFonts w:ascii="宋体" w:eastAsia="宋体" w:hAnsi="宋体" w:hint="eastAsia"/>
                <w:b/>
                <w:sz w:val="21"/>
                <w:szCs w:val="21"/>
              </w:rPr>
              <w:t xml:space="preserve">device responds</w:t>
            </w:r>
            <w:r w:rsidRPr="005767E9">
              <w:rPr>
                <w:rFonts w:ascii="宋体" w:eastAsia="宋体" w:hAnsi="宋体" w:hint="eastAsia"/>
                <w:b/>
                <w:sz w:val="21"/>
                <w:szCs w:val="21"/>
              </w:rPr>
              <w:t xml:space="preserve"> by </w:t>
            </w:r>
            <w:r w:rsidRPr="005767E9">
              <w:rPr>
                <w:rFonts w:ascii="宋体" w:eastAsia="宋体" w:hAnsi="宋体" w:hint="eastAsia"/>
                <w:b/>
                <w:sz w:val="21"/>
                <w:szCs w:val="21"/>
              </w:rPr>
              <w:t xml:space="preserve">reading</w:t>
            </w:r>
            <w:r w:rsidRPr="005767E9">
              <w:rPr>
                <w:rFonts w:ascii="宋体" w:eastAsia="宋体" w:hAnsi="宋体" w:hint="eastAsia"/>
                <w:b/>
                <w:sz w:val="21"/>
                <w:szCs w:val="21"/>
              </w:rPr>
              <w:t xml:space="preserve"> the </w:t>
            </w:r>
            <w:r w:rsidR="0021683C">
              <w:rPr>
                <w:rFonts w:ascii="宋体" w:eastAsia="宋体" w:hAnsi="宋体" w:hint="eastAsia"/>
                <w:b/>
                <w:sz w:val="21"/>
                <w:szCs w:val="21"/>
              </w:rPr>
              <w:t xml:space="preserve">distance</w:t>
            </w:r>
            <w:r w:rsidR="0021683C">
              <w:rPr>
                <w:rFonts w:ascii="宋体" w:eastAsia="宋体" w:hAnsi="宋体" w:hint="eastAsia"/>
                <w:b/>
                <w:sz w:val="21"/>
                <w:szCs w:val="21"/>
              </w:rPr>
              <w:t xml:space="preserve"> to the </w:t>
            </w:r>
            <w:r w:rsidR="0021683C">
              <w:rPr>
                <w:rFonts w:ascii="宋体" w:eastAsia="宋体" w:hAnsi="宋体" w:hint="eastAsia"/>
                <w:b/>
                <w:sz w:val="21"/>
                <w:szCs w:val="21"/>
              </w:rPr>
              <w:t xml:space="preserve">nearest target</w:t>
            </w:r>
            <w:r>
              <w:t xml:space="preserve"> </w:t>
            </w:r>
            <w:r w:rsidRPr="005767E9">
              <w:rPr>
                <w:rFonts w:ascii="宋体" w:eastAsia="宋体" w:hAnsi="宋体" w:hint="eastAsia"/>
                <w:b/>
                <w:sz w:val="21"/>
                <w:szCs w:val="21"/>
              </w:rPr>
              <w:t xml:space="preserve">(</w:t>
            </w:r>
            <w:r>
              <w:rPr>
                <w:rFonts w:ascii="宋体" w:eastAsia="宋体" w:hAnsi="宋体" w:hint="eastAsia"/>
                <w:b/>
                <w:sz w:val="21"/>
                <w:szCs w:val="21"/>
              </w:rPr>
              <w:rPr>
                <w:rFonts w:ascii="宋体" w:eastAsia="宋体" w:hAnsi="宋体"/>
                <w:b/>
                <w:sz w:val="21"/>
                <w:szCs w:val="21"/>
              </w:rPr>
              <w:rPr>
                <w:rFonts w:ascii="宋体" w:eastAsia="宋体" w:hAnsi="宋体"/>
                <w:b/>
                <w:sz w:val="21"/>
                <w:szCs w:val="21"/>
              </w:rPr>
              <w:rPr>
                <w:rFonts w:ascii="宋体" w:eastAsia="宋体" w:hAnsi="宋体" w:hint="eastAsia"/>
                <w:b/>
                <w:sz w:val="21"/>
                <w:szCs w:val="21"/>
              </w:rPr>
              <w:t xml:space="preserve">0x3C</w:t>
            </w:r>
            <w:r>
              <w:rPr>
                <w:rFonts w:ascii="宋体" w:eastAsia="宋体" w:hAnsi="宋体"/>
                <w:b/>
                <w:sz w:val="21"/>
                <w:szCs w:val="21"/>
              </w:rPr>
              <w:t xml:space="preserve">=</w:t>
            </w:r>
            <w:r w:rsidR="00995BFB">
              <w:rPr>
                <w:rFonts w:ascii="宋体" w:eastAsia="宋体" w:hAnsi="宋体" w:hint="eastAsia"/>
                <w:b/>
                <w:sz w:val="21"/>
                <w:szCs w:val="21"/>
              </w:rPr>
              <w:rPr>
                <w:rFonts w:ascii="宋体" w:eastAsia="宋体" w:hAnsi="宋体"/>
                <w:b/>
                <w:sz w:val="21"/>
                <w:szCs w:val="21"/>
              </w:rPr>
              <w:t xml:space="preserve">60cm</w:t>
            </w:r>
            <w:r w:rsidRPr="005767E9">
              <w:rPr>
                <w:rFonts w:ascii="宋体" w:eastAsia="宋体" w:hAnsi="宋体"/>
                <w:b/>
                <w:sz w:val="21"/>
                <w:szCs w:val="21"/>
              </w:rPr>
              <w:t xml:space="preserve">)</w:t>
            </w:r>
            <w:r>
              <w:t xml:space="preserve"> </w:t>
            </w:r>
          </w:p>
        </w:tc>
      </w:tr>
      <w:tr w:rsidR="005E6E37" w:rsidRPr="005767E9" w:rsidTr="004D0468">
        <w:trPr>
          <w:jc w:val="center"/>
        </w:trPr>
        <w:tc>
          <w:tcPr>
            <w:tcW w:w="1838" w:type="dxa"/>
            <w:shd w:val="clear" w:color="auto" w:fill="F2F2F2" w:themeFill="background1" w:themeFillShade="F2"/>
          </w:tcPr>
          <w:p w:rsidR="005E6E37" w:rsidRPr="005767E9" w:rsidRDefault="005E6E37" w:rsidP="004D0468">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5E6E37" w:rsidRPr="005767E9" w:rsidRDefault="005E6E37" w:rsidP="004D0468">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5E6E37" w:rsidRPr="005767E9" w:rsidRDefault="005E6E37" w:rsidP="004D0468">
            <w:pPr>
              <w:pStyle w:val="ab"/>
              <w:spacing w:before="48" w:after="48"/>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5E6E37" w:rsidRPr="005767E9" w:rsidRDefault="005E6E37" w:rsidP="004D0468">
            <w:pPr>
              <w:pStyle w:val="ab"/>
              <w:spacing w:before="48" w:after="48"/>
              <w:rPr>
                <w:rFonts w:ascii="黑体" w:hAnsi="黑体"/>
              </w:rPr>
            </w:pPr>
            <w:r w:rsidRPr="005767E9">
              <w:rPr>
                <w:rFonts w:ascii="黑体" w:hAnsi="黑体" w:hint="eastAsia"/>
              </w:rPr>
              <w:t xml:space="preserve">Data length </w:t>
            </w:r>
          </w:p>
        </w:tc>
        <w:tc>
          <w:tcPr>
            <w:tcW w:w="1985" w:type="dxa"/>
            <w:shd w:val="clear" w:color="auto" w:fill="F2F2F2" w:themeFill="background1" w:themeFillShade="F2"/>
          </w:tcPr>
          <w:p w:rsidR="005E6E37" w:rsidRPr="005767E9" w:rsidRDefault="005E6E37"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(WORD type</w:t>
            </w:r>
            <w:r>
              <w:rPr>
                <w:rFonts w:ascii="黑体" w:hAnsi="黑体"/>
              </w:rPr>
              <w:t xml:space="preserve">)</w:t>
            </w:r>
            <w:r>
              <w:t xml:space="preserve"> </w:t>
            </w:r>
          </w:p>
        </w:tc>
        <w:tc>
          <w:tcPr>
            <w:tcW w:w="1330" w:type="dxa"/>
            <w:shd w:val="clear" w:color="auto" w:fill="F2F2F2" w:themeFill="background1" w:themeFillShade="F2"/>
          </w:tcPr>
          <w:p w:rsidR="005E6E37" w:rsidRPr="005767E9" w:rsidRDefault="005E6E37" w:rsidP="004D0468">
            <w:pPr>
              <w:pStyle w:val="ab"/>
              <w:spacing w:before="48" w:after="48"/>
              <w:rPr>
                <w:rFonts w:ascii="黑体" w:hAnsi="黑体"/>
              </w:rPr>
            </w:pPr>
            <w:r w:rsidRPr="005767E9">
              <w:rPr>
                <w:rFonts w:ascii="黑体" w:hAnsi="黑体" w:hint="eastAsia"/>
              </w:rPr>
              <w:t xml:space="preserve">Checksum </w:t>
            </w:r>
          </w:p>
        </w:tc>
      </w:tr>
      <w:tr w:rsidR="005E6E37" w:rsidRPr="005767E9" w:rsidTr="004D0468">
        <w:trPr>
          <w:jc w:val="center"/>
        </w:trPr>
        <w:tc>
          <w:tcPr>
            <w:tcW w:w="1838" w:type="dxa"/>
          </w:tcPr>
          <w:p w:rsidR="005E6E37" w:rsidRPr="005767E9" w:rsidRDefault="005E6E37" w:rsidP="004D0468">
            <w:pPr>
              <w:pStyle w:val="ad"/>
              <w:spacing w:before="48" w:after="48"/>
            </w:pPr>
            <w:r w:rsidRPr="005767E9">
              <w:rPr>
                <w:rFonts w:hint="eastAsia"/>
              </w:rPr>
              <w:t xml:space="preserve">0x</w:t>
            </w:r>
            <w:r w:rsidRPr="005767E9">
              <w:t xml:space="preserve">5A </w:t>
            </w:r>
            <w:r w:rsidRPr="005767E9">
              <w:rPr>
                <w:rFonts w:hint="eastAsia"/>
              </w:rPr>
              <w:t xml:space="preserve">0x</w:t>
            </w:r>
            <w:r w:rsidRPr="005767E9">
              <w:t xml:space="preserve">41 </w:t>
            </w:r>
            <w:r w:rsidRPr="005767E9">
              <w:rPr>
                <w:rFonts w:hint="eastAsia"/>
              </w:rPr>
              <w:t xml:space="preserve">0x</w:t>
            </w:r>
            <w:r w:rsidRPr="005767E9">
              <w:t xml:space="preserve">3C</w:t>
            </w:r>
          </w:p>
        </w:tc>
        <w:tc>
          <w:tcPr>
            <w:tcW w:w="1195" w:type="dxa"/>
          </w:tcPr>
          <w:p w:rsidR="005E6E37" w:rsidRPr="005767E9" w:rsidRDefault="005E6E37" w:rsidP="0094284C">
            <w:pPr>
              <w:pStyle w:val="ad"/>
              <w:spacing w:before="48" w:after="48"/>
              <w:rPr>
                <w:b/>
              </w:rPr>
            </w:pPr>
            <w:r w:rsidRPr="005767E9">
              <w:rPr>
                <w:b/>
              </w:rPr>
              <w:rPr>
                <w:b/>
              </w:rPr>
              <w:rPr>
                <w:rFonts w:hint="eastAsia"/>
                <w:b/>
              </w:rPr>
              <w:rPr>
                <w:b/>
              </w:rPr>
              <w:t xml:space="preserve">0x11</w:t>
            </w:r>
            <w:r>
              <w:t xml:space="preserve"> </w:t>
            </w:r>
          </w:p>
        </w:tc>
        <w:tc>
          <w:tcPr>
            <w:tcW w:w="1367" w:type="dxa"/>
          </w:tcPr>
          <w:p w:rsidR="005E6E37" w:rsidRPr="005767E9" w:rsidRDefault="005E6E37" w:rsidP="004D0468">
            <w:pPr>
              <w:pStyle w:val="ad"/>
              <w:spacing w:before="48" w:after="48"/>
            </w:pPr>
            <w:r w:rsidRPr="005767E9">
              <w:rPr>
                <w:rFonts w:hint="eastAsia"/>
              </w:rPr>
              <w:t xml:space="preserve">0x00 0x00</w:t>
            </w:r>
            <w:r>
              <w:t xml:space="preserve"> </w:t>
            </w:r>
          </w:p>
        </w:tc>
        <w:tc>
          <w:tcPr>
            <w:tcW w:w="1407" w:type="dxa"/>
          </w:tcPr>
          <w:p w:rsidR="005E6E37" w:rsidRPr="005767E9" w:rsidRDefault="005E6E37" w:rsidP="004D0468">
            <w:pPr>
              <w:pStyle w:val="ad"/>
              <w:spacing w:before="48" w:after="48"/>
            </w:pPr>
            <w:r w:rsidRPr="005767E9">
              <w:rPr>
                <w:rFonts w:hint="eastAsia"/>
              </w:rPr>
              <w:t xml:space="preserve">0x0C </w:t>
            </w:r>
            <w:r w:rsidRPr="005767E9">
              <w:rPr>
                <w:rFonts w:hint="eastAsia"/>
              </w:rPr>
              <w:t xml:space="preserve">0x00</w:t>
            </w:r>
            <w:r>
              <w:t xml:space="preserve"> </w:t>
            </w:r>
          </w:p>
        </w:tc>
        <w:tc>
          <w:tcPr>
            <w:tcW w:w="1985" w:type="dxa"/>
          </w:tcPr>
          <w:p w:rsidR="005E6E37" w:rsidRPr="002A6D46" w:rsidRDefault="005E6E37" w:rsidP="006440CC">
            <w:pPr>
              <w:pStyle w:val="ad"/>
              <w:spacing w:before="48" w:after="48"/>
              <w:rPr>
                <w:b/>
              </w:rPr>
            </w:pPr>
            <w:r>
              <w:rPr>
                <w:b/>
                <w:kern w:val="0"/>
                <w:lang w:val="zh-CN"/>
              </w:rPr>
              <w:rPr>
                <w:rFonts w:hint="eastAsia"/>
                <w:b/>
                <w:kern w:val="0"/>
                <w:lang w:val="zh-CN"/>
              </w:rPr>
              <w:t xml:space="preserve">0x3C</w:t>
            </w:r>
            <w:r>
              <w:rPr>
                <w:b/>
                <w:kern w:val="0"/>
                <w:lang w:val="zh-CN"/>
              </w:rPr>
              <w:t xml:space="preserve"> </w:t>
            </w:r>
            <w:r w:rsidR="0077242D">
              <w:rPr>
                <w:b/>
                <w:kern w:val="0"/>
                <w:lang w:val="zh-CN"/>
              </w:rPr>
              <w:rPr>
                <w:b/>
                <w:kern w:val="0"/>
                <w:lang w:val="zh-CN"/>
              </w:rPr>
              <w:t xml:space="preserve">0x00</w:t>
            </w:r>
            <w:r>
              <w:t xml:space="preserve"> </w:t>
            </w:r>
          </w:p>
        </w:tc>
        <w:tc>
          <w:tcPr>
            <w:tcW w:w="1330" w:type="dxa"/>
          </w:tcPr>
          <w:p w:rsidR="005E6E37" w:rsidRPr="005767E9" w:rsidRDefault="005E6E37" w:rsidP="00B6477C">
            <w:pPr>
              <w:pStyle w:val="ad"/>
              <w:spacing w:before="48" w:after="48"/>
            </w:pPr>
            <w:r w:rsidRPr="005767E9">
              <w:rPr>
                <w:rFonts w:hint="eastAsia"/>
              </w:rPr>
              <w:t xml:space="preserve">0x30</w:t>
            </w:r>
            <w:r w:rsidRPr="005767E9">
              <w:rPr>
                <w:rFonts w:hint="eastAsia"/>
              </w:rPr>
              <w:t xml:space="preserve"> 0x01</w:t>
            </w:r>
            <w:r>
              <w:t xml:space="preserve"> </w:t>
            </w:r>
          </w:p>
        </w:tc>
      </w:tr>
      <w:tr w:rsidR="005E6E37" w:rsidRPr="005767E9" w:rsidTr="004D0468">
        <w:trPr>
          <w:trHeight w:val="333"/>
          <w:jc w:val="center"/>
        </w:trPr>
        <w:tc>
          <w:tcPr>
            <w:tcW w:w="9122" w:type="dxa"/>
            <w:gridSpan w:val="6"/>
          </w:tcPr>
          <w:p w:rsidR="005E6E37" w:rsidRPr="005767E9" w:rsidRDefault="005E6E37" w:rsidP="004D0468">
            <w:pPr>
              <w:spacing w:beforeLines="0" w:before="0" w:afterLines="0" w:after="0" w:line="240" w:lineRule="auto"/>
              <w:rPr>
                <w:rFonts w:ascii="宋体" w:cs="宋体"/>
                <w:kern w:val="0"/>
                <w:sz w:val="18"/>
                <w:szCs w:val="18"/>
                <w:lang w:val="zh-CN"/>
              </w:rPr>
            </w:pPr>
            <w:r w:rsidRPr="005767E9">
              <w:rPr>
                <w:rFonts w:ascii="宋体" w:cs="宋体" w:hint="eastAsia"/>
                <w:kern w:val="0"/>
                <w:sz w:val="18"/>
                <w:szCs w:val="18"/>
                <w:lang w:val="zh-CN"/>
              </w:rPr>
              <w:t xml:space="preserve">Data flow:</w:t>
            </w:r>
            <w:r>
              <w:t xml:space="preserve"> </w:t>
            </w:r>
            <w:r w:rsidR="00227E43">
              <w:rPr>
                <w:rFonts w:ascii="宋体" w:cs="宋体"/>
                <w:kern w:val="0"/>
                <w:sz w:val="18"/>
                <w:szCs w:val="18"/>
                <w:lang w:val="zh-CN"/>
              </w:rPr>
              <w:t xml:space="preserve">5A 41 3C 11 00 00 0C 00 3C 00 30 01</w:t>
            </w:r>
          </w:p>
        </w:tc>
      </w:tr>
    </w:tbl>
    <w:p w:rsidR="00FC0648" w:rsidRPr="00BA60B3" w:rsidRDefault="00FC0648" w:rsidP="00BA60B3">
      <w:pPr>
        <w:spacing w:before="65" w:after="65"/>
      </w:pPr>
    </w:p>
    <w:p w:rsidR="00676BC4" w:rsidRDefault="00860B49" w:rsidP="00BA60B3">
      <w:pPr>
        <w:pStyle w:val="30"/>
      </w:pPr>
      <w:bookmarkStart w:id="64" w:name="_Toc90643906"/>
      <w:r>
        <w:rPr>
          <w:rFonts w:hint="eastAsia"/>
        </w:rPr>
        <w:t xml:space="preserve">Presence</w:t>
      </w:r>
      <w:r>
        <w:rPr>
          <w:rFonts w:hint="eastAsia"/>
        </w:rPr>
        <w:t xml:space="preserve"> of </w:t>
      </w:r>
      <w:r w:rsidR="00D1118B">
        <w:rPr>
          <w:rFonts w:hint="eastAsia"/>
        </w:rPr>
        <w:t xml:space="preserve">detection</w:t>
      </w:r>
      <w:r>
        <w:t xml:space="preserve"> </w:t>
      </w:r>
      <w:r w:rsidR="00676BC4">
        <w:rPr>
          <w:rFonts w:hint="eastAsia"/>
        </w:rPr>
        <w:t xml:space="preserve">results</w:t>
      </w:r>
      <w:r>
        <w:t xml:space="preserve"> </w:t>
      </w:r>
      <w:bookmarkEnd w:id="64"/>
    </w:p>
    <w:tbl>
      <w:tblPr>
        <w:tblStyle w:val="af0"/>
        <w:tblW w:w="0" w:type="auto"/>
        <w:jc w:val="center"/>
        <w:tblLook w:val="04A0" w:firstRow="1" w:lastRow="0" w:firstColumn="1" w:lastColumn="0" w:noHBand="0" w:noVBand="1"/>
      </w:tblPr>
      <w:tblGrid>
        <w:gridCol w:w="5092"/>
        <w:gridCol w:w="4094"/>
      </w:tblGrid>
      <w:tr w:rsidR="00077DE3" w:rsidRPr="000109B3" w:rsidTr="004D0468">
        <w:trPr>
          <w:jc w:val="center"/>
        </w:trPr>
        <w:tc>
          <w:tcPr>
            <w:tcW w:w="9186" w:type="dxa"/>
            <w:gridSpan w:val="2"/>
            <w:shd w:val="clear" w:color="auto" w:fill="D9D9D9" w:themeFill="background1" w:themeFillShade="D9"/>
          </w:tcPr>
          <w:p w:rsidR="00077DE3" w:rsidRPr="00B75F3F" w:rsidRDefault="00077DE3" w:rsidP="004D0468">
            <w:pPr>
              <w:pStyle w:val="ab"/>
              <w:spacing w:before="48" w:after="48"/>
              <w:jc w:val="left"/>
              <w:rPr>
                <w:rFonts w:ascii="宋体" w:eastAsia="宋体" w:hAnsi="宋体"/>
                <w:b/>
              </w:rPr>
            </w:pPr>
            <w:r w:rsidRPr="00B75F3F">
              <w:rPr>
                <w:rFonts w:ascii="宋体" w:eastAsia="宋体" w:hAnsi="宋体" w:hint="eastAsia"/>
                <w:b/>
              </w:rPr>
              <w:t xml:space="preserve">Description: </w:t>
            </w:r>
          </w:p>
        </w:tc>
      </w:tr>
      <w:tr w:rsidR="00077DE3" w:rsidRPr="000109B3" w:rsidTr="004D0468">
        <w:trPr>
          <w:jc w:val="center"/>
        </w:trPr>
        <w:tc>
          <w:tcPr>
            <w:tcW w:w="9186" w:type="dxa"/>
            <w:gridSpan w:val="2"/>
          </w:tcPr>
          <w:p w:rsidR="00077DE3" w:rsidRPr="002776CF" w:rsidRDefault="00723151" w:rsidP="004D0468">
            <w:pPr>
              <w:pStyle w:val="ad"/>
              <w:numPr>
                <w:ilvl w:val="0"/>
                <w:numId w:val="37"/>
              </w:numPr>
              <w:adjustRightInd w:val="0"/>
              <w:spacing w:before="48" w:after="48"/>
              <w:jc w:val="left"/>
            </w:pPr>
            <w:r>
              <w:rPr>
                <w:rFonts w:hint="eastAsia"/>
              </w:rPr>
              <w:t xml:space="preserve">Does</w:t>
            </w:r>
            <w:r>
              <w:rPr>
                <w:rFonts w:hint="eastAsia"/>
              </w:rPr>
              <w:t xml:space="preserve"> the </w:t>
            </w:r>
            <w:r>
              <w:rPr>
                <w:rFonts w:hint="eastAsia"/>
              </w:rPr>
              <w:t xml:space="preserve">device</w:t>
            </w:r>
            <w:r>
              <w:t xml:space="preserve"> </w:t>
            </w:r>
            <w:r w:rsidR="00917C6E">
              <w:rPr>
                <w:rFonts w:hint="eastAsia"/>
              </w:rPr>
              <w:t xml:space="preserve">detect</w:t>
            </w:r>
            <w:r w:rsidR="00917C6E">
              <w:rPr>
                <w:rFonts w:hint="eastAsia"/>
              </w:rPr>
              <w:t xml:space="preserve"> the </w:t>
            </w:r>
            <w:r>
              <w:rPr>
                <w:rFonts w:hint="eastAsia"/>
              </w:rPr>
              <w:t xml:space="preserve">presence</w:t>
            </w:r>
            <w:r>
              <w:rPr>
                <w:rFonts w:hint="eastAsia"/>
              </w:rPr>
              <w:t xml:space="preserve"> of a </w:t>
            </w:r>
            <w:r w:rsidR="004466FB">
              <w:rPr>
                <w:rFonts w:hint="eastAsia"/>
              </w:rPr>
              <w:t xml:space="preserve">target</w:t>
            </w:r>
            <w:r>
              <w:t xml:space="preserve"> </w:t>
            </w:r>
          </w:p>
        </w:tc>
      </w:tr>
      <w:tr w:rsidR="00077DE3" w:rsidTr="004D0468">
        <w:trPr>
          <w:jc w:val="center"/>
        </w:trPr>
        <w:tc>
          <w:tcPr>
            <w:tcW w:w="5092" w:type="dxa"/>
            <w:shd w:val="clear" w:color="auto" w:fill="D9D9D9" w:themeFill="background1" w:themeFillShade="D9"/>
          </w:tcPr>
          <w:p w:rsidR="00077DE3" w:rsidRPr="00EC5057" w:rsidRDefault="00077DE3" w:rsidP="004D0468">
            <w:pPr>
              <w:pStyle w:val="ab"/>
              <w:spacing w:before="48" w:after="48"/>
              <w:jc w:val="left"/>
            </w:pPr>
            <w:r w:rsidRPr="00B75F3F">
              <w:rPr>
                <w:rFonts w:ascii="宋体" w:eastAsia="宋体" w:hAnsi="宋体" w:hint="eastAsia"/>
                <w:b/>
              </w:rPr>
              <w:t xml:space="preserve">Read configuration parameter commands and data bodies: </w:t>
            </w:r>
          </w:p>
        </w:tc>
        <w:tc>
          <w:tcPr>
            <w:tcW w:w="4094" w:type="dxa"/>
            <w:shd w:val="clear" w:color="auto" w:fill="D9D9D9" w:themeFill="background1" w:themeFillShade="D9"/>
          </w:tcPr>
          <w:p w:rsidR="00077DE3" w:rsidRPr="00EC5057" w:rsidRDefault="00077DE3" w:rsidP="004D0468">
            <w:pPr>
              <w:pStyle w:val="ab"/>
              <w:spacing w:before="48" w:after="48"/>
              <w:jc w:val="left"/>
            </w:pPr>
            <w:r w:rsidRPr="00B75F3F">
              <w:rPr>
                <w:rFonts w:ascii="宋体" w:eastAsia="宋体" w:hAnsi="宋体" w:hint="eastAsia"/>
                <w:b/>
              </w:rPr>
              <w:t xml:space="preserve">Read configuration parameter response: </w:t>
            </w:r>
          </w:p>
        </w:tc>
      </w:tr>
      <w:tr w:rsidR="00077DE3" w:rsidTr="004D0468">
        <w:trPr>
          <w:jc w:val="center"/>
        </w:trPr>
        <w:tc>
          <w:tcPr>
            <w:tcW w:w="5092" w:type="dxa"/>
          </w:tcPr>
          <w:p w:rsidR="00077DE3" w:rsidRDefault="00077DE3" w:rsidP="004D0468">
            <w:pPr>
              <w:pStyle w:val="ad"/>
              <w:spacing w:before="48" w:after="48"/>
              <w:jc w:val="left"/>
            </w:pPr>
            <w:r>
              <w:rPr>
                <w:rFonts w:hint="eastAsia"/>
              </w:rPr>
              <w:t xml:space="preserve">Command code:</w:t>
            </w:r>
            <w:r>
              <w:t xml:space="preserve"> </w:t>
            </w:r>
            <w:r w:rsidRPr="001656DA">
              <w:t xml:space="preserve">0x80</w:t>
            </w:r>
            <w:r>
              <w:rPr>
                <w:rFonts w:hint="eastAsia"/>
              </w:rPr>
              <w:t xml:space="preserve">;</w:t>
            </w:r>
            <w:r>
              <w:t xml:space="preserve"> </w:t>
            </w:r>
            <w:r>
              <w:rPr>
                <w:rFonts w:hint="eastAsia"/>
              </w:rPr>
              <w:t xml:space="preserve">Data body:</w:t>
            </w:r>
            <w:r>
              <w:t xml:space="preserve"> </w:t>
            </w:r>
            <w:r>
              <w:rPr>
                <w:rFonts w:hint="eastAsia"/>
              </w:rPr>
              <w:t xml:space="preserve">0x12</w:t>
            </w:r>
            <w:r>
              <w:t xml:space="preserve"> </w:t>
            </w:r>
          </w:p>
        </w:tc>
        <w:tc>
          <w:tcPr>
            <w:tcW w:w="4094" w:type="dxa"/>
          </w:tcPr>
          <w:p w:rsidR="00077DE3" w:rsidRPr="00717CD8" w:rsidRDefault="00077DE3" w:rsidP="004D0468">
            <w:pPr>
              <w:pStyle w:val="ad"/>
              <w:spacing w:before="48" w:after="48"/>
              <w:jc w:val="left"/>
            </w:pPr>
            <w:r>
              <w:rPr>
                <w:rFonts w:hint="eastAsia"/>
              </w:rPr>
              <w:t xml:space="preserve">Response code:</w:t>
            </w:r>
            <w:r>
              <w:t xml:space="preserve"> </w:t>
            </w:r>
            <w:r>
              <w:t xml:space="preserve">0x12</w:t>
            </w:r>
          </w:p>
        </w:tc>
      </w:tr>
    </w:tbl>
    <w:p w:rsidR="00BA60B3" w:rsidRDefault="00BA60B3" w:rsidP="00BA60B3">
      <w:pPr>
        <w:spacing w:before="65" w:after="65"/>
      </w:pPr>
    </w:p>
    <w:tbl>
      <w:tblPr>
        <w:tblStyle w:val="af0"/>
        <w:tblW w:w="9122" w:type="dxa"/>
        <w:jc w:val="center"/>
        <w:tblLook w:val="04A0" w:firstRow="1" w:lastRow="0" w:firstColumn="1" w:lastColumn="0" w:noHBand="0" w:noVBand="1"/>
      </w:tblPr>
      <w:tblGrid>
        <w:gridCol w:w="1838"/>
        <w:gridCol w:w="1195"/>
        <w:gridCol w:w="1367"/>
        <w:gridCol w:w="1407"/>
        <w:gridCol w:w="1985"/>
        <w:gridCol w:w="1330"/>
      </w:tblGrid>
      <w:tr w:rsidR="009E26E9" w:rsidRPr="005767E9" w:rsidTr="004D0468">
        <w:trPr>
          <w:jc w:val="center"/>
        </w:trPr>
        <w:tc>
          <w:tcPr>
            <w:tcW w:w="9122" w:type="dxa"/>
            <w:gridSpan w:val="6"/>
            <w:shd w:val="clear" w:color="auto" w:fill="auto"/>
          </w:tcPr>
          <w:p w:rsidR="009E26E9" w:rsidRPr="005767E9" w:rsidRDefault="009E26E9" w:rsidP="008C7DA0">
            <w:pPr>
              <w:pStyle w:val="ab"/>
              <w:spacing w:before="48" w:after="48"/>
              <w:jc w:val="left"/>
              <w:rPr>
                <w:rFonts w:ascii="宋体" w:eastAsia="宋体" w:hAnsi="宋体"/>
                <w:b/>
                <w:sz w:val="21"/>
                <w:szCs w:val="21"/>
              </w:rPr>
            </w:pPr>
            <w:r w:rsidRPr="005767E9">
              <w:rPr>
                <w:rFonts w:ascii="宋体" w:eastAsia="宋体" w:hAnsi="宋体" w:hint="eastAsia"/>
                <w:b/>
                <w:sz w:val="21"/>
                <w:szCs w:val="21"/>
              </w:rPr>
              <w:t xml:space="preserve">Example</w:t>
            </w:r>
            <w:r>
              <w:t xml:space="preserve"> </w:t>
            </w:r>
            <w:r>
              <w:rPr>
                <w:rFonts w:ascii="宋体" w:eastAsia="宋体" w:hAnsi="宋体"/>
                <w:b/>
                <w:sz w:val="21"/>
                <w:szCs w:val="21"/>
              </w:rPr>
              <w:t xml:space="preserve">1</w:t>
            </w:r>
            <w:r w:rsidRPr="005767E9">
              <w:rPr>
                <w:rFonts w:ascii="宋体" w:eastAsia="宋体" w:hAnsi="宋体" w:hint="eastAsia"/>
                <w:b/>
                <w:sz w:val="21"/>
                <w:szCs w:val="21"/>
              </w:rPr>
              <w:t xml:space="preserve">:</w:t>
            </w:r>
            <w:r>
              <w:t xml:space="preserve"> </w:t>
            </w:r>
            <w:r>
              <w:rPr>
                <w:rFonts w:ascii="宋体" w:eastAsia="宋体" w:hAnsi="宋体" w:hint="eastAsia"/>
                <w:b/>
                <w:sz w:val="21"/>
                <w:szCs w:val="21"/>
              </w:rPr>
              <w:t xml:space="preserve">Query</w:t>
            </w:r>
            <w:r>
              <w:t xml:space="preserve"> </w:t>
            </w:r>
            <w:r w:rsidR="008C7DA0">
              <w:rPr>
                <w:rFonts w:ascii="宋体" w:eastAsia="宋体" w:hAnsi="宋体" w:hint="eastAsia"/>
                <w:b/>
                <w:sz w:val="21"/>
                <w:szCs w:val="21"/>
              </w:rPr>
              <w:t xml:space="preserve">detection results</w:t>
            </w:r>
            <w:r>
              <w:t xml:space="preserve"> </w:t>
            </w:r>
          </w:p>
        </w:tc>
      </w:tr>
      <w:tr w:rsidR="009E26E9" w:rsidRPr="005767E9" w:rsidTr="004D0468">
        <w:trPr>
          <w:jc w:val="center"/>
        </w:trPr>
        <w:tc>
          <w:tcPr>
            <w:tcW w:w="1838" w:type="dxa"/>
            <w:shd w:val="clear" w:color="auto" w:fill="F2F2F2" w:themeFill="background1" w:themeFillShade="F2"/>
          </w:tcPr>
          <w:p w:rsidR="009E26E9" w:rsidRPr="005767E9" w:rsidRDefault="009E26E9" w:rsidP="004D0468">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9E26E9" w:rsidRPr="005767E9" w:rsidRDefault="009E26E9" w:rsidP="004D0468">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9E26E9" w:rsidRPr="005767E9" w:rsidRDefault="009E26E9" w:rsidP="004D0468">
            <w:pPr>
              <w:pStyle w:val="ab"/>
              <w:spacing w:before="48" w:after="48"/>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9E26E9" w:rsidRPr="005767E9" w:rsidRDefault="009E26E9" w:rsidP="004D0468">
            <w:pPr>
              <w:pStyle w:val="ab"/>
              <w:spacing w:before="48" w:after="48"/>
              <w:rPr>
                <w:rFonts w:ascii="黑体" w:hAnsi="黑体"/>
              </w:rPr>
            </w:pPr>
            <w:r w:rsidRPr="005767E9">
              <w:rPr>
                <w:rFonts w:ascii="黑体" w:hAnsi="黑体" w:hint="eastAsia"/>
              </w:rPr>
              <w:t xml:space="preserve">Data length </w:t>
            </w:r>
          </w:p>
        </w:tc>
        <w:tc>
          <w:tcPr>
            <w:tcW w:w="1985" w:type="dxa"/>
            <w:shd w:val="clear" w:color="auto" w:fill="F2F2F2" w:themeFill="background1" w:themeFillShade="F2"/>
          </w:tcPr>
          <w:p w:rsidR="009E26E9" w:rsidRPr="005767E9" w:rsidRDefault="009E26E9"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330" w:type="dxa"/>
            <w:shd w:val="clear" w:color="auto" w:fill="F2F2F2" w:themeFill="background1" w:themeFillShade="F2"/>
          </w:tcPr>
          <w:p w:rsidR="009E26E9" w:rsidRPr="005767E9" w:rsidRDefault="009E26E9" w:rsidP="004D0468">
            <w:pPr>
              <w:pStyle w:val="ab"/>
              <w:spacing w:before="48" w:after="48"/>
              <w:rPr>
                <w:rFonts w:ascii="黑体" w:hAnsi="黑体"/>
              </w:rPr>
            </w:pPr>
            <w:r w:rsidRPr="005767E9">
              <w:rPr>
                <w:rFonts w:ascii="黑体" w:hAnsi="黑体" w:hint="eastAsia"/>
              </w:rPr>
              <w:t xml:space="preserve">Checksum </w:t>
            </w:r>
          </w:p>
        </w:tc>
      </w:tr>
      <w:tr w:rsidR="009E26E9" w:rsidRPr="005767E9" w:rsidTr="004D0468">
        <w:trPr>
          <w:jc w:val="center"/>
        </w:trPr>
        <w:tc>
          <w:tcPr>
            <w:tcW w:w="1838" w:type="dxa"/>
          </w:tcPr>
          <w:p w:rsidR="009E26E9" w:rsidRPr="005767E9" w:rsidRDefault="009E26E9"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9E26E9" w:rsidRPr="005767E9" w:rsidRDefault="009E26E9" w:rsidP="004D0468">
            <w:pPr>
              <w:pStyle w:val="ad"/>
              <w:spacing w:before="48" w:after="48"/>
              <w:rPr>
                <w:b/>
              </w:rPr>
            </w:pPr>
            <w:r w:rsidRPr="005767E9">
              <w:rPr>
                <w:b/>
              </w:rPr>
              <w:rPr>
                <w:rFonts w:hint="eastAsia"/>
                <w:b/>
              </w:rPr>
              <w:rPr>
                <w:b/>
              </w:rPr>
              <w:t xml:space="preserve">0x80</w:t>
            </w:r>
            <w:r>
              <w:t xml:space="preserve"> </w:t>
            </w:r>
          </w:p>
        </w:tc>
        <w:tc>
          <w:tcPr>
            <w:tcW w:w="1367" w:type="dxa"/>
          </w:tcPr>
          <w:p w:rsidR="009E26E9" w:rsidRPr="005767E9" w:rsidRDefault="009E26E9" w:rsidP="004D0468">
            <w:pPr>
              <w:pStyle w:val="ad"/>
              <w:spacing w:before="48" w:after="48"/>
            </w:pPr>
            <w:r w:rsidRPr="005767E9">
              <w:t xml:space="preserve">0</w:t>
            </w:r>
            <w:r w:rsidRPr="005767E9">
              <w:rPr>
                <w:rFonts w:hint="eastAsia"/>
              </w:rPr>
              <w:t xml:space="preserve">x</w:t>
            </w:r>
            <w:r w:rsidRPr="005767E9">
              <w:t xml:space="preserve">00 0</w:t>
            </w:r>
            <w:r w:rsidRPr="005767E9">
              <w:rPr>
                <w:rFonts w:hint="eastAsia"/>
              </w:rPr>
              <w:t xml:space="preserve">x</w:t>
            </w:r>
            <w:r w:rsidRPr="005767E9">
              <w:t xml:space="preserve">00</w:t>
            </w:r>
          </w:p>
        </w:tc>
        <w:tc>
          <w:tcPr>
            <w:tcW w:w="1407" w:type="dxa"/>
          </w:tcPr>
          <w:p w:rsidR="009E26E9" w:rsidRPr="005767E9" w:rsidRDefault="009E26E9" w:rsidP="004D0468">
            <w:pPr>
              <w:pStyle w:val="ad"/>
              <w:spacing w:before="48" w:after="48"/>
            </w:pPr>
            <w:r w:rsidRPr="005767E9">
              <w:rPr>
                <w:rFonts w:hint="eastAsia"/>
              </w:rPr>
              <w:t xml:space="preserve">0x0B </w:t>
            </w:r>
            <w:r w:rsidRPr="005767E9">
              <w:rPr>
                <w:rFonts w:hint="eastAsia"/>
              </w:rPr>
              <w:t xml:space="preserve">0x00</w:t>
            </w:r>
            <w:r>
              <w:t xml:space="preserve"> </w:t>
            </w:r>
          </w:p>
        </w:tc>
        <w:tc>
          <w:tcPr>
            <w:tcW w:w="1985" w:type="dxa"/>
          </w:tcPr>
          <w:p w:rsidR="009E26E9" w:rsidRPr="005767E9" w:rsidRDefault="009E26E9" w:rsidP="009E26E9">
            <w:pPr>
              <w:pStyle w:val="ad"/>
              <w:spacing w:before="48" w:after="48"/>
              <w:rPr>
                <w:b/>
              </w:rPr>
            </w:pPr>
            <w:r w:rsidRPr="005767E9">
              <w:rPr>
                <w:b/>
              </w:rPr>
              <w:rPr>
                <w:rFonts w:hint="eastAsia"/>
                <w:b/>
              </w:rPr>
              <w:rPr>
                <w:b/>
              </w:rPr>
              <w:t xml:space="preserve">0x12</w:t>
            </w:r>
            <w:r>
              <w:t xml:space="preserve"> </w:t>
            </w:r>
          </w:p>
        </w:tc>
        <w:tc>
          <w:tcPr>
            <w:tcW w:w="1330" w:type="dxa"/>
          </w:tcPr>
          <w:p w:rsidR="009E26E9" w:rsidRPr="005767E9" w:rsidRDefault="009E26E9" w:rsidP="00EF657E">
            <w:pPr>
              <w:pStyle w:val="ad"/>
              <w:spacing w:before="48" w:after="48"/>
            </w:pPr>
            <w:r w:rsidRPr="005767E9">
              <w:rPr>
                <w:rFonts w:hint="eastAsia"/>
              </w:rPr>
              <w:t xml:space="preserve">0x74 0x01</w:t>
            </w:r>
            <w:r>
              <w:t xml:space="preserve"> </w:t>
            </w:r>
          </w:p>
        </w:tc>
      </w:tr>
      <w:tr w:rsidR="009E26E9" w:rsidRPr="005767E9" w:rsidTr="004D0468">
        <w:trPr>
          <w:jc w:val="center"/>
        </w:trPr>
        <w:tc>
          <w:tcPr>
            <w:tcW w:w="9122" w:type="dxa"/>
            <w:gridSpan w:val="6"/>
          </w:tcPr>
          <w:p w:rsidR="009E26E9" w:rsidRPr="005767E9" w:rsidRDefault="009E26E9" w:rsidP="006745A4">
            <w:pPr>
              <w:pStyle w:val="ad"/>
              <w:spacing w:before="48" w:after="48"/>
              <w:jc w:val="left"/>
            </w:pPr>
            <w:r w:rsidRPr="005767E9">
              <w:rPr>
                <w:rFonts w:hint="eastAsia"/>
              </w:rPr>
              <w:t xml:space="preserve">Data flow:</w:t>
            </w:r>
            <w:r>
              <w:t xml:space="preserve"> </w:t>
            </w:r>
            <w:r w:rsidRPr="0029352C">
              <w:rPr>
                <w:rFonts w:ascii="宋体" w:cs="宋体"/>
                <w:kern w:val="0"/>
                <w:lang w:val="zh-CN"/>
              </w:rPr>
              <w:t xml:space="preserve">5A 41 3C 80 00 00 0B 00</w:t>
            </w:r>
            <w:r>
              <w:t xml:space="preserve"> </w:t>
            </w:r>
            <w:r w:rsidRPr="0029352C">
              <w:rPr>
                <w:rFonts w:ascii="宋体" w:cs="宋体"/>
                <w:kern w:val="0"/>
                <w:lang w:val="zh-CN"/>
              </w:rPr>
              <w:rPr>
                <w:rFonts w:ascii="宋体" w:cs="宋体"/>
                <w:kern w:val="0"/>
                <w:lang w:val="zh-CN"/>
              </w:rPr>
              <w:t xml:space="preserve">12 74</w:t>
            </w:r>
            <w:r>
              <w:t xml:space="preserve"> </w:t>
            </w:r>
            <w:r w:rsidRPr="0029352C">
              <w:rPr>
                <w:rFonts w:ascii="宋体" w:cs="宋体"/>
                <w:kern w:val="0"/>
                <w:lang w:val="zh-CN"/>
              </w:rPr>
              <w:t xml:space="preserve">01</w:t>
            </w:r>
            <w:r>
              <w:t xml:space="preserve"> </w:t>
            </w:r>
          </w:p>
        </w:tc>
      </w:tr>
      <w:tr w:rsidR="009E26E9" w:rsidRPr="005767E9" w:rsidTr="004D0468">
        <w:trPr>
          <w:jc w:val="center"/>
        </w:trPr>
        <w:tc>
          <w:tcPr>
            <w:tcW w:w="9122" w:type="dxa"/>
            <w:gridSpan w:val="6"/>
          </w:tcPr>
          <w:p w:rsidR="009E26E9" w:rsidRPr="005767E9" w:rsidRDefault="009E26E9" w:rsidP="004D0468">
            <w:pPr>
              <w:pStyle w:val="ab"/>
              <w:spacing w:before="48" w:after="48"/>
              <w:jc w:val="left"/>
              <w:rPr>
                <w:rFonts w:ascii="宋体" w:eastAsia="宋体" w:hAnsi="宋体"/>
                <w:b/>
                <w:sz w:val="21"/>
                <w:szCs w:val="21"/>
              </w:rPr>
            </w:pPr>
          </w:p>
        </w:tc>
      </w:tr>
      <w:tr w:rsidR="009E26E9" w:rsidRPr="005767E9" w:rsidTr="004D0468">
        <w:trPr>
          <w:jc w:val="center"/>
        </w:trPr>
        <w:tc>
          <w:tcPr>
            <w:tcW w:w="9122" w:type="dxa"/>
            <w:gridSpan w:val="6"/>
          </w:tcPr>
          <w:p w:rsidR="009E26E9" w:rsidRPr="00DE2788" w:rsidRDefault="0054044A" w:rsidP="00FE18D0">
            <w:pPr>
              <w:pStyle w:val="ab"/>
              <w:spacing w:before="48" w:after="48"/>
              <w:jc w:val="left"/>
              <w:rPr>
                <w:rFonts w:ascii="宋体" w:eastAsia="宋体" w:hAnsi="宋体"/>
                <w:b/>
                <w:sz w:val="21"/>
                <w:szCs w:val="21"/>
              </w:rPr>
            </w:pPr>
            <w:r>
              <w:rPr>
                <w:rFonts w:ascii="宋体" w:eastAsia="宋体" w:hAnsi="宋体" w:hint="eastAsia"/>
                <w:b/>
                <w:sz w:val="21"/>
                <w:szCs w:val="21"/>
              </w:rPr>
              <w:t xml:space="preserve">Device response query</w:t>
            </w:r>
            <w:r>
              <w:t xml:space="preserve"> </w:t>
            </w:r>
            <w:r w:rsidR="005A59E4">
              <w:rPr>
                <w:rFonts w:ascii="宋体" w:eastAsia="宋体" w:hAnsi="宋体" w:hint="eastAsia"/>
                <w:b/>
                <w:sz w:val="21"/>
                <w:szCs w:val="21"/>
              </w:rPr>
              <w:t xml:space="preserve">detection result</w:t>
            </w:r>
            <w:r>
              <w:t xml:space="preserve"> </w:t>
            </w:r>
            <w:r w:rsidR="009E26E9" w:rsidRPr="005767E9">
              <w:rPr>
                <w:rFonts w:ascii="宋体" w:eastAsia="宋体" w:hAnsi="宋体" w:hint="eastAsia"/>
                <w:b/>
                <w:sz w:val="21"/>
                <w:szCs w:val="21"/>
              </w:rPr>
              <w:t xml:space="preserve">(</w:t>
            </w:r>
            <w:r w:rsidR="009E26E9">
              <w:rPr>
                <w:rFonts w:ascii="宋体" w:eastAsia="宋体" w:hAnsi="宋体"/>
                <w:b/>
                <w:sz w:val="21"/>
                <w:szCs w:val="21"/>
              </w:rPr>
              <w:rPr>
                <w:rFonts w:ascii="宋体" w:eastAsia="宋体" w:hAnsi="宋体"/>
                <w:b/>
                <w:sz w:val="21"/>
                <w:szCs w:val="21"/>
              </w:rPr>
              <w:rPr>
                <w:rFonts w:ascii="宋体" w:eastAsia="宋体" w:hAnsi="宋体" w:hint="eastAsia"/>
                <w:b/>
                <w:sz w:val="21"/>
                <w:szCs w:val="21"/>
              </w:rPr>
              <w:t xml:space="preserve">0x01</w:t>
            </w:r>
            <w:r>
              <w:t xml:space="preserve"> </w:t>
            </w:r>
            <w:r w:rsidR="00FE18D0">
              <w:rPr>
                <w:rFonts w:ascii="宋体" w:eastAsia="宋体" w:hAnsi="宋体" w:hint="eastAsia"/>
                <w:b/>
                <w:sz w:val="21"/>
                <w:szCs w:val="21"/>
              </w:rPr>
              <w:t xml:space="preserve">indicates</w:t>
            </w:r>
            <w:r w:rsidR="00FE18D0">
              <w:rPr>
                <w:rFonts w:ascii="宋体" w:eastAsia="宋体" w:hAnsi="宋体" w:hint="eastAsia"/>
                <w:b/>
                <w:sz w:val="21"/>
                <w:szCs w:val="21"/>
              </w:rPr>
              <w:t xml:space="preserve"> that a </w:t>
            </w:r>
            <w:r w:rsidR="00FE18D0">
              <w:rPr>
                <w:rFonts w:ascii="宋体" w:eastAsia="宋体" w:hAnsi="宋体" w:hint="eastAsia"/>
                <w:b/>
                <w:sz w:val="21"/>
                <w:szCs w:val="21"/>
              </w:rPr>
              <w:t xml:space="preserve">target has been detected</w:t>
            </w:r>
            <w:r w:rsidR="009E26E9" w:rsidRPr="005767E9">
              <w:rPr>
                <w:rFonts w:ascii="宋体" w:eastAsia="宋体" w:hAnsi="宋体"/>
                <w:b/>
                <w:sz w:val="21"/>
                <w:szCs w:val="21"/>
              </w:rPr>
              <w:t xml:space="preserve">)</w:t>
            </w:r>
          </w:p>
        </w:tc>
      </w:tr>
      <w:tr w:rsidR="009E26E9" w:rsidRPr="005767E9" w:rsidTr="004D0468">
        <w:trPr>
          <w:jc w:val="center"/>
        </w:trPr>
        <w:tc>
          <w:tcPr>
            <w:tcW w:w="1838" w:type="dxa"/>
            <w:shd w:val="clear" w:color="auto" w:fill="F2F2F2" w:themeFill="background1" w:themeFillShade="F2"/>
          </w:tcPr>
          <w:p w:rsidR="009E26E9" w:rsidRPr="005767E9" w:rsidRDefault="009E26E9" w:rsidP="004D0468">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9E26E9" w:rsidRPr="005767E9" w:rsidRDefault="009E26E9" w:rsidP="004D0468">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9E26E9" w:rsidRPr="005767E9" w:rsidRDefault="009E26E9" w:rsidP="004D0468">
            <w:pPr>
              <w:pStyle w:val="ab"/>
              <w:spacing w:before="48" w:after="48"/>
              <w:rPr>
                <w:rFonts w:ascii="黑体" w:hAnsi="黑体"/>
              </w:rPr>
            </w:pPr>
            <w:r w:rsidRPr="005767E9">
              <w:rPr>
                <w:rFonts w:ascii="黑体" w:hAnsi="黑体" w:hint="eastAsia"/>
              </w:rPr>
              <w:t xml:space="preserve">Device ID </w:t>
            </w:r>
          </w:p>
        </w:tc>
        <w:tc>
          <w:tcPr>
            <w:tcW w:w="1407" w:type="dxa"/>
            <w:shd w:val="clear" w:color="auto" w:fill="F2F2F2" w:themeFill="background1" w:themeFillShade="F2"/>
          </w:tcPr>
          <w:p w:rsidR="009E26E9" w:rsidRPr="005767E9" w:rsidRDefault="009E26E9" w:rsidP="004D0468">
            <w:pPr>
              <w:pStyle w:val="ab"/>
              <w:spacing w:before="48" w:after="48"/>
              <w:rPr>
                <w:rFonts w:ascii="黑体" w:hAnsi="黑体"/>
              </w:rPr>
            </w:pPr>
            <w:r w:rsidRPr="005767E9">
              <w:rPr>
                <w:rFonts w:ascii="黑体" w:hAnsi="黑体" w:hint="eastAsia"/>
              </w:rPr>
              <w:t xml:space="preserve">Data length </w:t>
            </w:r>
          </w:p>
        </w:tc>
        <w:tc>
          <w:tcPr>
            <w:tcW w:w="1985" w:type="dxa"/>
            <w:shd w:val="clear" w:color="auto" w:fill="F2F2F2" w:themeFill="background1" w:themeFillShade="F2"/>
          </w:tcPr>
          <w:p w:rsidR="009E26E9" w:rsidRPr="005767E9" w:rsidRDefault="00F35118"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330" w:type="dxa"/>
            <w:shd w:val="clear" w:color="auto" w:fill="F2F2F2" w:themeFill="background1" w:themeFillShade="F2"/>
          </w:tcPr>
          <w:p w:rsidR="009E26E9" w:rsidRPr="005767E9" w:rsidRDefault="009E26E9" w:rsidP="004D0468">
            <w:pPr>
              <w:pStyle w:val="ab"/>
              <w:spacing w:before="48" w:after="48"/>
              <w:rPr>
                <w:rFonts w:ascii="黑体" w:hAnsi="黑体"/>
              </w:rPr>
            </w:pPr>
            <w:r w:rsidRPr="005767E9">
              <w:rPr>
                <w:rFonts w:ascii="黑体" w:hAnsi="黑体" w:hint="eastAsia"/>
              </w:rPr>
              <w:t xml:space="preserve">Checksum </w:t>
            </w:r>
          </w:p>
        </w:tc>
      </w:tr>
      <w:tr w:rsidR="009E26E9" w:rsidRPr="005767E9" w:rsidTr="004D0468">
        <w:trPr>
          <w:jc w:val="center"/>
        </w:trPr>
        <w:tc>
          <w:tcPr>
            <w:tcW w:w="1838" w:type="dxa"/>
          </w:tcPr>
          <w:p w:rsidR="009E26E9" w:rsidRPr="005767E9" w:rsidRDefault="009E26E9"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9E26E9" w:rsidRPr="005767E9" w:rsidRDefault="009E26E9" w:rsidP="009E26E9">
            <w:pPr>
              <w:pStyle w:val="ad"/>
              <w:spacing w:before="48" w:after="48"/>
              <w:rPr>
                <w:b/>
              </w:rPr>
            </w:pPr>
            <w:r w:rsidRPr="005767E9">
              <w:rPr>
                <w:b/>
              </w:rPr>
              <w:rPr>
                <w:rFonts w:hint="eastAsia"/>
                <w:b/>
              </w:rPr>
              <w:rPr>
                <w:b/>
              </w:rPr>
              <w:t xml:space="preserve">0x12</w:t>
            </w:r>
            <w:r>
              <w:t xml:space="preserve"> </w:t>
            </w:r>
          </w:p>
        </w:tc>
        <w:tc>
          <w:tcPr>
            <w:tcW w:w="1367" w:type="dxa"/>
          </w:tcPr>
          <w:p w:rsidR="009E26E9" w:rsidRPr="005767E9" w:rsidRDefault="009E26E9" w:rsidP="004D0468">
            <w:pPr>
              <w:pStyle w:val="ad"/>
              <w:spacing w:before="48" w:after="48"/>
            </w:pPr>
            <w:r w:rsidRPr="005767E9">
              <w:t xml:space="preserve">0</w:t>
            </w:r>
            <w:r w:rsidRPr="005767E9">
              <w:rPr>
                <w:rFonts w:hint="eastAsia"/>
              </w:rPr>
              <w:t xml:space="preserve">x</w:t>
            </w:r>
            <w:r w:rsidRPr="005767E9">
              <w:t xml:space="preserve">00 0</w:t>
            </w:r>
            <w:r w:rsidRPr="005767E9">
              <w:rPr>
                <w:rFonts w:hint="eastAsia"/>
              </w:rPr>
              <w:t xml:space="preserve">x</w:t>
            </w:r>
            <w:r w:rsidRPr="005767E9">
              <w:t xml:space="preserve">00</w:t>
            </w:r>
          </w:p>
        </w:tc>
        <w:tc>
          <w:tcPr>
            <w:tcW w:w="1407" w:type="dxa"/>
          </w:tcPr>
          <w:p w:rsidR="009E26E9" w:rsidRPr="005767E9" w:rsidRDefault="009E26E9" w:rsidP="004D0468">
            <w:pPr>
              <w:pStyle w:val="ad"/>
              <w:spacing w:before="48" w:after="48"/>
            </w:pPr>
            <w:r w:rsidRPr="005767E9">
              <w:rPr>
                <w:rFonts w:hint="eastAsia"/>
              </w:rPr>
              <w:t xml:space="preserve">0x0B </w:t>
            </w:r>
            <w:r w:rsidRPr="005767E9">
              <w:rPr>
                <w:rFonts w:hint="eastAsia"/>
              </w:rPr>
              <w:t xml:space="preserve">0x00</w:t>
            </w:r>
            <w:r>
              <w:t xml:space="preserve"> </w:t>
            </w:r>
          </w:p>
        </w:tc>
        <w:tc>
          <w:tcPr>
            <w:tcW w:w="1985" w:type="dxa"/>
          </w:tcPr>
          <w:p w:rsidR="009E26E9" w:rsidRPr="002A6D46" w:rsidRDefault="009E26E9" w:rsidP="00F35118">
            <w:pPr>
              <w:pStyle w:val="ad"/>
              <w:spacing w:before="48" w:after="48"/>
              <w:rPr>
                <w:b/>
              </w:rPr>
            </w:pPr>
            <w:r w:rsidRPr="002A6D46">
              <w:rPr>
                <w:b/>
                <w:kern w:val="0"/>
                <w:lang w:val="zh-CN"/>
              </w:rPr>
              <w:rPr>
                <w:b/>
              </w:rPr>
              <w:t xml:space="preserve">0x01</w:t>
            </w:r>
            <w:r>
              <w:t xml:space="preserve"> </w:t>
            </w:r>
          </w:p>
        </w:tc>
        <w:tc>
          <w:tcPr>
            <w:tcW w:w="1330" w:type="dxa"/>
          </w:tcPr>
          <w:p w:rsidR="009E26E9" w:rsidRPr="005767E9" w:rsidRDefault="009E26E9" w:rsidP="00574BD7">
            <w:pPr>
              <w:pStyle w:val="ad"/>
              <w:spacing w:before="48" w:after="48"/>
            </w:pPr>
            <w:r w:rsidR="00574BD7">
              <w:rPr>
                <w:rFonts w:hint="eastAsia"/>
              </w:rPr>
              <w:t xml:space="preserve">0xF5</w:t>
            </w:r>
            <w:r>
              <w:rPr>
                <w:rFonts w:hint="eastAsia"/>
              </w:rPr>
              <w:t xml:space="preserve"> </w:t>
            </w:r>
            <w:r w:rsidR="00961D47">
              <w:rPr>
                <w:rFonts w:hint="eastAsia"/>
              </w:rPr>
              <w:t xml:space="preserve">0x00</w:t>
            </w:r>
            <w:r>
              <w:t xml:space="preserve"> </w:t>
            </w:r>
          </w:p>
        </w:tc>
      </w:tr>
      <w:tr w:rsidR="009E26E9" w:rsidRPr="005767E9" w:rsidTr="004D0468">
        <w:trPr>
          <w:trHeight w:val="333"/>
          <w:jc w:val="center"/>
        </w:trPr>
        <w:tc>
          <w:tcPr>
            <w:tcW w:w="9122" w:type="dxa"/>
            <w:gridSpan w:val="6"/>
          </w:tcPr>
          <w:p w:rsidR="009E26E9" w:rsidRPr="005767E9" w:rsidRDefault="009E26E9" w:rsidP="004D0468">
            <w:pPr>
              <w:spacing w:beforeLines="0" w:before="0" w:afterLines="0" w:after="0" w:line="240" w:lineRule="auto"/>
              <w:rPr>
                <w:rFonts w:ascii="宋体" w:cs="宋体"/>
                <w:kern w:val="0"/>
                <w:sz w:val="18"/>
                <w:szCs w:val="18"/>
                <w:lang w:val="zh-CN"/>
              </w:rPr>
            </w:pPr>
            <w:r w:rsidRPr="005767E9">
              <w:rPr>
                <w:rFonts w:ascii="宋体" w:cs="宋体" w:hint="eastAsia"/>
                <w:kern w:val="0"/>
                <w:sz w:val="18"/>
                <w:szCs w:val="18"/>
                <w:lang w:val="zh-CN"/>
              </w:rPr>
              <w:t xml:space="preserve">Data flow:</w:t>
            </w:r>
            <w:r>
              <w:t xml:space="preserve"> </w:t>
            </w:r>
            <w:r w:rsidR="00F35118">
              <w:rPr>
                <w:rFonts w:ascii="宋体" w:cs="宋体"/>
                <w:kern w:val="0"/>
                <w:sz w:val="18"/>
                <w:szCs w:val="18"/>
                <w:lang w:val="zh-CN"/>
              </w:rPr>
              <w:t xml:space="preserve">5A 41 3C 12 00 00 0B 00 01 F5 00</w:t>
            </w:r>
            <w:r>
              <w:t xml:space="preserve"> </w:t>
            </w:r>
          </w:p>
        </w:tc>
      </w:tr>
    </w:tbl>
    <w:p w:rsidR="00077DE3" w:rsidRPr="00BA60B3" w:rsidRDefault="00077DE3" w:rsidP="00BA60B3">
      <w:pPr>
        <w:spacing w:before="65" w:after="65"/>
      </w:pPr>
    </w:p>
    <w:p w:rsidR="00676BC4" w:rsidRDefault="00676BC4" w:rsidP="00BA60B3">
      <w:pPr>
        <w:pStyle w:val="30"/>
      </w:pPr>
      <w:bookmarkStart w:id="65" w:name="_Toc90643907"/>
      <w:r>
        <w:rPr>
          <w:rFonts w:hint="eastAsia"/>
        </w:rPr>
        <w:t xml:space="preserve">Hardware version </w:t>
      </w:r>
      <w:bookmarkEnd w:id="65"/>
    </w:p>
    <w:tbl>
      <w:tblPr>
        <w:tblStyle w:val="af0"/>
        <w:tblW w:w="0" w:type="auto"/>
        <w:jc w:val="center"/>
        <w:tblLook w:val="04A0" w:firstRow="1" w:lastRow="0" w:firstColumn="1" w:lastColumn="0" w:noHBand="0" w:noVBand="1"/>
      </w:tblPr>
      <w:tblGrid>
        <w:gridCol w:w="5092"/>
        <w:gridCol w:w="4094"/>
      </w:tblGrid>
      <w:tr w:rsidR="00F9700D" w:rsidRPr="000109B3" w:rsidTr="004D0468">
        <w:trPr>
          <w:jc w:val="center"/>
        </w:trPr>
        <w:tc>
          <w:tcPr>
            <w:tcW w:w="9186" w:type="dxa"/>
            <w:gridSpan w:val="2"/>
            <w:shd w:val="clear" w:color="auto" w:fill="D9D9D9" w:themeFill="background1" w:themeFillShade="D9"/>
          </w:tcPr>
          <w:p w:rsidR="00F9700D" w:rsidRPr="00B75F3F" w:rsidRDefault="00F9700D" w:rsidP="004D0468">
            <w:pPr>
              <w:pStyle w:val="ab"/>
              <w:spacing w:before="48" w:after="48"/>
              <w:jc w:val="left"/>
              <w:rPr>
                <w:rFonts w:ascii="宋体" w:eastAsia="宋体" w:hAnsi="宋体"/>
                <w:b/>
              </w:rPr>
            </w:pPr>
            <w:r w:rsidRPr="00B75F3F">
              <w:rPr>
                <w:rFonts w:ascii="宋体" w:eastAsia="宋体" w:hAnsi="宋体" w:hint="eastAsia"/>
                <w:b/>
              </w:rPr>
              <w:t xml:space="preserve">Description: </w:t>
            </w:r>
          </w:p>
        </w:tc>
      </w:tr>
      <w:tr w:rsidR="00F9700D" w:rsidRPr="000109B3" w:rsidTr="004D0468">
        <w:trPr>
          <w:jc w:val="center"/>
        </w:trPr>
        <w:tc>
          <w:tcPr>
            <w:tcW w:w="9186" w:type="dxa"/>
            <w:gridSpan w:val="2"/>
          </w:tcPr>
          <w:p w:rsidR="00F9700D" w:rsidRPr="002776CF" w:rsidRDefault="00F9700D" w:rsidP="004D0468">
            <w:pPr>
              <w:pStyle w:val="ad"/>
              <w:numPr>
                <w:ilvl w:val="0"/>
                <w:numId w:val="37"/>
              </w:numPr>
              <w:adjustRightInd w:val="0"/>
              <w:spacing w:before="48" w:after="48"/>
              <w:jc w:val="left"/>
            </w:pPr>
            <w:r>
              <w:rPr>
                <w:rFonts w:hint="eastAsia"/>
              </w:rPr>
              <w:t xml:space="preserve">Device hardware version number</w:t>
            </w:r>
            <w:r>
              <w:t xml:space="preserve"> </w:t>
            </w:r>
            <w:r w:rsidR="000A411D">
              <w:rPr>
                <w:rFonts w:hint="eastAsia"/>
              </w:rPr>
              <w:t xml:space="preserve">(</w:t>
            </w:r>
            <w:r w:rsidR="004C7D48">
              <w:rPr>
                <w:rFonts w:hint="eastAsia"/>
              </w:rPr>
              <w:t xml:space="preserve">string</w:t>
            </w:r>
            <w:r w:rsidR="000A411D">
              <w:rPr>
                <w:rFonts w:hint="eastAsia"/>
              </w:rPr>
              <w:t xml:space="preserve">)</w:t>
            </w:r>
            <w:r>
              <w:t xml:space="preserve"> </w:t>
            </w:r>
          </w:p>
        </w:tc>
      </w:tr>
      <w:tr w:rsidR="00F9700D" w:rsidTr="004D0468">
        <w:trPr>
          <w:jc w:val="center"/>
        </w:trPr>
        <w:tc>
          <w:tcPr>
            <w:tcW w:w="5092" w:type="dxa"/>
            <w:shd w:val="clear" w:color="auto" w:fill="D9D9D9" w:themeFill="background1" w:themeFillShade="D9"/>
          </w:tcPr>
          <w:p w:rsidR="00F9700D" w:rsidRPr="00EC5057" w:rsidRDefault="00F9700D" w:rsidP="004D0468">
            <w:pPr>
              <w:pStyle w:val="ab"/>
              <w:spacing w:before="48" w:after="48"/>
              <w:jc w:val="left"/>
            </w:pPr>
            <w:r w:rsidRPr="00B75F3F">
              <w:rPr>
                <w:rFonts w:ascii="宋体" w:eastAsia="宋体" w:hAnsi="宋体" w:hint="eastAsia"/>
                <w:b/>
              </w:rPr>
              <w:t xml:space="preserve">Read configuration parameter commands and data bodies:</w:t>
            </w:r>
          </w:p>
        </w:tc>
        <w:tc>
          <w:tcPr>
            <w:tcW w:w="4094" w:type="dxa"/>
            <w:shd w:val="clear" w:color="auto" w:fill="D9D9D9" w:themeFill="background1" w:themeFillShade="D9"/>
          </w:tcPr>
          <w:p w:rsidR="00F9700D" w:rsidRPr="00EC5057" w:rsidRDefault="00F9700D" w:rsidP="004D0468">
            <w:pPr>
              <w:pStyle w:val="ab"/>
              <w:spacing w:before="48" w:after="48"/>
              <w:jc w:val="left"/>
            </w:pPr>
            <w:r w:rsidRPr="00B75F3F">
              <w:rPr>
                <w:rFonts w:ascii="宋体" w:eastAsia="宋体" w:hAnsi="宋体" w:hint="eastAsia"/>
                <w:b/>
              </w:rPr>
              <w:t xml:space="preserve">Read configuration parameter response: </w:t>
            </w:r>
          </w:p>
        </w:tc>
      </w:tr>
      <w:tr w:rsidR="00F9700D" w:rsidTr="004D0468">
        <w:trPr>
          <w:jc w:val="center"/>
        </w:trPr>
        <w:tc>
          <w:tcPr>
            <w:tcW w:w="5092" w:type="dxa"/>
          </w:tcPr>
          <w:p w:rsidR="00F9700D" w:rsidRDefault="00F9700D" w:rsidP="004D0468">
            <w:pPr>
              <w:pStyle w:val="ad"/>
              <w:spacing w:before="48" w:after="48"/>
              <w:jc w:val="left"/>
            </w:pPr>
            <w:r>
              <w:rPr>
                <w:rFonts w:hint="eastAsia"/>
              </w:rPr>
              <w:t xml:space="preserve">Command code:</w:t>
            </w:r>
            <w:r>
              <w:t xml:space="preserve"> </w:t>
            </w:r>
            <w:r w:rsidRPr="001656DA">
              <w:t xml:space="preserve">0x80</w:t>
            </w:r>
            <w:r>
              <w:rPr>
                <w:rFonts w:hint="eastAsia"/>
              </w:rPr>
              <w:t xml:space="preserve">;</w:t>
            </w:r>
            <w:r>
              <w:t xml:space="preserve"> </w:t>
            </w:r>
            <w:r>
              <w:rPr>
                <w:rFonts w:hint="eastAsia"/>
              </w:rPr>
              <w:t xml:space="preserve">Data body:</w:t>
            </w:r>
            <w:r>
              <w:t xml:space="preserve"> </w:t>
            </w:r>
            <w:r>
              <w:rPr>
                <w:rFonts w:hint="eastAsia"/>
              </w:rPr>
              <w:t xml:space="preserve">0x13</w:t>
            </w:r>
            <w:r>
              <w:t xml:space="preserve"> </w:t>
            </w:r>
          </w:p>
        </w:tc>
        <w:tc>
          <w:tcPr>
            <w:tcW w:w="4094" w:type="dxa"/>
          </w:tcPr>
          <w:p w:rsidR="00F9700D" w:rsidRPr="00717CD8" w:rsidRDefault="00F9700D" w:rsidP="004D0468">
            <w:pPr>
              <w:pStyle w:val="ad"/>
              <w:spacing w:before="48" w:after="48"/>
              <w:jc w:val="left"/>
            </w:pPr>
            <w:r>
              <w:rPr>
                <w:rFonts w:hint="eastAsia"/>
              </w:rPr>
              <w:t xml:space="preserve">Response code:</w:t>
            </w:r>
            <w:r>
              <w:t xml:space="preserve"> </w:t>
            </w:r>
            <w:r>
              <w:t xml:space="preserve">0x13</w:t>
            </w:r>
            <w:r>
              <w:t xml:space="preserve"> </w:t>
            </w:r>
          </w:p>
        </w:tc>
      </w:tr>
    </w:tbl>
    <w:p w:rsidR="00BA60B3" w:rsidRDefault="00BA60B3" w:rsidP="00BA60B3">
      <w:pPr>
        <w:spacing w:before="65" w:after="65"/>
      </w:pPr>
    </w:p>
    <w:tbl>
      <w:tblPr>
        <w:tblStyle w:val="af0"/>
        <w:tblW w:w="9122" w:type="dxa"/>
        <w:jc w:val="center"/>
        <w:tblLook w:val="04A0" w:firstRow="1" w:lastRow="0" w:firstColumn="1" w:lastColumn="0" w:noHBand="0" w:noVBand="1"/>
      </w:tblPr>
      <w:tblGrid>
        <w:gridCol w:w="1838"/>
        <w:gridCol w:w="1195"/>
        <w:gridCol w:w="1367"/>
        <w:gridCol w:w="1265"/>
        <w:gridCol w:w="2127"/>
        <w:gridCol w:w="1330"/>
      </w:tblGrid>
      <w:tr w:rsidR="00DB670A" w:rsidRPr="005767E9" w:rsidTr="004D0468">
        <w:trPr>
          <w:jc w:val="center"/>
        </w:trPr>
        <w:tc>
          <w:tcPr>
            <w:tcW w:w="9122" w:type="dxa"/>
            <w:gridSpan w:val="6"/>
            <w:shd w:val="clear" w:color="auto" w:fill="auto"/>
          </w:tcPr>
          <w:p w:rsidR="00DB670A" w:rsidRPr="005767E9" w:rsidRDefault="00DB670A" w:rsidP="004D0468">
            <w:pPr>
              <w:pStyle w:val="ab"/>
              <w:spacing w:before="48" w:after="48"/>
              <w:jc w:val="left"/>
              <w:rPr>
                <w:rFonts w:ascii="宋体" w:eastAsia="宋体" w:hAnsi="宋体"/>
                <w:b/>
                <w:sz w:val="21"/>
                <w:szCs w:val="21"/>
              </w:rPr>
            </w:pPr>
            <w:r w:rsidRPr="005767E9">
              <w:rPr>
                <w:rFonts w:ascii="宋体" w:eastAsia="宋体" w:hAnsi="宋体" w:hint="eastAsia"/>
                <w:b/>
                <w:sz w:val="21"/>
                <w:szCs w:val="21"/>
              </w:rPr>
              <w:t xml:space="preserve">Example</w:t>
            </w:r>
            <w:r>
              <w:t xml:space="preserve"> </w:t>
            </w:r>
            <w:r>
              <w:rPr>
                <w:rFonts w:ascii="宋体" w:eastAsia="宋体" w:hAnsi="宋体"/>
                <w:b/>
                <w:sz w:val="21"/>
                <w:szCs w:val="21"/>
              </w:rPr>
              <w:t xml:space="preserve">1</w:t>
            </w:r>
            <w:r w:rsidRPr="005767E9">
              <w:rPr>
                <w:rFonts w:ascii="宋体" w:eastAsia="宋体" w:hAnsi="宋体" w:hint="eastAsia"/>
                <w:b/>
                <w:sz w:val="21"/>
                <w:szCs w:val="21"/>
              </w:rPr>
              <w:t xml:space="preserve">:</w:t>
            </w:r>
            <w:r>
              <w:t xml:space="preserve"> </w:t>
            </w:r>
            <w:r>
              <w:rPr>
                <w:rFonts w:ascii="宋体" w:eastAsia="宋体" w:hAnsi="宋体" w:hint="eastAsia"/>
                <w:b/>
                <w:sz w:val="21"/>
                <w:szCs w:val="21"/>
              </w:rPr>
              <w:t xml:space="preserve">Querying</w:t>
            </w:r>
            <w:r>
              <w:t xml:space="preserve"> </w:t>
            </w:r>
            <w:r w:rsidR="00B53987">
              <w:rPr>
                <w:rFonts w:ascii="宋体" w:eastAsia="宋体" w:hAnsi="宋体" w:hint="eastAsia"/>
                <w:b/>
                <w:sz w:val="21"/>
                <w:szCs w:val="21"/>
              </w:rPr>
              <w:t xml:space="preserve">Hardware Version</w:t>
            </w:r>
            <w:r>
              <w:t xml:space="preserve"> </w:t>
            </w:r>
          </w:p>
        </w:tc>
      </w:tr>
      <w:tr w:rsidR="00DB670A" w:rsidRPr="005767E9" w:rsidTr="005B2389">
        <w:trPr>
          <w:jc w:val="center"/>
        </w:trPr>
        <w:tc>
          <w:tcPr>
            <w:tcW w:w="1838" w:type="dxa"/>
            <w:shd w:val="clear" w:color="auto" w:fill="F2F2F2" w:themeFill="background1" w:themeFillShade="F2"/>
          </w:tcPr>
          <w:p w:rsidR="00DB670A" w:rsidRPr="005767E9" w:rsidRDefault="00DB670A" w:rsidP="004D0468">
            <w:pPr>
              <w:pStyle w:val="ab"/>
              <w:spacing w:before="48" w:after="48"/>
              <w:rPr>
                <w:rFonts w:ascii="黑体" w:hAnsi="黑体"/>
              </w:rPr>
            </w:pPr>
            <w:r w:rsidRPr="005767E9">
              <w:rPr>
                <w:rFonts w:ascii="黑体" w:hAnsi="黑体" w:hint="eastAsia"/>
              </w:rPr>
              <w:lastRenderedPageBreak/>
              <w:t xml:space="preserve">Synchronization head </w:t>
            </w:r>
          </w:p>
        </w:tc>
        <w:tc>
          <w:tcPr>
            <w:tcW w:w="1195" w:type="dxa"/>
            <w:shd w:val="clear" w:color="auto" w:fill="F2F2F2" w:themeFill="background1" w:themeFillShade="F2"/>
          </w:tcPr>
          <w:p w:rsidR="00DB670A" w:rsidRPr="005767E9" w:rsidRDefault="00DB670A" w:rsidP="004D0468">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DB670A" w:rsidRPr="005767E9" w:rsidRDefault="00DB670A" w:rsidP="004D0468">
            <w:pPr>
              <w:pStyle w:val="ab"/>
              <w:spacing w:before="48" w:after="48"/>
              <w:rPr>
                <w:rFonts w:ascii="黑体" w:hAnsi="黑体"/>
              </w:rPr>
            </w:pPr>
            <w:r w:rsidRPr="005767E9">
              <w:rPr>
                <w:rFonts w:ascii="黑体" w:hAnsi="黑体" w:hint="eastAsia"/>
              </w:rPr>
              <w:t xml:space="preserve">Device ID </w:t>
            </w:r>
          </w:p>
        </w:tc>
        <w:tc>
          <w:tcPr>
            <w:tcW w:w="1265" w:type="dxa"/>
            <w:shd w:val="clear" w:color="auto" w:fill="F2F2F2" w:themeFill="background1" w:themeFillShade="F2"/>
          </w:tcPr>
          <w:p w:rsidR="00DB670A" w:rsidRPr="005767E9" w:rsidRDefault="00DB670A" w:rsidP="004D0468">
            <w:pPr>
              <w:pStyle w:val="ab"/>
              <w:spacing w:before="48" w:after="48"/>
              <w:rPr>
                <w:rFonts w:ascii="黑体" w:hAnsi="黑体"/>
              </w:rPr>
            </w:pPr>
            <w:r w:rsidRPr="005767E9">
              <w:rPr>
                <w:rFonts w:ascii="黑体" w:hAnsi="黑体" w:hint="eastAsia"/>
              </w:rPr>
              <w:t xml:space="preserve">Data length </w:t>
            </w:r>
          </w:p>
        </w:tc>
        <w:tc>
          <w:tcPr>
            <w:tcW w:w="2127" w:type="dxa"/>
            <w:shd w:val="clear" w:color="auto" w:fill="F2F2F2" w:themeFill="background1" w:themeFillShade="F2"/>
          </w:tcPr>
          <w:p w:rsidR="00DB670A" w:rsidRPr="005767E9" w:rsidRDefault="00DB670A"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330" w:type="dxa"/>
            <w:shd w:val="clear" w:color="auto" w:fill="F2F2F2" w:themeFill="background1" w:themeFillShade="F2"/>
          </w:tcPr>
          <w:p w:rsidR="00DB670A" w:rsidRPr="005767E9" w:rsidRDefault="00DB670A" w:rsidP="004D0468">
            <w:pPr>
              <w:pStyle w:val="ab"/>
              <w:spacing w:before="48" w:after="48"/>
              <w:rPr>
                <w:rFonts w:ascii="黑体" w:hAnsi="黑体"/>
              </w:rPr>
            </w:pPr>
            <w:r w:rsidRPr="005767E9">
              <w:rPr>
                <w:rFonts w:ascii="黑体" w:hAnsi="黑体" w:hint="eastAsia"/>
              </w:rPr>
              <w:t xml:space="preserve">Checksum</w:t>
            </w:r>
          </w:p>
        </w:tc>
      </w:tr>
      <w:tr w:rsidR="00DB670A" w:rsidRPr="005767E9" w:rsidTr="005B2389">
        <w:trPr>
          <w:jc w:val="center"/>
        </w:trPr>
        <w:tc>
          <w:tcPr>
            <w:tcW w:w="1838" w:type="dxa"/>
          </w:tcPr>
          <w:p w:rsidR="00DB670A" w:rsidRPr="005767E9" w:rsidRDefault="00DB670A"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DB670A" w:rsidRPr="005767E9" w:rsidRDefault="00DB670A" w:rsidP="004D0468">
            <w:pPr>
              <w:pStyle w:val="ad"/>
              <w:spacing w:before="48" w:after="48"/>
              <w:rPr>
                <w:b/>
              </w:rPr>
            </w:pPr>
            <w:r w:rsidRPr="005767E9">
              <w:rPr>
                <w:b/>
              </w:rPr>
              <w:rPr>
                <w:rFonts w:hint="eastAsia"/>
                <w:b/>
              </w:rPr>
              <w:rPr>
                <w:b/>
              </w:rPr>
              <w:t xml:space="preserve">0x80</w:t>
            </w:r>
            <w:r>
              <w:t xml:space="preserve"> </w:t>
            </w:r>
          </w:p>
        </w:tc>
        <w:tc>
          <w:tcPr>
            <w:tcW w:w="1367" w:type="dxa"/>
          </w:tcPr>
          <w:p w:rsidR="00DB670A" w:rsidRPr="005767E9" w:rsidRDefault="00DB670A" w:rsidP="004D0468">
            <w:pPr>
              <w:pStyle w:val="ad"/>
              <w:spacing w:before="48" w:after="48"/>
            </w:pPr>
            <w:r w:rsidRPr="005767E9">
              <w:rPr>
                <w:rFonts w:hint="eastAsia"/>
              </w:rPr>
              <w:t xml:space="preserve">0x00 0x00</w:t>
            </w:r>
            <w:r>
              <w:t xml:space="preserve"> </w:t>
            </w:r>
          </w:p>
        </w:tc>
        <w:tc>
          <w:tcPr>
            <w:tcW w:w="1265" w:type="dxa"/>
          </w:tcPr>
          <w:p w:rsidR="00DB670A" w:rsidRPr="005767E9" w:rsidRDefault="00DB670A" w:rsidP="004D0468">
            <w:pPr>
              <w:pStyle w:val="ad"/>
              <w:spacing w:before="48" w:after="48"/>
            </w:pPr>
            <w:r w:rsidRPr="005767E9">
              <w:rPr>
                <w:rFonts w:hint="eastAsia"/>
              </w:rPr>
              <w:t xml:space="preserve">0x0B </w:t>
            </w:r>
            <w:r w:rsidRPr="005767E9">
              <w:rPr>
                <w:rFonts w:hint="eastAsia"/>
              </w:rPr>
              <w:t xml:space="preserve">0x00</w:t>
            </w:r>
            <w:r>
              <w:t xml:space="preserve"> </w:t>
            </w:r>
          </w:p>
        </w:tc>
        <w:tc>
          <w:tcPr>
            <w:tcW w:w="2127" w:type="dxa"/>
          </w:tcPr>
          <w:p w:rsidR="00DB670A" w:rsidRPr="005767E9" w:rsidRDefault="00DB670A" w:rsidP="00F01644">
            <w:pPr>
              <w:pStyle w:val="ad"/>
              <w:spacing w:before="48" w:after="48"/>
              <w:rPr>
                <w:b/>
              </w:rPr>
            </w:pPr>
            <w:r w:rsidRPr="005767E9">
              <w:rPr>
                <w:b/>
              </w:rPr>
              <w:rPr>
                <w:b/>
              </w:rPr>
              <w:rPr>
                <w:rFonts w:hint="eastAsia"/>
                <w:b/>
              </w:rPr>
              <w:rPr>
                <w:b/>
              </w:rPr>
              <w:t xml:space="preserve">0x13</w:t>
            </w:r>
            <w:r>
              <w:t xml:space="preserve"> </w:t>
            </w:r>
          </w:p>
        </w:tc>
        <w:tc>
          <w:tcPr>
            <w:tcW w:w="1330" w:type="dxa"/>
          </w:tcPr>
          <w:p w:rsidR="00DB670A" w:rsidRPr="005767E9" w:rsidRDefault="00DB670A" w:rsidP="00F01644">
            <w:pPr>
              <w:pStyle w:val="ad"/>
              <w:spacing w:before="48" w:after="48"/>
            </w:pPr>
            <w:r w:rsidRPr="005767E9">
              <w:t xml:space="preserve">0</w:t>
            </w:r>
            <w:r w:rsidRPr="005767E9">
              <w:rPr>
                <w:rFonts w:hint="eastAsia"/>
              </w:rPr>
              <w:t xml:space="preserve">x</w:t>
            </w:r>
            <w:r>
              <w:t xml:space="preserve">7</w:t>
            </w:r>
            <w:r w:rsidR="00F01644">
              <w:t xml:space="preserve">5</w:t>
            </w:r>
            <w:r w:rsidRPr="005767E9">
              <w:t xml:space="preserve"> 0</w:t>
            </w:r>
            <w:r w:rsidRPr="005767E9">
              <w:rPr>
                <w:rFonts w:hint="eastAsia"/>
              </w:rPr>
              <w:t xml:space="preserve">x</w:t>
            </w:r>
            <w:r w:rsidRPr="005767E9">
              <w:t xml:space="preserve">01</w:t>
            </w:r>
          </w:p>
        </w:tc>
      </w:tr>
      <w:tr w:rsidR="00DB670A" w:rsidRPr="005767E9" w:rsidTr="004D0468">
        <w:trPr>
          <w:jc w:val="center"/>
        </w:trPr>
        <w:tc>
          <w:tcPr>
            <w:tcW w:w="9122" w:type="dxa"/>
            <w:gridSpan w:val="6"/>
          </w:tcPr>
          <w:p w:rsidR="00DB670A" w:rsidRPr="005767E9" w:rsidRDefault="00DB670A" w:rsidP="00F01644">
            <w:pPr>
              <w:pStyle w:val="ad"/>
              <w:spacing w:before="48" w:after="48"/>
              <w:jc w:val="left"/>
            </w:pPr>
            <w:r w:rsidRPr="005767E9">
              <w:rPr>
                <w:rFonts w:hint="eastAsia"/>
              </w:rPr>
              <w:t xml:space="preserve">Data flow:</w:t>
            </w:r>
            <w:r>
              <w:t xml:space="preserve"> </w:t>
            </w:r>
            <w:r w:rsidRPr="0029352C">
              <w:rPr>
                <w:rFonts w:ascii="宋体" w:cs="宋体"/>
                <w:kern w:val="0"/>
                <w:lang w:val="zh-CN"/>
              </w:rPr>
              <w:t xml:space="preserve">5A 41 3C 80 00 00 0B 00</w:t>
            </w:r>
            <w:r>
              <w:t xml:space="preserve"> </w:t>
            </w:r>
            <w:r w:rsidR="00F01644">
              <w:rPr>
                <w:rFonts w:ascii="宋体" w:cs="宋体"/>
                <w:kern w:val="0"/>
                <w:lang w:val="zh-CN"/>
              </w:rPr>
              <w:rPr>
                <w:rFonts w:ascii="宋体" w:cs="宋体"/>
                <w:kern w:val="0"/>
                <w:lang w:val="zh-CN"/>
              </w:rPr>
              <w:rPr>
                <w:rFonts w:ascii="宋体" w:cs="宋体"/>
                <w:kern w:val="0"/>
                <w:lang w:val="zh-CN"/>
              </w:rPr>
              <w:t xml:space="preserve">13</w:t>
            </w:r>
            <w:r w:rsidR="00F01644">
              <w:rPr>
                <w:rFonts w:ascii="宋体" w:cs="宋体"/>
                <w:kern w:val="0"/>
                <w:lang w:val="zh-CN"/>
              </w:rPr>
              <w:rPr>
                <w:rFonts w:ascii="宋体" w:cs="宋体"/>
                <w:kern w:val="0"/>
                <w:lang w:val="zh-CN"/>
              </w:rPr>
              <w:rPr>
                <w:rFonts w:ascii="宋体" w:cs="宋体"/>
                <w:kern w:val="0"/>
                <w:lang w:val="zh-CN"/>
              </w:rPr>
              <w:t xml:space="preserve"> 75</w:t>
            </w:r>
            <w:r>
              <w:t xml:space="preserve"> </w:t>
            </w:r>
            <w:r w:rsidRPr="0029352C">
              <w:rPr>
                <w:rFonts w:ascii="宋体" w:cs="宋体"/>
                <w:kern w:val="0"/>
                <w:lang w:val="zh-CN"/>
              </w:rPr>
              <w:t xml:space="preserve">01</w:t>
            </w:r>
            <w:r>
              <w:t xml:space="preserve"> </w:t>
            </w:r>
          </w:p>
        </w:tc>
      </w:tr>
      <w:tr w:rsidR="00DB670A" w:rsidRPr="005767E9" w:rsidTr="004D0468">
        <w:trPr>
          <w:jc w:val="center"/>
        </w:trPr>
        <w:tc>
          <w:tcPr>
            <w:tcW w:w="9122" w:type="dxa"/>
            <w:gridSpan w:val="6"/>
          </w:tcPr>
          <w:p w:rsidR="00DB670A" w:rsidRPr="005767E9" w:rsidRDefault="00DB670A" w:rsidP="004D0468">
            <w:pPr>
              <w:pStyle w:val="ab"/>
              <w:spacing w:before="48" w:after="48"/>
              <w:jc w:val="left"/>
              <w:rPr>
                <w:rFonts w:ascii="宋体" w:eastAsia="宋体" w:hAnsi="宋体"/>
                <w:b/>
                <w:sz w:val="21"/>
                <w:szCs w:val="21"/>
              </w:rPr>
            </w:pPr>
          </w:p>
        </w:tc>
      </w:tr>
      <w:tr w:rsidR="00DB670A" w:rsidRPr="005767E9" w:rsidTr="004D0468">
        <w:trPr>
          <w:jc w:val="center"/>
        </w:trPr>
        <w:tc>
          <w:tcPr>
            <w:tcW w:w="9122" w:type="dxa"/>
            <w:gridSpan w:val="6"/>
          </w:tcPr>
          <w:p w:rsidR="00DB670A" w:rsidRPr="00BB2381" w:rsidRDefault="00DB670A" w:rsidP="00BB2381">
            <w:pPr>
              <w:spacing w:before="65" w:after="65"/>
            </w:pPr>
            <w:r w:rsidRPr="005767E9">
              <w:rPr>
                <w:rFonts w:ascii="宋体" w:hAnsi="宋体" w:hint="eastAsia"/>
                <w:b/>
                <w:sz w:val="21"/>
              </w:rPr>
              <w:t xml:space="preserve">Device response</w:t>
            </w:r>
            <w:r>
              <w:t xml:space="preserve"> </w:t>
            </w:r>
            <w:r w:rsidR="00D35DAB">
              <w:rPr>
                <w:rFonts w:ascii="宋体" w:hAnsi="宋体" w:hint="eastAsia"/>
                <w:b/>
                <w:sz w:val="21"/>
              </w:rPr>
              <w:t xml:space="preserve">query</w:t>
            </w:r>
            <w:r>
              <w:t xml:space="preserve"> </w:t>
            </w:r>
            <w:r w:rsidR="00AC5EC9">
              <w:rPr>
                <w:rFonts w:ascii="宋体" w:hAnsi="宋体" w:hint="eastAsia"/>
                <w:b/>
                <w:sz w:val="21"/>
              </w:rPr>
              <w:t xml:space="preserve">hardware version</w:t>
            </w:r>
            <w:r>
              <w:t xml:space="preserve"> </w:t>
            </w:r>
            <w:r w:rsidRPr="005767E9">
              <w:rPr>
                <w:rFonts w:ascii="宋体" w:hAnsi="宋体" w:hint="eastAsia"/>
                <w:b/>
                <w:sz w:val="21"/>
              </w:rPr>
              <w:t xml:space="preserve">(</w:t>
            </w:r>
            <w:r w:rsidR="0008547F">
              <w:rPr>
                <w:rFonts w:ascii="宋体" w:cs="宋体"/>
                <w:kern w:val="0"/>
                <w:sz w:val="18"/>
                <w:szCs w:val="18"/>
                <w:lang w:val="zh-CN"/>
              </w:rPr>
              <w:t xml:space="preserve">4A 59 5F 31 30 38 5F 44 30 31 00 00</w:t>
            </w:r>
            <w:r w:rsidR="0008547F">
              <w:rPr>
                <w:rFonts w:ascii="宋体" w:cs="宋体"/>
                <w:kern w:val="0"/>
                <w:sz w:val="18"/>
                <w:szCs w:val="18"/>
                <w:lang w:val="zh-CN"/>
              </w:rPr>
              <w:t xml:space="preserve"> in </w:t>
            </w:r>
            <w:r w:rsidR="00441A66">
              <w:rPr>
                <w:rFonts w:ascii="宋体" w:cs="宋体" w:hint="eastAsia"/>
                <w:kern w:val="0"/>
                <w:sz w:val="18"/>
                <w:szCs w:val="18"/>
                <w:lang w:val="zh-CN"/>
              </w:rPr>
              <w:t xml:space="preserve">hexadecimal</w:t>
            </w:r>
            <w:r>
              <w:t xml:space="preserve"> </w:t>
            </w:r>
            <w:r w:rsidR="00441A66" w:rsidRPr="00441A66">
              <w:rPr>
                <w:rFonts w:ascii="宋体" w:cs="宋体" w:hint="eastAsia"/>
                <w:kern w:val="0"/>
                <w:sz w:val="18"/>
                <w:szCs w:val="18"/>
                <w:lang w:val="zh-CN"/>
              </w:rPr>
              <w:t xml:space="preserve">for</w:t>
            </w:r>
            <w:r>
              <w:t xml:space="preserve"> </w:t>
            </w:r>
            <w:r w:rsidR="0008547F">
              <w:rPr>
                <w:rFonts w:ascii="宋体" w:cs="宋体"/>
                <w:kern w:val="0"/>
                <w:sz w:val="18"/>
                <w:szCs w:val="18"/>
                <w:lang w:val="zh-CN"/>
              </w:rPr>
              <w:t xml:space="preserve">JY_108-D01</w:t>
            </w:r>
            <w:r w:rsidRPr="005767E9">
              <w:rPr>
                <w:rFonts w:ascii="宋体" w:hAnsi="宋体"/>
                <w:b/>
                <w:sz w:val="21"/>
              </w:rPr>
              <w:t xml:space="preserve">)</w:t>
            </w:r>
            <w:r>
              <w:t xml:space="preserve"> </w:t>
            </w:r>
          </w:p>
        </w:tc>
      </w:tr>
      <w:tr w:rsidR="00DB670A" w:rsidRPr="005767E9" w:rsidTr="005B2389">
        <w:trPr>
          <w:jc w:val="center"/>
        </w:trPr>
        <w:tc>
          <w:tcPr>
            <w:tcW w:w="1838" w:type="dxa"/>
            <w:shd w:val="clear" w:color="auto" w:fill="F2F2F2" w:themeFill="background1" w:themeFillShade="F2"/>
          </w:tcPr>
          <w:p w:rsidR="00DB670A" w:rsidRPr="005767E9" w:rsidRDefault="00DB670A" w:rsidP="004D0468">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DB670A" w:rsidRPr="005767E9" w:rsidRDefault="00DB670A" w:rsidP="004D0468">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DB670A" w:rsidRPr="005767E9" w:rsidRDefault="00DB670A" w:rsidP="004D0468">
            <w:pPr>
              <w:pStyle w:val="ab"/>
              <w:spacing w:before="48" w:after="48"/>
              <w:rPr>
                <w:rFonts w:ascii="黑体" w:hAnsi="黑体"/>
              </w:rPr>
            </w:pPr>
            <w:r w:rsidRPr="005767E9">
              <w:rPr>
                <w:rFonts w:ascii="黑体" w:hAnsi="黑体" w:hint="eastAsia"/>
              </w:rPr>
              <w:t xml:space="preserve">Device ID </w:t>
            </w:r>
          </w:p>
        </w:tc>
        <w:tc>
          <w:tcPr>
            <w:tcW w:w="1265" w:type="dxa"/>
            <w:shd w:val="clear" w:color="auto" w:fill="F2F2F2" w:themeFill="background1" w:themeFillShade="F2"/>
          </w:tcPr>
          <w:p w:rsidR="00DB670A" w:rsidRPr="005767E9" w:rsidRDefault="00DB670A" w:rsidP="004D0468">
            <w:pPr>
              <w:pStyle w:val="ab"/>
              <w:spacing w:before="48" w:after="48"/>
              <w:rPr>
                <w:rFonts w:ascii="黑体" w:hAnsi="黑体"/>
              </w:rPr>
            </w:pPr>
            <w:r w:rsidRPr="005767E9">
              <w:rPr>
                <w:rFonts w:ascii="黑体" w:hAnsi="黑体" w:hint="eastAsia"/>
              </w:rPr>
              <w:t xml:space="preserve">Data length </w:t>
            </w:r>
          </w:p>
        </w:tc>
        <w:tc>
          <w:tcPr>
            <w:tcW w:w="2127" w:type="dxa"/>
            <w:shd w:val="clear" w:color="auto" w:fill="F2F2F2" w:themeFill="background1" w:themeFillShade="F2"/>
          </w:tcPr>
          <w:p w:rsidR="00DB670A" w:rsidRPr="005767E9" w:rsidRDefault="00DB670A"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w:t>
            </w:r>
            <w:r>
              <w:t xml:space="preserve"> </w:t>
            </w:r>
            <w:r w:rsidR="005B1BF1">
              <w:rPr>
                <w:rFonts w:ascii="黑体" w:hAnsi="黑体"/>
              </w:rPr>
              <w:t xml:space="preserve">[12]</w:t>
            </w:r>
            <w:r>
              <w:t xml:space="preserve"> </w:t>
            </w:r>
            <w:r>
              <w:rPr>
                <w:rFonts w:ascii="黑体" w:hAnsi="黑体" w:hint="eastAsia"/>
              </w:rPr>
              <w:t xml:space="preserve">type</w:t>
            </w:r>
            <w:r>
              <w:rPr>
                <w:rFonts w:ascii="黑体" w:hAnsi="黑体"/>
              </w:rPr>
              <w:t xml:space="preserve">)</w:t>
            </w:r>
          </w:p>
        </w:tc>
        <w:tc>
          <w:tcPr>
            <w:tcW w:w="1330" w:type="dxa"/>
            <w:shd w:val="clear" w:color="auto" w:fill="F2F2F2" w:themeFill="background1" w:themeFillShade="F2"/>
          </w:tcPr>
          <w:p w:rsidR="00DB670A" w:rsidRPr="005767E9" w:rsidRDefault="00DB670A" w:rsidP="004D0468">
            <w:pPr>
              <w:pStyle w:val="ab"/>
              <w:spacing w:before="48" w:after="48"/>
              <w:rPr>
                <w:rFonts w:ascii="黑体" w:hAnsi="黑体"/>
              </w:rPr>
            </w:pPr>
            <w:r w:rsidRPr="005767E9">
              <w:rPr>
                <w:rFonts w:ascii="黑体" w:hAnsi="黑体" w:hint="eastAsia"/>
              </w:rPr>
              <w:t xml:space="preserve">Checksum </w:t>
            </w:r>
          </w:p>
        </w:tc>
      </w:tr>
      <w:tr w:rsidR="00DB670A" w:rsidRPr="005767E9" w:rsidTr="00AC45B5">
        <w:trPr>
          <w:jc w:val="center"/>
        </w:trPr>
        <w:tc>
          <w:tcPr>
            <w:tcW w:w="1838" w:type="dxa"/>
            <w:vAlign w:val="center"/>
          </w:tcPr>
          <w:p w:rsidR="00DB670A" w:rsidRPr="005767E9" w:rsidRDefault="00DB670A"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vAlign w:val="center"/>
          </w:tcPr>
          <w:p w:rsidR="00DB670A" w:rsidRPr="005767E9" w:rsidRDefault="00DB670A" w:rsidP="004D0468">
            <w:pPr>
              <w:pStyle w:val="ad"/>
              <w:spacing w:before="48" w:after="48"/>
              <w:rPr>
                <w:b/>
              </w:rPr>
            </w:pPr>
            <w:r w:rsidRPr="005767E9">
              <w:rPr>
                <w:b/>
              </w:rPr>
              <w:rPr>
                <w:b/>
              </w:rPr>
              <w:rPr>
                <w:rFonts w:hint="eastAsia"/>
                <w:b/>
              </w:rPr>
              <w:rPr>
                <w:b/>
              </w:rPr>
              <w:t xml:space="preserve">0x13</w:t>
            </w:r>
            <w:r>
              <w:t xml:space="preserve"> </w:t>
            </w:r>
          </w:p>
        </w:tc>
        <w:tc>
          <w:tcPr>
            <w:tcW w:w="1367" w:type="dxa"/>
            <w:vAlign w:val="center"/>
          </w:tcPr>
          <w:p w:rsidR="00DB670A" w:rsidRPr="005767E9" w:rsidRDefault="00DB670A" w:rsidP="004D0468">
            <w:pPr>
              <w:pStyle w:val="ad"/>
              <w:spacing w:before="48" w:after="48"/>
            </w:pPr>
            <w:r w:rsidRPr="005767E9">
              <w:rPr>
                <w:rFonts w:hint="eastAsia"/>
              </w:rPr>
              <w:t xml:space="preserve">0x00 0x00</w:t>
            </w:r>
            <w:r>
              <w:t xml:space="preserve"> </w:t>
            </w:r>
          </w:p>
        </w:tc>
        <w:tc>
          <w:tcPr>
            <w:tcW w:w="1265" w:type="dxa"/>
            <w:vAlign w:val="center"/>
          </w:tcPr>
          <w:p w:rsidR="00DB670A" w:rsidRPr="005767E9" w:rsidRDefault="00DB670A" w:rsidP="00E46DC5">
            <w:pPr>
              <w:pStyle w:val="ad"/>
              <w:spacing w:before="48" w:after="48"/>
            </w:pPr>
            <w:r w:rsidRPr="005767E9">
              <w:t xml:space="preserve">0</w:t>
            </w:r>
            <w:r w:rsidRPr="005767E9">
              <w:rPr>
                <w:rFonts w:hint="eastAsia"/>
              </w:rPr>
              <w:t xml:space="preserve">x</w:t>
            </w:r>
            <w:r w:rsidR="00E46DC5">
              <w:t xml:space="preserve">16</w:t>
            </w:r>
            <w:r w:rsidRPr="005767E9">
              <w:t xml:space="preserve"> 0</w:t>
            </w:r>
            <w:r w:rsidRPr="005767E9">
              <w:rPr>
                <w:rFonts w:hint="eastAsia"/>
              </w:rPr>
              <w:t xml:space="preserve">x</w:t>
            </w:r>
            <w:r w:rsidRPr="005767E9">
              <w:t xml:space="preserve">00</w:t>
            </w:r>
          </w:p>
        </w:tc>
        <w:tc>
          <w:tcPr>
            <w:tcW w:w="2127" w:type="dxa"/>
            <w:vAlign w:val="center"/>
          </w:tcPr>
          <w:p w:rsidR="00DB670A" w:rsidRPr="002A6D46" w:rsidRDefault="005B2389" w:rsidP="004D0468">
            <w:pPr>
              <w:pStyle w:val="ad"/>
              <w:spacing w:before="48" w:after="48"/>
              <w:rPr>
                <w:b/>
              </w:rPr>
            </w:pPr>
            <w:r w:rsidRPr="005767E9">
              <w:t xml:space="preserve">0</w:t>
            </w:r>
            <w:r w:rsidRPr="005767E9">
              <w:rPr>
                <w:rFonts w:hint="eastAsia"/>
              </w:rPr>
              <w:t xml:space="preserve">x</w:t>
            </w:r>
            <w:r w:rsidR="005B1BF1" w:rsidRPr="0008547F">
              <w:rPr>
                <w:rFonts w:ascii="宋体" w:cs="宋体"/>
                <w:kern w:val="0"/>
              </w:rPr>
              <w:t xml:space="preserve">4A </w:t>
            </w:r>
            <w:r w:rsidRPr="005767E9">
              <w:t xml:space="preserve">0</w:t>
            </w:r>
            <w:r w:rsidRPr="005767E9">
              <w:rPr>
                <w:rFonts w:hint="eastAsia"/>
              </w:rPr>
              <w:t xml:space="preserve">x</w:t>
            </w:r>
            <w:r w:rsidR="005B1BF1" w:rsidRPr="0008547F">
              <w:rPr>
                <w:rFonts w:ascii="宋体" w:cs="宋体"/>
                <w:kern w:val="0"/>
              </w:rPr>
              <w:t xml:space="preserve">59 </w:t>
            </w:r>
            <w:r w:rsidRPr="005767E9">
              <w:t xml:space="preserve">0</w:t>
            </w:r>
            <w:r w:rsidRPr="005767E9">
              <w:rPr>
                <w:rFonts w:hint="eastAsia"/>
              </w:rPr>
              <w:t xml:space="preserve">x</w:t>
            </w:r>
            <w:r w:rsidR="005B1BF1" w:rsidRPr="0008547F">
              <w:rPr>
                <w:rFonts w:ascii="宋体" w:cs="宋体"/>
                <w:kern w:val="0"/>
              </w:rPr>
              <w:t xml:space="preserve">5F </w:t>
            </w:r>
            <w:r w:rsidRPr="005767E9">
              <w:t xml:space="preserve">0</w:t>
            </w:r>
            <w:r w:rsidRPr="005767E9">
              <w:rPr>
                <w:rFonts w:hint="eastAsia"/>
              </w:rPr>
              <w:t xml:space="preserve">x</w:t>
            </w:r>
            <w:r w:rsidR="005B1BF1" w:rsidRPr="0008547F">
              <w:rPr>
                <w:rFonts w:ascii="宋体" w:cs="宋体"/>
                <w:kern w:val="0"/>
              </w:rPr>
              <w:t xml:space="preserve">31 </w:t>
            </w:r>
            <w:r w:rsidRPr="005767E9">
              <w:t xml:space="preserve">0</w:t>
            </w:r>
            <w:r w:rsidRPr="005767E9">
              <w:rPr>
                <w:rFonts w:hint="eastAsia"/>
              </w:rPr>
              <w:t xml:space="preserve">x</w:t>
            </w:r>
            <w:r w:rsidR="005B1BF1" w:rsidRPr="0008547F">
              <w:rPr>
                <w:rFonts w:ascii="宋体" w:cs="宋体"/>
                <w:kern w:val="0"/>
              </w:rPr>
              <w:t xml:space="preserve">30 </w:t>
            </w:r>
            <w:r w:rsidRPr="005767E9">
              <w:t xml:space="preserve">0</w:t>
            </w:r>
            <w:r w:rsidRPr="005767E9">
              <w:rPr>
                <w:rFonts w:hint="eastAsia"/>
              </w:rPr>
              <w:t xml:space="preserve">x</w:t>
            </w:r>
            <w:r w:rsidR="005B1BF1" w:rsidRPr="0008547F">
              <w:rPr>
                <w:rFonts w:ascii="宋体" w:cs="宋体"/>
                <w:kern w:val="0"/>
              </w:rPr>
              <w:t xml:space="preserve">38 </w:t>
            </w:r>
            <w:r w:rsidRPr="005767E9">
              <w:t xml:space="preserve">0</w:t>
            </w:r>
            <w:r w:rsidRPr="005767E9">
              <w:rPr>
                <w:rFonts w:hint="eastAsia"/>
              </w:rPr>
              <w:t xml:space="preserve">x</w:t>
            </w:r>
            <w:r w:rsidR="005B1BF1" w:rsidRPr="0008547F">
              <w:rPr>
                <w:rFonts w:ascii="宋体" w:cs="宋体"/>
                <w:kern w:val="0"/>
              </w:rPr>
              <w:t xml:space="preserve">5F </w:t>
            </w:r>
            <w:r w:rsidRPr="005767E9">
              <w:t xml:space="preserve">0</w:t>
            </w:r>
            <w:r w:rsidRPr="005767E9">
              <w:rPr>
                <w:rFonts w:hint="eastAsia"/>
              </w:rPr>
              <w:t xml:space="preserve">x</w:t>
            </w:r>
            <w:r w:rsidR="005B1BF1" w:rsidRPr="0008547F">
              <w:rPr>
                <w:rFonts w:ascii="宋体" w:cs="宋体"/>
                <w:kern w:val="0"/>
              </w:rPr>
              <w:t xml:space="preserve">44 </w:t>
            </w:r>
            <w:r w:rsidRPr="005767E9">
              <w:t xml:space="preserve">0</w:t>
            </w:r>
            <w:r w:rsidRPr="005767E9">
              <w:rPr>
                <w:rFonts w:hint="eastAsia"/>
              </w:rPr>
              <w:t xml:space="preserve">x</w:t>
            </w:r>
            <w:r w:rsidR="005B1BF1" w:rsidRPr="0008547F">
              <w:rPr>
                <w:rFonts w:ascii="宋体" w:cs="宋体"/>
                <w:kern w:val="0"/>
              </w:rPr>
              <w:t xml:space="preserve">30 </w:t>
            </w:r>
            <w:r w:rsidRPr="005767E9">
              <w:t xml:space="preserve">0</w:t>
            </w:r>
            <w:r w:rsidRPr="005767E9">
              <w:rPr>
                <w:rFonts w:hint="eastAsia"/>
              </w:rPr>
              <w:t xml:space="preserve">x</w:t>
            </w:r>
            <w:r w:rsidR="005B1BF1" w:rsidRPr="0008547F">
              <w:rPr>
                <w:rFonts w:ascii="宋体" w:cs="宋体"/>
                <w:kern w:val="0"/>
              </w:rPr>
              <w:t xml:space="preserve">31 </w:t>
            </w:r>
            <w:r w:rsidRPr="005767E9">
              <w:t xml:space="preserve">0</w:t>
            </w:r>
            <w:r w:rsidRPr="005767E9">
              <w:rPr>
                <w:rFonts w:hint="eastAsia"/>
              </w:rPr>
              <w:t xml:space="preserve">x</w:t>
            </w:r>
            <w:r w:rsidR="005B1BF1" w:rsidRPr="0008547F">
              <w:rPr>
                <w:rFonts w:ascii="宋体" w:cs="宋体"/>
                <w:kern w:val="0"/>
              </w:rPr>
              <w:t xml:space="preserve">00 </w:t>
            </w:r>
            <w:r w:rsidRPr="005767E9">
              <w:t xml:space="preserve">0</w:t>
            </w:r>
            <w:r w:rsidRPr="005767E9">
              <w:rPr>
                <w:rFonts w:hint="eastAsia"/>
              </w:rPr>
              <w:t xml:space="preserve">x</w:t>
            </w:r>
            <w:r w:rsidR="005B1BF1" w:rsidRPr="0008547F">
              <w:rPr>
                <w:rFonts w:ascii="宋体" w:cs="宋体"/>
                <w:kern w:val="0"/>
              </w:rPr>
              <w:t xml:space="preserve">00</w:t>
            </w:r>
          </w:p>
        </w:tc>
        <w:tc>
          <w:tcPr>
            <w:tcW w:w="1330" w:type="dxa"/>
            <w:vAlign w:val="center"/>
          </w:tcPr>
          <w:p w:rsidR="00DB670A" w:rsidRPr="005767E9" w:rsidRDefault="00DB670A" w:rsidP="00EE6C68">
            <w:pPr>
              <w:pStyle w:val="ad"/>
              <w:spacing w:before="48" w:after="48"/>
            </w:pPr>
            <w:r w:rsidRPr="005767E9">
              <w:rPr>
                <w:rFonts w:hint="eastAsia"/>
              </w:rPr>
              <w:t xml:space="preserve">0x9F</w:t>
            </w:r>
            <w:r>
              <w:rPr>
                <w:rFonts w:hint="eastAsia"/>
              </w:rPr>
              <w:t xml:space="preserve"> </w:t>
            </w:r>
            <w:r w:rsidR="00EE6C68">
              <w:rPr>
                <w:rFonts w:hint="eastAsia"/>
              </w:rPr>
              <w:t xml:space="preserve">0x03</w:t>
            </w:r>
            <w:r>
              <w:t xml:space="preserve"> </w:t>
            </w:r>
          </w:p>
        </w:tc>
      </w:tr>
      <w:tr w:rsidR="00DB670A" w:rsidRPr="005767E9" w:rsidTr="004D0468">
        <w:trPr>
          <w:trHeight w:val="333"/>
          <w:jc w:val="center"/>
        </w:trPr>
        <w:tc>
          <w:tcPr>
            <w:tcW w:w="9122" w:type="dxa"/>
            <w:gridSpan w:val="6"/>
          </w:tcPr>
          <w:p w:rsidR="00DB670A" w:rsidRPr="005767E9" w:rsidRDefault="00DB670A" w:rsidP="004D0468">
            <w:pPr>
              <w:spacing w:beforeLines="0" w:before="0" w:afterLines="0" w:after="0" w:line="240" w:lineRule="auto"/>
              <w:rPr>
                <w:rFonts w:ascii="宋体" w:cs="宋体"/>
                <w:kern w:val="0"/>
                <w:sz w:val="18"/>
                <w:szCs w:val="18"/>
                <w:lang w:val="zh-CN"/>
              </w:rPr>
            </w:pPr>
            <w:r w:rsidRPr="005767E9">
              <w:rPr>
                <w:rFonts w:ascii="宋体" w:cs="宋体" w:hint="eastAsia"/>
                <w:kern w:val="0"/>
                <w:sz w:val="18"/>
                <w:szCs w:val="18"/>
                <w:lang w:val="zh-CN"/>
              </w:rPr>
              <w:t xml:space="preserve">Data flow:</w:t>
            </w:r>
            <w:r>
              <w:t xml:space="preserve"> </w:t>
            </w:r>
            <w:r w:rsidR="0024796B">
              <w:rPr>
                <w:rFonts w:ascii="宋体" w:cs="宋体"/>
                <w:kern w:val="0"/>
                <w:sz w:val="18"/>
                <w:szCs w:val="18"/>
                <w:lang w:val="zh-CN"/>
              </w:rPr>
              <w:t xml:space="preserve">5A 41 3C 13 00 00 16 00 4A 59 5F 31 30 38 5F 44 30 31 00 00 9F 03</w:t>
            </w:r>
            <w:r>
              <w:t xml:space="preserve"> </w:t>
            </w:r>
          </w:p>
        </w:tc>
      </w:tr>
    </w:tbl>
    <w:p w:rsidR="00C466BB" w:rsidRPr="00BA60B3" w:rsidRDefault="00C466BB" w:rsidP="00BA60B3">
      <w:pPr>
        <w:spacing w:before="65" w:after="65"/>
      </w:pPr>
    </w:p>
    <w:p w:rsidR="00676BC4" w:rsidRDefault="00676BC4" w:rsidP="00BA60B3">
      <w:pPr>
        <w:pStyle w:val="30"/>
      </w:pPr>
      <w:bookmarkStart w:id="66" w:name="_Toc90643908"/>
      <w:r>
        <w:rPr>
          <w:rFonts w:hint="eastAsia"/>
        </w:rPr>
        <w:t xml:space="preserve">Software version </w:t>
      </w:r>
      <w:bookmarkEnd w:id="66"/>
    </w:p>
    <w:tbl>
      <w:tblPr>
        <w:tblStyle w:val="af0"/>
        <w:tblW w:w="0" w:type="auto"/>
        <w:jc w:val="center"/>
        <w:tblLook w:val="04A0" w:firstRow="1" w:lastRow="0" w:firstColumn="1" w:lastColumn="0" w:noHBand="0" w:noVBand="1"/>
      </w:tblPr>
      <w:tblGrid>
        <w:gridCol w:w="5092"/>
        <w:gridCol w:w="4094"/>
      </w:tblGrid>
      <w:tr w:rsidR="0079391E" w:rsidRPr="000109B3" w:rsidTr="004D0468">
        <w:trPr>
          <w:jc w:val="center"/>
        </w:trPr>
        <w:tc>
          <w:tcPr>
            <w:tcW w:w="9186" w:type="dxa"/>
            <w:gridSpan w:val="2"/>
            <w:shd w:val="clear" w:color="auto" w:fill="D9D9D9" w:themeFill="background1" w:themeFillShade="D9"/>
          </w:tcPr>
          <w:p w:rsidR="0079391E" w:rsidRPr="00B75F3F" w:rsidRDefault="0079391E" w:rsidP="004D0468">
            <w:pPr>
              <w:pStyle w:val="ab"/>
              <w:spacing w:before="48" w:after="48"/>
              <w:jc w:val="left"/>
              <w:rPr>
                <w:rFonts w:ascii="宋体" w:eastAsia="宋体" w:hAnsi="宋体"/>
                <w:b/>
              </w:rPr>
            </w:pPr>
            <w:r w:rsidRPr="00B75F3F">
              <w:rPr>
                <w:rFonts w:ascii="宋体" w:eastAsia="宋体" w:hAnsi="宋体" w:hint="eastAsia"/>
                <w:b/>
              </w:rPr>
              <w:t xml:space="preserve">Description: </w:t>
            </w:r>
          </w:p>
        </w:tc>
      </w:tr>
      <w:tr w:rsidR="0079391E" w:rsidRPr="000109B3" w:rsidTr="004D0468">
        <w:trPr>
          <w:jc w:val="center"/>
        </w:trPr>
        <w:tc>
          <w:tcPr>
            <w:tcW w:w="9186" w:type="dxa"/>
            <w:gridSpan w:val="2"/>
          </w:tcPr>
          <w:p w:rsidR="0079391E" w:rsidRPr="002776CF" w:rsidRDefault="0079391E" w:rsidP="004D0468">
            <w:pPr>
              <w:pStyle w:val="ad"/>
              <w:numPr>
                <w:ilvl w:val="0"/>
                <w:numId w:val="37"/>
              </w:numPr>
              <w:adjustRightInd w:val="0"/>
              <w:spacing w:before="48" w:after="48"/>
              <w:jc w:val="left"/>
            </w:pPr>
            <w:r>
              <w:rPr>
                <w:rFonts w:hint="eastAsia"/>
              </w:rPr>
              <w:t xml:space="preserve">Device</w:t>
            </w:r>
            <w:r>
              <w:t xml:space="preserve"> </w:t>
            </w:r>
            <w:r w:rsidR="00EF69F4">
              <w:rPr>
                <w:rFonts w:hint="eastAsia"/>
              </w:rPr>
              <w:t xml:space="preserve">software</w:t>
            </w:r>
            <w:r>
              <w:t xml:space="preserve"> </w:t>
            </w:r>
            <w:r>
              <w:rPr>
                <w:rFonts w:hint="eastAsia"/>
              </w:rPr>
              <w:t xml:space="preserve">version number</w:t>
            </w:r>
            <w:r>
              <w:t xml:space="preserve"> </w:t>
            </w:r>
            <w:r w:rsidR="00437A9C">
              <w:rPr>
                <w:rFonts w:hint="eastAsia"/>
              </w:rPr>
              <w:t xml:space="preserve">(string)</w:t>
            </w:r>
            <w:r>
              <w:t xml:space="preserve"> </w:t>
            </w:r>
          </w:p>
        </w:tc>
      </w:tr>
      <w:tr w:rsidR="0079391E" w:rsidTr="004D0468">
        <w:trPr>
          <w:jc w:val="center"/>
        </w:trPr>
        <w:tc>
          <w:tcPr>
            <w:tcW w:w="5092" w:type="dxa"/>
            <w:shd w:val="clear" w:color="auto" w:fill="D9D9D9" w:themeFill="background1" w:themeFillShade="D9"/>
          </w:tcPr>
          <w:p w:rsidR="0079391E" w:rsidRPr="00EC5057" w:rsidRDefault="0079391E" w:rsidP="004D0468">
            <w:pPr>
              <w:pStyle w:val="ab"/>
              <w:spacing w:before="48" w:after="48"/>
              <w:jc w:val="left"/>
            </w:pPr>
            <w:r w:rsidRPr="00B75F3F">
              <w:rPr>
                <w:rFonts w:ascii="宋体" w:eastAsia="宋体" w:hAnsi="宋体" w:hint="eastAsia"/>
                <w:b/>
              </w:rPr>
              <w:t xml:space="preserve">Read configuration parameter commands and data bodies: </w:t>
            </w:r>
          </w:p>
        </w:tc>
        <w:tc>
          <w:tcPr>
            <w:tcW w:w="4094" w:type="dxa"/>
            <w:shd w:val="clear" w:color="auto" w:fill="D9D9D9" w:themeFill="background1" w:themeFillShade="D9"/>
          </w:tcPr>
          <w:p w:rsidR="0079391E" w:rsidRPr="00EC5057" w:rsidRDefault="0079391E" w:rsidP="004D0468">
            <w:pPr>
              <w:pStyle w:val="ab"/>
              <w:spacing w:before="48" w:after="48"/>
              <w:jc w:val="left"/>
            </w:pPr>
            <w:r w:rsidRPr="00B75F3F">
              <w:rPr>
                <w:rFonts w:ascii="宋体" w:eastAsia="宋体" w:hAnsi="宋体" w:hint="eastAsia"/>
                <w:b/>
              </w:rPr>
              <w:t xml:space="preserve">Read configuration parameter response:</w:t>
            </w:r>
          </w:p>
        </w:tc>
      </w:tr>
      <w:tr w:rsidR="0079391E" w:rsidTr="004D0468">
        <w:trPr>
          <w:jc w:val="center"/>
        </w:trPr>
        <w:tc>
          <w:tcPr>
            <w:tcW w:w="5092" w:type="dxa"/>
          </w:tcPr>
          <w:p w:rsidR="0079391E" w:rsidRDefault="0079391E" w:rsidP="004D0468">
            <w:pPr>
              <w:pStyle w:val="ad"/>
              <w:spacing w:before="48" w:after="48"/>
              <w:jc w:val="left"/>
            </w:pPr>
            <w:r>
              <w:rPr>
                <w:rFonts w:hint="eastAsia"/>
              </w:rPr>
              <w:t xml:space="preserve">Command code:</w:t>
            </w:r>
            <w:r>
              <w:t xml:space="preserve"> </w:t>
            </w:r>
            <w:r w:rsidRPr="001656DA">
              <w:t xml:space="preserve">0x80</w:t>
            </w:r>
            <w:r>
              <w:rPr>
                <w:rFonts w:hint="eastAsia"/>
              </w:rPr>
              <w:t xml:space="preserve">;</w:t>
            </w:r>
            <w:r>
              <w:t xml:space="preserve"> </w:t>
            </w:r>
            <w:r>
              <w:rPr>
                <w:rFonts w:hint="eastAsia"/>
              </w:rPr>
              <w:t xml:space="preserve">Data body:</w:t>
            </w:r>
            <w:r>
              <w:t xml:space="preserve"> </w:t>
            </w:r>
            <w:r>
              <w:rPr>
                <w:rFonts w:hint="eastAsia"/>
              </w:rPr>
              <w:t xml:space="preserve">0x14</w:t>
            </w:r>
            <w:r>
              <w:t xml:space="preserve"> </w:t>
            </w:r>
          </w:p>
        </w:tc>
        <w:tc>
          <w:tcPr>
            <w:tcW w:w="4094" w:type="dxa"/>
          </w:tcPr>
          <w:p w:rsidR="0079391E" w:rsidRPr="00717CD8" w:rsidRDefault="0079391E" w:rsidP="004D0468">
            <w:pPr>
              <w:pStyle w:val="ad"/>
              <w:spacing w:before="48" w:after="48"/>
              <w:jc w:val="left"/>
            </w:pPr>
            <w:r>
              <w:rPr>
                <w:rFonts w:hint="eastAsia"/>
              </w:rPr>
              <w:t xml:space="preserve">Response code:</w:t>
            </w:r>
            <w:r>
              <w:t xml:space="preserve"> </w:t>
            </w:r>
            <w:r>
              <w:t xml:space="preserve">0x14</w:t>
            </w:r>
            <w:r>
              <w:t xml:space="preserve"> </w:t>
            </w:r>
          </w:p>
        </w:tc>
      </w:tr>
    </w:tbl>
    <w:p w:rsidR="00676BC4" w:rsidRDefault="00676BC4" w:rsidP="00BA60B3">
      <w:pPr>
        <w:spacing w:before="65" w:after="65"/>
      </w:pPr>
    </w:p>
    <w:tbl>
      <w:tblPr>
        <w:tblStyle w:val="af0"/>
        <w:tblW w:w="9122" w:type="dxa"/>
        <w:jc w:val="center"/>
        <w:tblLook w:val="04A0" w:firstRow="1" w:lastRow="0" w:firstColumn="1" w:lastColumn="0" w:noHBand="0" w:noVBand="1"/>
      </w:tblPr>
      <w:tblGrid>
        <w:gridCol w:w="1838"/>
        <w:gridCol w:w="1195"/>
        <w:gridCol w:w="1367"/>
        <w:gridCol w:w="1265"/>
        <w:gridCol w:w="2127"/>
        <w:gridCol w:w="1330"/>
      </w:tblGrid>
      <w:tr w:rsidR="00710409" w:rsidRPr="005767E9" w:rsidTr="004D0468">
        <w:trPr>
          <w:jc w:val="center"/>
        </w:trPr>
        <w:tc>
          <w:tcPr>
            <w:tcW w:w="9122" w:type="dxa"/>
            <w:gridSpan w:val="6"/>
            <w:shd w:val="clear" w:color="auto" w:fill="auto"/>
          </w:tcPr>
          <w:p w:rsidR="00710409" w:rsidRPr="005767E9" w:rsidRDefault="00710409" w:rsidP="004D0468">
            <w:pPr>
              <w:pStyle w:val="ab"/>
              <w:spacing w:before="48" w:after="48"/>
              <w:jc w:val="left"/>
              <w:rPr>
                <w:rFonts w:ascii="宋体" w:eastAsia="宋体" w:hAnsi="宋体"/>
                <w:b/>
                <w:sz w:val="21"/>
                <w:szCs w:val="21"/>
              </w:rPr>
            </w:pPr>
            <w:r w:rsidRPr="005767E9">
              <w:rPr>
                <w:rFonts w:ascii="宋体" w:eastAsia="宋体" w:hAnsi="宋体" w:hint="eastAsia"/>
                <w:b/>
                <w:sz w:val="21"/>
                <w:szCs w:val="21"/>
              </w:rPr>
              <w:t xml:space="preserve">Example</w:t>
            </w:r>
            <w:r>
              <w:t xml:space="preserve"> </w:t>
            </w:r>
            <w:r>
              <w:rPr>
                <w:rFonts w:ascii="宋体" w:eastAsia="宋体" w:hAnsi="宋体"/>
                <w:b/>
                <w:sz w:val="21"/>
                <w:szCs w:val="21"/>
              </w:rPr>
              <w:t xml:space="preserve">1</w:t>
            </w:r>
            <w:r w:rsidRPr="005767E9">
              <w:rPr>
                <w:rFonts w:ascii="宋体" w:eastAsia="宋体" w:hAnsi="宋体" w:hint="eastAsia"/>
                <w:b/>
                <w:sz w:val="21"/>
                <w:szCs w:val="21"/>
              </w:rPr>
              <w:t xml:space="preserve">:</w:t>
            </w:r>
            <w:r>
              <w:t xml:space="preserve"> </w:t>
            </w:r>
            <w:r>
              <w:rPr>
                <w:rFonts w:ascii="宋体" w:eastAsia="宋体" w:hAnsi="宋体" w:hint="eastAsia"/>
                <w:b/>
                <w:sz w:val="21"/>
                <w:szCs w:val="21"/>
              </w:rPr>
              <w:t xml:space="preserve">Querying</w:t>
            </w:r>
            <w:r>
              <w:t xml:space="preserve"> </w:t>
            </w:r>
            <w:r w:rsidR="00BA4280" w:rsidRPr="00BA4280">
              <w:rPr>
                <w:rFonts w:ascii="宋体" w:eastAsia="宋体" w:hAnsi="宋体" w:hint="eastAsia"/>
                <w:b/>
                <w:sz w:val="21"/>
                <w:szCs w:val="21"/>
              </w:rPr>
              <w:t xml:space="preserve">Software Version</w:t>
            </w:r>
            <w:r>
              <w:t xml:space="preserve"> </w:t>
            </w:r>
          </w:p>
        </w:tc>
      </w:tr>
      <w:tr w:rsidR="00710409" w:rsidRPr="005767E9" w:rsidTr="004D0468">
        <w:trPr>
          <w:jc w:val="center"/>
        </w:trPr>
        <w:tc>
          <w:tcPr>
            <w:tcW w:w="1838" w:type="dxa"/>
            <w:shd w:val="clear" w:color="auto" w:fill="F2F2F2" w:themeFill="background1" w:themeFillShade="F2"/>
          </w:tcPr>
          <w:p w:rsidR="00710409" w:rsidRPr="005767E9" w:rsidRDefault="00710409" w:rsidP="004D0468">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710409" w:rsidRPr="005767E9" w:rsidRDefault="00710409" w:rsidP="004D0468">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710409" w:rsidRPr="005767E9" w:rsidRDefault="00710409" w:rsidP="004D0468">
            <w:pPr>
              <w:pStyle w:val="ab"/>
              <w:spacing w:before="48" w:after="48"/>
              <w:rPr>
                <w:rFonts w:ascii="黑体" w:hAnsi="黑体"/>
              </w:rPr>
            </w:pPr>
            <w:r w:rsidRPr="005767E9">
              <w:rPr>
                <w:rFonts w:ascii="黑体" w:hAnsi="黑体" w:hint="eastAsia"/>
              </w:rPr>
              <w:t xml:space="preserve">Device ID </w:t>
            </w:r>
          </w:p>
        </w:tc>
        <w:tc>
          <w:tcPr>
            <w:tcW w:w="1265" w:type="dxa"/>
            <w:shd w:val="clear" w:color="auto" w:fill="F2F2F2" w:themeFill="background1" w:themeFillShade="F2"/>
          </w:tcPr>
          <w:p w:rsidR="00710409" w:rsidRPr="005767E9" w:rsidRDefault="00710409" w:rsidP="004D0468">
            <w:pPr>
              <w:pStyle w:val="ab"/>
              <w:spacing w:before="48" w:after="48"/>
              <w:rPr>
                <w:rFonts w:ascii="黑体" w:hAnsi="黑体"/>
              </w:rPr>
            </w:pPr>
            <w:r w:rsidRPr="005767E9">
              <w:rPr>
                <w:rFonts w:ascii="黑体" w:hAnsi="黑体" w:hint="eastAsia"/>
              </w:rPr>
              <w:t xml:space="preserve">Data length </w:t>
            </w:r>
          </w:p>
        </w:tc>
        <w:tc>
          <w:tcPr>
            <w:tcW w:w="2127" w:type="dxa"/>
            <w:shd w:val="clear" w:color="auto" w:fill="F2F2F2" w:themeFill="background1" w:themeFillShade="F2"/>
          </w:tcPr>
          <w:p w:rsidR="00710409" w:rsidRPr="005767E9" w:rsidRDefault="00710409"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 type</w:t>
            </w:r>
            <w:r>
              <w:rPr>
                <w:rFonts w:ascii="黑体" w:hAnsi="黑体"/>
              </w:rPr>
              <w:t xml:space="preserve">)</w:t>
            </w:r>
            <w:r>
              <w:t xml:space="preserve"> </w:t>
            </w:r>
          </w:p>
        </w:tc>
        <w:tc>
          <w:tcPr>
            <w:tcW w:w="1330" w:type="dxa"/>
            <w:shd w:val="clear" w:color="auto" w:fill="F2F2F2" w:themeFill="background1" w:themeFillShade="F2"/>
          </w:tcPr>
          <w:p w:rsidR="00710409" w:rsidRPr="005767E9" w:rsidRDefault="00710409" w:rsidP="004D0468">
            <w:pPr>
              <w:pStyle w:val="ab"/>
              <w:spacing w:before="48" w:after="48"/>
              <w:rPr>
                <w:rFonts w:ascii="黑体" w:hAnsi="黑体"/>
              </w:rPr>
            </w:pPr>
            <w:r w:rsidRPr="005767E9">
              <w:rPr>
                <w:rFonts w:ascii="黑体" w:hAnsi="黑体" w:hint="eastAsia"/>
              </w:rPr>
              <w:t xml:space="preserve">Checksum</w:t>
            </w:r>
          </w:p>
        </w:tc>
      </w:tr>
      <w:tr w:rsidR="00710409" w:rsidRPr="005767E9" w:rsidTr="004D0468">
        <w:trPr>
          <w:jc w:val="center"/>
        </w:trPr>
        <w:tc>
          <w:tcPr>
            <w:tcW w:w="1838" w:type="dxa"/>
          </w:tcPr>
          <w:p w:rsidR="00710409" w:rsidRPr="005767E9" w:rsidRDefault="00710409"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tcPr>
          <w:p w:rsidR="00710409" w:rsidRPr="005767E9" w:rsidRDefault="00710409" w:rsidP="004D0468">
            <w:pPr>
              <w:pStyle w:val="ad"/>
              <w:spacing w:before="48" w:after="48"/>
              <w:rPr>
                <w:b/>
              </w:rPr>
            </w:pPr>
            <w:r w:rsidRPr="005767E9">
              <w:rPr>
                <w:b/>
              </w:rPr>
              <w:rPr>
                <w:rFonts w:hint="eastAsia"/>
                <w:b/>
              </w:rPr>
              <w:rPr>
                <w:b/>
              </w:rPr>
              <w:t xml:space="preserve">0x80</w:t>
            </w:r>
            <w:r>
              <w:t xml:space="preserve"> </w:t>
            </w:r>
          </w:p>
        </w:tc>
        <w:tc>
          <w:tcPr>
            <w:tcW w:w="1367" w:type="dxa"/>
          </w:tcPr>
          <w:p w:rsidR="00710409" w:rsidRPr="005767E9" w:rsidRDefault="00710409" w:rsidP="004D0468">
            <w:pPr>
              <w:pStyle w:val="ad"/>
              <w:spacing w:before="48" w:after="48"/>
            </w:pPr>
            <w:r w:rsidRPr="005767E9">
              <w:rPr>
                <w:rFonts w:hint="eastAsia"/>
              </w:rPr>
              <w:t xml:space="preserve">0x00 0x00</w:t>
            </w:r>
            <w:r>
              <w:t xml:space="preserve"> </w:t>
            </w:r>
          </w:p>
        </w:tc>
        <w:tc>
          <w:tcPr>
            <w:tcW w:w="1265" w:type="dxa"/>
          </w:tcPr>
          <w:p w:rsidR="00710409" w:rsidRPr="005767E9" w:rsidRDefault="00710409" w:rsidP="004D0468">
            <w:pPr>
              <w:pStyle w:val="ad"/>
              <w:spacing w:before="48" w:after="48"/>
            </w:pPr>
            <w:r w:rsidRPr="005767E9">
              <w:rPr>
                <w:rFonts w:hint="eastAsia"/>
              </w:rPr>
              <w:t xml:space="preserve">0x0B </w:t>
            </w:r>
            <w:r w:rsidRPr="005767E9">
              <w:rPr>
                <w:rFonts w:hint="eastAsia"/>
              </w:rPr>
              <w:t xml:space="preserve">0x00</w:t>
            </w:r>
            <w:r>
              <w:t xml:space="preserve"> </w:t>
            </w:r>
          </w:p>
        </w:tc>
        <w:tc>
          <w:tcPr>
            <w:tcW w:w="2127" w:type="dxa"/>
          </w:tcPr>
          <w:p w:rsidR="00710409" w:rsidRPr="005767E9" w:rsidRDefault="00710409" w:rsidP="00710409">
            <w:pPr>
              <w:pStyle w:val="ad"/>
              <w:spacing w:before="48" w:after="48"/>
              <w:rPr>
                <w:b/>
              </w:rPr>
            </w:pPr>
            <w:r w:rsidRPr="005767E9">
              <w:rPr>
                <w:b/>
              </w:rPr>
              <w:rPr>
                <w:rFonts w:hint="eastAsia"/>
                <w:b/>
              </w:rPr>
              <w:rPr>
                <w:b/>
              </w:rPr>
              <w:t xml:space="preserve">0x14</w:t>
            </w:r>
            <w:r>
              <w:t xml:space="preserve"> </w:t>
            </w:r>
          </w:p>
        </w:tc>
        <w:tc>
          <w:tcPr>
            <w:tcW w:w="1330" w:type="dxa"/>
          </w:tcPr>
          <w:p w:rsidR="00710409" w:rsidRPr="005767E9" w:rsidRDefault="00710409" w:rsidP="00710409">
            <w:pPr>
              <w:pStyle w:val="ad"/>
              <w:spacing w:before="48" w:after="48"/>
            </w:pPr>
            <w:r w:rsidRPr="005767E9">
              <w:t xml:space="preserve">0</w:t>
            </w:r>
            <w:r w:rsidRPr="005767E9">
              <w:rPr>
                <w:rFonts w:hint="eastAsia"/>
              </w:rPr>
              <w:t xml:space="preserve">x</w:t>
            </w:r>
            <w:r>
              <w:t xml:space="preserve">76</w:t>
            </w:r>
            <w:r w:rsidRPr="005767E9">
              <w:t xml:space="preserve"> 0</w:t>
            </w:r>
            <w:r w:rsidRPr="005767E9">
              <w:rPr>
                <w:rFonts w:hint="eastAsia"/>
              </w:rPr>
              <w:t xml:space="preserve">x</w:t>
            </w:r>
            <w:r w:rsidRPr="005767E9">
              <w:t xml:space="preserve">01</w:t>
            </w:r>
          </w:p>
        </w:tc>
      </w:tr>
      <w:tr w:rsidR="00710409" w:rsidRPr="005767E9" w:rsidTr="004D0468">
        <w:trPr>
          <w:jc w:val="center"/>
        </w:trPr>
        <w:tc>
          <w:tcPr>
            <w:tcW w:w="9122" w:type="dxa"/>
            <w:gridSpan w:val="6"/>
          </w:tcPr>
          <w:p w:rsidR="00710409" w:rsidRPr="005767E9" w:rsidRDefault="00710409" w:rsidP="00386956">
            <w:pPr>
              <w:pStyle w:val="ad"/>
              <w:spacing w:before="48" w:after="48"/>
              <w:jc w:val="left"/>
            </w:pPr>
            <w:r w:rsidRPr="005767E9">
              <w:rPr>
                <w:rFonts w:hint="eastAsia"/>
              </w:rPr>
              <w:t xml:space="preserve">Data flow:</w:t>
            </w:r>
            <w:r>
              <w:t xml:space="preserve"> </w:t>
            </w:r>
            <w:r w:rsidRPr="0029352C">
              <w:rPr>
                <w:rFonts w:ascii="宋体" w:cs="宋体"/>
                <w:kern w:val="0"/>
                <w:lang w:val="zh-CN"/>
              </w:rPr>
              <w:t xml:space="preserve">5A 41 3C 80 00 00 0B 00</w:t>
            </w:r>
            <w:r>
              <w:t xml:space="preserve"> </w:t>
            </w:r>
            <w:r w:rsidR="00386956">
              <w:rPr>
                <w:rFonts w:ascii="宋体" w:cs="宋体"/>
                <w:kern w:val="0"/>
                <w:lang w:val="zh-CN"/>
              </w:rPr>
              <w:rPr>
                <w:rFonts w:ascii="宋体" w:cs="宋体"/>
                <w:kern w:val="0"/>
                <w:lang w:val="zh-CN"/>
              </w:rPr>
              <w:rPr>
                <w:rFonts w:ascii="宋体" w:cs="宋体"/>
                <w:kern w:val="0"/>
                <w:lang w:val="zh-CN"/>
              </w:rPr>
              <w:t xml:space="preserve">14</w:t>
            </w:r>
            <w:r w:rsidR="00386956">
              <w:rPr>
                <w:rFonts w:ascii="宋体" w:cs="宋体"/>
                <w:kern w:val="0"/>
                <w:lang w:val="zh-CN"/>
              </w:rPr>
              <w:rPr>
                <w:rFonts w:ascii="宋体" w:cs="宋体"/>
                <w:kern w:val="0"/>
                <w:lang w:val="zh-CN"/>
              </w:rPr>
              <w:rPr>
                <w:rFonts w:ascii="宋体" w:cs="宋体"/>
                <w:kern w:val="0"/>
                <w:lang w:val="zh-CN"/>
              </w:rPr>
              <w:t xml:space="preserve"> 76</w:t>
            </w:r>
            <w:r>
              <w:t xml:space="preserve"> </w:t>
            </w:r>
            <w:r w:rsidRPr="0029352C">
              <w:rPr>
                <w:rFonts w:ascii="宋体" w:cs="宋体"/>
                <w:kern w:val="0"/>
                <w:lang w:val="zh-CN"/>
              </w:rPr>
              <w:t xml:space="preserve">01</w:t>
            </w:r>
            <w:r>
              <w:t xml:space="preserve"> </w:t>
            </w:r>
          </w:p>
        </w:tc>
      </w:tr>
      <w:tr w:rsidR="00710409" w:rsidRPr="005767E9" w:rsidTr="004D0468">
        <w:trPr>
          <w:jc w:val="center"/>
        </w:trPr>
        <w:tc>
          <w:tcPr>
            <w:tcW w:w="9122" w:type="dxa"/>
            <w:gridSpan w:val="6"/>
          </w:tcPr>
          <w:p w:rsidR="00710409" w:rsidRPr="005767E9" w:rsidRDefault="00710409" w:rsidP="004D0468">
            <w:pPr>
              <w:pStyle w:val="ab"/>
              <w:spacing w:before="48" w:after="48"/>
              <w:jc w:val="left"/>
              <w:rPr>
                <w:rFonts w:ascii="宋体" w:eastAsia="宋体" w:hAnsi="宋体"/>
                <w:b/>
                <w:sz w:val="21"/>
                <w:szCs w:val="21"/>
              </w:rPr>
            </w:pPr>
          </w:p>
        </w:tc>
      </w:tr>
      <w:tr w:rsidR="00710409" w:rsidRPr="005767E9" w:rsidTr="004D0468">
        <w:trPr>
          <w:jc w:val="center"/>
        </w:trPr>
        <w:tc>
          <w:tcPr>
            <w:tcW w:w="9122" w:type="dxa"/>
            <w:gridSpan w:val="6"/>
          </w:tcPr>
          <w:p w:rsidR="00710409" w:rsidRPr="00BB2381" w:rsidRDefault="00710409" w:rsidP="004D0468">
            <w:pPr>
              <w:spacing w:before="65" w:after="65"/>
            </w:pPr>
            <w:r w:rsidRPr="005767E9">
              <w:rPr>
                <w:rFonts w:ascii="宋体" w:hAnsi="宋体" w:hint="eastAsia"/>
                <w:b/>
                <w:sz w:val="21"/>
              </w:rPr>
              <w:t xml:space="preserve">Device response</w:t>
            </w:r>
            <w:r>
              <w:t xml:space="preserve"> </w:t>
            </w:r>
            <w:r w:rsidR="00724FDC">
              <w:rPr>
                <w:rFonts w:ascii="宋体" w:hAnsi="宋体" w:hint="eastAsia"/>
                <w:b/>
                <w:sz w:val="21"/>
              </w:rPr>
              <w:t xml:space="preserve">query</w:t>
            </w:r>
            <w:r>
              <w:t xml:space="preserve"> </w:t>
            </w:r>
            <w:r w:rsidR="00BA4280" w:rsidRPr="00BA4280">
              <w:rPr>
                <w:rFonts w:ascii="宋体" w:hAnsi="宋体" w:hint="eastAsia"/>
                <w:b/>
                <w:sz w:val="21"/>
              </w:rPr>
              <w:t xml:space="preserve">software version</w:t>
            </w:r>
            <w:r>
              <w:t xml:space="preserve"> </w:t>
            </w:r>
            <w:r w:rsidRPr="005767E9">
              <w:rPr>
                <w:rFonts w:ascii="宋体" w:hAnsi="宋体" w:hint="eastAsia"/>
                <w:b/>
                <w:sz w:val="21"/>
              </w:rPr>
              <w:t xml:space="preserve">(</w:t>
            </w:r>
            <w:r w:rsidR="003E05D1">
              <w:rPr>
                <w:rFonts w:ascii="宋体" w:cs="宋体"/>
                <w:kern w:val="0"/>
                <w:sz w:val="18"/>
                <w:szCs w:val="18"/>
                <w:lang w:val="zh-CN"/>
              </w:rPr>
              <w:t xml:space="preserve">34 38 35 5F 56 31 2E 30 00 00 00</w:t>
            </w:r>
            <w:r w:rsidR="003E05D1">
              <w:rPr>
                <w:rFonts w:ascii="宋体" w:cs="宋体"/>
                <w:kern w:val="0"/>
                <w:sz w:val="18"/>
                <w:szCs w:val="18"/>
                <w:lang w:val="zh-CN"/>
              </w:rPr>
              <w:t xml:space="preserve"> in </w:t>
            </w:r>
            <w:r>
              <w:rPr>
                <w:rFonts w:ascii="宋体" w:cs="宋体" w:hint="eastAsia"/>
                <w:kern w:val="0"/>
                <w:sz w:val="18"/>
                <w:szCs w:val="18"/>
                <w:lang w:val="zh-CN"/>
              </w:rPr>
              <w:t xml:space="preserve">hexadecimal</w:t>
            </w:r>
            <w:r>
              <w:t xml:space="preserve"> </w:t>
            </w:r>
            <w:r w:rsidRPr="00441A66">
              <w:rPr>
                <w:rFonts w:ascii="宋体" w:cs="宋体" w:hint="eastAsia"/>
                <w:kern w:val="0"/>
                <w:sz w:val="18"/>
                <w:szCs w:val="18"/>
                <w:lang w:val="zh-CN"/>
              </w:rPr>
              <w:t xml:space="preserve">for</w:t>
            </w:r>
            <w:r>
              <w:t xml:space="preserve"> </w:t>
            </w:r>
            <w:r w:rsidR="008E29F0">
              <w:rPr>
                <w:rFonts w:ascii="宋体" w:cs="宋体"/>
                <w:kern w:val="0"/>
                <w:sz w:val="18"/>
                <w:szCs w:val="18"/>
                <w:lang w:val="zh-CN"/>
              </w:rPr>
              <w:t xml:space="preserve">485_V1.0</w:t>
            </w:r>
            <w:r w:rsidRPr="005767E9">
              <w:rPr>
                <w:rFonts w:ascii="宋体" w:hAnsi="宋体"/>
                <w:b/>
                <w:sz w:val="21"/>
              </w:rPr>
              <w:t xml:space="preserve">)</w:t>
            </w:r>
            <w:r>
              <w:t xml:space="preserve"> </w:t>
            </w:r>
          </w:p>
        </w:tc>
      </w:tr>
      <w:tr w:rsidR="00710409" w:rsidRPr="005767E9" w:rsidTr="004D0468">
        <w:trPr>
          <w:jc w:val="center"/>
        </w:trPr>
        <w:tc>
          <w:tcPr>
            <w:tcW w:w="1838" w:type="dxa"/>
            <w:shd w:val="clear" w:color="auto" w:fill="F2F2F2" w:themeFill="background1" w:themeFillShade="F2"/>
          </w:tcPr>
          <w:p w:rsidR="00710409" w:rsidRPr="005767E9" w:rsidRDefault="00710409" w:rsidP="004D0468">
            <w:pPr>
              <w:pStyle w:val="ab"/>
              <w:spacing w:before="48" w:after="48"/>
              <w:rPr>
                <w:rFonts w:ascii="黑体" w:hAnsi="黑体"/>
              </w:rPr>
            </w:pPr>
            <w:r w:rsidRPr="005767E9">
              <w:rPr>
                <w:rFonts w:ascii="黑体" w:hAnsi="黑体" w:hint="eastAsia"/>
              </w:rPr>
              <w:t xml:space="preserve">Synchronization head </w:t>
            </w:r>
          </w:p>
        </w:tc>
        <w:tc>
          <w:tcPr>
            <w:tcW w:w="1195" w:type="dxa"/>
            <w:shd w:val="clear" w:color="auto" w:fill="F2F2F2" w:themeFill="background1" w:themeFillShade="F2"/>
          </w:tcPr>
          <w:p w:rsidR="00710409" w:rsidRPr="005767E9" w:rsidRDefault="00710409" w:rsidP="004D0468">
            <w:pPr>
              <w:pStyle w:val="ab"/>
              <w:spacing w:before="48" w:after="48"/>
              <w:rPr>
                <w:rFonts w:ascii="黑体" w:hAnsi="黑体"/>
              </w:rPr>
            </w:pPr>
            <w:r w:rsidRPr="005767E9">
              <w:rPr>
                <w:rFonts w:ascii="黑体" w:hAnsi="黑体" w:hint="eastAsia"/>
              </w:rPr>
              <w:t xml:space="preserve">Command code </w:t>
            </w:r>
          </w:p>
        </w:tc>
        <w:tc>
          <w:tcPr>
            <w:tcW w:w="1367" w:type="dxa"/>
            <w:shd w:val="clear" w:color="auto" w:fill="F2F2F2" w:themeFill="background1" w:themeFillShade="F2"/>
          </w:tcPr>
          <w:p w:rsidR="00710409" w:rsidRPr="005767E9" w:rsidRDefault="00710409" w:rsidP="004D0468">
            <w:pPr>
              <w:pStyle w:val="ab"/>
              <w:spacing w:before="48" w:after="48"/>
              <w:rPr>
                <w:rFonts w:ascii="黑体" w:hAnsi="黑体"/>
              </w:rPr>
            </w:pPr>
            <w:r w:rsidRPr="005767E9">
              <w:rPr>
                <w:rFonts w:ascii="黑体" w:hAnsi="黑体" w:hint="eastAsia"/>
              </w:rPr>
              <w:t xml:space="preserve">Device ID </w:t>
            </w:r>
          </w:p>
        </w:tc>
        <w:tc>
          <w:tcPr>
            <w:tcW w:w="1265" w:type="dxa"/>
            <w:shd w:val="clear" w:color="auto" w:fill="F2F2F2" w:themeFill="background1" w:themeFillShade="F2"/>
          </w:tcPr>
          <w:p w:rsidR="00710409" w:rsidRPr="005767E9" w:rsidRDefault="00710409" w:rsidP="004D0468">
            <w:pPr>
              <w:pStyle w:val="ab"/>
              <w:spacing w:before="48" w:after="48"/>
              <w:rPr>
                <w:rFonts w:ascii="黑体" w:hAnsi="黑体"/>
              </w:rPr>
            </w:pPr>
            <w:r w:rsidRPr="005767E9">
              <w:rPr>
                <w:rFonts w:ascii="黑体" w:hAnsi="黑体" w:hint="eastAsia"/>
              </w:rPr>
              <w:t xml:space="preserve">Data length </w:t>
            </w:r>
          </w:p>
        </w:tc>
        <w:tc>
          <w:tcPr>
            <w:tcW w:w="2127" w:type="dxa"/>
            <w:shd w:val="clear" w:color="auto" w:fill="F2F2F2" w:themeFill="background1" w:themeFillShade="F2"/>
          </w:tcPr>
          <w:p w:rsidR="00710409" w:rsidRPr="005767E9" w:rsidRDefault="00710409"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(BYTE</w:t>
            </w:r>
            <w:r>
              <w:t xml:space="preserve"> </w:t>
            </w:r>
            <w:r>
              <w:rPr>
                <w:rFonts w:ascii="黑体" w:hAnsi="黑体"/>
              </w:rPr>
              <w:t xml:space="preserve">[12]</w:t>
            </w:r>
            <w:r>
              <w:t xml:space="preserve"> </w:t>
            </w:r>
            <w:r>
              <w:rPr>
                <w:rFonts w:ascii="黑体" w:hAnsi="黑体" w:hint="eastAsia"/>
              </w:rPr>
              <w:t xml:space="preserve">type</w:t>
            </w:r>
            <w:r>
              <w:rPr>
                <w:rFonts w:ascii="黑体" w:hAnsi="黑体"/>
              </w:rPr>
              <w:t xml:space="preserve">)</w:t>
            </w:r>
          </w:p>
        </w:tc>
        <w:tc>
          <w:tcPr>
            <w:tcW w:w="1330" w:type="dxa"/>
            <w:shd w:val="clear" w:color="auto" w:fill="F2F2F2" w:themeFill="background1" w:themeFillShade="F2"/>
          </w:tcPr>
          <w:p w:rsidR="00710409" w:rsidRPr="005767E9" w:rsidRDefault="00710409" w:rsidP="004D0468">
            <w:pPr>
              <w:pStyle w:val="ab"/>
              <w:spacing w:before="48" w:after="48"/>
              <w:rPr>
                <w:rFonts w:ascii="黑体" w:hAnsi="黑体"/>
              </w:rPr>
            </w:pPr>
            <w:r w:rsidRPr="005767E9">
              <w:rPr>
                <w:rFonts w:ascii="黑体" w:hAnsi="黑体" w:hint="eastAsia"/>
              </w:rPr>
              <w:t xml:space="preserve">Checksum </w:t>
            </w:r>
          </w:p>
        </w:tc>
      </w:tr>
      <w:tr w:rsidR="00710409" w:rsidRPr="005767E9" w:rsidTr="004D0468">
        <w:trPr>
          <w:jc w:val="center"/>
        </w:trPr>
        <w:tc>
          <w:tcPr>
            <w:tcW w:w="1838" w:type="dxa"/>
            <w:vAlign w:val="center"/>
          </w:tcPr>
          <w:p w:rsidR="00710409" w:rsidRPr="005767E9" w:rsidRDefault="00710409" w:rsidP="004D0468">
            <w:pPr>
              <w:pStyle w:val="ad"/>
              <w:spacing w:before="48" w:after="48"/>
            </w:pPr>
            <w:r w:rsidRPr="005767E9">
              <w:rPr>
                <w:rFonts w:hint="eastAsia"/>
              </w:rPr>
              <w:rPr>
                <w:rFonts w:hint="eastAsia"/>
              </w:rPr>
              <w:rPr>
                <w:rFonts w:hint="eastAsia"/>
              </w:rPr>
              <w:t xml:space="preserve">0x5A</w:t>
            </w:r>
            <w:r>
              <w:rPr>
                <w:rFonts w:hint="eastAsia"/>
              </w:rPr>
              <w:t xml:space="preserve"> </w:t>
            </w:r>
            <w:r w:rsidRPr="005767E9">
              <w:rPr>
                <w:rFonts w:hint="eastAsia"/>
              </w:rPr>
              <w:t xml:space="preserve">0x41</w:t>
            </w:r>
            <w:r>
              <w:t xml:space="preserve"> </w:t>
            </w:r>
            <w:r w:rsidRPr="005767E9">
              <w:t xml:space="preserve">0x3C</w:t>
            </w:r>
            <w:r>
              <w:t xml:space="preserve"> </w:t>
            </w:r>
          </w:p>
        </w:tc>
        <w:tc>
          <w:tcPr>
            <w:tcW w:w="1195" w:type="dxa"/>
            <w:vAlign w:val="center"/>
          </w:tcPr>
          <w:p w:rsidR="00710409" w:rsidRPr="005767E9" w:rsidRDefault="00710409" w:rsidP="004D0468">
            <w:pPr>
              <w:pStyle w:val="ad"/>
              <w:spacing w:before="48" w:after="48"/>
              <w:rPr>
                <w:b/>
              </w:rPr>
            </w:pPr>
            <w:r w:rsidRPr="005767E9">
              <w:rPr>
                <w:b/>
              </w:rPr>
              <w:rPr>
                <w:b/>
              </w:rPr>
              <w:rPr>
                <w:rFonts w:hint="eastAsia"/>
                <w:b/>
              </w:rPr>
              <w:rPr>
                <w:b/>
              </w:rPr>
              <w:t xml:space="preserve">0x14</w:t>
            </w:r>
            <w:r>
              <w:t xml:space="preserve"> </w:t>
            </w:r>
          </w:p>
        </w:tc>
        <w:tc>
          <w:tcPr>
            <w:tcW w:w="1367" w:type="dxa"/>
            <w:vAlign w:val="center"/>
          </w:tcPr>
          <w:p w:rsidR="00710409" w:rsidRPr="005767E9" w:rsidRDefault="00710409" w:rsidP="004D0468">
            <w:pPr>
              <w:pStyle w:val="ad"/>
              <w:spacing w:before="48" w:after="48"/>
            </w:pPr>
            <w:r w:rsidRPr="005767E9">
              <w:rPr>
                <w:rFonts w:hint="eastAsia"/>
              </w:rPr>
              <w:t xml:space="preserve">0x00 0x00</w:t>
            </w:r>
            <w:r>
              <w:t xml:space="preserve"> </w:t>
            </w:r>
          </w:p>
        </w:tc>
        <w:tc>
          <w:tcPr>
            <w:tcW w:w="1265" w:type="dxa"/>
            <w:vAlign w:val="center"/>
          </w:tcPr>
          <w:p w:rsidR="00710409" w:rsidRPr="005767E9" w:rsidRDefault="00710409" w:rsidP="00E46DC5">
            <w:pPr>
              <w:pStyle w:val="ad"/>
              <w:spacing w:before="48" w:after="48"/>
            </w:pPr>
            <w:r w:rsidRPr="005767E9">
              <w:t xml:space="preserve">0</w:t>
            </w:r>
            <w:r w:rsidRPr="005767E9">
              <w:rPr>
                <w:rFonts w:hint="eastAsia"/>
              </w:rPr>
              <w:t xml:space="preserve">x</w:t>
            </w:r>
            <w:r w:rsidR="00E46DC5">
              <w:t xml:space="preserve">16</w:t>
            </w:r>
            <w:r w:rsidRPr="005767E9">
              <w:t xml:space="preserve"> 0</w:t>
            </w:r>
            <w:r w:rsidRPr="005767E9">
              <w:rPr>
                <w:rFonts w:hint="eastAsia"/>
              </w:rPr>
              <w:t xml:space="preserve">x</w:t>
            </w:r>
            <w:r w:rsidRPr="005767E9">
              <w:t xml:space="preserve">00</w:t>
            </w:r>
          </w:p>
        </w:tc>
        <w:tc>
          <w:tcPr>
            <w:tcW w:w="2127" w:type="dxa"/>
            <w:vAlign w:val="center"/>
          </w:tcPr>
          <w:p w:rsidR="00710409" w:rsidRPr="002A6D46" w:rsidRDefault="002A08F3" w:rsidP="004D0468">
            <w:pPr>
              <w:pStyle w:val="ad"/>
              <w:spacing w:before="48" w:after="48"/>
              <w:rPr>
                <w:b/>
              </w:rPr>
            </w:pPr>
            <w:r w:rsidRPr="005767E9">
              <w:t xml:space="preserve">0</w:t>
            </w:r>
            <w:r w:rsidRPr="005767E9">
              <w:rPr>
                <w:rFonts w:hint="eastAsia"/>
              </w:rPr>
              <w:t xml:space="preserve">x</w:t>
            </w:r>
            <w:r w:rsidR="0009531C" w:rsidRPr="00FB6E09">
              <w:rPr>
                <w:rFonts w:ascii="宋体" w:cs="宋体"/>
                <w:kern w:val="0"/>
              </w:rPr>
              <w:t xml:space="preserve">34 </w:t>
            </w:r>
            <w:r w:rsidRPr="005767E9">
              <w:t xml:space="preserve">0</w:t>
            </w:r>
            <w:r w:rsidRPr="005767E9">
              <w:rPr>
                <w:rFonts w:hint="eastAsia"/>
              </w:rPr>
              <w:t xml:space="preserve">x</w:t>
            </w:r>
            <w:r w:rsidR="0009531C" w:rsidRPr="00FB6E09">
              <w:rPr>
                <w:rFonts w:ascii="宋体" w:cs="宋体"/>
                <w:kern w:val="0"/>
              </w:rPr>
              <w:t xml:space="preserve">38 </w:t>
            </w:r>
            <w:r w:rsidRPr="005767E9">
              <w:t xml:space="preserve">0</w:t>
            </w:r>
            <w:r w:rsidRPr="005767E9">
              <w:rPr>
                <w:rFonts w:hint="eastAsia"/>
              </w:rPr>
              <w:t xml:space="preserve">x</w:t>
            </w:r>
            <w:r w:rsidR="0009531C" w:rsidRPr="00FB6E09">
              <w:rPr>
                <w:rFonts w:ascii="宋体" w:cs="宋体"/>
                <w:kern w:val="0"/>
              </w:rPr>
              <w:t xml:space="preserve">35 </w:t>
            </w:r>
            <w:r w:rsidRPr="005767E9">
              <w:t xml:space="preserve">0</w:t>
            </w:r>
            <w:r w:rsidRPr="005767E9">
              <w:rPr>
                <w:rFonts w:hint="eastAsia"/>
              </w:rPr>
              <w:t xml:space="preserve">x</w:t>
            </w:r>
            <w:r w:rsidR="0009531C" w:rsidRPr="00FB6E09">
              <w:rPr>
                <w:rFonts w:ascii="宋体" w:cs="宋体"/>
                <w:kern w:val="0"/>
              </w:rPr>
              <w:t xml:space="preserve">5F </w:t>
            </w:r>
            <w:r w:rsidRPr="005767E9">
              <w:t xml:space="preserve">0</w:t>
            </w:r>
            <w:r w:rsidRPr="005767E9">
              <w:rPr>
                <w:rFonts w:hint="eastAsia"/>
              </w:rPr>
              <w:t xml:space="preserve">x</w:t>
            </w:r>
            <w:r w:rsidR="0009531C" w:rsidRPr="00FB6E09">
              <w:rPr>
                <w:rFonts w:ascii="宋体" w:cs="宋体"/>
                <w:kern w:val="0"/>
              </w:rPr>
              <w:t xml:space="preserve">56 </w:t>
            </w:r>
            <w:r w:rsidRPr="005767E9">
              <w:t xml:space="preserve">0</w:t>
            </w:r>
            <w:r w:rsidRPr="005767E9">
              <w:rPr>
                <w:rFonts w:hint="eastAsia"/>
              </w:rPr>
              <w:t xml:space="preserve">x</w:t>
            </w:r>
            <w:r w:rsidR="0009531C" w:rsidRPr="00FB6E09">
              <w:rPr>
                <w:rFonts w:ascii="宋体" w:cs="宋体"/>
                <w:kern w:val="0"/>
              </w:rPr>
              <w:t xml:space="preserve">31 </w:t>
            </w:r>
            <w:r w:rsidRPr="005767E9">
              <w:t xml:space="preserve">0</w:t>
            </w:r>
            <w:r w:rsidRPr="005767E9">
              <w:rPr>
                <w:rFonts w:hint="eastAsia"/>
              </w:rPr>
              <w:t xml:space="preserve">x</w:t>
            </w:r>
            <w:r w:rsidR="0009531C" w:rsidRPr="00FB6E09">
              <w:rPr>
                <w:rFonts w:ascii="宋体" w:cs="宋体"/>
                <w:kern w:val="0"/>
              </w:rPr>
              <w:t xml:space="preserve">2E </w:t>
            </w:r>
            <w:r w:rsidRPr="005767E9">
              <w:t xml:space="preserve">0</w:t>
            </w:r>
            <w:r w:rsidRPr="005767E9">
              <w:rPr>
                <w:rFonts w:hint="eastAsia"/>
              </w:rPr>
              <w:t xml:space="preserve">x</w:t>
            </w:r>
            <w:r w:rsidR="0009531C" w:rsidRPr="00FB6E09">
              <w:rPr>
                <w:rFonts w:ascii="宋体" w:cs="宋体"/>
                <w:kern w:val="0"/>
              </w:rPr>
              <w:t xml:space="preserve">30 </w:t>
            </w:r>
            <w:r w:rsidRPr="005767E9">
              <w:t xml:space="preserve">0</w:t>
            </w:r>
            <w:r w:rsidRPr="005767E9">
              <w:rPr>
                <w:rFonts w:hint="eastAsia"/>
              </w:rPr>
              <w:t xml:space="preserve">x</w:t>
            </w:r>
            <w:r w:rsidR="0009531C" w:rsidRPr="00FB6E09">
              <w:rPr>
                <w:rFonts w:ascii="宋体" w:cs="宋体"/>
                <w:kern w:val="0"/>
              </w:rPr>
              <w:t xml:space="preserve">00 </w:t>
            </w:r>
            <w:r w:rsidRPr="005767E9">
              <w:t xml:space="preserve">0</w:t>
            </w:r>
            <w:r w:rsidRPr="005767E9">
              <w:rPr>
                <w:rFonts w:hint="eastAsia"/>
              </w:rPr>
              <w:t xml:space="preserve">x</w:t>
            </w:r>
            <w:r w:rsidR="0009531C" w:rsidRPr="00FB6E09">
              <w:rPr>
                <w:rFonts w:ascii="宋体" w:cs="宋体"/>
                <w:kern w:val="0"/>
              </w:rPr>
              <w:t xml:space="preserve">00 </w:t>
            </w:r>
            <w:r w:rsidRPr="005767E9">
              <w:t xml:space="preserve">0</w:t>
            </w:r>
            <w:r w:rsidRPr="005767E9">
              <w:rPr>
                <w:rFonts w:hint="eastAsia"/>
              </w:rPr>
              <w:t xml:space="preserve">x</w:t>
            </w:r>
            <w:r w:rsidR="0009531C" w:rsidRPr="00FB6E09">
              <w:rPr>
                <w:rFonts w:ascii="宋体" w:cs="宋体"/>
                <w:kern w:val="0"/>
              </w:rPr>
              <w:t xml:space="preserve">00 </w:t>
            </w:r>
            <w:r w:rsidRPr="005767E9">
              <w:t xml:space="preserve">0</w:t>
            </w:r>
            <w:r w:rsidRPr="005767E9">
              <w:rPr>
                <w:rFonts w:hint="eastAsia"/>
              </w:rPr>
              <w:t xml:space="preserve">x</w:t>
            </w:r>
            <w:r w:rsidR="0009531C" w:rsidRPr="00FB6E09">
              <w:rPr>
                <w:rFonts w:ascii="宋体" w:cs="宋体"/>
                <w:kern w:val="0"/>
              </w:rPr>
              <w:t xml:space="preserve">00</w:t>
            </w:r>
          </w:p>
        </w:tc>
        <w:tc>
          <w:tcPr>
            <w:tcW w:w="1330" w:type="dxa"/>
            <w:vAlign w:val="center"/>
          </w:tcPr>
          <w:p w:rsidR="00710409" w:rsidRPr="005767E9" w:rsidRDefault="00710409" w:rsidP="004D0468">
            <w:pPr>
              <w:pStyle w:val="ad"/>
              <w:spacing w:before="48" w:after="48"/>
            </w:pPr>
            <w:r w:rsidR="0084315E">
              <w:rPr>
                <w:rFonts w:hint="eastAsia"/>
              </w:rPr>
              <w:rPr>
                <w:rFonts w:hint="eastAsia"/>
              </w:rPr>
              <w:t xml:space="preserve">0xE6</w:t>
            </w:r>
            <w:r>
              <w:rPr>
                <w:rFonts w:hint="eastAsia"/>
              </w:rPr>
              <w:t xml:space="preserve"> </w:t>
            </w:r>
            <w:r w:rsidR="0084315E">
              <w:rPr>
                <w:rFonts w:hint="eastAsia"/>
              </w:rPr>
              <w:t xml:space="preserve">0x02</w:t>
            </w:r>
            <w:r>
              <w:t xml:space="preserve"> </w:t>
            </w:r>
          </w:p>
        </w:tc>
      </w:tr>
      <w:tr w:rsidR="00710409" w:rsidRPr="005767E9" w:rsidTr="004D0468">
        <w:trPr>
          <w:trHeight w:val="333"/>
          <w:jc w:val="center"/>
        </w:trPr>
        <w:tc>
          <w:tcPr>
            <w:tcW w:w="9122" w:type="dxa"/>
            <w:gridSpan w:val="6"/>
          </w:tcPr>
          <w:p w:rsidR="00710409" w:rsidRPr="005767E9" w:rsidRDefault="00710409" w:rsidP="004D0468">
            <w:pPr>
              <w:spacing w:beforeLines="0" w:before="0" w:afterLines="0" w:after="0" w:line="240" w:lineRule="auto"/>
              <w:rPr>
                <w:rFonts w:ascii="宋体" w:cs="宋体"/>
                <w:kern w:val="0"/>
                <w:sz w:val="18"/>
                <w:szCs w:val="18"/>
                <w:lang w:val="zh-CN"/>
              </w:rPr>
            </w:pPr>
            <w:r w:rsidRPr="005767E9">
              <w:rPr>
                <w:rFonts w:ascii="宋体" w:cs="宋体" w:hint="eastAsia"/>
                <w:kern w:val="0"/>
                <w:sz w:val="18"/>
                <w:szCs w:val="18"/>
                <w:lang w:val="zh-CN"/>
              </w:rPr>
              <w:t xml:space="preserve">Data flow:</w:t>
            </w:r>
            <w:r>
              <w:t xml:space="preserve"> </w:t>
            </w:r>
            <w:r w:rsidR="0009531C">
              <w:rPr>
                <w:rFonts w:ascii="宋体" w:cs="宋体"/>
                <w:kern w:val="0"/>
                <w:sz w:val="18"/>
                <w:szCs w:val="18"/>
                <w:lang w:val="zh-CN"/>
              </w:rPr>
              <w:t xml:space="preserve">5A 41 3C 14 00 00 16 00 34 38 35 5F 56 31 2E 30 00 00 00 00 00 E6 02</w:t>
            </w:r>
            <w:r>
              <w:t xml:space="preserve"> </w:t>
            </w:r>
          </w:p>
        </w:tc>
      </w:tr>
    </w:tbl>
    <w:p w:rsidR="0079391E" w:rsidRDefault="0079391E" w:rsidP="00BA60B3">
      <w:pPr>
        <w:spacing w:before="65" w:after="65"/>
      </w:pPr>
    </w:p>
    <w:p w:rsidR="00676BC4" w:rsidRDefault="00676BC4" w:rsidP="00BA60B3">
      <w:pPr>
        <w:pStyle w:val="30"/>
      </w:pPr>
      <w:bookmarkStart w:id="67" w:name="_Toc90643909"/>
      <w:r>
        <w:rPr>
          <w:rFonts w:hint="eastAsia"/>
        </w:rPr>
        <w:lastRenderedPageBreak/>
        <w:t xml:space="preserve">Baud rate </w:t>
      </w:r>
      <w:bookmarkEnd w:id="67"/>
    </w:p>
    <w:tbl>
      <w:tblPr>
        <w:tblStyle w:val="af0"/>
        <w:tblW w:w="0" w:type="auto"/>
        <w:jc w:val="center"/>
        <w:tblLook w:val="04A0" w:firstRow="1" w:lastRow="0" w:firstColumn="1" w:lastColumn="0" w:noHBand="0" w:noVBand="1"/>
      </w:tblPr>
      <w:tblGrid>
        <w:gridCol w:w="5092"/>
        <w:gridCol w:w="4094"/>
      </w:tblGrid>
      <w:tr w:rsidR="00E16736" w:rsidRPr="000109B3" w:rsidTr="004D0468">
        <w:trPr>
          <w:jc w:val="center"/>
        </w:trPr>
        <w:tc>
          <w:tcPr>
            <w:tcW w:w="9186" w:type="dxa"/>
            <w:gridSpan w:val="2"/>
            <w:shd w:val="clear" w:color="auto" w:fill="D9D9D9" w:themeFill="background1" w:themeFillShade="D9"/>
          </w:tcPr>
          <w:p w:rsidR="00E16736" w:rsidRPr="00B75F3F" w:rsidRDefault="00E16736" w:rsidP="004D0468">
            <w:pPr>
              <w:pStyle w:val="ab"/>
              <w:spacing w:before="48" w:after="48"/>
              <w:jc w:val="left"/>
              <w:rPr>
                <w:rFonts w:ascii="宋体" w:eastAsia="宋体" w:hAnsi="宋体"/>
                <w:b/>
              </w:rPr>
            </w:pPr>
            <w:r w:rsidRPr="00B75F3F">
              <w:rPr>
                <w:rFonts w:ascii="宋体" w:eastAsia="宋体" w:hAnsi="宋体" w:hint="eastAsia"/>
                <w:b/>
              </w:rPr>
              <w:t xml:space="preserve">Description: </w:t>
            </w:r>
          </w:p>
        </w:tc>
      </w:tr>
      <w:tr w:rsidR="00E16736" w:rsidRPr="000109B3" w:rsidTr="004D0468">
        <w:trPr>
          <w:jc w:val="center"/>
        </w:trPr>
        <w:tc>
          <w:tcPr>
            <w:tcW w:w="9186" w:type="dxa"/>
            <w:gridSpan w:val="2"/>
          </w:tcPr>
          <w:p w:rsidR="00E16736" w:rsidRPr="002776CF" w:rsidRDefault="00030C99" w:rsidP="005C4720">
            <w:pPr>
              <w:pStyle w:val="ad"/>
              <w:numPr>
                <w:ilvl w:val="0"/>
                <w:numId w:val="37"/>
              </w:numPr>
              <w:adjustRightInd w:val="0"/>
              <w:spacing w:before="48" w:after="48"/>
              <w:jc w:val="left"/>
            </w:pPr>
            <w:r>
              <w:rPr>
                <w:rFonts w:hint="eastAsia"/>
              </w:rPr>
              <w:t xml:space="preserve">Configure</w:t>
            </w:r>
            <w:r>
              <w:rPr>
                <w:rFonts w:hint="eastAsia"/>
              </w:rPr>
              <w:t xml:space="preserve"> the </w:t>
            </w:r>
            <w:r>
              <w:rPr>
                <w:rFonts w:hint="eastAsia"/>
              </w:rPr>
              <w:t xml:space="preserve">RS485</w:t>
            </w:r>
            <w:r>
              <w:t xml:space="preserve"> </w:t>
            </w:r>
            <w:r>
              <w:rPr>
                <w:rFonts w:hint="eastAsia"/>
              </w:rPr>
              <w:t xml:space="preserve">communication baud rate</w:t>
            </w:r>
            <w:r>
              <w:t xml:space="preserve"> </w:t>
            </w:r>
            <w:r>
              <w:rPr>
                <w:rFonts w:hint="eastAsia"/>
              </w:rPr>
              <w:t xml:space="preserve">of</w:t>
            </w:r>
            <w:r>
              <w:rPr>
                <w:rFonts w:hint="eastAsia"/>
              </w:rPr>
              <w:t xml:space="preserve"> the </w:t>
            </w:r>
            <w:r>
              <w:rPr>
                <w:rFonts w:hint="eastAsia"/>
              </w:rPr>
              <w:t xml:space="preserve">device</w:t>
            </w:r>
            <w:r>
              <w:t xml:space="preserve"> </w:t>
            </w:r>
          </w:p>
        </w:tc>
      </w:tr>
      <w:tr w:rsidR="00E16736" w:rsidTr="004D0468">
        <w:trPr>
          <w:jc w:val="center"/>
        </w:trPr>
        <w:tc>
          <w:tcPr>
            <w:tcW w:w="9186" w:type="dxa"/>
            <w:gridSpan w:val="2"/>
            <w:shd w:val="clear" w:color="auto" w:fill="D9D9D9" w:themeFill="background1" w:themeFillShade="D9"/>
          </w:tcPr>
          <w:p w:rsidR="00E16736" w:rsidRPr="00EC5057" w:rsidRDefault="00E16736" w:rsidP="004D0468">
            <w:pPr>
              <w:pStyle w:val="ab"/>
              <w:spacing w:before="48" w:after="48"/>
              <w:jc w:val="left"/>
            </w:pPr>
            <w:r w:rsidRPr="00B75F3F">
              <w:rPr>
                <w:rFonts w:ascii="宋体" w:eastAsia="宋体" w:hAnsi="宋体" w:hint="eastAsia"/>
                <w:b/>
              </w:rPr>
              <w:t xml:space="preserve">Configuration parameter command: </w:t>
            </w:r>
          </w:p>
        </w:tc>
      </w:tr>
      <w:tr w:rsidR="00E16736" w:rsidTr="004D0468">
        <w:trPr>
          <w:jc w:val="center"/>
        </w:trPr>
        <w:tc>
          <w:tcPr>
            <w:tcW w:w="9186" w:type="dxa"/>
            <w:gridSpan w:val="2"/>
          </w:tcPr>
          <w:p w:rsidR="00E16736" w:rsidRPr="00051CF4" w:rsidRDefault="00E16736" w:rsidP="004D0468">
            <w:pPr>
              <w:pStyle w:val="ad"/>
              <w:spacing w:before="48" w:after="48"/>
              <w:jc w:val="left"/>
            </w:pPr>
            <w:r>
              <w:rPr>
                <w:rFonts w:hint="eastAsia"/>
              </w:rPr>
              <w:t xml:space="preserve">Command code:</w:t>
            </w:r>
            <w:r>
              <w:t xml:space="preserve"> </w:t>
            </w:r>
            <w:r w:rsidRPr="001656DA">
              <w:t xml:space="preserve">0x95</w:t>
            </w:r>
            <w:r>
              <w:t xml:space="preserve"> </w:t>
            </w:r>
          </w:p>
        </w:tc>
      </w:tr>
      <w:tr w:rsidR="00E16736" w:rsidTr="004D0468">
        <w:trPr>
          <w:jc w:val="center"/>
        </w:trPr>
        <w:tc>
          <w:tcPr>
            <w:tcW w:w="5092" w:type="dxa"/>
            <w:shd w:val="clear" w:color="auto" w:fill="D9D9D9" w:themeFill="background1" w:themeFillShade="D9"/>
          </w:tcPr>
          <w:p w:rsidR="00E16736" w:rsidRPr="00EC5057" w:rsidRDefault="00E16736" w:rsidP="004D0468">
            <w:pPr>
              <w:pStyle w:val="ab"/>
              <w:spacing w:before="48" w:after="48"/>
              <w:jc w:val="left"/>
            </w:pPr>
            <w:r w:rsidRPr="00B75F3F">
              <w:rPr>
                <w:rFonts w:ascii="宋体" w:eastAsia="宋体" w:hAnsi="宋体" w:hint="eastAsia"/>
                <w:b/>
              </w:rPr>
              <w:t xml:space="preserve">Read configuration parameter commands and data bodies: </w:t>
            </w:r>
          </w:p>
        </w:tc>
        <w:tc>
          <w:tcPr>
            <w:tcW w:w="4094" w:type="dxa"/>
            <w:shd w:val="clear" w:color="auto" w:fill="D9D9D9" w:themeFill="background1" w:themeFillShade="D9"/>
          </w:tcPr>
          <w:p w:rsidR="00E16736" w:rsidRPr="00EC5057" w:rsidRDefault="00E16736" w:rsidP="004D0468">
            <w:pPr>
              <w:pStyle w:val="ab"/>
              <w:spacing w:before="48" w:after="48"/>
              <w:jc w:val="left"/>
            </w:pPr>
            <w:r w:rsidRPr="00B75F3F">
              <w:rPr>
                <w:rFonts w:ascii="宋体" w:eastAsia="宋体" w:hAnsi="宋体" w:hint="eastAsia"/>
                <w:b/>
              </w:rPr>
              <w:t xml:space="preserve">Read configuration parameter response:</w:t>
            </w:r>
          </w:p>
        </w:tc>
      </w:tr>
      <w:tr w:rsidR="00E16736" w:rsidTr="004D0468">
        <w:trPr>
          <w:jc w:val="center"/>
        </w:trPr>
        <w:tc>
          <w:tcPr>
            <w:tcW w:w="5092" w:type="dxa"/>
          </w:tcPr>
          <w:p w:rsidR="00E16736" w:rsidRDefault="00E16736" w:rsidP="00E16736">
            <w:pPr>
              <w:pStyle w:val="ad"/>
              <w:spacing w:before="48"/>
              <w:jc w:val="left"/>
            </w:pPr>
            <w:r>
              <w:rPr>
                <w:rFonts w:hint="eastAsia"/>
              </w:rPr>
              <w:t xml:space="preserve">Command code:</w:t>
            </w:r>
            <w:r>
              <w:t xml:space="preserve"> </w:t>
            </w:r>
            <w:r w:rsidRPr="001656DA">
              <w:t xml:space="preserve">0x80</w:t>
            </w:r>
            <w:r>
              <w:rPr>
                <w:rFonts w:hint="eastAsia"/>
              </w:rPr>
              <w:t xml:space="preserve">;</w:t>
            </w:r>
            <w:r>
              <w:t xml:space="preserve"> </w:t>
            </w:r>
            <w:r>
              <w:rPr>
                <w:rFonts w:hint="eastAsia"/>
              </w:rPr>
              <w:t xml:space="preserve">Data body:</w:t>
            </w:r>
            <w:r>
              <w:t xml:space="preserve"> </w:t>
            </w:r>
            <w:r>
              <w:rPr>
                <w:rFonts w:hint="eastAsia"/>
              </w:rPr>
              <w:t xml:space="preserve">0x15</w:t>
            </w:r>
            <w:r>
              <w:t xml:space="preserve"> </w:t>
            </w:r>
          </w:p>
        </w:tc>
        <w:tc>
          <w:tcPr>
            <w:tcW w:w="4094" w:type="dxa"/>
          </w:tcPr>
          <w:p w:rsidR="00E16736" w:rsidRPr="00717CD8" w:rsidRDefault="00E16736" w:rsidP="004D0468">
            <w:pPr>
              <w:pStyle w:val="ad"/>
              <w:spacing w:after="48"/>
              <w:jc w:val="left"/>
            </w:pPr>
            <w:r>
              <w:rPr>
                <w:rFonts w:hint="eastAsia"/>
              </w:rPr>
              <w:t xml:space="preserve">Response code:</w:t>
            </w:r>
            <w:r>
              <w:t xml:space="preserve"> </w:t>
            </w:r>
            <w:r>
              <w:t xml:space="preserve">0x15</w:t>
            </w:r>
            <w:r>
              <w:t xml:space="preserve"> </w:t>
            </w:r>
          </w:p>
        </w:tc>
      </w:tr>
    </w:tbl>
    <w:p w:rsidR="00C53080" w:rsidRDefault="00C53080" w:rsidP="00C53080">
      <w:pPr>
        <w:spacing w:before="65" w:after="65"/>
      </w:pPr>
    </w:p>
    <w:tbl>
      <w:tblPr>
        <w:tblStyle w:val="af0"/>
        <w:tblW w:w="9122" w:type="dxa"/>
        <w:jc w:val="center"/>
        <w:tblLook w:val="04A0" w:firstRow="1" w:lastRow="0" w:firstColumn="1" w:lastColumn="0" w:noHBand="0" w:noVBand="1"/>
      </w:tblPr>
      <w:tblGrid>
        <w:gridCol w:w="1838"/>
        <w:gridCol w:w="1195"/>
        <w:gridCol w:w="1367"/>
        <w:gridCol w:w="1407"/>
        <w:gridCol w:w="1985"/>
        <w:gridCol w:w="1330"/>
      </w:tblGrid>
      <w:tr w:rsidR="00390517" w:rsidRPr="00F7100C" w:rsidTr="004D0468">
        <w:trPr>
          <w:jc w:val="center"/>
        </w:trPr>
        <w:tc>
          <w:tcPr>
            <w:tcW w:w="9122" w:type="dxa"/>
            <w:gridSpan w:val="6"/>
            <w:shd w:val="clear" w:color="auto" w:fill="auto"/>
          </w:tcPr>
          <w:p w:rsidR="00390517" w:rsidRPr="00F7100C" w:rsidRDefault="00390517" w:rsidP="004D3070">
            <w:pPr>
              <w:pStyle w:val="ab"/>
              <w:spacing w:before="48" w:after="48"/>
              <w:jc w:val="left"/>
              <w:rPr>
                <w:rFonts w:ascii="宋体" w:eastAsia="宋体" w:hAnsi="宋体"/>
                <w:b/>
                <w:sz w:val="21"/>
                <w:szCs w:val="21"/>
              </w:rPr>
            </w:pPr>
            <w:r w:rsidRPr="00F7100C">
              <w:rPr>
                <w:rFonts w:ascii="宋体" w:eastAsia="宋体" w:hAnsi="宋体" w:hint="eastAsia"/>
                <w:b/>
                <w:sz w:val="21"/>
                <w:szCs w:val="21"/>
              </w:rPr>
              <w:t xml:space="preserve">Example</w:t>
            </w:r>
            <w:r>
              <w:t xml:space="preserve"> </w:t>
            </w:r>
            <w:r w:rsidRPr="00F7100C">
              <w:rPr>
                <w:rFonts w:ascii="宋体" w:eastAsia="宋体" w:hAnsi="宋体"/>
                <w:b/>
                <w:sz w:val="21"/>
                <w:szCs w:val="21"/>
              </w:rPr>
              <w:t xml:space="preserve">1</w:t>
            </w:r>
            <w:r w:rsidRPr="00F7100C">
              <w:rPr>
                <w:rFonts w:ascii="宋体" w:eastAsia="宋体" w:hAnsi="宋体" w:hint="eastAsia"/>
                <w:b/>
                <w:sz w:val="21"/>
                <w:szCs w:val="21"/>
              </w:rPr>
              <w:t xml:space="preserve">:</w:t>
            </w:r>
            <w:r>
              <w:t xml:space="preserve"> </w:t>
            </w:r>
            <w:r w:rsidRPr="00D56579">
              <w:rPr>
                <w:rFonts w:ascii="宋体" w:eastAsia="宋体" w:hAnsi="宋体" w:hint="eastAsia"/>
                <w:b/>
                <w:sz w:val="21"/>
                <w:szCs w:val="21"/>
              </w:rPr>
              <w:t xml:space="preserve">Configure</w:t>
            </w:r>
            <w:r w:rsidRPr="00D56579">
              <w:rPr>
                <w:rFonts w:ascii="宋体" w:eastAsia="宋体" w:hAnsi="宋体" w:hint="eastAsia"/>
                <w:b/>
                <w:sz w:val="21"/>
                <w:szCs w:val="21"/>
              </w:rPr>
              <w:t xml:space="preserve"> a </w:t>
            </w:r>
            <w:r w:rsidR="004D3070">
              <w:rPr>
                <w:rFonts w:ascii="宋体" w:eastAsia="宋体" w:hAnsi="宋体" w:hint="eastAsia"/>
                <w:b/>
                <w:sz w:val="21"/>
                <w:szCs w:val="21"/>
              </w:rPr>
              <w:t xml:space="preserve">baud rate of</w:t>
            </w:r>
            <w:r>
              <w:t xml:space="preserve"> </w:t>
            </w:r>
            <w:r w:rsidR="004D3070">
              <w:rPr>
                <w:rFonts w:ascii="宋体" w:eastAsia="宋体" w:hAnsi="宋体" w:hint="eastAsia"/>
                <w:b/>
                <w:sz w:val="21"/>
                <w:szCs w:val="21"/>
              </w:rPr>
              <w:rPr>
                <w:rFonts w:ascii="宋体" w:eastAsia="宋体" w:hAnsi="宋体"/>
                <w:b/>
                <w:sz w:val="21"/>
                <w:szCs w:val="21"/>
              </w:rPr>
              <w:rPr>
                <w:rFonts w:ascii="宋体" w:eastAsia="宋体" w:hAnsi="宋体" w:hint="eastAsia"/>
                <w:b/>
                <w:sz w:val="21"/>
                <w:szCs w:val="21"/>
              </w:rPr>
              <w:rPr>
                <w:rFonts w:ascii="宋体" w:eastAsia="宋体" w:hAnsi="宋体"/>
                <w:b/>
                <w:sz w:val="21"/>
                <w:szCs w:val="21"/>
              </w:rPr>
              <w:t xml:space="preserve">9600bps</w:t>
            </w:r>
            <w:r w:rsidR="00881810">
              <w:rPr>
                <w:rFonts w:ascii="宋体" w:eastAsia="宋体" w:hAnsi="宋体" w:hint="eastAsia"/>
                <w:b/>
                <w:sz w:val="21"/>
                <w:szCs w:val="21"/>
              </w:rPr>
              <w:t xml:space="preserve">=</w:t>
            </w:r>
            <w:r w:rsidR="00881810" w:rsidRPr="00881810">
              <w:rPr>
                <w:rFonts w:ascii="宋体" w:eastAsia="宋体" w:hAnsi="宋体"/>
                <w:b/>
                <w:sz w:val="21"/>
                <w:szCs w:val="21"/>
              </w:rPr>
              <w:rPr>
                <w:rFonts w:ascii="宋体" w:eastAsia="宋体" w:hAnsi="宋体" w:hint="eastAsia"/>
                <w:b/>
                <w:sz w:val="21"/>
                <w:szCs w:val="21"/>
              </w:rPr>
              <w:rPr>
                <w:rFonts w:ascii="宋体" w:eastAsia="宋体" w:hAnsi="宋体"/>
                <w:b/>
                <w:sz w:val="21"/>
                <w:szCs w:val="21"/>
              </w:rPr>
              <w:t xml:space="preserve">0x2580</w:t>
            </w:r>
            <w:r>
              <w:t xml:space="preserve"> </w:t>
            </w:r>
          </w:p>
        </w:tc>
      </w:tr>
      <w:tr w:rsidR="00390517" w:rsidRPr="00A95BF9" w:rsidTr="004D0468">
        <w:trPr>
          <w:jc w:val="center"/>
        </w:trPr>
        <w:tc>
          <w:tcPr>
            <w:tcW w:w="1838" w:type="dxa"/>
            <w:shd w:val="clear" w:color="auto" w:fill="F2F2F2" w:themeFill="background1" w:themeFillShade="F2"/>
          </w:tcPr>
          <w:p w:rsidR="00390517" w:rsidRPr="00A95BF9" w:rsidRDefault="00390517" w:rsidP="004D0468">
            <w:pPr>
              <w:pStyle w:val="ab"/>
              <w:spacing w:before="48" w:after="48"/>
              <w:rPr>
                <w:rFonts w:ascii="黑体" w:hAnsi="黑体"/>
              </w:rPr>
            </w:pPr>
            <w:r w:rsidRPr="005D27D3">
              <w:rPr>
                <w:rFonts w:ascii="黑体" w:hAnsi="黑体" w:hint="eastAsia"/>
              </w:rPr>
              <w:t xml:space="preserve">Synchronization head </w:t>
            </w:r>
          </w:p>
        </w:tc>
        <w:tc>
          <w:tcPr>
            <w:tcW w:w="1195" w:type="dxa"/>
            <w:shd w:val="clear" w:color="auto" w:fill="F2F2F2" w:themeFill="background1" w:themeFillShade="F2"/>
          </w:tcPr>
          <w:p w:rsidR="00390517" w:rsidRPr="00A95BF9" w:rsidRDefault="00390517" w:rsidP="004D0468">
            <w:pPr>
              <w:pStyle w:val="ab"/>
              <w:spacing w:before="48" w:after="48"/>
              <w:rPr>
                <w:rFonts w:ascii="黑体" w:hAnsi="黑体"/>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390517" w:rsidRPr="005D27D3" w:rsidRDefault="00390517" w:rsidP="004D0468">
            <w:pPr>
              <w:pStyle w:val="ab"/>
              <w:spacing w:before="48" w:after="48"/>
              <w:rPr>
                <w:rFonts w:ascii="黑体" w:hAnsi="黑体"/>
              </w:rPr>
            </w:pPr>
            <w:r w:rsidRPr="005D27D3">
              <w:rPr>
                <w:rFonts w:ascii="黑体" w:hAnsi="黑体" w:hint="eastAsia"/>
              </w:rPr>
              <w:t xml:space="preserve">Device ID </w:t>
            </w:r>
          </w:p>
        </w:tc>
        <w:tc>
          <w:tcPr>
            <w:tcW w:w="1407" w:type="dxa"/>
            <w:shd w:val="clear" w:color="auto" w:fill="F2F2F2" w:themeFill="background1" w:themeFillShade="F2"/>
          </w:tcPr>
          <w:p w:rsidR="00390517" w:rsidRPr="00A95BF9" w:rsidRDefault="00390517" w:rsidP="004D0468">
            <w:pPr>
              <w:pStyle w:val="ab"/>
              <w:spacing w:before="48" w:after="48"/>
              <w:rPr>
                <w:rFonts w:ascii="黑体" w:hAnsi="黑体"/>
              </w:rPr>
            </w:pPr>
            <w:r w:rsidRPr="005D27D3">
              <w:rPr>
                <w:rFonts w:ascii="黑体" w:hAnsi="黑体" w:hint="eastAsia"/>
              </w:rPr>
              <w:t xml:space="preserve">Data length</w:t>
            </w:r>
          </w:p>
        </w:tc>
        <w:tc>
          <w:tcPr>
            <w:tcW w:w="1985" w:type="dxa"/>
            <w:shd w:val="clear" w:color="auto" w:fill="F2F2F2" w:themeFill="background1" w:themeFillShade="F2"/>
          </w:tcPr>
          <w:p w:rsidR="00390517" w:rsidRPr="005D27D3" w:rsidRDefault="00390517"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w:t>
            </w:r>
            <w:r w:rsidR="00E5085D">
              <w:rPr>
                <w:rFonts w:ascii="黑体" w:hAnsi="黑体" w:hint="eastAsia"/>
              </w:rPr>
              <w:rPr>
                <w:rFonts w:ascii="黑体" w:hAnsi="黑体"/>
              </w:rPr>
              <w:t xml:space="preserve">DWORD</w:t>
            </w:r>
            <w:r w:rsidR="00E5085D">
              <w:rPr>
                <w:rFonts w:ascii="黑体" w:hAnsi="黑体" w:hint="eastAsia"/>
              </w:rPr>
              <w:rPr>
                <w:rFonts w:ascii="黑体" w:hAnsi="黑体"/>
              </w:rPr>
              <w:t xml:space="preserve"> type</w:t>
            </w:r>
            <w:r>
              <w:rPr>
                <w:rFonts w:ascii="黑体" w:hAnsi="黑体"/>
              </w:rPr>
              <w:t xml:space="preserve">)</w:t>
            </w:r>
            <w:r>
              <w:t xml:space="preserve"> </w:t>
            </w:r>
          </w:p>
        </w:tc>
        <w:tc>
          <w:tcPr>
            <w:tcW w:w="1330" w:type="dxa"/>
            <w:shd w:val="clear" w:color="auto" w:fill="F2F2F2" w:themeFill="background1" w:themeFillShade="F2"/>
          </w:tcPr>
          <w:p w:rsidR="00390517" w:rsidRPr="00A95BF9" w:rsidRDefault="00390517" w:rsidP="004D0468">
            <w:pPr>
              <w:pStyle w:val="ab"/>
              <w:spacing w:before="48" w:after="48"/>
              <w:rPr>
                <w:rFonts w:ascii="黑体" w:hAnsi="黑体"/>
              </w:rPr>
            </w:pPr>
            <w:r w:rsidRPr="005D27D3">
              <w:rPr>
                <w:rFonts w:ascii="黑体" w:hAnsi="黑体" w:hint="eastAsia"/>
              </w:rPr>
              <w:t xml:space="preserve">Checksum </w:t>
            </w:r>
          </w:p>
        </w:tc>
      </w:tr>
      <w:tr w:rsidR="00390517" w:rsidTr="004D0468">
        <w:trPr>
          <w:jc w:val="center"/>
        </w:trPr>
        <w:tc>
          <w:tcPr>
            <w:tcW w:w="1838" w:type="dxa"/>
          </w:tcPr>
          <w:p w:rsidR="00390517" w:rsidRDefault="00390517" w:rsidP="004D0468">
            <w:pPr>
              <w:pStyle w:val="ad"/>
              <w:spacing w:before="48" w:after="48"/>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390517" w:rsidRPr="00DE39C3" w:rsidRDefault="00390517" w:rsidP="00E059EF">
            <w:pPr>
              <w:pStyle w:val="ad"/>
              <w:spacing w:before="48" w:after="48"/>
              <w:rPr>
                <w:b/>
              </w:rPr>
            </w:pPr>
            <w:r w:rsidRPr="00DE39C3">
              <w:rPr>
                <w:b/>
              </w:rPr>
              <w:rPr>
                <w:rFonts w:hint="eastAsia"/>
                <w:b/>
              </w:rPr>
              <w:rPr>
                <w:b/>
              </w:rPr>
              <w:t xml:space="preserve">0x95</w:t>
            </w:r>
            <w:r>
              <w:t xml:space="preserve"> </w:t>
            </w:r>
          </w:p>
        </w:tc>
        <w:tc>
          <w:tcPr>
            <w:tcW w:w="1367" w:type="dxa"/>
          </w:tcPr>
          <w:p w:rsidR="00390517" w:rsidRDefault="00390517" w:rsidP="004D0468">
            <w:pPr>
              <w:pStyle w:val="ad"/>
              <w:spacing w:before="48" w:after="48"/>
            </w:pPr>
            <w:r>
              <w:rPr>
                <w:rFonts w:hint="eastAsia"/>
              </w:rPr>
              <w:t xml:space="preserve">0x00 0x00</w:t>
            </w:r>
            <w:r>
              <w:t xml:space="preserve"> </w:t>
            </w:r>
          </w:p>
        </w:tc>
        <w:tc>
          <w:tcPr>
            <w:tcW w:w="1407" w:type="dxa"/>
          </w:tcPr>
          <w:p w:rsidR="00390517" w:rsidRDefault="00390517" w:rsidP="004D0468">
            <w:pPr>
              <w:pStyle w:val="ad"/>
              <w:spacing w:before="48" w:after="48"/>
            </w:pPr>
            <w:r w:rsidRPr="005767E9">
              <w:t xml:space="preserve">0</w:t>
            </w:r>
            <w:r w:rsidRPr="005767E9">
              <w:rPr>
                <w:rFonts w:hint="eastAsia"/>
              </w:rPr>
              <w:t xml:space="preserve">x</w:t>
            </w:r>
            <w:r w:rsidRPr="005767E9">
              <w:t xml:space="preserve">0</w:t>
            </w:r>
            <w:r w:rsidR="00E019A5">
              <w:rPr>
                <w:rFonts w:hint="eastAsia"/>
              </w:rPr>
              <w:t xml:space="preserve">E</w:t>
            </w:r>
            <w:r w:rsidRPr="005767E9">
              <w:t xml:space="preserve"> 0</w:t>
            </w:r>
            <w:r w:rsidRPr="005767E9">
              <w:rPr>
                <w:rFonts w:hint="eastAsia"/>
              </w:rPr>
              <w:t xml:space="preserve">x</w:t>
            </w:r>
            <w:r w:rsidRPr="005767E9">
              <w:t xml:space="preserve">00</w:t>
            </w:r>
          </w:p>
        </w:tc>
        <w:tc>
          <w:tcPr>
            <w:tcW w:w="1985" w:type="dxa"/>
          </w:tcPr>
          <w:p w:rsidR="00390517" w:rsidRPr="00FF1A5D" w:rsidRDefault="00390517" w:rsidP="00D94AE0">
            <w:pPr>
              <w:pStyle w:val="ad"/>
              <w:spacing w:before="48" w:after="48"/>
              <w:rPr>
                <w:b/>
              </w:rPr>
            </w:pPr>
            <w:r w:rsidRPr="00FF1A5D">
              <w:rPr>
                <w:rFonts w:hint="eastAsia"/>
                <w:b/>
              </w:rPr>
              <w:rPr>
                <w:b/>
              </w:rPr>
              <w:rPr>
                <w:b/>
              </w:rPr>
              <w:rPr>
                <w:rFonts w:hint="eastAsia"/>
                <w:b/>
              </w:rPr>
              <w:rPr>
                <w:b/>
              </w:rPr>
              <w:t xml:space="preserve">0x80</w:t>
            </w:r>
            <w:r>
              <w:rPr>
                <w:rFonts w:hint="eastAsia"/>
                <w:b/>
              </w:rPr>
              <w:t xml:space="preserve"> </w:t>
            </w:r>
            <w:r w:rsidR="00D94AE0">
              <w:rPr>
                <w:rFonts w:hint="eastAsia"/>
                <w:b/>
              </w:rPr>
              <w:rPr>
                <w:b/>
              </w:rPr>
              <w:rPr>
                <w:rFonts w:hint="eastAsia"/>
                <w:b/>
              </w:rPr>
              <w:rPr>
                <w:b/>
              </w:rPr>
              <w:rPr>
                <w:b/>
              </w:rPr>
              <w:t xml:space="preserve">0x25</w:t>
            </w:r>
            <w:r>
              <w:rPr>
                <w:rFonts w:hint="eastAsia"/>
                <w:b/>
              </w:rPr>
              <w:rPr>
                <w:b/>
              </w:rPr>
              <w:t xml:space="preserve"> </w:t>
            </w:r>
            <w:r>
              <w:rPr>
                <w:rFonts w:hint="eastAsia"/>
                <w:b/>
              </w:rPr>
              <w:rPr>
                <w:b/>
              </w:rPr>
              <w:rPr>
                <w:rFonts w:hint="eastAsia"/>
                <w:b/>
              </w:rPr>
              <w:t xml:space="preserve">0x00</w:t>
            </w:r>
            <w:r>
              <w:rPr>
                <w:rFonts w:hint="eastAsia"/>
                <w:b/>
              </w:rPr>
              <w:rPr>
                <w:b/>
              </w:rPr>
              <w:t xml:space="preserve"> </w:t>
            </w:r>
            <w:r>
              <w:rPr>
                <w:rFonts w:hint="eastAsia"/>
                <w:b/>
              </w:rPr>
              <w:rPr>
                <w:b/>
              </w:rPr>
              <w:rPr>
                <w:b/>
              </w:rPr>
              <w:t xml:space="preserve">0x00</w:t>
            </w:r>
            <w:r>
              <w:t xml:space="preserve"> </w:t>
            </w:r>
          </w:p>
        </w:tc>
        <w:tc>
          <w:tcPr>
            <w:tcW w:w="1330" w:type="dxa"/>
          </w:tcPr>
          <w:p w:rsidR="00390517" w:rsidRDefault="00390517" w:rsidP="0068044C">
            <w:pPr>
              <w:pStyle w:val="ad"/>
              <w:spacing w:before="48" w:after="48"/>
            </w:pPr>
            <w:r>
              <w:rPr>
                <w:rFonts w:hint="eastAsia"/>
              </w:rPr>
              <w:t xml:space="preserve">0x1F</w:t>
            </w:r>
            <w:r>
              <w:rPr>
                <w:rFonts w:hint="eastAsia"/>
              </w:rPr>
              <w:t xml:space="preserve"> </w:t>
            </w:r>
            <w:r w:rsidR="0068044C">
              <w:rPr>
                <w:rFonts w:hint="eastAsia"/>
              </w:rPr>
              <w:t xml:space="preserve">0x02</w:t>
            </w:r>
            <w:r>
              <w:t xml:space="preserve"> </w:t>
            </w:r>
          </w:p>
        </w:tc>
      </w:tr>
      <w:tr w:rsidR="00390517" w:rsidTr="004D0468">
        <w:trPr>
          <w:jc w:val="center"/>
        </w:trPr>
        <w:tc>
          <w:tcPr>
            <w:tcW w:w="9122" w:type="dxa"/>
            <w:gridSpan w:val="6"/>
          </w:tcPr>
          <w:p w:rsidR="00390517" w:rsidRDefault="00390517" w:rsidP="00FD6298">
            <w:pPr>
              <w:pStyle w:val="ad"/>
              <w:spacing w:before="48" w:after="48"/>
              <w:jc w:val="left"/>
            </w:pPr>
            <w:r>
              <w:rPr>
                <w:rFonts w:hint="eastAsia"/>
              </w:rPr>
              <w:t xml:space="preserve">Data flow:</w:t>
            </w:r>
            <w:r>
              <w:t xml:space="preserve"> </w:t>
            </w:r>
            <w:r w:rsidR="00FD6298" w:rsidRPr="00FD6298">
              <w:t xml:space="preserve">5A 41 3C 95 00 00 0E 00 80 25 00 00 1F 02</w:t>
            </w:r>
            <w:r>
              <w:t xml:space="preserve"> </w:t>
            </w:r>
          </w:p>
        </w:tc>
      </w:tr>
    </w:tbl>
    <w:p w:rsidR="00871C60" w:rsidRPr="00C53080" w:rsidRDefault="00871C60" w:rsidP="00C53080">
      <w:pPr>
        <w:spacing w:before="65" w:after="65"/>
      </w:pPr>
    </w:p>
    <w:p w:rsidR="00676BC4" w:rsidRDefault="00676BC4" w:rsidP="00BA60B3">
      <w:pPr>
        <w:pStyle w:val="30"/>
      </w:pPr>
      <w:bookmarkStart w:id="68" w:name="_Toc90643910"/>
      <w:r>
        <w:rPr>
          <w:rFonts w:hint="eastAsia"/>
        </w:rPr>
        <w:t xml:space="preserve">Device</w:t>
      </w:r>
      <w:r>
        <w:t xml:space="preserve"> </w:t>
      </w:r>
      <w:r>
        <w:rPr>
          <w:rFonts w:hint="eastAsia"/>
        </w:rPr>
        <w:t xml:space="preserve">ID</w:t>
      </w:r>
      <w:r>
        <w:t xml:space="preserve"> </w:t>
      </w:r>
      <w:bookmarkEnd w:id="68"/>
    </w:p>
    <w:tbl>
      <w:tblPr>
        <w:tblStyle w:val="af0"/>
        <w:tblW w:w="0" w:type="auto"/>
        <w:jc w:val="center"/>
        <w:tblLook w:val="04A0" w:firstRow="1" w:lastRow="0" w:firstColumn="1" w:lastColumn="0" w:noHBand="0" w:noVBand="1"/>
      </w:tblPr>
      <w:tblGrid>
        <w:gridCol w:w="5092"/>
        <w:gridCol w:w="4094"/>
      </w:tblGrid>
      <w:tr w:rsidR="005A1B47" w:rsidRPr="000109B3" w:rsidTr="004D0468">
        <w:trPr>
          <w:jc w:val="center"/>
        </w:trPr>
        <w:tc>
          <w:tcPr>
            <w:tcW w:w="9186" w:type="dxa"/>
            <w:gridSpan w:val="2"/>
            <w:shd w:val="clear" w:color="auto" w:fill="D9D9D9" w:themeFill="background1" w:themeFillShade="D9"/>
          </w:tcPr>
          <w:p w:rsidR="005A1B47" w:rsidRPr="00B75F3F" w:rsidRDefault="005A1B47" w:rsidP="004D0468">
            <w:pPr>
              <w:pStyle w:val="ab"/>
              <w:spacing w:before="48" w:after="48"/>
              <w:jc w:val="left"/>
              <w:rPr>
                <w:rFonts w:ascii="宋体" w:eastAsia="宋体" w:hAnsi="宋体"/>
                <w:b/>
              </w:rPr>
            </w:pPr>
            <w:r w:rsidRPr="00B75F3F">
              <w:rPr>
                <w:rFonts w:ascii="宋体" w:eastAsia="宋体" w:hAnsi="宋体" w:hint="eastAsia"/>
                <w:b/>
              </w:rPr>
              <w:t xml:space="preserve">Description:</w:t>
            </w:r>
          </w:p>
        </w:tc>
      </w:tr>
      <w:tr w:rsidR="005A1B47" w:rsidRPr="000109B3" w:rsidTr="004D0468">
        <w:trPr>
          <w:jc w:val="center"/>
        </w:trPr>
        <w:tc>
          <w:tcPr>
            <w:tcW w:w="9186" w:type="dxa"/>
            <w:gridSpan w:val="2"/>
          </w:tcPr>
          <w:p w:rsidR="005A1B47" w:rsidRPr="002776CF" w:rsidRDefault="008C33B3" w:rsidP="004D0468">
            <w:pPr>
              <w:pStyle w:val="ad"/>
              <w:numPr>
                <w:ilvl w:val="0"/>
                <w:numId w:val="37"/>
              </w:numPr>
              <w:adjustRightInd w:val="0"/>
              <w:spacing w:before="48" w:after="48"/>
              <w:jc w:val="left"/>
            </w:pPr>
            <w:r>
              <w:rPr>
                <w:rFonts w:hint="eastAsia"/>
              </w:rPr>
              <w:t xml:space="preserve">Configure</w:t>
            </w:r>
            <w:r>
              <w:rPr>
                <w:rFonts w:hint="eastAsia"/>
              </w:rPr>
              <w:t xml:space="preserve"> the </w:t>
            </w:r>
            <w:r w:rsidR="005C4720">
              <w:rPr>
                <w:rFonts w:hint="eastAsia"/>
              </w:rPr>
              <w:t xml:space="preserve">RS485</w:t>
            </w:r>
            <w:r>
              <w:t xml:space="preserve"> </w:t>
            </w:r>
            <w:r w:rsidR="005C4720">
              <w:rPr>
                <w:rFonts w:hint="eastAsia"/>
              </w:rPr>
              <w:t xml:space="preserve">communication</w:t>
            </w:r>
            <w:r>
              <w:t xml:space="preserve"> </w:t>
            </w:r>
            <w:r>
              <w:rPr>
                <w:rFonts w:hint="eastAsia"/>
              </w:rPr>
              <w:t xml:space="preserve">ID</w:t>
            </w:r>
            <w:r>
              <w:t xml:space="preserve"> </w:t>
            </w:r>
            <w:r>
              <w:rPr>
                <w:rFonts w:hint="eastAsia"/>
              </w:rPr>
              <w:rPr>
                <w:rFonts w:hint="eastAsia"/>
              </w:rPr>
              <w:t xml:space="preserve">number</w:t>
            </w:r>
            <w:r>
              <w:t xml:space="preserve"> </w:t>
            </w:r>
            <w:r>
              <w:rPr>
                <w:rFonts w:hint="eastAsia"/>
              </w:rPr>
              <w:t xml:space="preserve">of</w:t>
            </w:r>
            <w:r>
              <w:rPr>
                <w:rFonts w:hint="eastAsia"/>
              </w:rPr>
              <w:t xml:space="preserve"> the </w:t>
            </w:r>
            <w:r>
              <w:rPr>
                <w:rFonts w:hint="eastAsia"/>
              </w:rPr>
              <w:t xml:space="preserve">device</w:t>
            </w:r>
            <w:r w:rsidR="005E79DB">
              <w:rPr>
                <w:rFonts w:hint="eastAsia"/>
              </w:rPr>
              <w:t xml:space="preserve">,</w:t>
            </w:r>
            <w:r w:rsidR="005E79DB">
              <w:rPr>
                <w:rFonts w:hint="eastAsia"/>
              </w:rPr>
              <w:t xml:space="preserve"> which </w:t>
            </w:r>
            <w:r w:rsidR="005603B8">
              <w:rPr>
                <w:rFonts w:hint="eastAsia"/>
              </w:rPr>
              <w:t xml:space="preserve">should</w:t>
            </w:r>
            <w:r>
              <w:t xml:space="preserve"> </w:t>
            </w:r>
            <w:r w:rsidR="00EC46A7">
              <w:rPr>
                <w:rFonts w:hint="eastAsia"/>
              </w:rPr>
              <w:t xml:space="preserve">be</w:t>
            </w:r>
            <w:r>
              <w:t xml:space="preserve"> </w:t>
            </w:r>
            <w:r w:rsidR="005E79DB">
              <w:rPr>
                <w:rFonts w:hint="eastAsia"/>
              </w:rPr>
              <w:rPr>
                <w:rFonts w:hint="eastAsia"/>
              </w:rPr>
              <w:t xml:space="preserve">unique</w:t>
            </w:r>
            <w:r>
              <w:t xml:space="preserve"> </w:t>
            </w:r>
            <w:r w:rsidR="005E79DB">
              <w:rPr>
                <w:rFonts w:hint="eastAsia"/>
              </w:rPr>
              <w:t xml:space="preserve">on</w:t>
            </w:r>
            <w:r w:rsidR="005E79DB">
              <w:rPr>
                <w:rFonts w:hint="eastAsia"/>
              </w:rPr>
              <w:t xml:space="preserve"> the </w:t>
            </w:r>
            <w:r w:rsidR="005E79DB">
              <w:rPr>
                <w:rFonts w:hint="eastAsia"/>
              </w:rPr>
              <w:t xml:space="preserve">bus</w:t>
            </w:r>
            <w:r>
              <w:t xml:space="preserve"> </w:t>
            </w:r>
          </w:p>
        </w:tc>
      </w:tr>
      <w:tr w:rsidR="005A1B47" w:rsidTr="004D0468">
        <w:trPr>
          <w:jc w:val="center"/>
        </w:trPr>
        <w:tc>
          <w:tcPr>
            <w:tcW w:w="9186" w:type="dxa"/>
            <w:gridSpan w:val="2"/>
            <w:shd w:val="clear" w:color="auto" w:fill="D9D9D9" w:themeFill="background1" w:themeFillShade="D9"/>
          </w:tcPr>
          <w:p w:rsidR="005A1B47" w:rsidRPr="00EC5057" w:rsidRDefault="005A1B47" w:rsidP="004D0468">
            <w:pPr>
              <w:pStyle w:val="ab"/>
              <w:spacing w:before="48" w:after="48"/>
              <w:jc w:val="left"/>
            </w:pPr>
            <w:r w:rsidRPr="00B75F3F">
              <w:rPr>
                <w:rFonts w:ascii="宋体" w:eastAsia="宋体" w:hAnsi="宋体" w:hint="eastAsia"/>
                <w:b/>
              </w:rPr>
              <w:t xml:space="preserve">Configuration parameter command: </w:t>
            </w:r>
          </w:p>
        </w:tc>
      </w:tr>
      <w:tr w:rsidR="005A1B47" w:rsidTr="004D0468">
        <w:trPr>
          <w:jc w:val="center"/>
        </w:trPr>
        <w:tc>
          <w:tcPr>
            <w:tcW w:w="9186" w:type="dxa"/>
            <w:gridSpan w:val="2"/>
          </w:tcPr>
          <w:p w:rsidR="005A1B47" w:rsidRPr="00051CF4" w:rsidRDefault="005A1B47" w:rsidP="004D0468">
            <w:pPr>
              <w:pStyle w:val="ad"/>
              <w:spacing w:before="48" w:after="48"/>
              <w:jc w:val="left"/>
            </w:pPr>
            <w:r>
              <w:rPr>
                <w:rFonts w:hint="eastAsia"/>
              </w:rPr>
              <w:t xml:space="preserve">Command code:</w:t>
            </w:r>
            <w:r>
              <w:t xml:space="preserve"> </w:t>
            </w:r>
            <w:r w:rsidRPr="001656DA">
              <w:t xml:space="preserve">0x96</w:t>
            </w:r>
            <w:r>
              <w:t xml:space="preserve"> </w:t>
            </w:r>
          </w:p>
        </w:tc>
      </w:tr>
      <w:tr w:rsidR="005A1B47" w:rsidTr="004D0468">
        <w:trPr>
          <w:jc w:val="center"/>
        </w:trPr>
        <w:tc>
          <w:tcPr>
            <w:tcW w:w="5092" w:type="dxa"/>
            <w:shd w:val="clear" w:color="auto" w:fill="D9D9D9" w:themeFill="background1" w:themeFillShade="D9"/>
          </w:tcPr>
          <w:p w:rsidR="005A1B47" w:rsidRPr="00EC5057" w:rsidRDefault="005A1B47" w:rsidP="004D0468">
            <w:pPr>
              <w:pStyle w:val="ab"/>
              <w:spacing w:before="48" w:after="48"/>
              <w:jc w:val="left"/>
            </w:pPr>
            <w:r w:rsidRPr="00B75F3F">
              <w:rPr>
                <w:rFonts w:ascii="宋体" w:eastAsia="宋体" w:hAnsi="宋体" w:hint="eastAsia"/>
                <w:b/>
              </w:rPr>
              <w:t xml:space="preserve">Read configuration parameter commands and data bodies: </w:t>
            </w:r>
          </w:p>
        </w:tc>
        <w:tc>
          <w:tcPr>
            <w:tcW w:w="4094" w:type="dxa"/>
            <w:shd w:val="clear" w:color="auto" w:fill="D9D9D9" w:themeFill="background1" w:themeFillShade="D9"/>
          </w:tcPr>
          <w:p w:rsidR="005A1B47" w:rsidRPr="00EC5057" w:rsidRDefault="005A1B47" w:rsidP="004D0468">
            <w:pPr>
              <w:pStyle w:val="ab"/>
              <w:spacing w:before="48" w:after="48"/>
              <w:jc w:val="left"/>
            </w:pPr>
            <w:r w:rsidRPr="00B75F3F">
              <w:rPr>
                <w:rFonts w:ascii="宋体" w:eastAsia="宋体" w:hAnsi="宋体" w:hint="eastAsia"/>
                <w:b/>
              </w:rPr>
              <w:t xml:space="preserve">Read configuration parameter response: </w:t>
            </w:r>
          </w:p>
        </w:tc>
      </w:tr>
      <w:tr w:rsidR="005A1B47" w:rsidTr="004D0468">
        <w:trPr>
          <w:jc w:val="center"/>
        </w:trPr>
        <w:tc>
          <w:tcPr>
            <w:tcW w:w="5092" w:type="dxa"/>
          </w:tcPr>
          <w:p w:rsidR="005A1B47" w:rsidRDefault="005A1B47" w:rsidP="004D0468">
            <w:pPr>
              <w:pStyle w:val="ad"/>
              <w:spacing w:before="48"/>
              <w:jc w:val="left"/>
            </w:pPr>
            <w:r>
              <w:rPr>
                <w:rFonts w:hint="eastAsia"/>
              </w:rPr>
              <w:t xml:space="preserve">Command code:</w:t>
            </w:r>
            <w:r>
              <w:t xml:space="preserve"> </w:t>
            </w:r>
            <w:r w:rsidRPr="001656DA">
              <w:t xml:space="preserve">0x80</w:t>
            </w:r>
            <w:r>
              <w:rPr>
                <w:rFonts w:hint="eastAsia"/>
              </w:rPr>
              <w:t xml:space="preserve">;</w:t>
            </w:r>
            <w:r>
              <w:t xml:space="preserve"> </w:t>
            </w:r>
            <w:r>
              <w:rPr>
                <w:rFonts w:hint="eastAsia"/>
              </w:rPr>
              <w:t xml:space="preserve">Data body:</w:t>
            </w:r>
            <w:r>
              <w:t xml:space="preserve"> </w:t>
            </w:r>
            <w:r>
              <w:rPr>
                <w:rFonts w:hint="eastAsia"/>
              </w:rPr>
              <w:t xml:space="preserve">0x16</w:t>
            </w:r>
          </w:p>
        </w:tc>
        <w:tc>
          <w:tcPr>
            <w:tcW w:w="4094" w:type="dxa"/>
          </w:tcPr>
          <w:p w:rsidR="005A1B47" w:rsidRPr="00717CD8" w:rsidRDefault="005A1B47" w:rsidP="004D0468">
            <w:pPr>
              <w:pStyle w:val="ad"/>
              <w:spacing w:after="48"/>
              <w:jc w:val="left"/>
            </w:pPr>
            <w:r>
              <w:rPr>
                <w:rFonts w:hint="eastAsia"/>
              </w:rPr>
              <w:t xml:space="preserve">Response code:</w:t>
            </w:r>
            <w:r>
              <w:t xml:space="preserve"> </w:t>
            </w:r>
            <w:r>
              <w:t xml:space="preserve">0x16</w:t>
            </w:r>
            <w:r>
              <w:t xml:space="preserve"> </w:t>
            </w:r>
          </w:p>
        </w:tc>
      </w:tr>
    </w:tbl>
    <w:p w:rsidR="007F4192" w:rsidRDefault="007F4192" w:rsidP="00C53080">
      <w:pPr>
        <w:spacing w:before="65" w:after="65"/>
      </w:pPr>
    </w:p>
    <w:tbl>
      <w:tblPr>
        <w:tblStyle w:val="af0"/>
        <w:tblW w:w="9122" w:type="dxa"/>
        <w:jc w:val="center"/>
        <w:tblLook w:val="04A0" w:firstRow="1" w:lastRow="0" w:firstColumn="1" w:lastColumn="0" w:noHBand="0" w:noVBand="1"/>
      </w:tblPr>
      <w:tblGrid>
        <w:gridCol w:w="1838"/>
        <w:gridCol w:w="1195"/>
        <w:gridCol w:w="1367"/>
        <w:gridCol w:w="1407"/>
        <w:gridCol w:w="1701"/>
        <w:gridCol w:w="1614"/>
      </w:tblGrid>
      <w:tr w:rsidR="00865BA6" w:rsidRPr="00F7100C" w:rsidTr="004D0468">
        <w:trPr>
          <w:jc w:val="center"/>
        </w:trPr>
        <w:tc>
          <w:tcPr>
            <w:tcW w:w="9122" w:type="dxa"/>
            <w:gridSpan w:val="6"/>
            <w:shd w:val="clear" w:color="auto" w:fill="auto"/>
          </w:tcPr>
          <w:p w:rsidR="00865BA6" w:rsidRPr="00F7100C" w:rsidRDefault="00865BA6" w:rsidP="004D0468">
            <w:pPr>
              <w:pStyle w:val="ab"/>
              <w:spacing w:before="48" w:after="48"/>
              <w:jc w:val="left"/>
              <w:rPr>
                <w:rFonts w:ascii="宋体" w:eastAsia="宋体" w:hAnsi="宋体"/>
                <w:b/>
                <w:sz w:val="21"/>
                <w:szCs w:val="21"/>
              </w:rPr>
            </w:pPr>
            <w:r w:rsidRPr="00F7100C">
              <w:rPr>
                <w:rFonts w:ascii="宋体" w:eastAsia="宋体" w:hAnsi="宋体" w:hint="eastAsia"/>
                <w:b/>
                <w:sz w:val="21"/>
                <w:szCs w:val="21"/>
              </w:rPr>
              <w:t xml:space="preserve">Example</w:t>
            </w:r>
            <w:r>
              <w:t xml:space="preserve"> </w:t>
            </w:r>
            <w:r w:rsidRPr="00F7100C">
              <w:rPr>
                <w:rFonts w:ascii="宋体" w:eastAsia="宋体" w:hAnsi="宋体"/>
                <w:b/>
                <w:sz w:val="21"/>
                <w:szCs w:val="21"/>
              </w:rPr>
              <w:t xml:space="preserve">1</w:t>
            </w:r>
            <w:r w:rsidRPr="00F7100C">
              <w:rPr>
                <w:rFonts w:ascii="宋体" w:eastAsia="宋体" w:hAnsi="宋体" w:hint="eastAsia"/>
                <w:b/>
                <w:sz w:val="21"/>
                <w:szCs w:val="21"/>
              </w:rPr>
              <w:t xml:space="preserve">:</w:t>
            </w:r>
            <w:r>
              <w:t xml:space="preserve"> </w:t>
            </w:r>
            <w:r w:rsidRPr="00D56579">
              <w:rPr>
                <w:rFonts w:ascii="宋体" w:eastAsia="宋体" w:hAnsi="宋体" w:hint="eastAsia"/>
                <w:b/>
                <w:sz w:val="21"/>
                <w:szCs w:val="21"/>
              </w:rPr>
              <w:t xml:space="preserve">Configure</w:t>
            </w:r>
            <w:r>
              <w:t xml:space="preserve"> </w:t>
            </w:r>
            <w:r w:rsidR="00283AB8">
              <w:rPr>
                <w:rFonts w:ascii="宋体" w:eastAsia="宋体" w:hAnsi="宋体" w:hint="eastAsia"/>
                <w:b/>
                <w:sz w:val="21"/>
                <w:szCs w:val="21"/>
              </w:rPr>
              <w:t xml:space="preserve">device ID to 0</w:t>
            </w:r>
            <w:r>
              <w:t xml:space="preserve"> </w:t>
            </w:r>
          </w:p>
        </w:tc>
      </w:tr>
      <w:tr w:rsidR="00865BA6" w:rsidRPr="00A95BF9" w:rsidTr="004D0468">
        <w:trPr>
          <w:jc w:val="center"/>
        </w:trPr>
        <w:tc>
          <w:tcPr>
            <w:tcW w:w="1838" w:type="dxa"/>
            <w:shd w:val="clear" w:color="auto" w:fill="F2F2F2" w:themeFill="background1" w:themeFillShade="F2"/>
          </w:tcPr>
          <w:p w:rsidR="00865BA6" w:rsidRPr="00A95BF9" w:rsidRDefault="00865BA6" w:rsidP="004D0468">
            <w:pPr>
              <w:pStyle w:val="ab"/>
              <w:rPr>
                <w:rFonts w:ascii="黑体" w:hAnsi="黑体"/>
              </w:rPr>
            </w:pPr>
            <w:r w:rsidRPr="005D27D3">
              <w:rPr>
                <w:rFonts w:ascii="黑体" w:hAnsi="黑体" w:hint="eastAsia"/>
              </w:rPr>
              <w:t xml:space="preserve">Synchronization head </w:t>
            </w:r>
          </w:p>
        </w:tc>
        <w:tc>
          <w:tcPr>
            <w:tcW w:w="1195" w:type="dxa"/>
            <w:shd w:val="clear" w:color="auto" w:fill="F2F2F2" w:themeFill="background1" w:themeFillShade="F2"/>
          </w:tcPr>
          <w:p w:rsidR="00865BA6" w:rsidRPr="00A95BF9" w:rsidRDefault="00865BA6" w:rsidP="004D0468">
            <w:pPr>
              <w:pStyle w:val="ab"/>
              <w:rPr>
                <w:rFonts w:ascii="黑体" w:hAnsi="黑体"/>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865BA6" w:rsidRPr="005D27D3" w:rsidRDefault="00865BA6" w:rsidP="004D0468">
            <w:pPr>
              <w:pStyle w:val="ab"/>
              <w:rPr>
                <w:rFonts w:ascii="黑体" w:hAnsi="黑体"/>
              </w:rPr>
            </w:pPr>
            <w:r w:rsidRPr="005D27D3">
              <w:rPr>
                <w:rFonts w:ascii="黑体" w:hAnsi="黑体" w:hint="eastAsia"/>
              </w:rPr>
              <w:t xml:space="preserve">Device ID </w:t>
            </w:r>
          </w:p>
        </w:tc>
        <w:tc>
          <w:tcPr>
            <w:tcW w:w="1407" w:type="dxa"/>
            <w:shd w:val="clear" w:color="auto" w:fill="F2F2F2" w:themeFill="background1" w:themeFillShade="F2"/>
          </w:tcPr>
          <w:p w:rsidR="00865BA6" w:rsidRPr="00A95BF9" w:rsidRDefault="00865BA6" w:rsidP="004D0468">
            <w:pPr>
              <w:pStyle w:val="ab"/>
              <w:rPr>
                <w:rFonts w:ascii="黑体" w:hAnsi="黑体"/>
              </w:rPr>
            </w:pPr>
            <w:r w:rsidRPr="005D27D3">
              <w:rPr>
                <w:rFonts w:ascii="黑体" w:hAnsi="黑体" w:hint="eastAsia"/>
              </w:rPr>
              <w:t xml:space="preserve">Data length </w:t>
            </w:r>
          </w:p>
        </w:tc>
        <w:tc>
          <w:tcPr>
            <w:tcW w:w="1701" w:type="dxa"/>
            <w:shd w:val="clear" w:color="auto" w:fill="F2F2F2" w:themeFill="background1" w:themeFillShade="F2"/>
          </w:tcPr>
          <w:p w:rsidR="00865BA6" w:rsidRPr="005D27D3" w:rsidRDefault="00865BA6" w:rsidP="004D0468">
            <w:pPr>
              <w:pStyle w:val="ab"/>
              <w:rPr>
                <w:rFonts w:ascii="黑体" w:hAnsi="黑体"/>
              </w:rPr>
            </w:pPr>
            <w:r w:rsidRPr="005D27D3">
              <w:rPr>
                <w:rFonts w:ascii="黑体" w:hAnsi="黑体" w:hint="eastAsia"/>
              </w:rPr>
              <w:t xml:space="preserve">Data body</w:t>
            </w:r>
            <w:r>
              <w:t xml:space="preserve"> </w:t>
            </w:r>
            <w:r>
              <w:rPr>
                <w:rFonts w:ascii="黑体" w:hAnsi="黑体" w:hint="eastAsia"/>
              </w:rPr>
              <w:t xml:space="preserve">(</w:t>
            </w:r>
            <w:r w:rsidRPr="00B21C78">
              <w:rPr>
                <w:rFonts w:ascii="黑体" w:hAnsi="黑体"/>
              </w:rPr>
              <w:t xml:space="preserve">WORD</w:t>
            </w:r>
            <w:r>
              <w:t xml:space="preserve"> </w:t>
            </w:r>
            <w:r>
              <w:rPr>
                <w:rFonts w:ascii="黑体" w:hAnsi="黑体" w:hint="eastAsia"/>
              </w:rPr>
              <w:t xml:space="preserve">type</w:t>
            </w:r>
            <w:r>
              <w:rPr>
                <w:rFonts w:ascii="黑体" w:hAnsi="黑体"/>
              </w:rPr>
              <w:t xml:space="preserve">)</w:t>
            </w:r>
            <w:r>
              <w:t xml:space="preserve"> </w:t>
            </w:r>
          </w:p>
        </w:tc>
        <w:tc>
          <w:tcPr>
            <w:tcW w:w="1614" w:type="dxa"/>
            <w:shd w:val="clear" w:color="auto" w:fill="F2F2F2" w:themeFill="background1" w:themeFillShade="F2"/>
          </w:tcPr>
          <w:p w:rsidR="00865BA6" w:rsidRPr="00A95BF9" w:rsidRDefault="00865BA6" w:rsidP="004D0468">
            <w:pPr>
              <w:pStyle w:val="ab"/>
              <w:rPr>
                <w:rFonts w:ascii="黑体" w:hAnsi="黑体"/>
              </w:rPr>
            </w:pPr>
            <w:r w:rsidRPr="005D27D3">
              <w:rPr>
                <w:rFonts w:ascii="黑体" w:hAnsi="黑体" w:hint="eastAsia"/>
              </w:rPr>
              <w:t xml:space="preserve">Checksum </w:t>
            </w:r>
          </w:p>
        </w:tc>
      </w:tr>
      <w:tr w:rsidR="00865BA6" w:rsidTr="004D0468">
        <w:trPr>
          <w:jc w:val="center"/>
        </w:trPr>
        <w:tc>
          <w:tcPr>
            <w:tcW w:w="1838" w:type="dxa"/>
          </w:tcPr>
          <w:p w:rsidR="00865BA6" w:rsidRDefault="00865BA6" w:rsidP="004D0468">
            <w:pPr>
              <w:pStyle w:val="ad"/>
            </w:pPr>
            <w:r>
              <w:rPr>
                <w:rFonts w:hint="eastAsia"/>
              </w:rPr>
              <w:t xml:space="preserve">0x</w:t>
            </w:r>
            <w:r w:rsidRPr="00194301">
              <w:t xml:space="preserve">5A </w:t>
            </w:r>
            <w:r>
              <w:rPr>
                <w:rFonts w:hint="eastAsia"/>
              </w:rPr>
              <w:t xml:space="preserve">0x</w:t>
            </w:r>
            <w:r w:rsidRPr="00194301">
              <w:t xml:space="preserve">41 </w:t>
            </w:r>
            <w:r>
              <w:rPr>
                <w:rFonts w:hint="eastAsia"/>
              </w:rPr>
              <w:t xml:space="preserve">0x</w:t>
            </w:r>
            <w:r w:rsidRPr="00194301">
              <w:t xml:space="preserve">3C</w:t>
            </w:r>
          </w:p>
        </w:tc>
        <w:tc>
          <w:tcPr>
            <w:tcW w:w="1195" w:type="dxa"/>
          </w:tcPr>
          <w:p w:rsidR="00865BA6" w:rsidRPr="00DE39C3" w:rsidRDefault="00865BA6" w:rsidP="005E3DC3">
            <w:pPr>
              <w:pStyle w:val="ad"/>
              <w:rPr>
                <w:b/>
              </w:rPr>
            </w:pPr>
            <w:r w:rsidRPr="00DE39C3">
              <w:rPr>
                <w:b/>
              </w:rPr>
              <w:rPr>
                <w:rFonts w:hint="eastAsia"/>
                <w:b/>
              </w:rPr>
              <w:rPr>
                <w:b/>
              </w:rPr>
              <w:t xml:space="preserve">0x96</w:t>
            </w:r>
            <w:r>
              <w:t xml:space="preserve"> </w:t>
            </w:r>
          </w:p>
        </w:tc>
        <w:tc>
          <w:tcPr>
            <w:tcW w:w="1367" w:type="dxa"/>
          </w:tcPr>
          <w:p w:rsidR="00865BA6" w:rsidRDefault="00865BA6" w:rsidP="004D0468">
            <w:pPr>
              <w:pStyle w:val="ad"/>
            </w:pPr>
            <w:r>
              <w:rPr>
                <w:rFonts w:hint="eastAsia"/>
              </w:rPr>
              <w:t xml:space="preserve">0x00 0x00</w:t>
            </w:r>
            <w:r>
              <w:t xml:space="preserve"> </w:t>
            </w:r>
          </w:p>
        </w:tc>
        <w:tc>
          <w:tcPr>
            <w:tcW w:w="1407" w:type="dxa"/>
          </w:tcPr>
          <w:p w:rsidR="00865BA6" w:rsidRDefault="00865BA6" w:rsidP="004D0468">
            <w:pPr>
              <w:pStyle w:val="ad"/>
            </w:pPr>
            <w:r>
              <w:rPr>
                <w:rFonts w:hint="eastAsia"/>
              </w:rPr>
              <w:t xml:space="preserve">0x0C </w:t>
            </w:r>
            <w:r w:rsidRPr="00F8646A">
              <w:rPr>
                <w:rFonts w:hint="eastAsia"/>
              </w:rPr>
              <w:t xml:space="preserve">0x00</w:t>
            </w:r>
            <w:r>
              <w:t xml:space="preserve"> </w:t>
            </w:r>
          </w:p>
        </w:tc>
        <w:tc>
          <w:tcPr>
            <w:tcW w:w="1701" w:type="dxa"/>
          </w:tcPr>
          <w:p w:rsidR="00865BA6" w:rsidRPr="00FF1A5D" w:rsidRDefault="00865BA6" w:rsidP="004D0468">
            <w:pPr>
              <w:pStyle w:val="ad"/>
              <w:rPr>
                <w:b/>
              </w:rPr>
            </w:pPr>
            <w:r>
              <w:rPr>
                <w:b/>
              </w:rPr>
              <w:rPr>
                <w:rFonts w:hint="eastAsia"/>
                <w:b/>
              </w:rPr>
              <w:rPr>
                <w:b/>
              </w:rPr>
              <w:t xml:space="preserve">0x00 0x00</w:t>
            </w:r>
            <w:r>
              <w:t xml:space="preserve"> </w:t>
            </w:r>
          </w:p>
        </w:tc>
        <w:tc>
          <w:tcPr>
            <w:tcW w:w="1614" w:type="dxa"/>
          </w:tcPr>
          <w:p w:rsidR="00865BA6" w:rsidRDefault="00865BA6" w:rsidP="003215CA">
            <w:pPr>
              <w:pStyle w:val="ad"/>
            </w:pPr>
            <w:r>
              <w:rPr>
                <w:rFonts w:hint="eastAsia"/>
              </w:rPr>
              <w:t xml:space="preserve">0x79</w:t>
            </w:r>
            <w:r>
              <w:rPr>
                <w:rFonts w:hint="eastAsia"/>
              </w:rPr>
              <w:t xml:space="preserve"> 0x01</w:t>
            </w:r>
            <w:r>
              <w:t xml:space="preserve"> </w:t>
            </w:r>
          </w:p>
        </w:tc>
      </w:tr>
      <w:tr w:rsidR="00865BA6" w:rsidTr="004D0468">
        <w:trPr>
          <w:jc w:val="center"/>
        </w:trPr>
        <w:tc>
          <w:tcPr>
            <w:tcW w:w="9122" w:type="dxa"/>
            <w:gridSpan w:val="6"/>
          </w:tcPr>
          <w:p w:rsidR="00865BA6" w:rsidRDefault="00865BA6" w:rsidP="004D0468">
            <w:pPr>
              <w:pStyle w:val="ad"/>
              <w:jc w:val="left"/>
            </w:pPr>
            <w:r>
              <w:rPr>
                <w:rFonts w:hint="eastAsia"/>
              </w:rPr>
              <w:t xml:space="preserve">Data flow:</w:t>
            </w:r>
            <w:r>
              <w:t xml:space="preserve"> </w:t>
            </w:r>
            <w:r w:rsidR="00175AE6" w:rsidRPr="00175AE6">
              <w:t xml:space="preserve">5A 41 3C 96 00 00 0C 00 00 00 79 01</w:t>
            </w:r>
          </w:p>
        </w:tc>
      </w:tr>
    </w:tbl>
    <w:p w:rsidR="00D679F5" w:rsidRDefault="00D679F5" w:rsidP="00C53080">
      <w:pPr>
        <w:spacing w:before="65" w:after="65"/>
      </w:pPr>
    </w:p>
    <w:p w:rsidR="00C53080" w:rsidRDefault="00676BC4" w:rsidP="00B014A8">
      <w:pPr>
        <w:pStyle w:val="30"/>
      </w:pPr>
      <w:bookmarkStart w:id="69" w:name="_Toc90643911"/>
      <w:r>
        <w:rPr>
          <w:rFonts w:hint="eastAsia"/>
        </w:rPr>
        <w:t xml:space="preserve">Restore factory</w:t>
      </w:r>
      <w:r>
        <w:t xml:space="preserve"> </w:t>
      </w:r>
      <w:r w:rsidR="005046AC">
        <w:rPr>
          <w:rFonts w:hint="eastAsia"/>
        </w:rPr>
        <w:t xml:space="preserve">configuration</w:t>
      </w:r>
      <w:r>
        <w:t xml:space="preserve"> </w:t>
      </w:r>
      <w:bookmarkEnd w:id="69"/>
    </w:p>
    <w:tbl>
      <w:tblPr>
        <w:tblStyle w:val="af0"/>
        <w:tblW w:w="0" w:type="auto"/>
        <w:jc w:val="center"/>
        <w:tblLook w:val="04A0" w:firstRow="1" w:lastRow="0" w:firstColumn="1" w:lastColumn="0" w:noHBand="0" w:noVBand="1"/>
      </w:tblPr>
      <w:tblGrid>
        <w:gridCol w:w="9186"/>
      </w:tblGrid>
      <w:tr w:rsidR="002976BA" w:rsidRPr="000109B3" w:rsidTr="004D0468">
        <w:trPr>
          <w:jc w:val="center"/>
        </w:trPr>
        <w:tc>
          <w:tcPr>
            <w:tcW w:w="9186" w:type="dxa"/>
            <w:shd w:val="clear" w:color="auto" w:fill="D9D9D9" w:themeFill="background1" w:themeFillShade="D9"/>
          </w:tcPr>
          <w:p w:rsidR="002976BA" w:rsidRPr="00B75F3F" w:rsidRDefault="002976BA" w:rsidP="004D0468">
            <w:pPr>
              <w:pStyle w:val="ab"/>
              <w:spacing w:before="48" w:after="48"/>
              <w:jc w:val="left"/>
              <w:rPr>
                <w:rFonts w:ascii="宋体" w:eastAsia="宋体" w:hAnsi="宋体"/>
                <w:b/>
              </w:rPr>
            </w:pPr>
            <w:r w:rsidRPr="00B75F3F">
              <w:rPr>
                <w:rFonts w:ascii="宋体" w:eastAsia="宋体" w:hAnsi="宋体" w:hint="eastAsia"/>
                <w:b/>
              </w:rPr>
              <w:t xml:space="preserve">Description: </w:t>
            </w:r>
          </w:p>
        </w:tc>
      </w:tr>
      <w:tr w:rsidR="002976BA" w:rsidRPr="000109B3" w:rsidTr="004D0468">
        <w:trPr>
          <w:jc w:val="center"/>
        </w:trPr>
        <w:tc>
          <w:tcPr>
            <w:tcW w:w="9186" w:type="dxa"/>
          </w:tcPr>
          <w:p w:rsidR="002976BA" w:rsidRPr="002776CF" w:rsidRDefault="005603B8" w:rsidP="005603B8">
            <w:pPr>
              <w:pStyle w:val="ad"/>
              <w:numPr>
                <w:ilvl w:val="0"/>
                <w:numId w:val="37"/>
              </w:numPr>
              <w:adjustRightInd w:val="0"/>
              <w:spacing w:before="48" w:after="48"/>
              <w:jc w:val="left"/>
            </w:pPr>
            <w:r>
              <w:rPr>
                <w:rFonts w:hint="eastAsia"/>
              </w:rPr>
              <w:lastRenderedPageBreak/>
              <w:t xml:space="preserve">Restore all parameters</w:t>
            </w:r>
            <w:r>
              <w:rPr>
                <w:rFonts w:hint="eastAsia"/>
              </w:rPr>
              <w:lastRenderedPageBreak/>
              <w:t xml:space="preserve"> of the </w:t>
            </w:r>
            <w:r>
              <w:rPr>
                <w:rFonts w:hint="eastAsia"/>
              </w:rPr>
              <w:lastRenderedPageBreak/>
              <w:t xml:space="preserve">device to</w:t>
            </w:r>
            <w:r>
              <w:rPr>
                <w:rFonts w:hint="eastAsia"/>
              </w:rPr>
              <w:lastRenderedPageBreak/>
              <w:t xml:space="preserve"> the </w:t>
            </w:r>
            <w:r>
              <w:rPr>
                <w:rFonts w:hint="eastAsia"/>
              </w:rPr>
              <w:lastRenderedPageBreak/>
              <w:t xml:space="preserve">factory default values</w:t>
            </w:r>
            <w:r w:rsidR="002976BA">
              <w:rPr>
                <w:rFonts w:hint="eastAsia"/>
              </w:rPr>
              <w:t xml:space="preserve">: detection distance</w:t>
            </w:r>
            <w:r w:rsidR="002976BA">
              <w:rPr>
                <w:rFonts w:hint="eastAsia"/>
              </w:rPr>
              <w:t xml:space="preserve"> of </w:t>
            </w:r>
            <w:r w:rsidR="002976BA">
              <w:rPr>
                <w:rFonts w:hint="eastAsia"/>
              </w:rPr>
              <w:t xml:space="preserve">6</w:t>
            </w:r>
            <w:r>
              <w:t xml:space="preserve"> </w:t>
            </w:r>
            <w:r w:rsidR="002976BA">
              <w:rPr>
                <w:rFonts w:hint="eastAsia"/>
              </w:rPr>
              <w:t xml:space="preserve">meters, sensitivity</w:t>
            </w:r>
            <w:r w:rsidR="002976BA">
              <w:rPr>
                <w:rFonts w:hint="eastAsia"/>
              </w:rPr>
              <w:t xml:space="preserve"> of </w:t>
            </w:r>
            <w:r w:rsidR="002976BA">
              <w:rPr>
                <w:rFonts w:hint="eastAsia"/>
              </w:rPr>
              <w:t xml:space="preserve">7</w:t>
            </w:r>
            <w:r w:rsidR="002976BA">
              <w:rPr>
                <w:rFonts w:hint="eastAsia"/>
              </w:rPr>
              <w:t xml:space="preserve">, target detection confirmation </w:t>
            </w:r>
            <w:r w:rsidR="002976BA">
              <w:rPr>
                <w:rFonts w:hint="eastAsia"/>
              </w:rPr>
              <w:rPr>
                <w:rFonts w:hint="eastAsia"/>
              </w:rPr>
              <w:t xml:space="preserve">time</w:t>
            </w:r>
            <w:r w:rsidR="002976BA">
              <w:rPr>
                <w:rFonts w:hint="eastAsia"/>
              </w:rPr>
              <w:t xml:space="preserve"> of </w:t>
            </w:r>
            <w:r w:rsidR="002976BA">
              <w:rPr>
                <w:rFonts w:hint="eastAsia"/>
              </w:rPr>
              <w:t xml:space="preserve">0.1</w:t>
            </w:r>
            <w:r>
              <w:t xml:space="preserve"> </w:t>
            </w:r>
            <w:r w:rsidR="002976BA">
              <w:rPr>
                <w:rFonts w:hint="eastAsia"/>
              </w:rPr>
              <w:t xml:space="preserve">seconds, </w:t>
            </w:r>
            <w:r w:rsidR="002976BA">
              <w:rPr>
                <w:rFonts w:hint="eastAsia"/>
              </w:rPr>
              <w:rPr>
                <w:rFonts w:hint="eastAsia"/>
              </w:rPr>
              <w:t xml:space="preserve">target</w:t>
            </w:r>
            <w:r w:rsidR="002976BA">
              <w:rPr>
                <w:rFonts w:hint="eastAsia"/>
              </w:rPr>
              <w:rPr>
                <w:rFonts w:hint="eastAsia"/>
              </w:rPr>
              <w:t xml:space="preserve"> disappearance confirmation time</w:t>
            </w:r>
            <w:r w:rsidR="002976BA">
              <w:rPr>
                <w:rFonts w:hint="eastAsia"/>
              </w:rPr>
              <w:t xml:space="preserve"> of </w:t>
            </w:r>
            <w:r w:rsidR="002976BA">
              <w:rPr>
                <w:rFonts w:hint="eastAsia"/>
              </w:rPr>
              <w:t xml:space="preserve">15</w:t>
            </w:r>
            <w:r>
              <w:t xml:space="preserve"> </w:t>
            </w:r>
            <w:r w:rsidR="002976BA">
              <w:rPr>
                <w:rFonts w:hint="eastAsia"/>
              </w:rPr>
              <w:rPr>
                <w:rFonts w:hint="eastAsia"/>
              </w:rPr>
              <w:t xml:space="preserve">seconds</w:t>
            </w:r>
            <w:r w:rsidR="002976BA">
              <w:rPr>
                <w:rFonts w:hint="eastAsia"/>
              </w:rPr>
              <w:rPr>
                <w:rFonts w:hint="eastAsia"/>
              </w:rPr>
              <w:t xml:space="preserve">, baud rate</w:t>
            </w:r>
            <w:r w:rsidR="002976BA">
              <w:rPr>
                <w:rFonts w:hint="eastAsia"/>
              </w:rPr>
              <w:t xml:space="preserve"> of </w:t>
            </w:r>
            <w:r w:rsidR="002976BA">
              <w:rPr>
                <w:rFonts w:hint="eastAsia"/>
              </w:rPr>
              <w:rPr>
                <w:rFonts w:hint="eastAsia"/>
              </w:rPr>
              <w:t xml:space="preserve">4800bps</w:t>
            </w:r>
            <w:r w:rsidR="002976BA">
              <w:rPr>
                <w:rFonts w:hint="eastAsia"/>
              </w:rPr>
              <w:t xml:space="preserve">, device</w:t>
            </w:r>
            <w:r>
              <w:t xml:space="preserve"> </w:t>
            </w:r>
            <w:r w:rsidR="002976BA">
              <w:rPr>
                <w:rFonts w:hint="eastAsia"/>
              </w:rPr>
              <w:t xml:space="preserve">ID=</w:t>
            </w:r>
            <w:r w:rsidR="002976BA">
              <w:t xml:space="preserve">0</w:t>
            </w:r>
            <w:r>
              <w:t xml:space="preserve"> </w:t>
            </w:r>
          </w:p>
        </w:tc>
      </w:tr>
      <w:tr w:rsidR="002976BA" w:rsidTr="004D0468">
        <w:trPr>
          <w:jc w:val="center"/>
        </w:trPr>
        <w:tc>
          <w:tcPr>
            <w:tcW w:w="9186" w:type="dxa"/>
            <w:shd w:val="clear" w:color="auto" w:fill="D9D9D9" w:themeFill="background1" w:themeFillShade="D9"/>
          </w:tcPr>
          <w:p w:rsidR="002976BA" w:rsidRPr="00EC5057" w:rsidRDefault="002976BA" w:rsidP="004D0468">
            <w:pPr>
              <w:pStyle w:val="ab"/>
              <w:spacing w:before="48" w:after="48"/>
              <w:jc w:val="left"/>
            </w:pPr>
            <w:r w:rsidRPr="00B75F3F">
              <w:rPr>
                <w:rFonts w:ascii="宋体" w:eastAsia="宋体" w:hAnsi="宋体" w:hint="eastAsia"/>
                <w:b/>
              </w:rPr>
              <w:t xml:space="preserve">Configuration parameter command:</w:t>
            </w:r>
          </w:p>
        </w:tc>
      </w:tr>
      <w:tr w:rsidR="002976BA" w:rsidTr="004D0468">
        <w:trPr>
          <w:jc w:val="center"/>
        </w:trPr>
        <w:tc>
          <w:tcPr>
            <w:tcW w:w="9186" w:type="dxa"/>
          </w:tcPr>
          <w:p w:rsidR="002976BA" w:rsidRPr="00051CF4" w:rsidRDefault="002976BA" w:rsidP="002976BA">
            <w:pPr>
              <w:pStyle w:val="ad"/>
              <w:spacing w:before="48" w:after="48"/>
              <w:jc w:val="left"/>
            </w:pPr>
            <w:r>
              <w:rPr>
                <w:rFonts w:hint="eastAsia"/>
              </w:rPr>
              <w:t xml:space="preserve">Command code:</w:t>
            </w:r>
            <w:r>
              <w:t xml:space="preserve"> </w:t>
            </w:r>
            <w:r w:rsidRPr="001656DA">
              <w:t xml:space="preserve">0x97</w:t>
            </w:r>
            <w:r>
              <w:t xml:space="preserve"> </w:t>
            </w:r>
          </w:p>
        </w:tc>
      </w:tr>
    </w:tbl>
    <w:p w:rsidR="0034479D" w:rsidRDefault="0034479D" w:rsidP="0034479D">
      <w:pPr>
        <w:spacing w:before="65" w:after="65"/>
      </w:pPr>
    </w:p>
    <w:tbl>
      <w:tblPr>
        <w:tblStyle w:val="af0"/>
        <w:tblW w:w="9122" w:type="dxa"/>
        <w:jc w:val="center"/>
        <w:tblLook w:val="04A0" w:firstRow="1" w:lastRow="0" w:firstColumn="1" w:lastColumn="0" w:noHBand="0" w:noVBand="1"/>
      </w:tblPr>
      <w:tblGrid>
        <w:gridCol w:w="1838"/>
        <w:gridCol w:w="1195"/>
        <w:gridCol w:w="1367"/>
        <w:gridCol w:w="1407"/>
        <w:gridCol w:w="1985"/>
        <w:gridCol w:w="1330"/>
      </w:tblGrid>
      <w:tr w:rsidR="007256C0" w:rsidRPr="00F7100C" w:rsidTr="004D0468">
        <w:trPr>
          <w:jc w:val="center"/>
        </w:trPr>
        <w:tc>
          <w:tcPr>
            <w:tcW w:w="9122" w:type="dxa"/>
            <w:gridSpan w:val="6"/>
            <w:shd w:val="clear" w:color="auto" w:fill="auto"/>
          </w:tcPr>
          <w:p w:rsidR="007256C0" w:rsidRPr="00F7100C" w:rsidRDefault="007256C0" w:rsidP="007256C0">
            <w:pPr>
              <w:pStyle w:val="ab"/>
              <w:spacing w:before="48" w:after="48"/>
              <w:jc w:val="left"/>
              <w:rPr>
                <w:rFonts w:ascii="宋体" w:eastAsia="宋体" w:hAnsi="宋体"/>
                <w:b/>
                <w:sz w:val="21"/>
                <w:szCs w:val="21"/>
              </w:rPr>
            </w:pPr>
            <w:r w:rsidRPr="00F7100C">
              <w:rPr>
                <w:rFonts w:ascii="宋体" w:eastAsia="宋体" w:hAnsi="宋体" w:hint="eastAsia"/>
                <w:b/>
                <w:sz w:val="21"/>
                <w:szCs w:val="21"/>
              </w:rPr>
              <w:t xml:space="preserve">Example</w:t>
            </w:r>
            <w:r>
              <w:t xml:space="preserve"> </w:t>
            </w:r>
            <w:r w:rsidRPr="00F7100C">
              <w:rPr>
                <w:rFonts w:ascii="宋体" w:eastAsia="宋体" w:hAnsi="宋体"/>
                <w:b/>
                <w:sz w:val="21"/>
                <w:szCs w:val="21"/>
              </w:rPr>
              <w:t xml:space="preserve">1</w:t>
            </w:r>
            <w:r w:rsidRPr="00F7100C">
              <w:rPr>
                <w:rFonts w:ascii="宋体" w:eastAsia="宋体" w:hAnsi="宋体" w:hint="eastAsia"/>
                <w:b/>
                <w:sz w:val="21"/>
                <w:szCs w:val="21"/>
              </w:rPr>
              <w:t xml:space="preserve">:</w:t>
            </w:r>
            <w:r>
              <w:t xml:space="preserve"> </w:t>
            </w:r>
            <w:r>
              <w:rPr>
                <w:rFonts w:ascii="宋体" w:eastAsia="宋体" w:hAnsi="宋体" w:hint="eastAsia"/>
                <w:b/>
                <w:sz w:val="21"/>
                <w:szCs w:val="21"/>
              </w:rPr>
              <w:t xml:space="preserve">Restoring Factory</w:t>
            </w:r>
            <w:r>
              <w:t xml:space="preserve"> </w:t>
            </w:r>
            <w:r w:rsidR="009240C9">
              <w:rPr>
                <w:rFonts w:ascii="宋体" w:eastAsia="宋体" w:hAnsi="宋体" w:hint="eastAsia"/>
                <w:b/>
                <w:sz w:val="21"/>
                <w:szCs w:val="21"/>
              </w:rPr>
              <w:t xml:space="preserve">Configuration</w:t>
            </w:r>
            <w:r w:rsidRPr="00F7100C">
              <w:rPr>
                <w:rFonts w:ascii="宋体" w:eastAsia="宋体" w:hAnsi="宋体" w:hint="eastAsia"/>
                <w:b/>
                <w:sz w:val="21"/>
                <w:szCs w:val="21"/>
              </w:rPr>
              <w:t xml:space="preserve"/>
            </w:r>
            <w:r>
              <w:t xml:space="preserve"> </w:t>
            </w:r>
          </w:p>
        </w:tc>
      </w:tr>
      <w:tr w:rsidR="007256C0" w:rsidRPr="00A95BF9" w:rsidTr="004D0468">
        <w:trPr>
          <w:jc w:val="center"/>
        </w:trPr>
        <w:tc>
          <w:tcPr>
            <w:tcW w:w="1838" w:type="dxa"/>
            <w:shd w:val="clear" w:color="auto" w:fill="F2F2F2" w:themeFill="background1" w:themeFillShade="F2"/>
          </w:tcPr>
          <w:p w:rsidR="007256C0" w:rsidRPr="00A95BF9" w:rsidRDefault="007256C0" w:rsidP="004D0468">
            <w:pPr>
              <w:pStyle w:val="ab"/>
              <w:spacing w:before="48" w:after="48"/>
              <w:rPr>
                <w:rFonts w:ascii="黑体" w:hAnsi="黑体"/>
              </w:rPr>
            </w:pPr>
            <w:r w:rsidRPr="005D27D3">
              <w:rPr>
                <w:rFonts w:ascii="黑体" w:hAnsi="黑体" w:hint="eastAsia"/>
              </w:rPr>
              <w:t xml:space="preserve">Synchronization head </w:t>
            </w:r>
          </w:p>
        </w:tc>
        <w:tc>
          <w:tcPr>
            <w:tcW w:w="1195" w:type="dxa"/>
            <w:shd w:val="clear" w:color="auto" w:fill="F2F2F2" w:themeFill="background1" w:themeFillShade="F2"/>
          </w:tcPr>
          <w:p w:rsidR="007256C0" w:rsidRPr="00A95BF9" w:rsidRDefault="007256C0" w:rsidP="004D0468">
            <w:pPr>
              <w:pStyle w:val="ab"/>
              <w:spacing w:before="48" w:after="48"/>
              <w:rPr>
                <w:rFonts w:ascii="黑体" w:hAnsi="黑体"/>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7256C0" w:rsidRPr="005D27D3" w:rsidRDefault="007256C0" w:rsidP="004D0468">
            <w:pPr>
              <w:pStyle w:val="ab"/>
              <w:spacing w:before="48" w:after="48"/>
              <w:rPr>
                <w:rFonts w:ascii="黑体" w:hAnsi="黑体"/>
              </w:rPr>
            </w:pPr>
            <w:r w:rsidRPr="005D27D3">
              <w:rPr>
                <w:rFonts w:ascii="黑体" w:hAnsi="黑体" w:hint="eastAsia"/>
              </w:rPr>
              <w:t xml:space="preserve">Device ID </w:t>
            </w:r>
          </w:p>
        </w:tc>
        <w:tc>
          <w:tcPr>
            <w:tcW w:w="1407" w:type="dxa"/>
            <w:shd w:val="clear" w:color="auto" w:fill="F2F2F2" w:themeFill="background1" w:themeFillShade="F2"/>
          </w:tcPr>
          <w:p w:rsidR="007256C0" w:rsidRPr="00A95BF9" w:rsidRDefault="007256C0" w:rsidP="004D0468">
            <w:pPr>
              <w:pStyle w:val="ab"/>
              <w:spacing w:before="48" w:after="48"/>
              <w:rPr>
                <w:rFonts w:ascii="黑体" w:hAnsi="黑体"/>
              </w:rPr>
            </w:pPr>
            <w:r w:rsidRPr="005D27D3">
              <w:rPr>
                <w:rFonts w:ascii="黑体" w:hAnsi="黑体" w:hint="eastAsia"/>
              </w:rPr>
              <w:t xml:space="preserve">Data length </w:t>
            </w:r>
          </w:p>
        </w:tc>
        <w:tc>
          <w:tcPr>
            <w:tcW w:w="1985" w:type="dxa"/>
            <w:shd w:val="clear" w:color="auto" w:fill="F2F2F2" w:themeFill="background1" w:themeFillShade="F2"/>
          </w:tcPr>
          <w:p w:rsidR="007256C0" w:rsidRPr="005D27D3" w:rsidRDefault="007256C0"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(DWORD type</w:t>
            </w:r>
            <w:r>
              <w:rPr>
                <w:rFonts w:ascii="黑体" w:hAnsi="黑体"/>
              </w:rPr>
              <w:t xml:space="preserve">)</w:t>
            </w:r>
            <w:r>
              <w:t xml:space="preserve"> </w:t>
            </w:r>
          </w:p>
        </w:tc>
        <w:tc>
          <w:tcPr>
            <w:tcW w:w="1330" w:type="dxa"/>
            <w:shd w:val="clear" w:color="auto" w:fill="F2F2F2" w:themeFill="background1" w:themeFillShade="F2"/>
          </w:tcPr>
          <w:p w:rsidR="007256C0" w:rsidRPr="00A95BF9" w:rsidRDefault="007256C0" w:rsidP="004D0468">
            <w:pPr>
              <w:pStyle w:val="ab"/>
              <w:spacing w:before="48" w:after="48"/>
              <w:rPr>
                <w:rFonts w:ascii="黑体" w:hAnsi="黑体"/>
              </w:rPr>
            </w:pPr>
            <w:r w:rsidRPr="005D27D3">
              <w:rPr>
                <w:rFonts w:ascii="黑体" w:hAnsi="黑体" w:hint="eastAsia"/>
              </w:rPr>
              <w:t xml:space="preserve">Checksum </w:t>
            </w:r>
          </w:p>
        </w:tc>
      </w:tr>
      <w:tr w:rsidR="007256C0" w:rsidTr="004D0468">
        <w:trPr>
          <w:jc w:val="center"/>
        </w:trPr>
        <w:tc>
          <w:tcPr>
            <w:tcW w:w="1838" w:type="dxa"/>
          </w:tcPr>
          <w:p w:rsidR="007256C0" w:rsidRDefault="007256C0" w:rsidP="004D0468">
            <w:pPr>
              <w:pStyle w:val="ad"/>
              <w:spacing w:before="48" w:after="48"/>
            </w:pPr>
            <w:r>
              <w:rPr>
                <w:rFonts w:hint="eastAsia"/>
              </w:rPr>
              <w:t xml:space="preserve">0x</w:t>
            </w:r>
            <w:r w:rsidRPr="00194301">
              <w:t xml:space="preserve">5A </w:t>
            </w:r>
            <w:r>
              <w:rPr>
                <w:rFonts w:hint="eastAsia"/>
              </w:rPr>
              <w:t xml:space="preserve">0x</w:t>
            </w:r>
            <w:r w:rsidRPr="00194301">
              <w:t xml:space="preserve">41 </w:t>
            </w:r>
            <w:r>
              <w:rPr>
                <w:rFonts w:hint="eastAsia"/>
              </w:rPr>
              <w:t xml:space="preserve">0x</w:t>
            </w:r>
            <w:r w:rsidRPr="00194301">
              <w:t xml:space="preserve">3C</w:t>
            </w:r>
          </w:p>
        </w:tc>
        <w:tc>
          <w:tcPr>
            <w:tcW w:w="1195" w:type="dxa"/>
          </w:tcPr>
          <w:p w:rsidR="007256C0" w:rsidRPr="00DE39C3" w:rsidRDefault="007256C0" w:rsidP="004D0468">
            <w:pPr>
              <w:pStyle w:val="ad"/>
              <w:spacing w:before="48" w:after="48"/>
              <w:rPr>
                <w:b/>
              </w:rPr>
            </w:pPr>
            <w:r w:rsidRPr="00DE39C3">
              <w:rPr>
                <w:b/>
              </w:rPr>
              <w:rPr>
                <w:b/>
              </w:rPr>
              <w:rPr>
                <w:rFonts w:hint="eastAsia"/>
                <w:b/>
              </w:rPr>
              <w:rPr>
                <w:b/>
              </w:rPr>
              <w:t xml:space="preserve">0x84</w:t>
            </w:r>
            <w:r>
              <w:t xml:space="preserve"> </w:t>
            </w:r>
          </w:p>
        </w:tc>
        <w:tc>
          <w:tcPr>
            <w:tcW w:w="1367" w:type="dxa"/>
          </w:tcPr>
          <w:p w:rsidR="007256C0" w:rsidRDefault="007256C0" w:rsidP="004D0468">
            <w:pPr>
              <w:pStyle w:val="ad"/>
              <w:spacing w:before="48" w:after="48"/>
            </w:pPr>
            <w:r>
              <w:rPr>
                <w:rFonts w:hint="eastAsia"/>
              </w:rPr>
              <w:t xml:space="preserve">0x00 0x00</w:t>
            </w:r>
            <w:r>
              <w:t xml:space="preserve"> </w:t>
            </w:r>
          </w:p>
        </w:tc>
        <w:tc>
          <w:tcPr>
            <w:tcW w:w="1407" w:type="dxa"/>
          </w:tcPr>
          <w:p w:rsidR="007256C0" w:rsidRDefault="007256C0" w:rsidP="004D0468">
            <w:pPr>
              <w:pStyle w:val="ad"/>
              <w:spacing w:before="48" w:after="48"/>
            </w:pPr>
            <w:r w:rsidRPr="005767E9">
              <w:rPr>
                <w:rFonts w:hint="eastAsia"/>
              </w:rPr>
              <w:t xml:space="preserve">0x0E </w:t>
            </w:r>
            <w:r w:rsidRPr="005767E9">
              <w:rPr>
                <w:rFonts w:hint="eastAsia"/>
              </w:rPr>
              <w:t xml:space="preserve">0x00</w:t>
            </w:r>
            <w:r>
              <w:t xml:space="preserve"> </w:t>
            </w:r>
          </w:p>
        </w:tc>
        <w:tc>
          <w:tcPr>
            <w:tcW w:w="1985" w:type="dxa"/>
          </w:tcPr>
          <w:p w:rsidR="007256C0" w:rsidRPr="00FF1A5D" w:rsidRDefault="007256C0" w:rsidP="00C8240C">
            <w:pPr>
              <w:pStyle w:val="ad"/>
              <w:spacing w:before="48" w:after="48"/>
              <w:rPr>
                <w:b/>
              </w:rPr>
            </w:pPr>
            <w:r w:rsidRPr="00FF1A5D">
              <w:rPr>
                <w:b/>
              </w:rPr>
              <w:t xml:space="preserve">0</w:t>
            </w:r>
            <w:r w:rsidRPr="00FF1A5D">
              <w:rPr>
                <w:rFonts w:hint="eastAsia"/>
                <w:b/>
              </w:rPr>
              <w:t xml:space="preserve">x</w:t>
            </w:r>
            <w:r w:rsidR="00C8240C">
              <w:rPr>
                <w:rFonts w:hint="eastAsia"/>
                <w:b/>
              </w:rPr>
              <w:t xml:space="preserve">F1</w:t>
            </w:r>
            <w:r>
              <w:rPr>
                <w:b/>
              </w:rPr>
              <w:t xml:space="preserve"> 0</w:t>
            </w:r>
            <w:r>
              <w:rPr>
                <w:rFonts w:hint="eastAsia"/>
                <w:b/>
              </w:rPr>
              <w:t xml:space="preserve">x</w:t>
            </w:r>
            <w:r w:rsidR="00C8240C">
              <w:rPr>
                <w:rFonts w:hint="eastAsia"/>
                <w:b/>
              </w:rPr>
              <w:t xml:space="preserve">FB</w:t>
            </w:r>
            <w:r>
              <w:rPr>
                <w:b/>
              </w:rPr>
              <w:t xml:space="preserve"> 0</w:t>
            </w:r>
            <w:r>
              <w:rPr>
                <w:rFonts w:hint="eastAsia"/>
                <w:b/>
              </w:rPr>
              <w:t xml:space="preserve">x</w:t>
            </w:r>
            <w:r>
              <w:rPr>
                <w:b/>
              </w:rPr>
              <w:t xml:space="preserve">0</w:t>
            </w:r>
            <w:r w:rsidR="00C8240C">
              <w:rPr>
                <w:b/>
              </w:rPr>
              <w:t xml:space="preserve">9</w:t>
            </w:r>
            <w:r>
              <w:rPr>
                <w:b/>
              </w:rPr>
              <w:t xml:space="preserve"> 0</w:t>
            </w:r>
            <w:r>
              <w:rPr>
                <w:rFonts w:hint="eastAsia"/>
                <w:b/>
              </w:rPr>
              <w:t xml:space="preserve">x</w:t>
            </w:r>
            <w:r>
              <w:rPr>
                <w:b/>
              </w:rPr>
              <w:t xml:space="preserve">00</w:t>
            </w:r>
          </w:p>
        </w:tc>
        <w:tc>
          <w:tcPr>
            <w:tcW w:w="1330" w:type="dxa"/>
          </w:tcPr>
          <w:p w:rsidR="007256C0" w:rsidRDefault="007256C0" w:rsidP="00B14EB7">
            <w:pPr>
              <w:pStyle w:val="ad"/>
              <w:spacing w:before="48" w:after="48"/>
            </w:pPr>
            <w:r>
              <w:rPr>
                <w:rFonts w:hint="eastAsia"/>
              </w:rPr>
              <w:t xml:space="preserve">0x71</w:t>
            </w:r>
            <w:r>
              <w:rPr>
                <w:rFonts w:hint="eastAsia"/>
              </w:rPr>
              <w:t xml:space="preserve"> </w:t>
            </w:r>
            <w:r w:rsidR="00B14EB7">
              <w:rPr>
                <w:rFonts w:hint="eastAsia"/>
              </w:rPr>
              <w:t xml:space="preserve">0x03</w:t>
            </w:r>
            <w:r>
              <w:t xml:space="preserve"> </w:t>
            </w:r>
          </w:p>
        </w:tc>
      </w:tr>
      <w:tr w:rsidR="007256C0" w:rsidTr="004D0468">
        <w:trPr>
          <w:jc w:val="center"/>
        </w:trPr>
        <w:tc>
          <w:tcPr>
            <w:tcW w:w="9122" w:type="dxa"/>
            <w:gridSpan w:val="6"/>
          </w:tcPr>
          <w:p w:rsidR="007256C0" w:rsidRDefault="007256C0" w:rsidP="004D0468">
            <w:pPr>
              <w:pStyle w:val="ad"/>
              <w:spacing w:before="48" w:after="48"/>
              <w:jc w:val="left"/>
            </w:pPr>
            <w:r>
              <w:rPr>
                <w:rFonts w:hint="eastAsia"/>
              </w:rPr>
              <w:t xml:space="preserve">Data flow:</w:t>
            </w:r>
            <w:r>
              <w:t xml:space="preserve"> </w:t>
            </w:r>
            <w:r w:rsidR="000552DD" w:rsidRPr="000552DD">
              <w:t xml:space="preserve">5A 41 3C 97 00 00 00E 00 F1 FB 09 00 71 03</w:t>
            </w:r>
            <w:r>
              <w:t xml:space="preserve"> </w:t>
            </w:r>
          </w:p>
        </w:tc>
      </w:tr>
    </w:tbl>
    <w:p w:rsidR="002976BA" w:rsidRPr="00C53080" w:rsidRDefault="002976BA" w:rsidP="00C53080">
      <w:pPr>
        <w:spacing w:before="65" w:after="65"/>
      </w:pPr>
    </w:p>
    <w:p w:rsidR="00676BC4" w:rsidRDefault="00676BC4" w:rsidP="00BA60B3">
      <w:pPr>
        <w:pStyle w:val="30"/>
      </w:pPr>
      <w:bookmarkStart w:id="70" w:name="_Toc90643912"/>
      <w:r>
        <w:rPr>
          <w:rFonts w:hint="eastAsia"/>
        </w:rPr>
        <w:t xml:space="preserve">Reset</w:t>
      </w:r>
      <w:r>
        <w:rPr>
          <w:rFonts w:hint="eastAsia"/>
        </w:rPr>
        <w:t xml:space="preserve"> and </w:t>
      </w:r>
      <w:r w:rsidR="00C377B0">
        <w:rPr>
          <w:rFonts w:hint="eastAsia"/>
        </w:rPr>
        <w:t xml:space="preserve">restart</w:t>
      </w:r>
      <w:r w:rsidR="00C377B0">
        <w:rPr>
          <w:rFonts w:hint="eastAsia"/>
        </w:rPr>
        <w:t xml:space="preserve"> the </w:t>
      </w:r>
      <w:r w:rsidR="00C377B0">
        <w:rPr>
          <w:rFonts w:hint="eastAsia"/>
        </w:rPr>
        <w:t xml:space="preserve">device</w:t>
      </w:r>
      <w:r>
        <w:t xml:space="preserve"> </w:t>
      </w:r>
      <w:bookmarkEnd w:id="70"/>
    </w:p>
    <w:tbl>
      <w:tblPr>
        <w:tblStyle w:val="af0"/>
        <w:tblW w:w="0" w:type="auto"/>
        <w:jc w:val="center"/>
        <w:tblLook w:val="04A0" w:firstRow="1" w:lastRow="0" w:firstColumn="1" w:lastColumn="0" w:noHBand="0" w:noVBand="1"/>
      </w:tblPr>
      <w:tblGrid>
        <w:gridCol w:w="9186"/>
      </w:tblGrid>
      <w:tr w:rsidR="00204F25" w:rsidRPr="000109B3" w:rsidTr="004D0468">
        <w:trPr>
          <w:jc w:val="center"/>
        </w:trPr>
        <w:tc>
          <w:tcPr>
            <w:tcW w:w="9186" w:type="dxa"/>
            <w:shd w:val="clear" w:color="auto" w:fill="D9D9D9" w:themeFill="background1" w:themeFillShade="D9"/>
          </w:tcPr>
          <w:p w:rsidR="00204F25" w:rsidRPr="00B75F3F" w:rsidRDefault="00204F25" w:rsidP="004D0468">
            <w:pPr>
              <w:pStyle w:val="ab"/>
              <w:spacing w:before="48" w:after="48"/>
              <w:jc w:val="left"/>
              <w:rPr>
                <w:rFonts w:ascii="宋体" w:eastAsia="宋体" w:hAnsi="宋体"/>
                <w:b/>
              </w:rPr>
            </w:pPr>
            <w:r w:rsidRPr="00B75F3F">
              <w:rPr>
                <w:rFonts w:ascii="宋体" w:eastAsia="宋体" w:hAnsi="宋体" w:hint="eastAsia"/>
                <w:b/>
              </w:rPr>
              <w:t xml:space="preserve">Description: </w:t>
            </w:r>
          </w:p>
        </w:tc>
      </w:tr>
      <w:tr w:rsidR="00204F25" w:rsidRPr="000109B3" w:rsidTr="004D0468">
        <w:trPr>
          <w:jc w:val="center"/>
        </w:trPr>
        <w:tc>
          <w:tcPr>
            <w:tcW w:w="9186" w:type="dxa"/>
          </w:tcPr>
          <w:p w:rsidR="00204F25" w:rsidRPr="002776CF" w:rsidRDefault="00076794" w:rsidP="004D0468">
            <w:pPr>
              <w:pStyle w:val="ad"/>
              <w:numPr>
                <w:ilvl w:val="0"/>
                <w:numId w:val="37"/>
              </w:numPr>
              <w:adjustRightInd w:val="0"/>
              <w:spacing w:before="48" w:after="48"/>
              <w:jc w:val="left"/>
            </w:pPr>
            <w:r>
              <w:rPr>
                <w:rFonts w:hint="eastAsia"/>
              </w:rPr>
              <w:t xml:space="preserve">Reset</w:t>
            </w:r>
            <w:r>
              <w:rPr>
                <w:rFonts w:hint="eastAsia"/>
              </w:rPr>
              <w:t xml:space="preserve"> and </w:t>
            </w:r>
            <w:r w:rsidR="00614755">
              <w:rPr>
                <w:rFonts w:hint="eastAsia"/>
              </w:rPr>
              <w:t xml:space="preserve">restart</w:t>
            </w:r>
            <w:r w:rsidR="00614755">
              <w:rPr>
                <w:rFonts w:hint="eastAsia"/>
              </w:rPr>
              <w:t xml:space="preserve"> the </w:t>
            </w:r>
            <w:r w:rsidR="00614755">
              <w:rPr>
                <w:rFonts w:hint="eastAsia"/>
              </w:rPr>
              <w:t xml:space="preserve">device</w:t>
            </w:r>
            <w:r>
              <w:t xml:space="preserve"> </w:t>
            </w:r>
          </w:p>
        </w:tc>
      </w:tr>
      <w:tr w:rsidR="00204F25" w:rsidTr="004D0468">
        <w:trPr>
          <w:jc w:val="center"/>
        </w:trPr>
        <w:tc>
          <w:tcPr>
            <w:tcW w:w="9186" w:type="dxa"/>
            <w:shd w:val="clear" w:color="auto" w:fill="D9D9D9" w:themeFill="background1" w:themeFillShade="D9"/>
          </w:tcPr>
          <w:p w:rsidR="00204F25" w:rsidRPr="00EC5057" w:rsidRDefault="00204F25" w:rsidP="004D0468">
            <w:pPr>
              <w:pStyle w:val="ab"/>
              <w:spacing w:before="48" w:after="48"/>
              <w:jc w:val="left"/>
            </w:pPr>
            <w:r w:rsidRPr="00B75F3F">
              <w:rPr>
                <w:rFonts w:ascii="宋体" w:eastAsia="宋体" w:hAnsi="宋体" w:hint="eastAsia"/>
                <w:b/>
              </w:rPr>
              <w:t xml:space="preserve">Configuration parameter command: </w:t>
            </w:r>
          </w:p>
        </w:tc>
      </w:tr>
      <w:tr w:rsidR="00204F25" w:rsidTr="004D0468">
        <w:trPr>
          <w:jc w:val="center"/>
        </w:trPr>
        <w:tc>
          <w:tcPr>
            <w:tcW w:w="9186" w:type="dxa"/>
          </w:tcPr>
          <w:p w:rsidR="00204F25" w:rsidRPr="00051CF4" w:rsidRDefault="00204F25" w:rsidP="004D0468">
            <w:pPr>
              <w:pStyle w:val="ad"/>
              <w:spacing w:before="48" w:after="48"/>
              <w:jc w:val="left"/>
            </w:pPr>
            <w:r>
              <w:rPr>
                <w:rFonts w:hint="eastAsia"/>
              </w:rPr>
              <w:t xml:space="preserve">Command code:</w:t>
            </w:r>
            <w:r>
              <w:t xml:space="preserve"> </w:t>
            </w:r>
            <w:r w:rsidRPr="001656DA">
              <w:t xml:space="preserve">0x98</w:t>
            </w:r>
          </w:p>
        </w:tc>
      </w:tr>
    </w:tbl>
    <w:p w:rsidR="00676BC4" w:rsidRDefault="00676BC4" w:rsidP="009B7F30">
      <w:pPr>
        <w:spacing w:before="65" w:after="65"/>
      </w:pPr>
    </w:p>
    <w:tbl>
      <w:tblPr>
        <w:tblStyle w:val="af0"/>
        <w:tblW w:w="9122" w:type="dxa"/>
        <w:jc w:val="center"/>
        <w:tblLook w:val="04A0" w:firstRow="1" w:lastRow="0" w:firstColumn="1" w:lastColumn="0" w:noHBand="0" w:noVBand="1"/>
      </w:tblPr>
      <w:tblGrid>
        <w:gridCol w:w="1838"/>
        <w:gridCol w:w="1195"/>
        <w:gridCol w:w="1367"/>
        <w:gridCol w:w="1407"/>
        <w:gridCol w:w="1985"/>
        <w:gridCol w:w="1330"/>
      </w:tblGrid>
      <w:tr w:rsidR="004741EB" w:rsidRPr="00F7100C" w:rsidTr="004D0468">
        <w:trPr>
          <w:jc w:val="center"/>
        </w:trPr>
        <w:tc>
          <w:tcPr>
            <w:tcW w:w="9122" w:type="dxa"/>
            <w:gridSpan w:val="6"/>
            <w:shd w:val="clear" w:color="auto" w:fill="auto"/>
          </w:tcPr>
          <w:p w:rsidR="004741EB" w:rsidRPr="00F7100C" w:rsidRDefault="004741EB" w:rsidP="004D0468">
            <w:pPr>
              <w:pStyle w:val="ab"/>
              <w:spacing w:before="48" w:after="48"/>
              <w:jc w:val="left"/>
              <w:rPr>
                <w:rFonts w:ascii="宋体" w:eastAsia="宋体" w:hAnsi="宋体"/>
                <w:b/>
                <w:sz w:val="21"/>
                <w:szCs w:val="21"/>
              </w:rPr>
            </w:pPr>
            <w:r w:rsidRPr="00F7100C">
              <w:rPr>
                <w:rFonts w:ascii="宋体" w:eastAsia="宋体" w:hAnsi="宋体" w:hint="eastAsia"/>
                <w:b/>
                <w:sz w:val="21"/>
                <w:szCs w:val="21"/>
              </w:rPr>
              <w:t xml:space="preserve">Example</w:t>
            </w:r>
            <w:r>
              <w:t xml:space="preserve"> </w:t>
            </w:r>
            <w:r w:rsidRPr="00F7100C">
              <w:rPr>
                <w:rFonts w:ascii="宋体" w:eastAsia="宋体" w:hAnsi="宋体"/>
                <w:b/>
                <w:sz w:val="21"/>
                <w:szCs w:val="21"/>
              </w:rPr>
              <w:t xml:space="preserve">1</w:t>
            </w:r>
            <w:r w:rsidRPr="00F7100C">
              <w:rPr>
                <w:rFonts w:ascii="宋体" w:eastAsia="宋体" w:hAnsi="宋体" w:hint="eastAsia"/>
                <w:b/>
                <w:sz w:val="21"/>
                <w:szCs w:val="21"/>
              </w:rPr>
              <w:t xml:space="preserve">:</w:t>
            </w:r>
            <w:r>
              <w:t xml:space="preserve"> </w:t>
            </w:r>
            <w:r w:rsidR="00C35D93">
              <w:rPr>
                <w:rFonts w:ascii="宋体" w:eastAsia="宋体" w:hAnsi="宋体" w:hint="eastAsia"/>
                <w:b/>
                <w:sz w:val="21"/>
                <w:szCs w:val="21"/>
              </w:rPr>
              <w:t xml:space="preserve">Reset</w:t>
            </w:r>
            <w:r w:rsidR="00C35D93">
              <w:rPr>
                <w:rFonts w:ascii="宋体" w:eastAsia="宋体" w:hAnsi="宋体" w:hint="eastAsia"/>
                <w:b/>
                <w:sz w:val="21"/>
                <w:szCs w:val="21"/>
              </w:rPr>
              <w:t xml:space="preserve"> and </w:t>
            </w:r>
            <w:r>
              <w:rPr>
                <w:rFonts w:ascii="宋体" w:eastAsia="宋体" w:hAnsi="宋体" w:hint="eastAsia"/>
                <w:b/>
                <w:sz w:val="21"/>
                <w:szCs w:val="21"/>
              </w:rPr>
              <w:t xml:space="preserve">restart</w:t>
            </w:r>
            <w:r w:rsidRPr="00F7100C">
              <w:rPr>
                <w:rFonts w:ascii="宋体" w:eastAsia="宋体" w:hAnsi="宋体" w:hint="eastAsia"/>
                <w:b/>
                <w:sz w:val="21"/>
                <w:szCs w:val="21"/>
              </w:rPr>
              <w:t xml:space="preserve"/>
            </w:r>
            <w:r>
              <w:t xml:space="preserve"> </w:t>
            </w:r>
          </w:p>
        </w:tc>
      </w:tr>
      <w:tr w:rsidR="004741EB" w:rsidRPr="00A95BF9" w:rsidTr="004D0468">
        <w:trPr>
          <w:jc w:val="center"/>
        </w:trPr>
        <w:tc>
          <w:tcPr>
            <w:tcW w:w="1838" w:type="dxa"/>
            <w:shd w:val="clear" w:color="auto" w:fill="F2F2F2" w:themeFill="background1" w:themeFillShade="F2"/>
          </w:tcPr>
          <w:p w:rsidR="004741EB" w:rsidRPr="00A95BF9" w:rsidRDefault="004741EB" w:rsidP="004D0468">
            <w:pPr>
              <w:pStyle w:val="ab"/>
              <w:spacing w:before="48" w:after="48"/>
              <w:rPr>
                <w:rFonts w:ascii="黑体" w:hAnsi="黑体"/>
              </w:rPr>
            </w:pPr>
            <w:r w:rsidRPr="005D27D3">
              <w:rPr>
                <w:rFonts w:ascii="黑体" w:hAnsi="黑体" w:hint="eastAsia"/>
              </w:rPr>
              <w:t xml:space="preserve">Synchronization head </w:t>
            </w:r>
          </w:p>
        </w:tc>
        <w:tc>
          <w:tcPr>
            <w:tcW w:w="1195" w:type="dxa"/>
            <w:shd w:val="clear" w:color="auto" w:fill="F2F2F2" w:themeFill="background1" w:themeFillShade="F2"/>
          </w:tcPr>
          <w:p w:rsidR="004741EB" w:rsidRPr="00A95BF9" w:rsidRDefault="004741EB" w:rsidP="004D0468">
            <w:pPr>
              <w:pStyle w:val="ab"/>
              <w:spacing w:before="48" w:after="48"/>
              <w:rPr>
                <w:rFonts w:ascii="黑体" w:hAnsi="黑体"/>
              </w:rPr>
            </w:pPr>
            <w:r w:rsidRPr="005D27D3">
              <w:rPr>
                <w:rFonts w:ascii="黑体" w:hAnsi="黑体" w:hint="eastAsia"/>
              </w:rPr>
              <w:t xml:space="preserve">Command</w:t>
            </w:r>
            <w:r>
              <w:t xml:space="preserve"> </w:t>
            </w:r>
            <w:r>
              <w:rPr>
                <w:rFonts w:ascii="黑体" w:hAnsi="黑体" w:hint="eastAsia"/>
              </w:rPr>
              <w:t xml:space="preserve">code</w:t>
            </w:r>
            <w:r>
              <w:t xml:space="preserve"> </w:t>
            </w:r>
          </w:p>
        </w:tc>
        <w:tc>
          <w:tcPr>
            <w:tcW w:w="1367" w:type="dxa"/>
            <w:shd w:val="clear" w:color="auto" w:fill="F2F2F2" w:themeFill="background1" w:themeFillShade="F2"/>
          </w:tcPr>
          <w:p w:rsidR="004741EB" w:rsidRPr="005D27D3" w:rsidRDefault="004741EB" w:rsidP="004D0468">
            <w:pPr>
              <w:pStyle w:val="ab"/>
              <w:spacing w:before="48" w:after="48"/>
              <w:rPr>
                <w:rFonts w:ascii="黑体" w:hAnsi="黑体"/>
              </w:rPr>
            </w:pPr>
            <w:r w:rsidRPr="005D27D3">
              <w:rPr>
                <w:rFonts w:ascii="黑体" w:hAnsi="黑体" w:hint="eastAsia"/>
              </w:rPr>
              <w:t xml:space="preserve">Device ID </w:t>
            </w:r>
          </w:p>
        </w:tc>
        <w:tc>
          <w:tcPr>
            <w:tcW w:w="1407" w:type="dxa"/>
            <w:shd w:val="clear" w:color="auto" w:fill="F2F2F2" w:themeFill="background1" w:themeFillShade="F2"/>
          </w:tcPr>
          <w:p w:rsidR="004741EB" w:rsidRPr="00A95BF9" w:rsidRDefault="004741EB" w:rsidP="004D0468">
            <w:pPr>
              <w:pStyle w:val="ab"/>
              <w:spacing w:before="48" w:after="48"/>
              <w:rPr>
                <w:rFonts w:ascii="黑体" w:hAnsi="黑体"/>
              </w:rPr>
            </w:pPr>
            <w:r w:rsidRPr="005D27D3">
              <w:rPr>
                <w:rFonts w:ascii="黑体" w:hAnsi="黑体" w:hint="eastAsia"/>
              </w:rPr>
              <w:t xml:space="preserve">Data length </w:t>
            </w:r>
          </w:p>
        </w:tc>
        <w:tc>
          <w:tcPr>
            <w:tcW w:w="1985" w:type="dxa"/>
            <w:shd w:val="clear" w:color="auto" w:fill="F2F2F2" w:themeFill="background1" w:themeFillShade="F2"/>
          </w:tcPr>
          <w:p w:rsidR="004741EB" w:rsidRPr="005D27D3" w:rsidRDefault="004741EB" w:rsidP="004D0468">
            <w:pPr>
              <w:pStyle w:val="ab"/>
              <w:spacing w:before="48" w:after="48"/>
              <w:rPr>
                <w:rFonts w:ascii="黑体" w:hAnsi="黑体"/>
              </w:rPr>
            </w:pPr>
            <w:r w:rsidRPr="005D27D3">
              <w:rPr>
                <w:rFonts w:ascii="黑体" w:hAnsi="黑体" w:hint="eastAsia"/>
              </w:rPr>
              <w:t xml:space="preserve">Data body</w:t>
            </w:r>
            <w:r>
              <w:t xml:space="preserve"> </w:t>
            </w:r>
            <w:r>
              <w:rPr>
                <w:rFonts w:ascii="黑体" w:hAnsi="黑体" w:hint="eastAsia"/>
              </w:rPr>
              <w:t xml:space="preserve">(DWORD type</w:t>
            </w:r>
            <w:r>
              <w:rPr>
                <w:rFonts w:ascii="黑体" w:hAnsi="黑体"/>
              </w:rPr>
              <w:t xml:space="preserve">)</w:t>
            </w:r>
            <w:r>
              <w:t xml:space="preserve"> </w:t>
            </w:r>
          </w:p>
        </w:tc>
        <w:tc>
          <w:tcPr>
            <w:tcW w:w="1330" w:type="dxa"/>
            <w:shd w:val="clear" w:color="auto" w:fill="F2F2F2" w:themeFill="background1" w:themeFillShade="F2"/>
          </w:tcPr>
          <w:p w:rsidR="004741EB" w:rsidRPr="00A95BF9" w:rsidRDefault="004741EB" w:rsidP="004D0468">
            <w:pPr>
              <w:pStyle w:val="ab"/>
              <w:spacing w:before="48" w:after="48"/>
              <w:rPr>
                <w:rFonts w:ascii="黑体" w:hAnsi="黑体"/>
              </w:rPr>
            </w:pPr>
            <w:r w:rsidRPr="005D27D3">
              <w:rPr>
                <w:rFonts w:ascii="黑体" w:hAnsi="黑体" w:hint="eastAsia"/>
              </w:rPr>
              <w:t xml:space="preserve">Checksum </w:t>
            </w:r>
          </w:p>
        </w:tc>
      </w:tr>
      <w:tr w:rsidR="004741EB" w:rsidTr="004D0468">
        <w:trPr>
          <w:jc w:val="center"/>
        </w:trPr>
        <w:tc>
          <w:tcPr>
            <w:tcW w:w="1838" w:type="dxa"/>
          </w:tcPr>
          <w:p w:rsidR="004741EB" w:rsidRDefault="004741EB" w:rsidP="004D0468">
            <w:pPr>
              <w:pStyle w:val="ad"/>
              <w:spacing w:before="48" w:after="48"/>
            </w:pPr>
            <w:r>
              <w:rPr>
                <w:rFonts w:hint="eastAsia"/>
              </w:rPr>
              <w:rPr>
                <w:rFonts w:hint="eastAsia"/>
              </w:rPr>
              <w:rPr>
                <w:rFonts w:hint="eastAsia"/>
              </w:rPr>
              <w:t xml:space="preserve">0x5A</w:t>
            </w:r>
            <w:r>
              <w:rPr>
                <w:rFonts w:hint="eastAsia"/>
              </w:rPr>
              <w:t xml:space="preserve"> </w:t>
            </w:r>
            <w:r w:rsidRPr="00194301">
              <w:rPr>
                <w:rFonts w:hint="eastAsia"/>
              </w:rPr>
              <w:t xml:space="preserve">0x41</w:t>
            </w:r>
            <w:r>
              <w:t xml:space="preserve"> </w:t>
            </w:r>
            <w:r w:rsidRPr="00194301">
              <w:t xml:space="preserve">0x3C</w:t>
            </w:r>
            <w:r>
              <w:t xml:space="preserve"> </w:t>
            </w:r>
          </w:p>
        </w:tc>
        <w:tc>
          <w:tcPr>
            <w:tcW w:w="1195" w:type="dxa"/>
          </w:tcPr>
          <w:p w:rsidR="004741EB" w:rsidRPr="00DE39C3" w:rsidRDefault="004741EB" w:rsidP="001557A0">
            <w:pPr>
              <w:pStyle w:val="ad"/>
              <w:spacing w:before="48" w:after="48"/>
              <w:rPr>
                <w:b/>
              </w:rPr>
            </w:pPr>
            <w:r w:rsidRPr="00DE39C3">
              <w:rPr>
                <w:b/>
              </w:rPr>
              <w:t xml:space="preserve">0</w:t>
            </w:r>
            <w:r w:rsidRPr="00DE39C3">
              <w:rPr>
                <w:rFonts w:hint="eastAsia"/>
                <w:b/>
              </w:rPr>
              <w:t xml:space="preserve">x</w:t>
            </w:r>
            <w:r w:rsidR="001557A0">
              <w:rPr>
                <w:b/>
              </w:rPr>
              <w:t xml:space="preserve">98</w:t>
            </w:r>
          </w:p>
        </w:tc>
        <w:tc>
          <w:tcPr>
            <w:tcW w:w="1367" w:type="dxa"/>
          </w:tcPr>
          <w:p w:rsidR="004741EB" w:rsidRDefault="004741EB" w:rsidP="004D0468">
            <w:pPr>
              <w:pStyle w:val="ad"/>
              <w:spacing w:before="48" w:after="48"/>
            </w:pPr>
            <w:r>
              <w:rPr>
                <w:rFonts w:hint="eastAsia"/>
              </w:rPr>
              <w:t xml:space="preserve">0x00 0x00</w:t>
            </w:r>
            <w:r>
              <w:t xml:space="preserve"> </w:t>
            </w:r>
          </w:p>
        </w:tc>
        <w:tc>
          <w:tcPr>
            <w:tcW w:w="1407" w:type="dxa"/>
          </w:tcPr>
          <w:p w:rsidR="004741EB" w:rsidRDefault="004741EB" w:rsidP="004D0468">
            <w:pPr>
              <w:pStyle w:val="ad"/>
              <w:spacing w:before="48" w:after="48"/>
            </w:pPr>
            <w:r w:rsidRPr="005767E9">
              <w:rPr>
                <w:rFonts w:hint="eastAsia"/>
              </w:rPr>
              <w:t xml:space="preserve">0x0E </w:t>
            </w:r>
            <w:r w:rsidRPr="005767E9">
              <w:rPr>
                <w:rFonts w:hint="eastAsia"/>
              </w:rPr>
              <w:t xml:space="preserve">0x00</w:t>
            </w:r>
            <w:r>
              <w:t xml:space="preserve"> </w:t>
            </w:r>
          </w:p>
        </w:tc>
        <w:tc>
          <w:tcPr>
            <w:tcW w:w="1985" w:type="dxa"/>
          </w:tcPr>
          <w:p w:rsidR="004741EB" w:rsidRPr="00FF1A5D" w:rsidRDefault="004741EB" w:rsidP="00553306">
            <w:pPr>
              <w:pStyle w:val="ad"/>
              <w:spacing w:before="48" w:after="48"/>
              <w:rPr>
                <w:b/>
              </w:rPr>
            </w:pPr>
            <w:r w:rsidRPr="00FF1A5D">
              <w:rPr>
                <w:rFonts w:hint="eastAsia"/>
                <w:b/>
              </w:rPr>
              <w:rPr>
                <w:b/>
              </w:rPr>
              <w:rPr>
                <w:b/>
              </w:rPr>
              <w:rPr>
                <w:rFonts w:hint="eastAsia"/>
                <w:b/>
              </w:rPr>
              <w:rPr>
                <w:b/>
              </w:rPr>
              <w:t xml:space="preserve">0x40</w:t>
            </w:r>
            <w:r>
              <w:rPr>
                <w:rFonts w:hint="eastAsia"/>
                <w:b/>
              </w:rPr>
              <w:t xml:space="preserve"> </w:t>
            </w:r>
            <w:r w:rsidR="00553306">
              <w:rPr>
                <w:rFonts w:hint="eastAsia"/>
                <w:b/>
              </w:rPr>
              <w:rPr>
                <w:rFonts w:hint="eastAsia"/>
                <w:b/>
              </w:rPr>
              <w:rPr>
                <w:b/>
              </w:rPr>
              <w:rPr>
                <w:rFonts w:hint="eastAsia"/>
                <w:b/>
              </w:rPr>
              <w:t xml:space="preserve">0xE2</w:t>
            </w:r>
            <w:r>
              <w:t xml:space="preserve"> </w:t>
            </w:r>
            <w:r>
              <w:rPr>
                <w:rFonts w:hint="eastAsia"/>
                <w:b/>
              </w:rPr>
              <w:rPr>
                <w:b/>
              </w:rPr>
              <w:rPr>
                <w:b/>
              </w:rPr>
              <w:rPr>
                <w:b/>
              </w:rPr>
              <w:t xml:space="preserve">0x01</w:t>
            </w:r>
            <w:r>
              <w:rPr>
                <w:rFonts w:hint="eastAsia"/>
                <w:b/>
              </w:rPr>
              <w:rPr>
                <w:b/>
              </w:rPr>
              <w:rPr>
                <w:b/>
              </w:rPr>
              <w:t xml:space="preserve"> </w:t>
            </w:r>
            <w:r>
              <w:rPr>
                <w:rFonts w:hint="eastAsia"/>
                <w:b/>
              </w:rPr>
              <w:rPr>
                <w:b/>
              </w:rPr>
              <w:rPr>
                <w:b/>
              </w:rPr>
              <w:rPr>
                <w:b/>
              </w:rPr>
              <w:t xml:space="preserve">0x00</w:t>
            </w:r>
            <w:r>
              <w:t xml:space="preserve"> </w:t>
            </w:r>
          </w:p>
        </w:tc>
        <w:tc>
          <w:tcPr>
            <w:tcW w:w="1330" w:type="dxa"/>
          </w:tcPr>
          <w:p w:rsidR="004741EB" w:rsidRDefault="004741EB" w:rsidP="004D0468">
            <w:pPr>
              <w:pStyle w:val="ad"/>
              <w:spacing w:before="48" w:after="48"/>
            </w:pPr>
            <w:r>
              <w:t xml:space="preserve">0</w:t>
            </w:r>
            <w:r>
              <w:rPr>
                <w:rFonts w:hint="eastAsia"/>
              </w:rPr>
              <w:t xml:space="preserve">x</w:t>
            </w:r>
            <w:r w:rsidR="004C4D6B">
              <w:rPr>
                <w:rFonts w:hint="eastAsia"/>
              </w:rPr>
              <w:t xml:space="preserve">A0</w:t>
            </w:r>
            <w:r>
              <w:t xml:space="preserve"> </w:t>
            </w:r>
            <w:r>
              <w:t xml:space="preserve">0</w:t>
            </w:r>
            <w:r>
              <w:rPr>
                <w:rFonts w:hint="eastAsia"/>
              </w:rPr>
              <w:t xml:space="preserve">x</w:t>
            </w:r>
            <w:r w:rsidRPr="00C82B3F">
              <w:t xml:space="preserve">0</w:t>
            </w:r>
            <w:r w:rsidR="004C4D6B">
              <w:t xml:space="preserve">2</w:t>
            </w:r>
          </w:p>
        </w:tc>
      </w:tr>
      <w:tr w:rsidR="004741EB" w:rsidTr="004D0468">
        <w:trPr>
          <w:jc w:val="center"/>
        </w:trPr>
        <w:tc>
          <w:tcPr>
            <w:tcW w:w="9122" w:type="dxa"/>
            <w:gridSpan w:val="6"/>
          </w:tcPr>
          <w:p w:rsidR="004741EB" w:rsidRDefault="004741EB" w:rsidP="004D0468">
            <w:pPr>
              <w:pStyle w:val="ad"/>
              <w:spacing w:before="48" w:after="48"/>
              <w:jc w:val="left"/>
            </w:pPr>
            <w:r>
              <w:rPr>
                <w:rFonts w:hint="eastAsia"/>
              </w:rPr>
              <w:t xml:space="preserve">Data flow:</w:t>
            </w:r>
            <w:r>
              <w:t xml:space="preserve"> </w:t>
            </w:r>
            <w:r w:rsidR="001C631E" w:rsidRPr="001C631E">
              <w:t xml:space="preserve">5A 41 3C 98 00 00 00E 00 40 E2 01 00 A0 02</w:t>
            </w:r>
            <w:r>
              <w:t xml:space="preserve"> </w:t>
            </w:r>
          </w:p>
        </w:tc>
      </w:tr>
    </w:tbl>
    <w:p w:rsidR="00D679F5" w:rsidRDefault="00D679F5" w:rsidP="009B7F30">
      <w:pPr>
        <w:spacing w:before="65" w:after="65"/>
      </w:pPr>
    </w:p>
    <w:p w:rsidR="00D679F5" w:rsidRDefault="00D679F5">
      <w:pPr>
        <w:widowControl/>
        <w:spacing w:beforeLines="0" w:before="0" w:afterLines="0" w:after="0" w:line="240" w:lineRule="auto"/>
        <w:jc w:val="left"/>
      </w:pPr>
      <w:r>
        <w:br w:type="page"/>
      </w:r>
    </w:p>
    <w:p w:rsidR="009B7F30" w:rsidRDefault="009B7F30" w:rsidP="0081118F">
      <w:pPr>
        <w:pStyle w:val="12"/>
      </w:pPr>
      <w:bookmarkStart w:id="71" w:name="_Toc90643913"/>
      <w:r>
        <w:rPr>
          <w:rFonts w:hint="eastAsia"/>
        </w:rPr>
        <w:lastRenderedPageBreak/>
        <w:t xml:space="preserve">Remote control settings parameters </w:t>
      </w:r>
      <w:bookmarkEnd w:id="71"/>
    </w:p>
    <w:p w:rsidR="009B7F30" w:rsidRDefault="00F009EA" w:rsidP="006319D8">
      <w:pPr>
        <w:snapToGrid w:val="0"/>
        <w:spacing w:before="65" w:after="65" w:line="240" w:lineRule="auto"/>
        <w:ind w:firstLineChars="200" w:firstLine="480"/>
        <w:rPr>
          <w:rFonts w:ascii="宋体" w:hAnsi="宋体" w:cs="宋体"/>
          <w:kern w:val="0"/>
          <w:szCs w:val="24"/>
        </w:rPr>
      </w:pPr>
      <w:r>
        <w:rPr>
          <w:rFonts w:ascii="宋体" w:hAnsi="宋体" w:cs="宋体"/>
          <w:kern w:val="0"/>
          <w:szCs w:val="24"/>
        </w:rPr>
        <w:rPr>
          <w:rFonts w:ascii="宋体" w:hAnsi="宋体" w:cs="宋体" w:hint="eastAsia"/>
          <w:kern w:val="0"/>
          <w:szCs w:val="24"/>
        </w:rPr>
        <w:t xml:space="preserve">The </w:t>
      </w:r>
      <w:r>
        <w:rPr>
          <w:rFonts w:ascii="宋体" w:hAnsi="宋体" w:cs="宋体"/>
          <w:kern w:val="0"/>
          <w:szCs w:val="24"/>
        </w:rPr>
        <w:rPr>
          <w:rFonts w:ascii="宋体" w:hAnsi="宋体" w:cs="宋体" w:hint="eastAsia"/>
          <w:kern w:val="0"/>
          <w:szCs w:val="24"/>
        </w:rPr>
        <w:t xml:space="preserve">RS485</w:t>
      </w:r>
      <w:r>
        <w:t xml:space="preserve"> </w:t>
      </w:r>
      <w:r w:rsidR="005B7AA3">
        <w:rPr>
          <w:rFonts w:ascii="宋体" w:hAnsi="宋体" w:cs="宋体" w:hint="eastAsia"/>
          <w:kern w:val="0"/>
          <w:szCs w:val="24"/>
        </w:rPr>
        <w:t xml:space="preserve">version sensor</w:t>
      </w:r>
      <w:r>
        <w:t xml:space="preserve"> </w:t>
      </w:r>
      <w:r w:rsidR="003A68BA">
        <w:rPr>
          <w:rFonts w:ascii="宋体" w:hAnsi="宋体" w:cs="宋体" w:hint="eastAsia"/>
          <w:kern w:val="0"/>
          <w:szCs w:val="24"/>
        </w:rPr>
        <w:t xml:space="preserve">can</w:t>
      </w:r>
      <w:r w:rsidR="003A68BA">
        <w:rPr>
          <w:rFonts w:ascii="宋体" w:hAnsi="宋体" w:cs="宋体" w:hint="eastAsia"/>
          <w:kern w:val="0"/>
          <w:szCs w:val="24"/>
        </w:rPr>
        <w:t xml:space="preserve"> be </w:t>
      </w:r>
      <w:r w:rsidR="00CF1B08" w:rsidRPr="00F37887">
        <w:rPr>
          <w:rFonts w:ascii="宋体" w:hAnsi="宋体" w:cs="宋体" w:hint="eastAsia"/>
          <w:kern w:val="0"/>
          <w:szCs w:val="24"/>
        </w:rPr>
        <w:t xml:space="preserve">configured</w:t>
      </w:r>
      <w:r w:rsidR="00CF1B08" w:rsidRPr="00F37887">
        <w:rPr>
          <w:rFonts w:ascii="宋体" w:hAnsi="宋体" w:cs="宋体" w:hint="eastAsia"/>
          <w:kern w:val="0"/>
          <w:szCs w:val="24"/>
        </w:rPr>
        <w:t xml:space="preserve"> with </w:t>
      </w:r>
      <w:r w:rsidR="00CF1B08" w:rsidRPr="00F37887">
        <w:rPr>
          <w:rFonts w:ascii="宋体" w:hAnsi="宋体" w:cs="宋体" w:hint="eastAsia"/>
          <w:kern w:val="0"/>
          <w:szCs w:val="24"/>
        </w:rPr>
        <w:t xml:space="preserve">parameters</w:t>
      </w:r>
      <w:r>
        <w:t xml:space="preserve"> </w:t>
      </w:r>
      <w:r w:rsidR="005B7AA3">
        <w:rPr>
          <w:rFonts w:ascii="宋体" w:hAnsi="宋体" w:cs="宋体" w:hint="eastAsia"/>
          <w:kern w:val="0"/>
          <w:szCs w:val="24"/>
        </w:rPr>
        <w:t xml:space="preserve">using</w:t>
      </w:r>
      <w:r w:rsidR="005B7AA3">
        <w:rPr>
          <w:rFonts w:ascii="宋体" w:hAnsi="宋体" w:cs="宋体" w:hint="eastAsia"/>
          <w:kern w:val="0"/>
          <w:szCs w:val="24"/>
        </w:rPr>
        <w:t xml:space="preserve"> a </w:t>
      </w:r>
      <w:r w:rsidR="00CF1B08" w:rsidRPr="00F37887">
        <w:rPr>
          <w:rFonts w:ascii="宋体" w:hAnsi="宋体" w:cs="宋体" w:hint="eastAsia"/>
          <w:kern w:val="0"/>
          <w:szCs w:val="24"/>
        </w:rPr>
        <w:t xml:space="preserve">remote control</w:t>
      </w:r>
      <w:r w:rsidR="005B7AA3">
        <w:rPr>
          <w:rFonts w:ascii="宋体" w:hAnsi="宋体" w:cs="宋体" w:hint="eastAsia"/>
          <w:kern w:val="0"/>
          <w:szCs w:val="24"/>
        </w:rPr>
        <w:t xml:space="preserve">, facilitating</w:t>
      </w:r>
      <w:r>
        <w:t xml:space="preserve"> </w:t>
      </w:r>
      <w:r w:rsidR="008A2A8E" w:rsidRPr="00F37887">
        <w:rPr>
          <w:rFonts w:ascii="宋体" w:hAnsi="宋体" w:cs="宋体" w:hint="eastAsia"/>
          <w:kern w:val="0"/>
          <w:szCs w:val="24"/>
        </w:rPr>
        <w:t xml:space="preserve">on-site installation, debugging, and maintenance management</w:t>
      </w:r>
      <w:r>
        <w:t xml:space="preserve"> </w:t>
      </w:r>
    </w:p>
    <w:p w:rsidR="00C60A60" w:rsidRDefault="00C60A60" w:rsidP="006319D8">
      <w:pPr>
        <w:snapToGrid w:val="0"/>
        <w:spacing w:before="65" w:after="65" w:line="240" w:lineRule="auto"/>
        <w:ind w:firstLineChars="200" w:firstLine="480"/>
        <w:rPr>
          <w:rFonts w:ascii="宋体" w:hAnsi="宋体" w:cs="宋体"/>
          <w:kern w:val="0"/>
          <w:szCs w:val="24"/>
        </w:rPr>
      </w:pPr>
    </w:p>
    <w:p w:rsidR="004767B0" w:rsidRDefault="004D67E9" w:rsidP="00D672FE">
      <w:pPr>
        <w:pStyle w:val="40"/>
      </w:pPr>
      <w:r>
        <w:rPr>
          <w:rFonts w:hint="eastAsia"/>
        </w:rPr>
        <w:t xml:space="preserve">Remote Control Panel Description </w:t>
      </w:r>
    </w:p>
    <w:p w:rsidR="004018E3" w:rsidRDefault="00315A04" w:rsidP="009B7F30">
      <w:pPr>
        <w:spacing w:before="65" w:after="65"/>
      </w:pPr>
      <w:r>
        <w:rPr>
          <w:noProof/>
        </w:rPr>
        <w:drawing>
          <wp:inline distT="0" distB="0" distL="0" distR="0" wp14:anchorId="07296163" wp14:editId="5989D5F3">
            <wp:extent cx="5897993" cy="4087517"/>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遥控器（原图）WIFI3_1.jpg"/>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5897993" cy="4087517"/>
                    </a:xfrm>
                    <a:prstGeom prst="rect">
                      <a:avLst/>
                    </a:prstGeom>
                    <a:ln>
                      <a:noFill/>
                    </a:ln>
                    <a:extLst>
                      <a:ext uri="{53640926-AAD7-44D8-BBD7-CCE9431645EC}">
                        <a14:shadowObscured xmlns:a14="http://schemas.microsoft.com/office/drawing/2010/main"/>
                      </a:ext>
                    </a:extLst>
                  </pic:spPr>
                </pic:pic>
              </a:graphicData>
            </a:graphic>
          </wp:inline>
        </w:drawing>
      </w:r>
    </w:p>
    <w:p w:rsidR="00E3661F" w:rsidRDefault="00E3661F" w:rsidP="009644EB">
      <w:pPr>
        <w:pStyle w:val="40"/>
        <w:spacing w:line="300" w:lineRule="auto"/>
      </w:pPr>
      <w:r>
        <w:rPr>
          <w:rFonts w:hint="eastAsia"/>
        </w:rPr>
        <w:t xml:space="preserve">Additional instructions for function keys </w:t>
      </w:r>
    </w:p>
    <w:p w:rsidR="00D7110C" w:rsidRDefault="00795380" w:rsidP="00722172">
      <w:pPr>
        <w:numPr>
          <w:ilvl w:val="0"/>
          <w:numId w:val="18"/>
        </w:numPr>
        <w:spacing w:beforeLines="0" w:before="65" w:afterLines="0" w:after="65"/>
        <w:ind w:leftChars="200" w:left="900"/>
        <w:jc w:val="left"/>
      </w:pPr>
      <w:r>
        <w:rPr>
          <w:rFonts w:hint="eastAsia"/>
        </w:rPr>
        <w:t xml:space="preserve">[</w:t>
      </w:r>
      <w:r>
        <w:rPr>
          <w:rFonts w:hint="eastAsia"/>
        </w:rPr>
        <w:t xml:space="preserve">ON/OFF</w:t>
      </w:r>
      <w:r>
        <w:rPr>
          <w:rFonts w:hint="eastAsia"/>
        </w:rPr>
        <w:t xml:space="preserve">]</w:t>
      </w:r>
      <w:r>
        <w:t xml:space="preserve"> </w:t>
      </w:r>
      <w:r w:rsidR="00D7110C">
        <w:rPr>
          <w:rFonts w:hint="eastAsia"/>
        </w:rPr>
        <w:t xml:space="preserve">key</w:t>
      </w:r>
      <w:r>
        <w:rPr>
          <w:rFonts w:hint="eastAsia"/>
        </w:rPr>
        <w:t xml:space="preserve">:</w:t>
      </w:r>
    </w:p>
    <w:p w:rsidR="00795380" w:rsidRDefault="00795380" w:rsidP="0074110F">
      <w:pPr>
        <w:spacing w:beforeLines="0" w:before="65" w:afterLines="0" w:after="65"/>
        <w:ind w:left="900"/>
      </w:pPr>
      <w:r>
        <w:rPr>
          <w:rFonts w:hint="eastAsia"/>
        </w:rPr>
        <w:t xml:space="preserve">Users can use this</w:t>
      </w:r>
      <w:r>
        <w:t xml:space="preserve"> </w:t>
      </w:r>
      <w:r w:rsidR="00A17FA9">
        <w:rPr>
          <w:rFonts w:hint="eastAsia"/>
        </w:rPr>
        <w:rPr>
          <w:rFonts w:hint="eastAsia"/>
        </w:rPr>
        <w:t xml:space="preserve">button</w:t>
      </w:r>
      <w:r>
        <w:rPr>
          <w:rFonts w:hint="eastAsia"/>
        </w:rPr>
        <w:t xml:space="preserve"> to </w:t>
      </w:r>
      <w:r w:rsidR="0074110F">
        <w:rPr>
          <w:rFonts w:hint="eastAsia"/>
        </w:rPr>
        <w:t xml:space="preserve">make</w:t>
      </w:r>
      <w:r w:rsidR="0074110F">
        <w:rPr>
          <w:rFonts w:hint="eastAsia"/>
        </w:rPr>
        <w:t xml:space="preserve"> the </w:t>
      </w:r>
      <w:r w:rsidR="00E57FD3">
        <w:rPr>
          <w:rFonts w:hint="eastAsia"/>
        </w:rPr>
        <w:t xml:space="preserve">output signal normally open or normally closed</w:t>
      </w:r>
      <w:r w:rsidR="00012EC6">
        <w:rPr>
          <w:rFonts w:hint="eastAsia"/>
        </w:rPr>
        <w:t xml:space="preserve">.</w:t>
      </w:r>
      <w:r w:rsidR="00CC35C0">
        <w:t xml:space="preserve"/>
      </w:r>
      <w:r>
        <w:t xml:space="preserve"> </w:t>
      </w:r>
    </w:p>
    <w:p w:rsidR="00795380" w:rsidRPr="00795380" w:rsidRDefault="00795380" w:rsidP="0010049F">
      <w:pPr>
        <w:snapToGrid w:val="0"/>
        <w:spacing w:beforeLines="0" w:before="0" w:afterLines="0" w:after="0" w:line="240" w:lineRule="auto"/>
        <w:ind w:left="902"/>
      </w:pPr>
    </w:p>
    <w:p w:rsidR="00BE2339" w:rsidRDefault="00BE2339" w:rsidP="00BE2339">
      <w:pPr>
        <w:numPr>
          <w:ilvl w:val="0"/>
          <w:numId w:val="18"/>
        </w:numPr>
        <w:spacing w:beforeLines="0" w:before="65" w:afterLines="0" w:after="65"/>
        <w:ind w:leftChars="200" w:left="900"/>
        <w:jc w:val="left"/>
      </w:pPr>
      <w:r>
        <w:t xml:space="preserve">[</w:t>
      </w:r>
      <w:r>
        <w:t xml:space="preserve">ID/</w:t>
      </w:r>
      <w:r>
        <w:rPr>
          <w:rFonts w:hint="eastAsia"/>
        </w:rPr>
        <w:t xml:space="preserve">Lock</w:t>
      </w:r>
      <w:r>
        <w:t xml:space="preserve">]</w:t>
      </w:r>
      <w:r>
        <w:t xml:space="preserve"> </w:t>
      </w:r>
      <w:r>
        <w:rPr>
          <w:rFonts w:hint="eastAsia"/>
        </w:rPr>
        <w:t xml:space="preserve">key:</w:t>
      </w:r>
      <w:r>
        <w:t xml:space="preserve"> </w:t>
      </w:r>
    </w:p>
    <w:p w:rsidR="00BE2339" w:rsidRDefault="00BE2339" w:rsidP="00BE2339">
      <w:pPr>
        <w:spacing w:beforeLines="0" w:before="0" w:afterLines="0" w:after="0"/>
        <w:ind w:left="902"/>
      </w:pPr>
      <w:r>
        <w:rPr>
          <w:rFonts w:hint="eastAsia"/>
        </w:rPr>
        <w:t xml:space="preserve">Short press button: Configure</w:t>
      </w:r>
      <w:r>
        <w:rPr>
          <w:rFonts w:hint="eastAsia"/>
        </w:rPr>
        <w:t xml:space="preserve"> the </w:t>
      </w:r>
      <w:r>
        <w:rPr>
          <w:rFonts w:hint="eastAsia"/>
        </w:rPr>
        <w:t xml:space="preserve">ID</w:t>
      </w:r>
      <w:r>
        <w:t xml:space="preserve"> </w:t>
      </w:r>
      <w:r>
        <w:rPr>
          <w:rFonts w:hint="eastAsia"/>
        </w:rPr>
        <w:t xml:space="preserve">value</w:t>
      </w:r>
      <w:r>
        <w:t xml:space="preserve"> </w:t>
      </w:r>
      <w:r>
        <w:rPr>
          <w:rFonts w:hint="eastAsia"/>
        </w:rPr>
        <w:t xml:space="preserve">of</w:t>
      </w:r>
      <w:r>
        <w:rPr>
          <w:rFonts w:hint="eastAsia"/>
        </w:rPr>
        <w:t xml:space="preserve"> the </w:t>
      </w:r>
      <w:r>
        <w:rPr>
          <w:rFonts w:hint="eastAsia"/>
        </w:rPr>
        <w:t xml:space="preserve">sensor</w:t>
      </w:r>
      <w:r>
        <w:rPr>
          <w:rFonts w:hint="eastAsia"/>
        </w:rPr>
        <w:t xml:space="preserve">, ranging</w:t>
      </w:r>
      <w:r>
        <w:rPr>
          <w:rFonts w:hint="eastAsia"/>
        </w:rPr>
        <w:t xml:space="preserve"> from </w:t>
      </w:r>
      <w:r>
        <w:rPr>
          <w:rFonts w:hint="eastAsia"/>
        </w:rPr>
        <w:t xml:space="preserve">0</w:t>
      </w:r>
      <w:r>
        <w:t xml:space="preserve"> </w:t>
      </w:r>
      <w:r w:rsidRPr="00683086">
        <w:t xml:space="preserve">to</w:t>
      </w:r>
      <w:r>
        <w:t xml:space="preserve"> </w:t>
      </w:r>
      <w:r>
        <w:t xml:space="preserve">65535</w:t>
      </w:r>
      <w:r>
        <w:rPr>
          <w:rFonts w:hint="eastAsia"/>
        </w:rPr>
        <w:t xml:space="preserve">;</w:t>
      </w:r>
      <w:r>
        <w:rPr>
          <w:rFonts w:hint="eastAsia"/>
        </w:rPr>
        <w:t xml:space="preserve"> The </w:t>
      </w:r>
      <w:r>
        <w:rPr>
          <w:rFonts w:hint="eastAsia"/>
        </w:rPr>
        <w:t xml:space="preserve">factory default</w:t>
      </w:r>
      <w:r>
        <w:t xml:space="preserve"> </w:t>
      </w:r>
      <w:r>
        <w:rPr>
          <w:rFonts w:hint="eastAsia"/>
        </w:rPr>
        <w:t xml:space="preserve">ID</w:t>
      </w:r>
      <w:r>
        <w:t xml:space="preserve"> </w:t>
      </w:r>
      <w:r>
        <w:rPr>
          <w:rFonts w:hint="eastAsia"/>
        </w:rPr>
        <w:t xml:space="preserve">is</w:t>
      </w:r>
      <w:r>
        <w:t xml:space="preserve"> </w:t>
      </w:r>
      <w:r>
        <w:rPr>
          <w:rFonts w:hint="eastAsia"/>
        </w:rPr>
        <w:t xml:space="preserve">0</w:t>
      </w:r>
      <w:r>
        <w:rPr>
          <w:rFonts w:hint="eastAsia"/>
        </w:rPr>
        <w:t xml:space="preserve">.</w:t>
      </w:r>
    </w:p>
    <w:p w:rsidR="00BE2339" w:rsidRPr="0072619A" w:rsidRDefault="00BE2339" w:rsidP="00BE2339">
      <w:pPr>
        <w:spacing w:beforeLines="0" w:before="0" w:afterLines="0" w:after="0"/>
        <w:ind w:left="902"/>
      </w:pPr>
      <w:r>
        <w:rPr>
          <w:rFonts w:hint="eastAsia"/>
        </w:rPr>
        <w:t xml:space="preserve">Long press button:</w:t>
      </w:r>
      <w:r>
        <w:t xml:space="preserve"> </w:t>
      </w:r>
      <w:r w:rsidRPr="008663C1">
        <w:rPr>
          <w:rFonts w:hint="eastAsia"/>
        </w:rPr>
        <w:t xml:space="preserve">Unlock</w:t>
      </w:r>
      <w:r>
        <w:t xml:space="preserve"> </w:t>
      </w:r>
      <w:r>
        <w:rPr>
          <w:rFonts w:hint="eastAsia"/>
        </w:rPr>
        <w:t xml:space="preserve">and</w:t>
      </w:r>
      <w:r>
        <w:t xml:space="preserve"> </w:t>
      </w:r>
      <w:r w:rsidRPr="008663C1">
        <w:rPr>
          <w:rFonts w:hint="eastAsia"/>
        </w:rPr>
        <w:t xml:space="preserve">lock</w:t>
      </w:r>
      <w:r w:rsidRPr="008663C1">
        <w:rPr>
          <w:rFonts w:hint="eastAsia"/>
        </w:rPr>
        <w:t xml:space="preserve"> the </w:t>
      </w:r>
      <w:r w:rsidRPr="008663C1">
        <w:rPr>
          <w:rFonts w:hint="eastAsia"/>
        </w:rPr>
        <w:t xml:space="preserve">remote control</w:t>
      </w:r>
      <w:r>
        <w:rPr>
          <w:rFonts w:hint="eastAsia"/>
        </w:rPr>
        <w:t xml:space="preserve">;</w:t>
      </w:r>
      <w:r>
        <w:t xml:space="preserve"> </w:t>
      </w:r>
      <w:r>
        <w:rPr>
          <w:rFonts w:hint="eastAsia"/>
        </w:rPr>
        <w:t xml:space="preserve">The sensor is in the "unlocked" state by default at the factory, and users can directly operate it using the remote control. </w:t>
      </w:r>
      <w:r>
        <w:rPr>
          <w:rFonts w:hint="eastAsia"/>
        </w:rPr>
        <w:t xml:space="preserve">During normal use of the sensor, if encountering interference from the remote control of other electrical appliances, the sensor can be locked by long pressing to prohibit remote control operation. </w:t>
      </w:r>
    </w:p>
    <w:p w:rsidR="00990EEC" w:rsidRDefault="00990EEC" w:rsidP="0010049F">
      <w:pPr>
        <w:snapToGrid w:val="0"/>
        <w:spacing w:beforeLines="0" w:before="0" w:afterLines="0" w:after="0" w:line="240" w:lineRule="auto"/>
        <w:ind w:left="902"/>
      </w:pPr>
    </w:p>
    <w:p w:rsidR="00990EEC" w:rsidRDefault="00990EEC" w:rsidP="00990EEC">
      <w:pPr>
        <w:numPr>
          <w:ilvl w:val="0"/>
          <w:numId w:val="18"/>
        </w:numPr>
        <w:spacing w:beforeLines="0" w:before="65" w:afterLines="0" w:after="65"/>
        <w:ind w:leftChars="200" w:left="900"/>
        <w:jc w:val="left"/>
      </w:pPr>
      <w:r>
        <w:rPr>
          <w:rFonts w:hint="eastAsia"/>
        </w:rPr>
        <w:t xml:space="preserve">【</w:t>
      </w:r>
      <w:r>
        <w:t xml:space="preserve"> </w:t>
      </w:r>
      <w:r w:rsidR="002D2116">
        <w:rPr>
          <w:rFonts w:hint="eastAsia"/>
        </w:rPr>
        <w:t xml:space="preserve">Reset</w:t>
      </w:r>
      <w:r w:rsidR="00D94387">
        <w:rPr>
          <w:rFonts w:hint="eastAsia"/>
        </w:rPr>
        <w:t xml:space="preserve">/</w:t>
      </w:r>
      <w:r>
        <w:rPr>
          <w:rFonts w:hint="eastAsia"/>
        </w:rPr>
        <w:t xml:space="preserve">Restore Factory 】 key:</w:t>
      </w:r>
    </w:p>
    <w:p w:rsidR="00B74CAD" w:rsidRDefault="008112B7" w:rsidP="00990EEC">
      <w:pPr>
        <w:spacing w:beforeLines="0" w:before="65" w:afterLines="0" w:after="65"/>
        <w:ind w:left="900"/>
        <w:jc w:val="left"/>
      </w:pPr>
      <w:r>
        <w:rPr>
          <w:rFonts w:hint="eastAsia"/>
        </w:rPr>
        <w:t xml:space="preserve">When</w:t>
      </w:r>
      <w:r>
        <w:rPr>
          <w:rFonts w:hint="eastAsia"/>
        </w:rPr>
        <w:t xml:space="preserve"> the </w:t>
      </w:r>
      <w:r>
        <w:rPr>
          <w:rFonts w:hint="eastAsia"/>
        </w:rPr>
        <w:t xml:space="preserve">sensor</w:t>
      </w:r>
      <w:r>
        <w:rPr>
          <w:rFonts w:hint="eastAsia"/>
        </w:rPr>
        <w:t xml:space="preserve"> is </w:t>
      </w:r>
      <w:r>
        <w:rPr>
          <w:rFonts w:hint="eastAsia"/>
        </w:rPr>
        <w:t xml:space="preserve">in</w:t>
      </w:r>
      <w:r>
        <w:rPr>
          <w:rFonts w:hint="eastAsia"/>
        </w:rPr>
        <w:t xml:space="preserve"> the </w:t>
      </w:r>
      <w:r>
        <w:rPr>
          <w:rFonts w:hint="eastAsia"/>
        </w:rPr>
        <w:t xml:space="preserve">manual</w:t>
      </w:r>
      <w:r>
        <w:rPr>
          <w:rFonts w:hint="eastAsia"/>
        </w:rPr>
        <w:t xml:space="preserve"> remote </w:t>
      </w:r>
      <w:r>
        <w:rPr>
          <w:rFonts w:hint="eastAsia"/>
        </w:rPr>
        <w:t xml:space="preserve">control output or closed output state,</w:t>
      </w:r>
      <w:r>
        <w:t xml:space="preserve"> </w:t>
      </w:r>
      <w:r w:rsidR="00153103">
        <w:rPr>
          <w:rFonts w:hint="eastAsia"/>
        </w:rPr>
        <w:t xml:space="preserve">press</w:t>
      </w:r>
      <w:r w:rsidR="00153103">
        <w:rPr>
          <w:rFonts w:hint="eastAsia"/>
        </w:rPr>
        <w:t xml:space="preserve"> the </w:t>
      </w:r>
      <w:r w:rsidR="00153103">
        <w:rPr>
          <w:rFonts w:hint="eastAsia"/>
        </w:rPr>
        <w:t xml:space="preserve">reset button to restore</w:t>
      </w:r>
      <w:r w:rsidR="00153103">
        <w:rPr>
          <w:rFonts w:hint="eastAsia"/>
        </w:rPr>
        <w:t xml:space="preserve"> the </w:t>
      </w:r>
      <w:r w:rsidR="00153103">
        <w:rPr>
          <w:rFonts w:hint="eastAsia"/>
        </w:rPr>
        <w:t xml:space="preserve">sensor to</w:t>
      </w:r>
      <w:r w:rsidR="00153103">
        <w:rPr>
          <w:rFonts w:hint="eastAsia"/>
        </w:rPr>
        <w:t xml:space="preserve"> the </w:t>
      </w:r>
      <w:r w:rsidR="00153103">
        <w:rPr>
          <w:rFonts w:hint="eastAsia"/>
        </w:rPr>
        <w:t xml:space="preserve">induction output state;</w:t>
      </w:r>
      <w:r>
        <w:t xml:space="preserve"> </w:t>
      </w:r>
      <w:r w:rsidR="00153103">
        <w:rPr>
          <w:rFonts w:hint="eastAsia"/>
        </w:rPr>
        <w:t xml:space="preserve">Long press this button</w:t>
      </w:r>
      <w:r>
        <w:t xml:space="preserve"> </w:t>
      </w:r>
      <w:r w:rsidR="00990EEC">
        <w:rPr>
          <w:rFonts w:hint="eastAsia"/>
        </w:rPr>
        <w:t xml:space="preserve">to restore</w:t>
      </w:r>
      <w:r w:rsidR="00990EEC">
        <w:rPr>
          <w:rFonts w:hint="eastAsia"/>
        </w:rPr>
        <w:t xml:space="preserve"> the </w:t>
      </w:r>
      <w:r w:rsidR="00990EEC">
        <w:rPr>
          <w:rFonts w:hint="eastAsia"/>
        </w:rPr>
        <w:t xml:space="preserve">sensor parameters to</w:t>
      </w:r>
      <w:r w:rsidR="00990EEC">
        <w:rPr>
          <w:rFonts w:hint="eastAsia"/>
        </w:rPr>
        <w:t xml:space="preserve"> the </w:t>
      </w:r>
      <w:r w:rsidR="00990EEC">
        <w:rPr>
          <w:rFonts w:hint="eastAsia"/>
        </w:rPr>
        <w:t xml:space="preserve">default state: sensitivity</w:t>
      </w:r>
      <w:r>
        <w:t xml:space="preserve"> </w:t>
      </w:r>
      <w:r w:rsidR="00990EEC">
        <w:rPr>
          <w:rFonts w:hint="eastAsia"/>
        </w:rPr>
        <w:t xml:space="preserve">7</w:t>
      </w:r>
      <w:r w:rsidR="00990EEC">
        <w:rPr>
          <w:rFonts w:hint="eastAsia"/>
        </w:rPr>
        <w:t xml:space="preserve">, detection distance</w:t>
      </w:r>
      <w:r>
        <w:t xml:space="preserve"> </w:t>
      </w:r>
      <w:r w:rsidR="00990EEC">
        <w:rPr>
          <w:rFonts w:hint="eastAsia"/>
        </w:rPr>
        <w:t xml:space="preserve">6</w:t>
      </w:r>
      <w:r>
        <w:t xml:space="preserve"> </w:t>
      </w:r>
      <w:r w:rsidR="00990EEC">
        <w:rPr>
          <w:rFonts w:hint="eastAsia"/>
        </w:rPr>
        <w:t xml:space="preserve">meters,</w:t>
      </w:r>
      <w:r w:rsidR="00990EEC">
        <w:rPr>
          <w:rFonts w:hint="eastAsia"/>
        </w:rPr>
        <w:t xml:space="preserve"> and </w:t>
      </w:r>
      <w:r w:rsidR="00990EEC">
        <w:rPr>
          <w:rFonts w:hint="eastAsia"/>
        </w:rPr>
        <w:lastRenderedPageBreak/>
        <w:t xml:space="preserve">delay time</w:t>
      </w:r>
      <w:r>
        <w:t xml:space="preserve"> </w:t>
      </w:r>
      <w:r w:rsidR="00990EEC">
        <w:rPr>
          <w:rFonts w:hint="eastAsia"/>
        </w:rPr>
        <w:t xml:space="preserve">15</w:t>
      </w:r>
      <w:r>
        <w:t xml:space="preserve"> </w:t>
      </w:r>
      <w:r w:rsidR="00990EEC">
        <w:rPr>
          <w:rFonts w:hint="eastAsia"/>
        </w:rPr>
        <w:t xml:space="preserve">seconds</w:t>
      </w:r>
      <w:r w:rsidR="00C866B1">
        <w:rPr>
          <w:rFonts w:hint="eastAsia"/>
        </w:rPr>
        <w:t xml:space="preserve">.</w:t>
      </w:r>
      <w:r>
        <w:t xml:space="preserve"> </w:t>
      </w:r>
    </w:p>
    <w:p w:rsidR="00990EEC" w:rsidRPr="00990EEC" w:rsidRDefault="00990EEC" w:rsidP="0010049F">
      <w:pPr>
        <w:snapToGrid w:val="0"/>
        <w:spacing w:beforeLines="0" w:before="0" w:afterLines="0" w:after="0" w:line="240" w:lineRule="auto"/>
        <w:jc w:val="left"/>
      </w:pPr>
    </w:p>
    <w:p w:rsidR="005A2F33" w:rsidRDefault="00E3661F" w:rsidP="00722172">
      <w:pPr>
        <w:numPr>
          <w:ilvl w:val="0"/>
          <w:numId w:val="18"/>
        </w:numPr>
        <w:spacing w:beforeLines="0" w:before="65" w:afterLines="0" w:after="65"/>
        <w:ind w:leftChars="200" w:left="900"/>
        <w:jc w:val="left"/>
      </w:pPr>
      <w:r w:rsidR="000E4A69">
        <w:rPr>
          <w:rFonts w:hint="eastAsia"/>
        </w:rPr>
        <w:t xml:space="preserve">Baud rate</w:t>
      </w:r>
      <w:r>
        <w:t xml:space="preserve"> </w:t>
      </w:r>
      <w:r w:rsidR="005A2F33">
        <w:rPr>
          <w:rFonts w:hint="eastAsia"/>
        </w:rPr>
        <w:t xml:space="preserve">key:</w:t>
      </w:r>
    </w:p>
    <w:p w:rsidR="00882EF6" w:rsidRDefault="00EB401A" w:rsidP="0010049F">
      <w:pPr>
        <w:spacing w:beforeLines="0" w:before="0" w:afterLines="0" w:after="0"/>
        <w:ind w:left="902"/>
      </w:pPr>
      <w:r>
        <w:rPr>
          <w:rFonts w:hint="eastAsia"/>
        </w:rPr>
        <w:rPr>
          <w:rFonts w:hint="eastAsia"/>
        </w:rPr>
        <w:t xml:space="preserve">The </w:t>
      </w:r>
      <w:r>
        <w:rPr>
          <w:rFonts w:hint="eastAsia"/>
        </w:rPr>
        <w:rPr>
          <w:rFonts w:hint="eastAsia"/>
        </w:rPr>
        <w:t xml:space="preserve">configurable</w:t>
      </w:r>
      <w:r>
        <w:t xml:space="preserve"> </w:t>
      </w:r>
      <w:r>
        <w:rPr>
          <w:rFonts w:hint="eastAsia"/>
        </w:rPr>
        <w:t xml:space="preserve">range</w:t>
      </w:r>
      <w:r>
        <w:rPr>
          <w:rFonts w:hint="eastAsia"/>
        </w:rPr>
        <w:t xml:space="preserve"> of </w:t>
      </w:r>
      <w:r w:rsidR="00882EF6">
        <w:rPr>
          <w:rFonts w:hint="eastAsia"/>
        </w:rPr>
        <w:t xml:space="preserve">baud rate values</w:t>
      </w:r>
      <w:r w:rsidR="00882EF6">
        <w:rPr>
          <w:rFonts w:hint="eastAsia"/>
        </w:rPr>
        <w:t xml:space="preserve"> is </w:t>
      </w:r>
      <w:r w:rsidR="00882EF6">
        <w:rPr>
          <w:rFonts w:hint="eastAsia"/>
        </w:rPr>
        <w:t xml:space="preserve">unlimited,</w:t>
      </w:r>
      <w:r w:rsidR="00882EF6">
        <w:rPr>
          <w:rFonts w:hint="eastAsia"/>
        </w:rPr>
        <w:t xml:space="preserve"> and it is </w:t>
      </w:r>
      <w:r w:rsidR="00882EF6">
        <w:t xml:space="preserve">recommended</w:t>
      </w:r>
      <w:r w:rsidR="00882EF6">
        <w:t xml:space="preserve"> to be </w:t>
      </w:r>
      <w:r w:rsidR="00882EF6">
        <w:rPr>
          <w:rFonts w:hint="eastAsia"/>
        </w:rPr>
        <w:t xml:space="preserve">less than</w:t>
      </w:r>
      <w:r>
        <w:t xml:space="preserve"> </w:t>
      </w:r>
      <w:r w:rsidR="00882EF6">
        <w:rPr>
          <w:rFonts w:hint="eastAsia"/>
        </w:rPr>
        <w:t xml:space="preserve">9600bps</w:t>
      </w:r>
      <w:r w:rsidR="004A422F">
        <w:rPr>
          <w:rFonts w:hint="eastAsia"/>
        </w:rPr>
        <w:t xml:space="preserve">;</w:t>
      </w:r>
      <w:r w:rsidR="004A422F">
        <w:rPr>
          <w:rFonts w:hint="eastAsia"/>
        </w:rPr>
        <w:t xml:space="preserve"> The </w:t>
      </w:r>
      <w:r w:rsidR="004A422F">
        <w:rPr>
          <w:rFonts w:hint="eastAsia"/>
        </w:rPr>
        <w:t xml:space="preserve">factory</w:t>
      </w:r>
      <w:r>
        <w:t xml:space="preserve"> </w:t>
      </w:r>
      <w:r w:rsidR="004A422F">
        <w:t xml:space="preserve">default</w:t>
      </w:r>
      <w:r>
        <w:t xml:space="preserve"> </w:t>
      </w:r>
      <w:r w:rsidR="004A422F">
        <w:rPr>
          <w:rFonts w:hint="eastAsia"/>
        </w:rPr>
        <w:t xml:space="preserve">baud rate</w:t>
      </w:r>
      <w:r>
        <w:t xml:space="preserve"> </w:t>
      </w:r>
      <w:r w:rsidR="004A422F">
        <w:t xml:space="preserve">is</w:t>
      </w:r>
      <w:r>
        <w:t xml:space="preserve"> </w:t>
      </w:r>
      <w:r w:rsidR="004A422F">
        <w:rPr>
          <w:rFonts w:hint="eastAsia"/>
        </w:rPr>
        <w:t xml:space="preserve">4800bps</w:t>
      </w:r>
      <w:r w:rsidR="00904753">
        <w:rPr>
          <w:rFonts w:hint="eastAsia"/>
        </w:rPr>
        <w:t xml:space="preserve">.</w:t>
      </w:r>
      <w:r>
        <w:t xml:space="preserve"> </w:t>
      </w:r>
    </w:p>
    <w:p w:rsidR="007F1E9C" w:rsidRDefault="007F1E9C" w:rsidP="0010049F">
      <w:pPr>
        <w:spacing w:beforeLines="0" w:before="0" w:afterLines="0" w:after="0"/>
        <w:ind w:left="902"/>
      </w:pPr>
    </w:p>
    <w:p w:rsidR="00075C87" w:rsidRDefault="00075C87" w:rsidP="00075C87">
      <w:pPr>
        <w:numPr>
          <w:ilvl w:val="0"/>
          <w:numId w:val="18"/>
        </w:numPr>
        <w:spacing w:beforeLines="0" w:before="65" w:afterLines="0" w:after="65"/>
        <w:ind w:leftChars="200" w:left="900"/>
        <w:jc w:val="left"/>
      </w:pPr>
      <w:r>
        <w:t xml:space="preserve">【 Light sensitivity 】</w:t>
      </w:r>
      <w:r>
        <w:t xml:space="preserve"> </w:t>
      </w:r>
      <w:r>
        <w:rPr>
          <w:rFonts w:hint="eastAsia"/>
        </w:rPr>
        <w:t xml:space="preserve">key:</w:t>
      </w:r>
      <w:r>
        <w:t xml:space="preserve"> </w:t>
      </w:r>
    </w:p>
    <w:p w:rsidR="00075C87" w:rsidRDefault="00075C87" w:rsidP="00075C87">
      <w:pPr>
        <w:spacing w:beforeLines="0" w:before="0" w:afterLines="0" w:after="0"/>
        <w:ind w:left="902"/>
      </w:pPr>
      <w:r>
        <w:rPr>
          <w:rFonts w:hint="eastAsia"/>
        </w:rPr>
        <w:t xml:space="preserve">The </w:t>
      </w:r>
      <w:r>
        <w:rPr>
          <w:rFonts w:hint="eastAsia"/>
        </w:rPr>
        <w:t xml:space="preserve">configurable light sensitivity range is</w:t>
      </w:r>
      <w:r>
        <w:t xml:space="preserve"> </w:t>
      </w:r>
      <w:r>
        <w:rPr>
          <w:rFonts w:hint="eastAsia"/>
        </w:rPr>
        <w:rPr>
          <w:rFonts w:hint="eastAsia"/>
        </w:rPr>
        <w:t xml:space="preserve">0</w:t>
      </w:r>
      <w:r w:rsidRPr="00683086">
        <w:rPr>
          <w:rFonts w:hint="eastAsia"/>
        </w:rPr>
        <w:t xml:space="preserve">-</w:t>
      </w:r>
      <w:r>
        <w:rPr>
          <w:rFonts w:hint="eastAsia"/>
        </w:rPr>
        <w:t xml:space="preserve">2000</w:t>
      </w:r>
      <w:r>
        <w:rPr>
          <w:rFonts w:hint="eastAsia"/>
        </w:rPr>
        <w:t xml:space="preserve">;</w:t>
      </w:r>
      <w:r>
        <w:t xml:space="preserve"> </w:t>
      </w:r>
      <w:r>
        <w:rPr>
          <w:rFonts w:hint="eastAsia"/>
        </w:rPr>
        <w:t xml:space="preserve">If</w:t>
      </w:r>
      <w:r>
        <w:rPr>
          <w:rFonts w:hint="eastAsia"/>
        </w:rPr>
        <w:t xml:space="preserve"> the </w:t>
      </w:r>
      <w:r>
        <w:rPr>
          <w:rFonts w:hint="eastAsia"/>
        </w:rPr>
        <w:t xml:space="preserve">light sensing function</w:t>
      </w:r>
      <w:r>
        <w:rPr>
          <w:rFonts w:hint="eastAsia"/>
        </w:rPr>
        <w:t xml:space="preserve"> is </w:t>
      </w:r>
      <w:r>
        <w:rPr>
          <w:rFonts w:hint="eastAsia"/>
        </w:rPr>
        <w:t xml:space="preserve">not required, configure</w:t>
      </w:r>
      <w:r>
        <w:rPr>
          <w:rFonts w:hint="eastAsia"/>
        </w:rPr>
        <w:t xml:space="preserve"> the </w:t>
      </w:r>
      <w:r>
        <w:rPr>
          <w:rFonts w:hint="eastAsia"/>
        </w:rPr>
        <w:t xml:space="preserve">light sensing value to</w:t>
      </w:r>
      <w:r>
        <w:t xml:space="preserve"> </w:t>
      </w:r>
      <w:r>
        <w:rPr>
          <w:rFonts w:hint="eastAsia"/>
        </w:rPr>
        <w:t xml:space="preserve">9999</w:t>
      </w:r>
      <w:r>
        <w:t xml:space="preserve"> </w:t>
      </w:r>
      <w:r>
        <w:rPr>
          <w:rFonts w:hint="eastAsia"/>
        </w:rPr>
        <w:t xml:space="preserve">to turn off</w:t>
      </w:r>
      <w:r>
        <w:rPr>
          <w:rFonts w:hint="eastAsia"/>
        </w:rPr>
        <w:t xml:space="preserve"> the </w:t>
      </w:r>
      <w:r>
        <w:rPr>
          <w:rFonts w:hint="eastAsia"/>
        </w:rPr>
        <w:t xml:space="preserve">light sensing function.</w:t>
      </w:r>
    </w:p>
    <w:p w:rsidR="00B74CAD" w:rsidRPr="007F1E9C" w:rsidRDefault="00B74CAD" w:rsidP="00C564A8">
      <w:pPr>
        <w:snapToGrid w:val="0"/>
        <w:spacing w:beforeLines="0" w:before="65" w:afterLines="0" w:after="0" w:line="240" w:lineRule="auto"/>
        <w:ind w:left="902"/>
      </w:pPr>
    </w:p>
    <w:p w:rsidR="00307F28" w:rsidRDefault="00E3661F" w:rsidP="00722172">
      <w:pPr>
        <w:numPr>
          <w:ilvl w:val="0"/>
          <w:numId w:val="18"/>
        </w:numPr>
        <w:spacing w:beforeLines="0" w:before="65" w:afterLines="0" w:after="65"/>
        <w:ind w:leftChars="200" w:left="900"/>
        <w:jc w:val="left"/>
      </w:pPr>
      <w:r>
        <w:t xml:space="preserve">Sensitivity</w:t>
      </w:r>
      <w:r>
        <w:t xml:space="preserve"> </w:t>
      </w:r>
      <w:r w:rsidR="005A2F33">
        <w:rPr>
          <w:rFonts w:hint="eastAsia"/>
        </w:rPr>
        <w:t xml:space="preserve">key:</w:t>
      </w:r>
      <w:r>
        <w:t xml:space="preserve"> </w:t>
      </w:r>
    </w:p>
    <w:p w:rsidR="00307F28" w:rsidRPr="009E7770" w:rsidRDefault="009E799E" w:rsidP="009E7770">
      <w:pPr>
        <w:spacing w:beforeLines="0" w:before="0" w:afterLines="0" w:after="0"/>
        <w:ind w:left="902"/>
      </w:pPr>
      <w:r w:rsidRPr="009E7770">
        <w:rPr>
          <w:rFonts w:hint="eastAsia"/>
        </w:rPr>
        <w:t xml:space="preserve">The </w:t>
      </w:r>
      <w:r w:rsidRPr="009E7770">
        <w:rPr>
          <w:rFonts w:hint="eastAsia"/>
        </w:rPr>
        <w:t xml:space="preserve">configurable sensitivity value range is</w:t>
      </w:r>
      <w:r>
        <w:t xml:space="preserve"> </w:t>
      </w:r>
      <w:r w:rsidRPr="009E7770">
        <w:rPr>
          <w:rFonts w:hint="eastAsia"/>
        </w:rPr>
        <w:rPr>
          <w:rFonts w:hint="eastAsia"/>
        </w:rPr>
        <w:t xml:space="preserve">0</w:t>
      </w:r>
      <w:r w:rsidRPr="009E7770">
        <w:rPr>
          <w:rFonts w:hint="eastAsia"/>
        </w:rPr>
        <w:t xml:space="preserve">-</w:t>
      </w:r>
      <w:r w:rsidRPr="009E7770">
        <w:rPr>
          <w:rFonts w:hint="eastAsia"/>
        </w:rPr>
        <w:rPr>
          <w:rFonts w:hint="eastAsia"/>
        </w:rPr>
        <w:t xml:space="preserve">9</w:t>
      </w:r>
      <w:r w:rsidRPr="009E7770">
        <w:rPr>
          <w:rFonts w:hint="eastAsia"/>
        </w:rPr>
        <w:t xml:space="preserve">,</w:t>
      </w:r>
      <w:r w:rsidRPr="009E7770">
        <w:rPr>
          <w:rFonts w:hint="eastAsia"/>
        </w:rPr>
        <w:t xml:space="preserve"> and the </w:t>
      </w:r>
      <w:r w:rsidRPr="009E7770">
        <w:rPr>
          <w:rFonts w:hint="eastAsia"/>
        </w:rPr>
        <w:t xml:space="preserve">larger</w:t>
      </w:r>
      <w:r w:rsidRPr="009E7770">
        <w:rPr>
          <w:rFonts w:hint="eastAsia"/>
        </w:rPr>
        <w:t xml:space="preserve"> the </w:t>
      </w:r>
      <w:r w:rsidRPr="009E7770">
        <w:rPr>
          <w:rFonts w:hint="eastAsia"/>
        </w:rPr>
        <w:t xml:space="preserve">value,</w:t>
      </w:r>
      <w:r w:rsidRPr="009E7770">
        <w:rPr>
          <w:rFonts w:hint="eastAsia"/>
        </w:rPr>
        <w:t xml:space="preserve"> the </w:t>
      </w:r>
      <w:r w:rsidRPr="009E7770">
        <w:rPr>
          <w:rFonts w:hint="eastAsia"/>
        </w:rPr>
        <w:t xml:space="preserve">higher</w:t>
      </w:r>
      <w:r w:rsidRPr="009E7770">
        <w:rPr>
          <w:rFonts w:hint="eastAsia"/>
        </w:rPr>
        <w:t xml:space="preserve"> the </w:t>
      </w:r>
      <w:r w:rsidRPr="009E7770">
        <w:rPr>
          <w:rFonts w:hint="eastAsia"/>
        </w:rPr>
        <w:t xml:space="preserve">sensitivity</w:t>
      </w:r>
      <w:r w:rsidR="00054993" w:rsidRPr="009E7770">
        <w:rPr>
          <w:rFonts w:hint="eastAsia"/>
        </w:rPr>
        <w:t xml:space="preserve">.</w:t>
      </w:r>
      <w:r>
        <w:t xml:space="preserve"> </w:t>
      </w:r>
    </w:p>
    <w:p w:rsidR="00F2794F" w:rsidRDefault="00F2794F" w:rsidP="00F2794F">
      <w:pPr>
        <w:pStyle w:val="afa"/>
        <w:spacing w:before="65" w:after="65" w:line="300" w:lineRule="auto"/>
        <w:ind w:left="1322" w:firstLine="0"/>
        <w:jc w:val="both"/>
        <w:rPr>
          <w:sz w:val="24"/>
          <w:szCs w:val="24"/>
          <w:lang w:eastAsia="zh-CN"/>
        </w:rPr>
      </w:pPr>
    </w:p>
    <w:p w:rsidR="000B2E0C" w:rsidRPr="000B2E0C" w:rsidRDefault="000B2E0C" w:rsidP="006A4ADA">
      <w:pPr>
        <w:numPr>
          <w:ilvl w:val="0"/>
          <w:numId w:val="18"/>
        </w:numPr>
        <w:snapToGrid w:val="0"/>
        <w:spacing w:beforeLines="0" w:before="0" w:afterLines="0" w:after="0" w:line="240" w:lineRule="auto"/>
        <w:ind w:leftChars="200" w:left="900"/>
        <w:jc w:val="left"/>
        <w:rPr>
          <w:szCs w:val="24"/>
        </w:rPr>
      </w:pPr>
      <w:r>
        <w:rPr>
          <w:rFonts w:hint="eastAsia"/>
        </w:rPr>
        <w:t xml:space="preserve">[Confirm Delay] key: </w:t>
      </w:r>
    </w:p>
    <w:p w:rsidR="00B74CAD" w:rsidRDefault="000B2E0C" w:rsidP="001472A1">
      <w:pPr>
        <w:pStyle w:val="afa"/>
        <w:numPr>
          <w:ilvl w:val="0"/>
          <w:numId w:val="24"/>
        </w:numPr>
        <w:spacing w:before="65" w:after="65" w:line="300" w:lineRule="auto"/>
        <w:jc w:val="both"/>
        <w:rPr>
          <w:sz w:val="24"/>
          <w:szCs w:val="24"/>
          <w:lang w:eastAsia="zh-CN"/>
        </w:rPr>
      </w:pPr>
      <w:r w:rsidRPr="001472A1">
        <w:rPr>
          <w:rFonts w:hint="eastAsia"/>
          <w:sz w:val="24"/>
          <w:szCs w:val="24"/>
          <w:lang w:eastAsia="zh-CN"/>
        </w:rPr>
        <w:t xml:space="preserve">The </w:t>
      </w:r>
      <w:r w:rsidRPr="001472A1">
        <w:rPr>
          <w:rFonts w:hint="eastAsia"/>
          <w:sz w:val="24"/>
          <w:szCs w:val="24"/>
          <w:lang w:eastAsia="zh-CN"/>
        </w:rPr>
        <w:t xml:space="preserve">configurable value range is </w:t>
      </w:r>
      <w:r w:rsidRPr="001472A1">
        <w:rPr>
          <w:rFonts w:hint="eastAsia"/>
          <w:sz w:val="24"/>
          <w:szCs w:val="24"/>
          <w:lang w:eastAsia="zh-CN"/>
        </w:rPr>
        <w:rPr>
          <w:sz w:val="24"/>
          <w:szCs w:val="24"/>
          <w:lang w:eastAsia="zh-CN"/>
        </w:rPr>
        <w:t xml:space="preserve">0-</w:t>
      </w:r>
      <w:r w:rsidRPr="001472A1">
        <w:rPr>
          <w:rFonts w:hint="eastAsia"/>
          <w:sz w:val="24"/>
          <w:szCs w:val="24"/>
          <w:lang w:eastAsia="zh-CN"/>
        </w:rPr>
        <w:rPr>
          <w:sz w:val="24"/>
          <w:szCs w:val="24"/>
          <w:lang w:eastAsia="zh-CN"/>
        </w:rPr>
        <w:rPr>
          <w:rFonts w:hint="eastAsia"/>
          <w:sz w:val="24"/>
          <w:szCs w:val="24"/>
          <w:lang w:eastAsia="zh-CN"/>
        </w:rPr>
        <w:t xml:space="preserve">10s</w:t>
      </w:r>
      <w:r w:rsidRPr="001472A1">
        <w:rPr>
          <w:rFonts w:hint="eastAsia"/>
          <w:sz w:val="24"/>
          <w:szCs w:val="24"/>
          <w:lang w:eastAsia="zh-CN"/>
        </w:rPr>
        <w:rPr>
          <w:sz w:val="24"/>
          <w:szCs w:val="24"/>
          <w:lang w:eastAsia="zh-CN"/>
        </w:rPr>
        <w:t xml:space="preserve">,</w:t>
      </w:r>
      <w:r w:rsidRPr="001472A1">
        <w:rPr>
          <w:rFonts w:hint="eastAsia"/>
          <w:sz w:val="24"/>
          <w:szCs w:val="24"/>
          <w:lang w:eastAsia="zh-CN"/>
        </w:rPr>
        <w:t xml:space="preserve"> with </w:t>
      </w:r>
      <w:r w:rsidRPr="001472A1">
        <w:rPr>
          <w:rFonts w:hint="eastAsia"/>
          <w:sz w:val="24"/>
          <w:szCs w:val="24"/>
          <w:lang w:eastAsia="zh-CN"/>
        </w:rPr>
        <w:t xml:space="preserve">one decimal place</w:t>
      </w:r>
      <w:r w:rsidRPr="001472A1">
        <w:rPr>
          <w:rFonts w:hint="eastAsia"/>
          <w:sz w:val="24"/>
          <w:szCs w:val="24"/>
          <w:lang w:eastAsia="zh-CN"/>
        </w:rPr>
        <w:t xml:space="preserve"> remaining </w:t>
      </w:r>
      <w:r w:rsidRPr="001472A1">
        <w:rPr>
          <w:rFonts w:hint="eastAsia"/>
          <w:sz w:val="24"/>
          <w:szCs w:val="24"/>
          <w:lang w:eastAsia="zh-CN"/>
        </w:rPr>
        <w:t xml:space="preserve">valid.</w:t>
      </w:r>
      <w:r>
        <w:t xml:space="preserve"> </w:t>
      </w:r>
      <w:r w:rsidRPr="001472A1">
        <w:rPr>
          <w:rFonts w:hint="eastAsia"/>
          <w:sz w:val="24"/>
          <w:szCs w:val="24"/>
          <w:lang w:eastAsia="zh-CN"/>
        </w:rPr>
        <w:t xml:space="preserve">Excess decimal points and decimal values will be ignored by the sensor.</w:t>
      </w:r>
    </w:p>
    <w:p w:rsidR="00C8393F" w:rsidRDefault="00F2794F" w:rsidP="00F31924">
      <w:pPr>
        <w:pStyle w:val="afa"/>
        <w:numPr>
          <w:ilvl w:val="0"/>
          <w:numId w:val="24"/>
        </w:numPr>
        <w:spacing w:before="48" w:after="48"/>
        <w:rPr>
          <w:sz w:val="24"/>
          <w:szCs w:val="24"/>
          <w:lang w:eastAsia="zh-CN"/>
        </w:rPr>
      </w:pPr>
      <w:r w:rsidRPr="00F2794F">
        <w:rPr>
          <w:rFonts w:hint="eastAsia"/>
          <w:sz w:val="24"/>
          <w:szCs w:val="24"/>
          <w:lang w:eastAsia="zh-CN"/>
        </w:rPr>
        <w:t xml:space="preserve">The confirmation time after detecting the target and configuring the optimal parameter values can greatly reduce the false alarm rate. </w:t>
      </w:r>
      <w:r w:rsidRPr="00F2794F">
        <w:rPr>
          <w:rFonts w:hint="eastAsia"/>
          <w:sz w:val="24"/>
          <w:szCs w:val="24"/>
          <w:lang w:eastAsia="zh-CN"/>
        </w:rPr>
        <w:t xml:space="preserve">Although</w:t>
      </w:r>
      <w:r w:rsidRPr="00F2794F">
        <w:rPr>
          <w:rFonts w:hint="eastAsia"/>
          <w:sz w:val="24"/>
          <w:szCs w:val="24"/>
          <w:lang w:eastAsia="zh-CN"/>
        </w:rPr>
        <w:t xml:space="preserve"> the </w:t>
      </w:r>
      <w:r w:rsidRPr="00F2794F">
        <w:rPr>
          <w:rFonts w:hint="eastAsia"/>
          <w:sz w:val="24"/>
          <w:szCs w:val="24"/>
          <w:lang w:eastAsia="zh-CN"/>
        </w:rPr>
        <w:t xml:space="preserve">larger</w:t>
      </w:r>
      <w:r w:rsidRPr="00F2794F">
        <w:rPr>
          <w:rFonts w:hint="eastAsia"/>
          <w:sz w:val="24"/>
          <w:szCs w:val="24"/>
          <w:lang w:eastAsia="zh-CN"/>
        </w:rPr>
        <w:t xml:space="preserve"> the </w:t>
      </w:r>
      <w:r w:rsidRPr="00F2794F">
        <w:rPr>
          <w:rFonts w:hint="eastAsia"/>
          <w:sz w:val="24"/>
          <w:szCs w:val="24"/>
          <w:lang w:eastAsia="zh-CN"/>
        </w:rPr>
        <w:t xml:space="preserve">value,</w:t>
      </w:r>
      <w:r w:rsidRPr="00F2794F">
        <w:rPr>
          <w:rFonts w:hint="eastAsia"/>
          <w:sz w:val="24"/>
          <w:szCs w:val="24"/>
          <w:lang w:eastAsia="zh-CN"/>
        </w:rPr>
        <w:t xml:space="preserve"> the </w:t>
      </w:r>
      <w:r w:rsidRPr="00F2794F">
        <w:rPr>
          <w:rFonts w:hint="eastAsia"/>
          <w:sz w:val="24"/>
          <w:szCs w:val="24"/>
          <w:lang w:eastAsia="zh-CN"/>
        </w:rPr>
        <w:t xml:space="preserve">more reliable</w:t>
      </w:r>
      <w:r w:rsidRPr="00F2794F">
        <w:rPr>
          <w:rFonts w:hint="eastAsia"/>
          <w:sz w:val="24"/>
          <w:szCs w:val="24"/>
          <w:lang w:eastAsia="zh-CN"/>
        </w:rPr>
        <w:t xml:space="preserve"> it is</w:t>
      </w:r>
      <w:r w:rsidRPr="00F2794F">
        <w:rPr>
          <w:rFonts w:hint="eastAsia"/>
          <w:sz w:val="24"/>
          <w:szCs w:val="24"/>
          <w:lang w:eastAsia="zh-CN"/>
        </w:rPr>
        <w:t xml:space="preserve">, when</w:t>
      </w:r>
      <w:r w:rsidRPr="00F2794F">
        <w:rPr>
          <w:rFonts w:hint="eastAsia"/>
          <w:sz w:val="24"/>
          <w:szCs w:val="24"/>
          <w:lang w:eastAsia="zh-CN"/>
        </w:rPr>
        <w:t xml:space="preserve"> a </w:t>
      </w:r>
      <w:r w:rsidRPr="00F2794F">
        <w:rPr>
          <w:rFonts w:hint="eastAsia"/>
          <w:sz w:val="24"/>
          <w:szCs w:val="24"/>
          <w:lang w:eastAsia="zh-CN"/>
        </w:rPr>
        <w:t xml:space="preserve">true target appears,</w:t>
      </w:r>
      <w:r w:rsidRPr="00F2794F">
        <w:rPr>
          <w:rFonts w:hint="eastAsia"/>
          <w:sz w:val="24"/>
          <w:szCs w:val="24"/>
          <w:lang w:eastAsia="zh-CN"/>
        </w:rPr>
        <w:t xml:space="preserve"> the </w:t>
      </w:r>
      <w:r w:rsidR="00F31924" w:rsidRPr="00F31924">
        <w:rPr>
          <w:rFonts w:hint="eastAsia"/>
          <w:sz w:val="24"/>
          <w:szCs w:val="24"/>
          <w:lang w:eastAsia="zh-CN"/>
        </w:rPr>
        <w:t xml:space="preserve">sensor</w:t>
      </w:r>
      <w:r>
        <w:t xml:space="preserve"> </w:t>
      </w:r>
      <w:r w:rsidRPr="00F2794F">
        <w:rPr>
          <w:rFonts w:hint="eastAsia"/>
          <w:sz w:val="24"/>
          <w:szCs w:val="24"/>
          <w:lang w:eastAsia="zh-CN"/>
        </w:rPr>
        <w:t xml:space="preserve">needs</w:t>
      </w:r>
      <w:r w:rsidRPr="00F2794F">
        <w:rPr>
          <w:rFonts w:hint="eastAsia"/>
          <w:sz w:val="24"/>
          <w:szCs w:val="24"/>
          <w:lang w:eastAsia="zh-CN"/>
        </w:rPr>
        <w:t xml:space="preserve"> to </w:t>
      </w:r>
      <w:r w:rsidRPr="00F2794F">
        <w:rPr>
          <w:rFonts w:hint="eastAsia"/>
          <w:sz w:val="24"/>
          <w:szCs w:val="24"/>
          <w:lang w:eastAsia="zh-CN"/>
        </w:rPr>
        <w:t xml:space="preserve">take</w:t>
      </w:r>
      <w:r w:rsidRPr="00F2794F">
        <w:rPr>
          <w:rFonts w:hint="eastAsia"/>
          <w:sz w:val="24"/>
          <w:szCs w:val="24"/>
          <w:lang w:eastAsia="zh-CN"/>
        </w:rPr>
        <w:t xml:space="preserve"> a </w:t>
      </w:r>
      <w:r w:rsidRPr="00F2794F">
        <w:rPr>
          <w:rFonts w:hint="eastAsia"/>
          <w:sz w:val="24"/>
          <w:szCs w:val="24"/>
          <w:lang w:eastAsia="zh-CN"/>
        </w:rPr>
        <w:t xml:space="preserve">longer time to report</w:t>
      </w:r>
      <w:r w:rsidRPr="00F2794F">
        <w:rPr>
          <w:rFonts w:hint="eastAsia"/>
          <w:sz w:val="24"/>
          <w:szCs w:val="24"/>
          <w:lang w:eastAsia="zh-CN"/>
        </w:rPr>
        <w:t xml:space="preserve"> that the </w:t>
      </w:r>
      <w:r w:rsidRPr="00F2794F">
        <w:rPr>
          <w:rFonts w:hint="eastAsia"/>
          <w:sz w:val="24"/>
          <w:szCs w:val="24"/>
          <w:lang w:eastAsia="zh-CN"/>
        </w:rPr>
        <w:t xml:space="preserve">target has</w:t>
      </w:r>
      <w:r w:rsidRPr="00F2794F">
        <w:rPr>
          <w:rFonts w:hint="eastAsia"/>
          <w:sz w:val="24"/>
          <w:szCs w:val="24"/>
          <w:lang w:eastAsia="zh-CN"/>
        </w:rPr>
        <w:t xml:space="preserve"> been </w:t>
      </w:r>
      <w:r w:rsidRPr="00F2794F">
        <w:rPr>
          <w:rFonts w:hint="eastAsia"/>
          <w:sz w:val="24"/>
          <w:szCs w:val="24"/>
          <w:lang w:eastAsia="zh-CN"/>
        </w:rPr>
        <w:t xml:space="preserve">detected;</w:t>
      </w:r>
      <w:r>
        <w:t xml:space="preserve"> </w:t>
      </w:r>
    </w:p>
    <w:p w:rsidR="00F2794F" w:rsidRPr="00F2794F" w:rsidRDefault="00F2794F" w:rsidP="00F2794F">
      <w:pPr>
        <w:pStyle w:val="afa"/>
        <w:spacing w:before="48" w:after="48"/>
        <w:ind w:left="1320" w:firstLine="0"/>
        <w:rPr>
          <w:sz w:val="24"/>
          <w:szCs w:val="24"/>
          <w:lang w:eastAsia="zh-CN"/>
        </w:rPr>
      </w:pPr>
    </w:p>
    <w:p w:rsidR="005A2F33" w:rsidRDefault="00E3661F" w:rsidP="00722172">
      <w:pPr>
        <w:numPr>
          <w:ilvl w:val="0"/>
          <w:numId w:val="18"/>
        </w:numPr>
        <w:spacing w:beforeLines="0" w:before="65" w:afterLines="0" w:after="65"/>
        <w:ind w:leftChars="200" w:left="900"/>
        <w:jc w:val="left"/>
      </w:pPr>
      <w:r>
        <w:rPr>
          <w:rFonts w:hint="eastAsia"/>
        </w:rPr>
        <w:t xml:space="preserve">【</w:t>
      </w:r>
      <w:r>
        <w:t xml:space="preserve"> </w:t>
      </w:r>
      <w:r w:rsidR="00CD3F50">
        <w:rPr>
          <w:rFonts w:hint="eastAsia"/>
        </w:rPr>
        <w:rPr>
          <w:rFonts w:hint="eastAsia"/>
        </w:rPr>
        <w:t xml:space="preserve">Disappearance</w:t>
      </w:r>
      <w:r w:rsidR="00CD3F50">
        <w:rPr>
          <w:rFonts w:hint="eastAsia"/>
        </w:rPr>
        <w:rPr>
          <w:rFonts w:hint="eastAsia"/>
        </w:rPr>
        <w:t xml:space="preserve"> Delay 】</w:t>
      </w:r>
      <w:r>
        <w:t xml:space="preserve"> </w:t>
      </w:r>
      <w:r w:rsidR="005A2F33">
        <w:rPr>
          <w:rFonts w:hint="eastAsia"/>
        </w:rPr>
        <w:t xml:space="preserve">key:</w:t>
      </w:r>
      <w:r>
        <w:t xml:space="preserve"> </w:t>
      </w:r>
    </w:p>
    <w:p w:rsidR="00417F7F" w:rsidRPr="00417F7F" w:rsidRDefault="00644757" w:rsidP="00885F0E">
      <w:pPr>
        <w:pStyle w:val="afa"/>
        <w:numPr>
          <w:ilvl w:val="0"/>
          <w:numId w:val="26"/>
        </w:numPr>
        <w:spacing w:before="65" w:after="65" w:line="300" w:lineRule="auto"/>
        <w:jc w:val="both"/>
        <w:rPr>
          <w:sz w:val="24"/>
          <w:szCs w:val="24"/>
          <w:lang w:eastAsia="zh-CN"/>
        </w:rPr>
      </w:pPr>
      <w:r w:rsidRPr="00417F7F">
        <w:rPr>
          <w:rFonts w:hint="eastAsia"/>
          <w:sz w:val="24"/>
          <w:szCs w:val="24"/>
          <w:lang w:eastAsia="zh-CN"/>
        </w:rPr>
        <w:t xml:space="preserve">The </w:t>
      </w:r>
      <w:r w:rsidRPr="00417F7F">
        <w:rPr>
          <w:rFonts w:hint="eastAsia"/>
          <w:sz w:val="24"/>
          <w:szCs w:val="24"/>
          <w:lang w:eastAsia="zh-CN"/>
        </w:rPr>
        <w:t xml:space="preserve">configurable</w:t>
      </w:r>
      <w:r>
        <w:t xml:space="preserve"> </w:t>
      </w:r>
      <w:r w:rsidR="003F156B" w:rsidRPr="00417F7F">
        <w:rPr>
          <w:rFonts w:hint="eastAsia"/>
          <w:sz w:val="24"/>
          <w:szCs w:val="24"/>
          <w:lang w:eastAsia="zh-CN"/>
        </w:rPr>
        <w:t xml:space="preserve">value</w:t>
      </w:r>
      <w:r>
        <w:t xml:space="preserve"> </w:t>
      </w:r>
      <w:r w:rsidRPr="00417F7F">
        <w:rPr>
          <w:rFonts w:hint="eastAsia"/>
          <w:sz w:val="24"/>
          <w:szCs w:val="24"/>
          <w:lang w:eastAsia="zh-CN"/>
        </w:rPr>
        <w:t xml:space="preserve">range</w:t>
      </w:r>
      <w:r>
        <w:t xml:space="preserve"> </w:t>
      </w:r>
      <w:r w:rsidR="00075CA5" w:rsidRPr="00417F7F">
        <w:rPr>
          <w:rFonts w:hint="eastAsia"/>
          <w:sz w:val="24"/>
          <w:szCs w:val="24"/>
          <w:lang w:eastAsia="zh-CN"/>
        </w:rPr>
        <w:t xml:space="preserve">is </w:t>
      </w:r>
      <w:r w:rsidR="00075CA5" w:rsidRPr="00417F7F">
        <w:rPr>
          <w:rFonts w:hint="eastAsia"/>
          <w:sz w:val="24"/>
          <w:szCs w:val="24"/>
          <w:lang w:eastAsia="zh-CN"/>
        </w:rPr>
        <w:rPr>
          <w:sz w:val="24"/>
          <w:szCs w:val="24"/>
          <w:lang w:eastAsia="zh-CN"/>
        </w:rPr>
        <w:t xml:space="preserve">0.5</w:t>
      </w:r>
      <w:r w:rsidR="00075CA5" w:rsidRPr="00417F7F">
        <w:rPr>
          <w:rFonts w:hint="eastAsia"/>
          <w:sz w:val="24"/>
          <w:szCs w:val="24"/>
          <w:lang w:eastAsia="zh-CN"/>
        </w:rPr>
        <w:rPr>
          <w:sz w:val="24"/>
          <w:szCs w:val="24"/>
          <w:lang w:eastAsia="zh-CN"/>
        </w:rPr>
        <w:t xml:space="preserve">~</w:t>
      </w:r>
      <w:r w:rsidR="00075CA5" w:rsidRPr="00417F7F">
        <w:rPr>
          <w:rFonts w:hint="eastAsia"/>
          <w:sz w:val="24"/>
          <w:szCs w:val="24"/>
          <w:lang w:eastAsia="zh-CN"/>
        </w:rPr>
        <w:rPr>
          <w:rFonts w:hint="eastAsia"/>
          <w:sz w:val="24"/>
          <w:szCs w:val="24"/>
          <w:lang w:eastAsia="zh-CN"/>
        </w:rPr>
        <w:t xml:space="preserve">1500s</w:t>
      </w:r>
      <w:r w:rsidR="00ED30FA" w:rsidRPr="00417F7F">
        <w:rPr>
          <w:rFonts w:hint="eastAsia"/>
          <w:sz w:val="24"/>
          <w:szCs w:val="24"/>
          <w:lang w:eastAsia="zh-CN"/>
        </w:rPr>
        <w:t xml:space="preserve">,</w:t>
      </w:r>
      <w:r w:rsidR="00ED30FA" w:rsidRPr="00417F7F">
        <w:rPr>
          <w:rFonts w:hint="eastAsia"/>
          <w:sz w:val="24"/>
          <w:szCs w:val="24"/>
          <w:lang w:eastAsia="zh-CN"/>
        </w:rPr>
        <w:t xml:space="preserve"> with </w:t>
      </w:r>
      <w:r w:rsidR="00E3661F" w:rsidRPr="00417F7F">
        <w:rPr>
          <w:rFonts w:hint="eastAsia"/>
          <w:sz w:val="24"/>
          <w:szCs w:val="24"/>
          <w:lang w:eastAsia="zh-CN"/>
        </w:rPr>
        <w:t xml:space="preserve">one decimal place</w:t>
      </w:r>
      <w:r w:rsidR="00E3661F" w:rsidRPr="00417F7F">
        <w:rPr>
          <w:rFonts w:hint="eastAsia"/>
          <w:sz w:val="24"/>
          <w:szCs w:val="24"/>
          <w:lang w:eastAsia="zh-CN"/>
        </w:rPr>
        <w:t xml:space="preserve"> remaining </w:t>
      </w:r>
      <w:r w:rsidR="00E3661F" w:rsidRPr="00417F7F">
        <w:rPr>
          <w:rFonts w:hint="eastAsia"/>
          <w:sz w:val="24"/>
          <w:szCs w:val="24"/>
          <w:lang w:eastAsia="zh-CN"/>
        </w:rPr>
        <w:t xml:space="preserve">valid.</w:t>
      </w:r>
      <w:r>
        <w:t xml:space="preserve"> </w:t>
      </w:r>
      <w:r w:rsidR="004C152A" w:rsidRPr="00417F7F">
        <w:rPr>
          <w:rFonts w:hint="eastAsia"/>
          <w:sz w:val="24"/>
          <w:szCs w:val="24"/>
          <w:lang w:eastAsia="zh-CN"/>
        </w:rPr>
        <w:t xml:space="preserve">Excess decimal points and decimal values will</w:t>
      </w:r>
      <w:r w:rsidR="004C152A" w:rsidRPr="00417F7F">
        <w:rPr>
          <w:rFonts w:hint="eastAsia"/>
          <w:sz w:val="24"/>
          <w:szCs w:val="24"/>
          <w:lang w:eastAsia="zh-CN"/>
        </w:rPr>
        <w:t xml:space="preserve"> be </w:t>
      </w:r>
      <w:r w:rsidR="004C152A" w:rsidRPr="00417F7F">
        <w:rPr>
          <w:rFonts w:hint="eastAsia"/>
          <w:sz w:val="24"/>
          <w:szCs w:val="24"/>
          <w:lang w:eastAsia="zh-CN"/>
        </w:rPr>
        <w:t xml:space="preserve">ignored</w:t>
      </w:r>
      <w:r>
        <w:t xml:space="preserve"> </w:t>
      </w:r>
      <w:r w:rsidR="00F344D2" w:rsidRPr="00417F7F">
        <w:rPr>
          <w:rFonts w:hint="eastAsia"/>
          <w:sz w:val="24"/>
          <w:szCs w:val="24"/>
          <w:lang w:eastAsia="zh-CN"/>
        </w:rPr>
        <w:t xml:space="preserve">by</w:t>
      </w:r>
      <w:r w:rsidR="00F344D2" w:rsidRPr="00417F7F">
        <w:rPr>
          <w:rFonts w:hint="eastAsia"/>
          <w:sz w:val="24"/>
          <w:szCs w:val="24"/>
          <w:lang w:eastAsia="zh-CN"/>
        </w:rPr>
        <w:t xml:space="preserve"> the </w:t>
      </w:r>
      <w:r w:rsidR="00F344D2" w:rsidRPr="00417F7F">
        <w:rPr>
          <w:rFonts w:hint="eastAsia"/>
          <w:sz w:val="24"/>
          <w:szCs w:val="24"/>
          <w:lang w:eastAsia="zh-CN"/>
        </w:rPr>
        <w:t xml:space="preserve">sensor</w:t>
      </w:r>
      <w:r w:rsidR="00EB08F9" w:rsidRPr="00417F7F">
        <w:rPr>
          <w:rFonts w:hint="eastAsia"/>
          <w:sz w:val="24"/>
          <w:szCs w:val="24"/>
          <w:lang w:eastAsia="zh-CN"/>
        </w:rPr>
        <w:t xml:space="preserve">.</w:t>
      </w:r>
    </w:p>
    <w:p w:rsidR="00B74CAD" w:rsidRDefault="00417F7F" w:rsidP="00F31924">
      <w:pPr>
        <w:pStyle w:val="afa"/>
        <w:numPr>
          <w:ilvl w:val="0"/>
          <w:numId w:val="26"/>
        </w:numPr>
        <w:spacing w:before="65" w:after="65" w:line="300" w:lineRule="auto"/>
        <w:jc w:val="both"/>
        <w:rPr>
          <w:sz w:val="24"/>
          <w:szCs w:val="24"/>
          <w:lang w:eastAsia="zh-CN"/>
        </w:rPr>
      </w:pPr>
      <w:r w:rsidRPr="00417F7F">
        <w:rPr>
          <w:rFonts w:hint="eastAsia"/>
          <w:sz w:val="24"/>
          <w:szCs w:val="24"/>
          <w:lang w:eastAsia="zh-CN"/>
        </w:rPr>
        <w:t xml:space="preserve">The delay time after "target disappearance", the larger the configured parameter value, the easier it is to reduce missed alarms caused by accidental target disappearance. </w:t>
      </w:r>
      <w:r w:rsidRPr="00417F7F">
        <w:rPr>
          <w:rFonts w:hint="eastAsia"/>
          <w:sz w:val="24"/>
          <w:szCs w:val="24"/>
          <w:lang w:eastAsia="zh-CN"/>
        </w:rPr>
        <w:t xml:space="preserve">Although</w:t>
      </w:r>
      <w:r w:rsidRPr="00417F7F">
        <w:rPr>
          <w:rFonts w:hint="eastAsia"/>
          <w:sz w:val="24"/>
          <w:szCs w:val="24"/>
          <w:lang w:eastAsia="zh-CN"/>
        </w:rPr>
        <w:t xml:space="preserve"> the </w:t>
      </w:r>
      <w:r w:rsidRPr="00417F7F">
        <w:rPr>
          <w:rFonts w:hint="eastAsia"/>
          <w:sz w:val="24"/>
          <w:szCs w:val="24"/>
          <w:lang w:eastAsia="zh-CN"/>
        </w:rPr>
        <w:t xml:space="preserve">higher</w:t>
      </w:r>
      <w:r w:rsidRPr="00417F7F">
        <w:rPr>
          <w:rFonts w:hint="eastAsia"/>
          <w:sz w:val="24"/>
          <w:szCs w:val="24"/>
          <w:lang w:eastAsia="zh-CN"/>
        </w:rPr>
        <w:t xml:space="preserve"> the </w:t>
      </w:r>
      <w:r w:rsidRPr="00417F7F">
        <w:rPr>
          <w:rFonts w:hint="eastAsia"/>
          <w:sz w:val="24"/>
          <w:szCs w:val="24"/>
          <w:lang w:eastAsia="zh-CN"/>
        </w:rPr>
        <w:t xml:space="preserve">value,</w:t>
      </w:r>
      <w:r w:rsidRPr="00417F7F">
        <w:rPr>
          <w:rFonts w:hint="eastAsia"/>
          <w:sz w:val="24"/>
          <w:szCs w:val="24"/>
          <w:lang w:eastAsia="zh-CN"/>
        </w:rPr>
        <w:t xml:space="preserve"> the </w:t>
      </w:r>
      <w:r w:rsidRPr="00417F7F">
        <w:rPr>
          <w:rFonts w:hint="eastAsia"/>
          <w:sz w:val="24"/>
          <w:szCs w:val="24"/>
          <w:lang w:eastAsia="zh-CN"/>
        </w:rPr>
        <w:t xml:space="preserve">more reliable</w:t>
      </w:r>
      <w:r w:rsidRPr="00417F7F">
        <w:rPr>
          <w:rFonts w:hint="eastAsia"/>
          <w:sz w:val="24"/>
          <w:szCs w:val="24"/>
          <w:lang w:eastAsia="zh-CN"/>
        </w:rPr>
        <w:t xml:space="preserve"> it is</w:t>
      </w:r>
      <w:r w:rsidRPr="00417F7F">
        <w:rPr>
          <w:rFonts w:hint="eastAsia"/>
          <w:sz w:val="24"/>
          <w:szCs w:val="24"/>
          <w:lang w:eastAsia="zh-CN"/>
        </w:rPr>
        <w:t xml:space="preserve">, when</w:t>
      </w:r>
      <w:r w:rsidRPr="00417F7F">
        <w:rPr>
          <w:rFonts w:hint="eastAsia"/>
          <w:sz w:val="24"/>
          <w:szCs w:val="24"/>
          <w:lang w:eastAsia="zh-CN"/>
        </w:rPr>
        <w:t xml:space="preserve"> the </w:t>
      </w:r>
      <w:r w:rsidRPr="00417F7F">
        <w:rPr>
          <w:rFonts w:hint="eastAsia"/>
          <w:sz w:val="24"/>
          <w:szCs w:val="24"/>
          <w:lang w:eastAsia="zh-CN"/>
        </w:rPr>
        <w:t xml:space="preserve">target truly disappears,</w:t>
      </w:r>
      <w:r w:rsidRPr="00417F7F">
        <w:rPr>
          <w:rFonts w:hint="eastAsia"/>
          <w:sz w:val="24"/>
          <w:szCs w:val="24"/>
          <w:lang w:eastAsia="zh-CN"/>
        </w:rPr>
        <w:t xml:space="preserve"> the </w:t>
      </w:r>
      <w:r w:rsidR="00F31924" w:rsidRPr="00F31924">
        <w:rPr>
          <w:rFonts w:hint="eastAsia"/>
          <w:sz w:val="24"/>
          <w:szCs w:val="24"/>
          <w:lang w:eastAsia="zh-CN"/>
        </w:rPr>
        <w:t xml:space="preserve">sensor</w:t>
      </w:r>
      <w:r>
        <w:t xml:space="preserve"> </w:t>
      </w:r>
      <w:r w:rsidRPr="00417F7F">
        <w:rPr>
          <w:rFonts w:hint="eastAsia"/>
          <w:sz w:val="24"/>
          <w:szCs w:val="24"/>
          <w:lang w:eastAsia="zh-CN"/>
        </w:rPr>
        <w:t xml:space="preserve">needs</w:t>
      </w:r>
      <w:r w:rsidRPr="00417F7F">
        <w:rPr>
          <w:rFonts w:hint="eastAsia"/>
          <w:sz w:val="24"/>
          <w:szCs w:val="24"/>
          <w:lang w:eastAsia="zh-CN"/>
        </w:rPr>
        <w:t xml:space="preserve"> to </w:t>
      </w:r>
      <w:r w:rsidRPr="00417F7F">
        <w:rPr>
          <w:rFonts w:hint="eastAsia"/>
          <w:sz w:val="24"/>
          <w:szCs w:val="24"/>
          <w:lang w:eastAsia="zh-CN"/>
        </w:rPr>
        <w:t xml:space="preserve">take</w:t>
      </w:r>
      <w:r w:rsidRPr="00417F7F">
        <w:rPr>
          <w:rFonts w:hint="eastAsia"/>
          <w:sz w:val="24"/>
          <w:szCs w:val="24"/>
          <w:lang w:eastAsia="zh-CN"/>
        </w:rPr>
        <w:t xml:space="preserve"> a </w:t>
      </w:r>
      <w:r w:rsidRPr="00417F7F">
        <w:rPr>
          <w:rFonts w:hint="eastAsia"/>
          <w:sz w:val="24"/>
          <w:szCs w:val="24"/>
          <w:lang w:eastAsia="zh-CN"/>
        </w:rPr>
        <w:t xml:space="preserve">longer time to report</w:t>
      </w:r>
      <w:r w:rsidRPr="00417F7F">
        <w:rPr>
          <w:rFonts w:hint="eastAsia"/>
          <w:sz w:val="24"/>
          <w:szCs w:val="24"/>
          <w:lang w:eastAsia="zh-CN"/>
        </w:rPr>
        <w:t xml:space="preserve"> that the </w:t>
      </w:r>
      <w:r w:rsidRPr="00417F7F">
        <w:rPr>
          <w:rFonts w:hint="eastAsia"/>
          <w:sz w:val="24"/>
          <w:szCs w:val="24"/>
          <w:lang w:eastAsia="zh-CN"/>
        </w:rPr>
        <w:t xml:space="preserve">target has disappeared.</w:t>
      </w:r>
      <w:r>
        <w:t xml:space="preserve"> </w:t>
      </w:r>
      <w:r w:rsidRPr="00417F7F">
        <w:rPr>
          <w:rFonts w:hint="eastAsia"/>
          <w:sz w:val="24"/>
          <w:szCs w:val="24"/>
          <w:lang w:eastAsia="zh-CN"/>
        </w:rPr>
        <w:t xml:space="preserve">For scenarios where the response speed requirement is not high after the target disappears, it is recommended to set it to more than 15 seconds or longer, such as 30 seconds, 60 seconds, 90 seconds, etc. </w:t>
      </w:r>
    </w:p>
    <w:p w:rsidR="00417F7F" w:rsidRPr="00417F7F" w:rsidRDefault="00417F7F" w:rsidP="0010049F">
      <w:pPr>
        <w:snapToGrid w:val="0"/>
        <w:spacing w:beforeLines="0" w:before="0" w:afterLines="0" w:after="0" w:line="240" w:lineRule="auto"/>
        <w:jc w:val="left"/>
        <w:rPr>
          <w:szCs w:val="24"/>
        </w:rPr>
      </w:pPr>
    </w:p>
    <w:p w:rsidR="005A2F33" w:rsidRDefault="00E3661F" w:rsidP="00722172">
      <w:pPr>
        <w:numPr>
          <w:ilvl w:val="0"/>
          <w:numId w:val="18"/>
        </w:numPr>
        <w:spacing w:beforeLines="0" w:before="65" w:afterLines="0" w:after="65"/>
        <w:ind w:leftChars="200" w:left="900"/>
        <w:jc w:val="left"/>
      </w:pPr>
      <w:r>
        <w:rPr>
          <w:rFonts w:hint="eastAsia"/>
        </w:rPr>
        <w:t xml:space="preserve">【 farthest distance 】</w:t>
      </w:r>
      <w:r>
        <w:t xml:space="preserve"> </w:t>
      </w:r>
      <w:r w:rsidR="005A2F33">
        <w:rPr>
          <w:rFonts w:hint="eastAsia"/>
        </w:rPr>
        <w:t xml:space="preserve">key</w:t>
      </w:r>
      <w:r>
        <w:t xml:space="preserve">:</w:t>
      </w:r>
    </w:p>
    <w:p w:rsidR="00202DF2" w:rsidRPr="00A153C0" w:rsidRDefault="00B97EA9" w:rsidP="008F49C6">
      <w:pPr>
        <w:pStyle w:val="afa"/>
        <w:numPr>
          <w:ilvl w:val="0"/>
          <w:numId w:val="23"/>
        </w:numPr>
        <w:spacing w:before="65" w:after="65" w:line="300" w:lineRule="auto"/>
        <w:ind w:left="1322"/>
        <w:jc w:val="both"/>
        <w:rPr>
          <w:sz w:val="24"/>
          <w:szCs w:val="24"/>
          <w:lang w:eastAsia="zh-CN"/>
        </w:rPr>
      </w:pPr>
      <w:r w:rsidRPr="00A153C0">
        <w:rPr>
          <w:rFonts w:hint="eastAsia"/>
          <w:sz w:val="24"/>
          <w:szCs w:val="24"/>
          <w:lang w:eastAsia="zh-CN"/>
        </w:rPr>
        <w:t xml:space="preserve">The </w:t>
      </w:r>
      <w:r w:rsidRPr="00A153C0">
        <w:rPr>
          <w:rFonts w:hint="eastAsia"/>
          <w:sz w:val="24"/>
          <w:szCs w:val="24"/>
          <w:lang w:eastAsia="zh-CN"/>
        </w:rPr>
        <w:t xml:space="preserve">configurable value range is</w:t>
      </w:r>
      <w:r>
        <w:t xml:space="preserve"> </w:t>
      </w:r>
      <w:r w:rsidR="00EA1157" w:rsidRPr="00A153C0">
        <w:rPr>
          <w:sz w:val="24"/>
          <w:szCs w:val="24"/>
          <w:lang w:eastAsia="zh-CN"/>
        </w:rPr>
        <w:rPr>
          <w:sz w:val="24"/>
          <w:szCs w:val="24"/>
          <w:lang w:eastAsia="zh-CN"/>
        </w:rPr>
        <w:t xml:space="preserve">0.5</w:t>
      </w:r>
      <w:r w:rsidRPr="00A153C0">
        <w:rPr>
          <w:sz w:val="24"/>
          <w:szCs w:val="24"/>
          <w:lang w:eastAsia="zh-CN"/>
        </w:rPr>
        <w:t xml:space="preserve">~</w:t>
      </w:r>
      <w:r w:rsidR="007012B7">
        <w:rPr>
          <w:rFonts w:hint="eastAsia"/>
          <w:sz w:val="24"/>
          <w:szCs w:val="24"/>
          <w:lang w:eastAsia="zh-CN"/>
        </w:rPr>
        <w:rPr>
          <w:sz w:val="24"/>
          <w:szCs w:val="24"/>
          <w:lang w:eastAsia="zh-CN"/>
        </w:rPr>
        <w:t xml:space="preserve">11m</w:t>
      </w:r>
      <w:r w:rsidRPr="00A153C0">
        <w:rPr>
          <w:rFonts w:hint="eastAsia"/>
          <w:sz w:val="24"/>
          <w:szCs w:val="24"/>
          <w:lang w:eastAsia="zh-CN"/>
        </w:rPr>
        <w:t xml:space="preserve">,</w:t>
      </w:r>
      <w:r w:rsidRPr="00A153C0">
        <w:rPr>
          <w:rFonts w:hint="eastAsia"/>
          <w:sz w:val="24"/>
          <w:szCs w:val="24"/>
          <w:lang w:eastAsia="zh-CN"/>
        </w:rPr>
        <w:t xml:space="preserve"> with </w:t>
      </w:r>
      <w:r w:rsidR="00021CD6" w:rsidRPr="00A153C0">
        <w:rPr>
          <w:rFonts w:hint="eastAsia"/>
          <w:sz w:val="24"/>
          <w:szCs w:val="24"/>
          <w:lang w:eastAsia="zh-CN"/>
        </w:rPr>
        <w:t xml:space="preserve">two decimal places remaining valid</w:t>
      </w:r>
      <w:r w:rsidR="004A3B94" w:rsidRPr="00A153C0">
        <w:rPr>
          <w:rFonts w:hint="eastAsia"/>
          <w:sz w:val="24"/>
          <w:szCs w:val="24"/>
          <w:lang w:eastAsia="zh-CN"/>
        </w:rPr>
        <w:t xml:space="preserve">.</w:t>
      </w:r>
      <w:r>
        <w:t xml:space="preserve"> </w:t>
      </w:r>
      <w:r w:rsidR="004A3B94" w:rsidRPr="00A153C0">
        <w:rPr>
          <w:rFonts w:hint="eastAsia"/>
          <w:sz w:val="24"/>
          <w:szCs w:val="24"/>
          <w:lang w:eastAsia="zh-CN"/>
        </w:rPr>
        <w:t xml:space="preserve">Excess decimal points and decimal values will be ignored by the sensor. </w:t>
      </w:r>
    </w:p>
    <w:p w:rsidR="00E3661F" w:rsidRDefault="00D9013B" w:rsidP="008F49C6">
      <w:pPr>
        <w:pStyle w:val="afa"/>
        <w:numPr>
          <w:ilvl w:val="0"/>
          <w:numId w:val="23"/>
        </w:numPr>
        <w:spacing w:before="65" w:after="65" w:line="300" w:lineRule="auto"/>
        <w:ind w:left="1322"/>
        <w:jc w:val="both"/>
        <w:rPr>
          <w:sz w:val="24"/>
          <w:szCs w:val="24"/>
          <w:lang w:eastAsia="zh-CN"/>
        </w:rPr>
      </w:pPr>
      <w:r w:rsidRPr="00A153C0">
        <w:rPr>
          <w:rFonts w:hint="eastAsia"/>
          <w:sz w:val="24"/>
          <w:szCs w:val="24"/>
          <w:lang w:eastAsia="zh-CN"/>
        </w:rPr>
        <w:t xml:space="preserve">Sensors will only detect targets located between the closest and farthest distances. </w:t>
      </w:r>
      <w:r w:rsidRPr="00A153C0">
        <w:rPr>
          <w:rFonts w:hint="eastAsia"/>
          <w:sz w:val="24"/>
          <w:szCs w:val="24"/>
          <w:lang w:eastAsia="zh-CN"/>
        </w:rPr>
        <w:t xml:space="preserve">For example, if the nearest distance is 1 meter and the farthest distance is 3 meters, the sensor will not detect targets within 1 meter or greater than 3 meters. </w:t>
      </w:r>
    </w:p>
    <w:p w:rsidR="00B74CAD" w:rsidRPr="00A153C0" w:rsidRDefault="00B74CAD" w:rsidP="0010049F">
      <w:pPr>
        <w:snapToGrid w:val="0"/>
        <w:spacing w:beforeLines="0" w:before="0" w:afterLines="0" w:after="0" w:line="240" w:lineRule="auto"/>
        <w:jc w:val="left"/>
        <w:rPr>
          <w:szCs w:val="24"/>
        </w:rPr>
      </w:pPr>
    </w:p>
    <w:p w:rsidR="005A2F33" w:rsidRDefault="005A2F33" w:rsidP="00722172">
      <w:pPr>
        <w:numPr>
          <w:ilvl w:val="0"/>
          <w:numId w:val="18"/>
        </w:numPr>
        <w:spacing w:beforeLines="0" w:before="65" w:afterLines="0" w:after="65"/>
        <w:ind w:leftChars="200" w:left="900"/>
        <w:jc w:val="left"/>
      </w:pPr>
      <w:r>
        <w:lastRenderedPageBreak/>
        <w:t xml:space="preserve">[OK]</w:t>
      </w:r>
      <w:r>
        <w:t xml:space="preserve"> </w:t>
      </w:r>
      <w:r>
        <w:rPr>
          <w:rFonts w:hint="eastAsia"/>
        </w:rPr>
        <w:t xml:space="preserve">key</w:t>
      </w:r>
      <w:r>
        <w:t xml:space="preserve">:</w:t>
      </w:r>
    </w:p>
    <w:p w:rsidR="005A2F33" w:rsidRDefault="008231B5" w:rsidP="0074110F">
      <w:r w:rsidR="006E4E1C">
        <w:rPr>
          <w:rFonts w:hint="eastAsia"/>
        </w:rPr>
        <w:t xml:space="preserve">After</w:t>
      </w:r>
      <w:r>
        <w:t xml:space="preserve"> </w:t>
      </w:r>
      <w:r w:rsidR="008E303B">
        <w:rPr>
          <w:rFonts w:hint="eastAsia"/>
        </w:rPr>
        <w:t xml:space="preserve">pressing</w:t>
      </w:r>
      <w:r w:rsidR="008E303B">
        <w:rPr>
          <w:rFonts w:hint="eastAsia"/>
        </w:rPr>
        <w:t xml:space="preserve"> the </w:t>
      </w:r>
      <w:r w:rsidR="005A2F33">
        <w:rPr>
          <w:rFonts w:hint="eastAsia"/>
        </w:rPr>
        <w:t xml:space="preserve">[</w:t>
      </w:r>
      <w:r w:rsidR="005A2F33">
        <w:t xml:space="preserve">Light Sensitivity</w:t>
      </w:r>
      <w:r w:rsidR="005A2F33">
        <w:rPr>
          <w:rFonts w:hint="eastAsia"/>
        </w:rPr>
        <w:t xml:space="preserve">], [</w:t>
      </w:r>
      <w:r w:rsidR="005A2F33">
        <w:t xml:space="preserve">Sensitivity</w:t>
      </w:r>
      <w:r w:rsidR="005A2F33">
        <w:rPr>
          <w:rFonts w:hint="eastAsia"/>
        </w:rPr>
        <w:t xml:space="preserve">], </w:t>
      </w:r>
      <w:r w:rsidR="005A2F33">
        <w:rPr>
          <w:rFonts w:hint="eastAsia"/>
        </w:rPr>
        <w:rPr>
          <w:rFonts w:hint="eastAsia"/>
        </w:rPr>
        <w:t xml:space="preserve">[</w:t>
      </w:r>
      <w:r w:rsidR="005A2F33">
        <w:rPr>
          <w:rFonts w:hint="eastAsia"/>
        </w:rPr>
        <w:rPr>
          <w:rFonts w:hint="eastAsia"/>
        </w:rPr>
        <w:t xml:space="preserve">Delay]</w:t>
      </w:r>
      <w:r w:rsidR="005A2F33">
        <w:rPr>
          <w:rFonts w:hint="eastAsia"/>
        </w:rPr>
        <w:t xml:space="preserve">, </w:t>
      </w:r>
      <w:r w:rsidR="00394F0A">
        <w:rPr>
          <w:rFonts w:hint="eastAsia"/>
        </w:rPr>
        <w:t xml:space="preserve">or</w:t>
      </w:r>
      <w:r>
        <w:t xml:space="preserve"> </w:t>
      </w:r>
      <w:r w:rsidR="005A2F33">
        <w:rPr>
          <w:rFonts w:hint="eastAsia"/>
        </w:rPr>
        <w:t xml:space="preserve">[Maximum Distance]</w:t>
      </w:r>
      <w:r>
        <w:t xml:space="preserve"> </w:t>
      </w:r>
      <w:r w:rsidR="006E4E1C">
        <w:rPr>
          <w:rFonts w:hint="eastAsia"/>
        </w:rPr>
        <w:t xml:space="preserve">keys</w:t>
      </w:r>
      <w:r w:rsidR="006E4E1C">
        <w:rPr>
          <w:rFonts w:hint="eastAsia"/>
        </w:rPr>
        <w:t xml:space="preserve"> on the </w:t>
      </w:r>
      <w:pPr>
        <w:spacing w:beforeLines="0" w:before="65" w:afterLines="0" w:after="65"/>
        <w:ind w:left="900"/>
      </w:pPr>
      <w:r>
        <w:rPr>
          <w:rFonts w:hint="eastAsia"/>
        </w:rPr>
        <w:t xml:space="preserve">remote control</w:t>
      </w:r>
      <w:r w:rsidR="006E4E1C">
        <w:rPr>
          <w:rFonts w:hint="eastAsia"/>
        </w:rPr>
        <w:t xml:space="preserve">,</w:t>
      </w:r>
      <w:r>
        <w:t xml:space="preserve"> </w:t>
      </w:r>
      <w:r w:rsidR="00DE4807">
        <w:rPr>
          <w:rFonts w:hint="eastAsia"/>
        </w:rPr>
        <w:t xml:space="preserve">input</w:t>
      </w:r>
      <w:r w:rsidR="00DE4807">
        <w:rPr>
          <w:rFonts w:hint="eastAsia"/>
        </w:rPr>
        <w:t xml:space="preserve"> the </w:t>
      </w:r>
      <w:r w:rsidR="00DE4807">
        <w:rPr>
          <w:rFonts w:hint="eastAsia"/>
        </w:rPr>
        <w:t xml:space="preserve">parameter values</w:t>
      </w:r>
      <w:r w:rsidR="00331F8C">
        <w:rPr>
          <w:rFonts w:hint="eastAsia"/>
        </w:rPr>
        <w:t xml:space="preserve">.</w:t>
      </w:r>
      <w:r>
        <w:t xml:space="preserve"> </w:t>
      </w:r>
      <w:r w:rsidR="00D610F3">
        <w:rPr>
          <w:rFonts w:hint="eastAsia"/>
        </w:rPr>
        <w:t xml:space="preserve">Finally</w:t>
      </w:r>
      <w:r w:rsidR="006E4E1C">
        <w:rPr>
          <w:rFonts w:hint="eastAsia"/>
        </w:rPr>
        <w:t xml:space="preserve">,</w:t>
      </w:r>
      <w:r>
        <w:t xml:space="preserve"> </w:t>
      </w:r>
      <w:r w:rsidR="005A2F33">
        <w:rPr>
          <w:rFonts w:hint="eastAsia"/>
        </w:rPr>
        <w:t xml:space="preserve">press</w:t>
      </w:r>
      <w:r w:rsidR="005A2F33">
        <w:rPr>
          <w:rFonts w:hint="eastAsia"/>
        </w:rPr>
        <w:t xml:space="preserve"> the </w:t>
      </w:r>
      <w:r w:rsidR="005A2F33">
        <w:rPr>
          <w:rFonts w:hint="eastAsia"/>
        </w:rPr>
        <w:t xml:space="preserve">[</w:t>
      </w:r>
      <w:r w:rsidR="005A2F33">
        <w:t xml:space="preserve">Confirm</w:t>
      </w:r>
      <w:r w:rsidR="005A2F33">
        <w:rPr>
          <w:rFonts w:hint="eastAsia"/>
        </w:rPr>
        <w:t xml:space="preserve">]</w:t>
      </w:r>
      <w:r>
        <w:t xml:space="preserve"> </w:t>
      </w:r>
      <w:r w:rsidR="00CF10D1">
        <w:rPr>
          <w:rFonts w:hint="eastAsia"/>
        </w:rPr>
        <w:t xml:space="preserve">key</w:t>
      </w:r>
      <w:r w:rsidR="00CF10D1">
        <w:rPr>
          <w:rFonts w:hint="eastAsia"/>
        </w:rPr>
        <w:t xml:space="preserve"> before the </w:t>
      </w:r>
      <w:r w:rsidR="00CF10D1">
        <w:rPr>
          <w:rFonts w:hint="eastAsia"/>
        </w:rPr>
        <w:t xml:space="preserve">sensor will store and</w:t>
      </w:r>
      <w:r>
        <w:t xml:space="preserve"> </w:t>
      </w:r>
      <w:r w:rsidR="00CD3AC6">
        <w:rPr>
          <w:rFonts w:hint="eastAsia"/>
        </w:rPr>
        <w:t xml:space="preserve">use</w:t>
      </w:r>
      <w:r w:rsidR="00CD3AC6">
        <w:rPr>
          <w:rFonts w:hint="eastAsia"/>
        </w:rPr>
        <w:t xml:space="preserve"> the </w:t>
      </w:r>
      <w:r w:rsidR="00653C75">
        <w:rPr>
          <w:rFonts w:hint="eastAsia"/>
        </w:rPr>
        <w:t xml:space="preserve">new</w:t>
      </w:r>
      <w:r>
        <w:t xml:space="preserve"> </w:t>
      </w:r>
      <w:r w:rsidR="00CF10D1">
        <w:rPr>
          <w:rFonts w:hint="eastAsia"/>
        </w:rPr>
        <w:t xml:space="preserve">parameter values</w:t>
      </w:r>
      <w:r w:rsidR="00403D22">
        <w:rPr>
          <w:rFonts w:hint="eastAsia"/>
        </w:rPr>
        <w:t xml:space="preserve">, otherwise</w:t>
      </w:r>
      <w:r w:rsidR="00403D22">
        <w:rPr>
          <w:rFonts w:hint="eastAsia"/>
        </w:rPr>
        <w:t xml:space="preserve"> they </w:t>
      </w:r>
      <w:r w:rsidR="00403D22">
        <w:rPr>
          <w:rFonts w:hint="eastAsia"/>
        </w:rPr>
        <w:t xml:space="preserve">will not</w:t>
      </w:r>
      <w:r w:rsidR="00403D22">
        <w:rPr>
          <w:rFonts w:hint="eastAsia"/>
        </w:rPr>
        <w:t xml:space="preserve"> be </w:t>
      </w:r>
      <w:r w:rsidR="00506D05">
        <w:rPr>
          <w:rFonts w:hint="eastAsia"/>
        </w:rPr>
        <w:t xml:space="preserve">used</w:t>
      </w:r>
      <w:r w:rsidR="00403D22">
        <w:rPr>
          <w:rFonts w:hint="eastAsia"/>
        </w:rPr>
        <w:t xml:space="preserve">.</w:t>
      </w:r>
    </w:p>
    <w:p w:rsidR="00B74CAD" w:rsidRDefault="00B74CAD" w:rsidP="00C564A8">
      <w:pPr>
        <w:snapToGrid w:val="0"/>
        <w:spacing w:beforeLines="0" w:before="0" w:afterLines="0" w:after="0" w:line="240" w:lineRule="auto"/>
        <w:jc w:val="left"/>
      </w:pPr>
    </w:p>
    <w:p w:rsidR="005A2F33" w:rsidRDefault="005A2F33" w:rsidP="00722172">
      <w:pPr>
        <w:numPr>
          <w:ilvl w:val="0"/>
          <w:numId w:val="18"/>
        </w:numPr>
        <w:spacing w:beforeLines="0" w:before="65" w:afterLines="0" w:after="65"/>
        <w:ind w:leftChars="200" w:left="900"/>
        <w:jc w:val="left"/>
      </w:pPr>
      <w:r>
        <w:rPr>
          <w:rFonts w:hint="eastAsia"/>
        </w:rPr>
        <w:t xml:space="preserve">[•</w:t>
      </w:r>
      <w:r>
        <w:rPr>
          <w:rFonts w:hint="eastAsia"/>
        </w:rPr>
        <w:t xml:space="preserve">/</w:t>
      </w:r>
      <w:r>
        <w:rPr>
          <w:rFonts w:hint="eastAsia"/>
        </w:rPr>
        <w:t xml:space="preserve">Buzzer] key:</w:t>
      </w:r>
      <w:r>
        <w:t xml:space="preserve"> </w:t>
      </w:r>
    </w:p>
    <w:p w:rsidR="005A2F33" w:rsidRDefault="00FA5BE2" w:rsidP="0074110F">
      <w:pPr>
        <w:spacing w:beforeLines="0" w:before="65" w:afterLines="0" w:after="65"/>
        <w:ind w:left="900"/>
      </w:pPr>
      <w:r>
        <w:rPr>
          <w:rFonts w:hint="eastAsia"/>
        </w:rPr>
        <w:t xml:space="preserve">The </w:t>
      </w:r>
      <w:r>
        <w:rPr>
          <w:rFonts w:hint="eastAsia"/>
        </w:rPr>
        <w:t xml:space="preserve">default buzzer</w:t>
      </w:r>
      <w:r>
        <w:rPr>
          <w:rFonts w:hint="eastAsia"/>
        </w:rPr>
        <w:t xml:space="preserve"> is </w:t>
      </w:r>
      <w:r>
        <w:rPr>
          <w:rFonts w:hint="eastAsia"/>
        </w:rPr>
        <w:t xml:space="preserve">on</w:t>
      </w:r>
      <w:r w:rsidR="003739E3">
        <w:rPr>
          <w:rFonts w:hint="eastAsia"/>
        </w:rPr>
        <w:t xml:space="preserve">,</w:t>
      </w:r>
      <w:r w:rsidR="003739E3">
        <w:rPr>
          <w:rFonts w:hint="eastAsia"/>
        </w:rPr>
        <w:t xml:space="preserve"> and a </w:t>
      </w:r>
      <w:r w:rsidR="003739E3">
        <w:rPr>
          <w:rFonts w:hint="eastAsia"/>
        </w:rPr>
        <w:t xml:space="preserve">sound will sound when</w:t>
      </w:r>
      <w:r w:rsidR="003739E3">
        <w:rPr>
          <w:rFonts w:hint="eastAsia"/>
        </w:rPr>
        <w:t xml:space="preserve"> the </w:t>
      </w:r>
      <w:r w:rsidR="003739E3">
        <w:rPr>
          <w:rFonts w:hint="eastAsia"/>
        </w:rPr>
        <w:t xml:space="preserve">remote control button</w:t>
      </w:r>
      <w:r w:rsidR="003739E3">
        <w:rPr>
          <w:rFonts w:hint="eastAsia"/>
        </w:rPr>
        <w:t xml:space="preserve"> is </w:t>
      </w:r>
      <w:r>
        <w:rPr>
          <w:rFonts w:hint="eastAsia"/>
        </w:rPr>
        <w:t xml:space="preserve">pressed</w:t>
      </w:r>
      <w:r>
        <w:rPr>
          <w:rFonts w:hint="eastAsia"/>
        </w:rPr>
        <w:t xml:space="preserve">.</w:t>
      </w:r>
      <w:r>
        <w:t xml:space="preserve"> </w:t>
      </w:r>
      <w:r>
        <w:rPr>
          <w:rFonts w:hint="eastAsia"/>
        </w:rPr>
        <w:t xml:space="preserve">If the buzzer needs</w:t>
      </w:r>
      <w:r>
        <w:rPr>
          <w:rFonts w:hint="eastAsia"/>
        </w:rPr>
        <w:t xml:space="preserve"> to be </w:t>
      </w:r>
      <w:r>
        <w:rPr>
          <w:rFonts w:hint="eastAsia"/>
        </w:rPr>
        <w:t xml:space="preserve">turned off, long press and hold the button</w:t>
      </w:r>
      <w:r>
        <w:rPr>
          <w:rFonts w:hint="eastAsia"/>
        </w:rPr>
        <w:t xml:space="preserve"> to </w:t>
      </w:r>
      <w:r>
        <w:rPr>
          <w:rFonts w:hint="eastAsia"/>
        </w:rPr>
        <w:t xml:space="preserve">turn off</w:t>
      </w:r>
      <w:r>
        <w:rPr>
          <w:rFonts w:hint="eastAsia"/>
        </w:rPr>
        <w:t xml:space="preserve"> the </w:t>
      </w:r>
      <w:r>
        <w:rPr>
          <w:rFonts w:hint="eastAsia"/>
        </w:rPr>
        <w:t xml:space="preserve">buzzer</w:t>
      </w:r>
      <w:r w:rsidR="008A4B05">
        <w:rPr>
          <w:rFonts w:hint="eastAsia"/>
        </w:rPr>
        <w:t xml:space="preserve">;</w:t>
      </w:r>
      <w:r>
        <w:t xml:space="preserve"> </w:t>
      </w:r>
      <w:r w:rsidR="008A4B05">
        <w:rPr>
          <w:rFonts w:hint="eastAsia"/>
        </w:rPr>
        <w:t xml:space="preserve">Press and hold again to turn on the buzzer. </w:t>
      </w:r>
    </w:p>
    <w:p w:rsidR="00D23AA6" w:rsidRDefault="00D23AA6" w:rsidP="00D23AA6">
      <w:pPr>
        <w:snapToGrid w:val="0"/>
        <w:spacing w:beforeLines="0" w:before="0" w:afterLines="0" w:after="0" w:line="240" w:lineRule="auto"/>
        <w:jc w:val="left"/>
      </w:pPr>
    </w:p>
    <w:p w:rsidR="00D23AA6" w:rsidRDefault="00D23AA6" w:rsidP="00D23AA6">
      <w:pPr>
        <w:numPr>
          <w:ilvl w:val="0"/>
          <w:numId w:val="18"/>
        </w:numPr>
        <w:spacing w:beforeLines="0" w:before="65" w:afterLines="0" w:after="65" w:line="240" w:lineRule="auto"/>
        <w:ind w:leftChars="200" w:left="900"/>
        <w:jc w:val="left"/>
      </w:pPr>
      <w:r>
        <w:rPr>
          <w:rFonts w:hint="eastAsia"/>
        </w:rPr>
        <w:t xml:space="preserve">【</w:t>
      </w:r>
      <w:r>
        <w:t xml:space="preserve"> </w:t>
      </w:r>
      <w:r>
        <w:rPr>
          <w:rFonts w:hint="eastAsia"/>
        </w:rPr>
        <w:t xml:space="preserve">0/LED</w:t>
      </w:r>
      <w:r>
        <w:t xml:space="preserve"> </w:t>
      </w:r>
      <w:r>
        <w:rPr>
          <w:rFonts w:hint="eastAsia"/>
        </w:rPr>
        <w:t xml:space="preserve">switch 】 key:</w:t>
      </w:r>
      <w:r>
        <w:t xml:space="preserve"> </w:t>
      </w:r>
    </w:p>
    <w:p w:rsidR="00B74CAD" w:rsidRDefault="00D23AA6" w:rsidP="00D23AA6">
      <w:pPr>
        <w:spacing w:beforeLines="0" w:before="65" w:afterLines="0" w:after="65"/>
        <w:ind w:left="900"/>
      </w:pPr>
      <w:r>
        <w:rPr>
          <w:rFonts w:hint="eastAsia"/>
        </w:rPr>
        <w:t xml:space="preserve">The </w:t>
      </w:r>
      <w:r>
        <w:rPr>
          <w:rFonts w:hint="eastAsia"/>
        </w:rPr>
        <w:t xml:space="preserve">default</w:t>
      </w:r>
      <w:r>
        <w:t xml:space="preserve"> </w:t>
      </w:r>
      <w:r>
        <w:rPr>
          <w:rFonts w:hint="eastAsia"/>
        </w:rPr>
        <w:t xml:space="preserve">LED</w:t>
      </w:r>
      <w:r>
        <w:t xml:space="preserve"> </w:t>
      </w:r>
      <w:r>
        <w:rPr>
          <w:rFonts w:hint="eastAsia"/>
        </w:rPr>
        <w:t xml:space="preserve">indicator light turns off when working normally,</w:t>
      </w:r>
      <w:r>
        <w:rPr>
          <w:rFonts w:hint="eastAsia"/>
        </w:rPr>
        <w:t xml:space="preserve"> and </w:t>
      </w:r>
      <w:r>
        <w:rPr>
          <w:rFonts w:hint="eastAsia"/>
        </w:rPr>
        <w:t xml:space="preserve">flashes or lights up when abnormal.</w:t>
      </w:r>
      <w:r>
        <w:t xml:space="preserve"> </w:t>
      </w:r>
      <w:r>
        <w:rPr>
          <w:rFonts w:hint="eastAsia"/>
        </w:rPr>
        <w:t xml:space="preserve">Long press and hold this button to turn off the indicator light (it will still flash when the remote control is in use), and it will no longer flash or light up in case of abnormalities. </w:t>
      </w:r>
      <w:r>
        <w:rPr>
          <w:rFonts w:hint="eastAsia"/>
        </w:rPr>
        <w:t xml:space="preserve">Press and hold again to turn on the indicator light.</w:t>
      </w:r>
    </w:p>
    <w:p w:rsidR="00D23AA6" w:rsidRDefault="00D23AA6" w:rsidP="00C564A8">
      <w:pPr>
        <w:snapToGrid w:val="0"/>
        <w:spacing w:beforeLines="0" w:before="0" w:afterLines="0" w:after="0" w:line="240" w:lineRule="auto"/>
        <w:jc w:val="left"/>
      </w:pPr>
    </w:p>
    <w:p w:rsidR="005A2F33" w:rsidRDefault="00C564A8" w:rsidP="00722172">
      <w:pPr>
        <w:numPr>
          <w:ilvl w:val="0"/>
          <w:numId w:val="18"/>
        </w:numPr>
        <w:spacing w:beforeLines="0" w:before="65" w:afterLines="0" w:after="65"/>
        <w:ind w:leftChars="200" w:left="900"/>
        <w:jc w:val="left"/>
      </w:pPr>
      <w:r>
        <w:rPr>
          <w:rFonts w:hint="eastAsia"/>
        </w:rPr>
        <w:t xml:space="preserve"/>
      </w:r>
      <w:r>
        <w:rPr>
          <w:rFonts w:hint="eastAsia"/>
        </w:rPr>
        <w:t xml:space="preserve">Quick</w:t>
      </w:r>
      <w:r>
        <w:t xml:space="preserve"> </w:t>
      </w:r>
      <w:r w:rsidR="00037492">
        <w:rPr>
          <w:rFonts w:hint="eastAsia"/>
        </w:rPr>
        <w:t xml:space="preserve">parameter</w:t>
      </w:r>
      <w:r>
        <w:t xml:space="preserve"> </w:t>
      </w:r>
      <w:r w:rsidR="00037492">
        <w:t xml:space="preserve">configuration</w:t>
      </w:r>
      <w:r w:rsidR="005A2F33">
        <w:t xml:space="preserve">:</w:t>
      </w:r>
      <w:r>
        <w:t xml:space="preserve"> </w:t>
      </w:r>
      <w:r w:rsidR="00EB5F36">
        <w:rPr>
          <w:rFonts w:hint="eastAsia"/>
        </w:rPr>
        <w:t xml:space="preserve">Users can</w:t>
      </w:r>
      <w:r>
        <w:t xml:space="preserve"> </w:t>
      </w:r>
      <w:r w:rsidR="00EB5F36">
        <w:rPr>
          <w:rFonts w:hint="eastAsia"/>
        </w:rPr>
        <w:t xml:space="preserve">quickly configure</w:t>
      </w:r>
      <w:r>
        <w:t xml:space="preserve"> </w:t>
      </w:r>
      <w:r w:rsidR="00C51B8F">
        <w:rPr>
          <w:rFonts w:hint="eastAsia"/>
        </w:rPr>
        <w:t xml:space="preserve">typical</w:t>
      </w:r>
      <w:r>
        <w:t xml:space="preserve"> </w:t>
      </w:r>
      <w:r w:rsidR="00EB5F36">
        <w:rPr>
          <w:rFonts w:hint="eastAsia"/>
        </w:rPr>
        <w:t xml:space="preserve">parameters</w:t>
      </w:r>
      <w:r>
        <w:t xml:space="preserve"> </w:t>
      </w:r>
      <w:r w:rsidR="00EB5F36">
        <w:rPr>
          <w:rFonts w:hint="eastAsia"/>
        </w:rPr>
        <w:t xml:space="preserve">by</w:t>
      </w:r>
      <w:r>
        <w:t xml:space="preserve"> </w:t>
      </w:r>
      <w:r w:rsidR="002872C4">
        <w:rPr>
          <w:rFonts w:hint="eastAsia"/>
        </w:rPr>
        <w:t xml:space="preserve">long pressing</w:t>
      </w:r>
      <w:r>
        <w:t xml:space="preserve"> </w:t>
      </w:r>
      <w:r w:rsidR="00EB5F36">
        <w:rPr>
          <w:rFonts w:hint="eastAsia"/>
        </w:rPr>
        <w:t xml:space="preserve">these buttons</w:t>
      </w:r>
      <w:r w:rsidR="005A2F33">
        <w:rPr>
          <w:rFonts w:hint="eastAsia"/>
        </w:rPr>
        <w:t xml:space="preserve">.</w:t>
      </w:r>
      <w:r>
        <w:t xml:space="preserve"> </w:t>
      </w:r>
    </w:p>
    <w:p w:rsidR="00B91EA6" w:rsidRDefault="001F1CF5" w:rsidP="00722172">
      <w:pPr>
        <w:pStyle w:val="afa"/>
        <w:numPr>
          <w:ilvl w:val="0"/>
          <w:numId w:val="19"/>
        </w:numPr>
        <w:spacing w:before="48" w:after="48" w:line="300" w:lineRule="auto"/>
        <w:jc w:val="both"/>
        <w:rPr>
          <w:sz w:val="24"/>
          <w:szCs w:val="24"/>
          <w:lang w:eastAsia="zh-CN"/>
        </w:rPr>
      </w:pPr>
      <w:r w:rsidRPr="00E74E8C">
        <w:rPr>
          <w:rFonts w:hint="eastAsia"/>
          <w:sz w:val="24"/>
          <w:szCs w:val="24"/>
          <w:lang w:eastAsia="zh-CN"/>
        </w:rPr>
        <w:t xml:space="preserve">[</w:t>
      </w:r>
      <w:r w:rsidR="005A2F33" w:rsidRPr="00E74E8C">
        <w:rPr>
          <w:rFonts w:hint="eastAsia"/>
          <w:sz w:val="24"/>
          <w:szCs w:val="24"/>
          <w:lang w:eastAsia="zh-CN"/>
        </w:rPr>
        <w:t xml:space="preserve">Configuration 1</w:t>
      </w:r>
      <w:r w:rsidRPr="00E74E8C">
        <w:rPr>
          <w:rFonts w:hint="eastAsia"/>
          <w:sz w:val="24"/>
          <w:szCs w:val="24"/>
          <w:lang w:eastAsia="zh-CN"/>
        </w:rPr>
        <w:t xml:space="preserve">] key</w:t>
      </w:r>
      <w:r w:rsidR="00B91EA6">
        <w:rPr>
          <w:rFonts w:hint="eastAsia"/>
          <w:sz w:val="24"/>
          <w:szCs w:val="24"/>
          <w:lang w:eastAsia="zh-CN"/>
        </w:rPr>
        <w:t xml:space="preserve">,</w:t>
      </w:r>
      <w:r w:rsidR="00B91EA6">
        <w:rPr>
          <w:rFonts w:hint="eastAsia"/>
          <w:sz w:val="24"/>
          <w:szCs w:val="24"/>
          <w:lang w:eastAsia="zh-CN"/>
        </w:rPr>
        <w:t xml:space="preserve"> with the </w:t>
      </w:r>
      <w:r w:rsidR="00B91EA6">
        <w:rPr>
          <w:rFonts w:hint="eastAsia"/>
          <w:sz w:val="24"/>
          <w:szCs w:val="24"/>
          <w:lang w:eastAsia="zh-CN"/>
        </w:rPr>
        <w:t xml:space="preserve">following parameters</w:t>
      </w:r>
      <w:r w:rsidR="002602AD">
        <w:rPr>
          <w:rFonts w:hint="eastAsia"/>
          <w:sz w:val="24"/>
          <w:szCs w:val="24"/>
          <w:lang w:eastAsia="zh-CN"/>
        </w:rPr>
        <w:t xml:space="preserve">, suitable for scenarios such</w:t>
      </w:r>
      <w:r w:rsidR="002602AD">
        <w:rPr>
          <w:rFonts w:hint="eastAsia"/>
          <w:sz w:val="24"/>
          <w:szCs w:val="24"/>
          <w:lang w:eastAsia="zh-CN"/>
        </w:rPr>
        <w:t xml:space="preserve"> as </w:t>
      </w:r>
      <w:r w:rsidR="002602AD">
        <w:rPr>
          <w:rFonts w:hint="eastAsia"/>
          <w:sz w:val="24"/>
          <w:szCs w:val="24"/>
          <w:lang w:eastAsia="zh-CN"/>
        </w:rPr>
        <w:t xml:space="preserve">bathrooms and kitchens:</w:t>
      </w:r>
      <w:r>
        <w:t xml:space="preserve"> </w:t>
      </w:r>
    </w:p>
    <w:p w:rsidR="005A2F33" w:rsidRPr="002602AD" w:rsidRDefault="005A2F33" w:rsidP="0074110F">
      <w:pPr>
        <w:pStyle w:val="afa"/>
        <w:spacing w:before="48" w:after="48" w:line="300" w:lineRule="auto"/>
        <w:ind w:left="1350" w:firstLine="0"/>
        <w:jc w:val="both"/>
        <w:rPr>
          <w:sz w:val="24"/>
          <w:szCs w:val="24"/>
          <w:lang w:eastAsia="zh-CN"/>
        </w:rPr>
      </w:pPr>
      <w:r w:rsidRPr="00E74E8C">
        <w:rPr>
          <w:rFonts w:hint="eastAsia"/>
          <w:sz w:val="24"/>
          <w:szCs w:val="24"/>
          <w:lang w:eastAsia="zh-CN"/>
        </w:rPr>
        <w:t xml:space="preserve">Sensitivity: 6</w:t>
      </w:r>
      <w:r w:rsidR="00B91EA6">
        <w:rPr>
          <w:rFonts w:hint="eastAsia"/>
          <w:sz w:val="24"/>
          <w:szCs w:val="24"/>
          <w:lang w:eastAsia="zh-CN"/>
        </w:rPr>
        <w:t xml:space="preserve">;</w:t>
      </w:r>
      <w:r w:rsidR="00B91EA6">
        <w:rPr>
          <w:rFonts w:hint="eastAsia"/>
          <w:sz w:val="24"/>
          <w:szCs w:val="24"/>
          <w:lang w:eastAsia="zh-CN"/>
        </w:rPr>
        <w:t xml:space="preserve"> The </w:t>
      </w:r>
      <w:r w:rsidRPr="00E74E8C">
        <w:rPr>
          <w:rFonts w:hint="eastAsia"/>
          <w:sz w:val="24"/>
          <w:szCs w:val="24"/>
          <w:lang w:eastAsia="zh-CN"/>
        </w:rPr>
        <w:t xml:space="preserve">nearest detection distance</w:t>
      </w:r>
      <w:r w:rsidRPr="00E74E8C">
        <w:rPr>
          <w:rFonts w:hint="eastAsia"/>
          <w:sz w:val="24"/>
          <w:szCs w:val="24"/>
          <w:lang w:eastAsia="zh-CN"/>
        </w:rPr>
        <w:t xml:space="preserve"> is </w:t>
      </w:r>
      <w:r w:rsidRPr="00E74E8C">
        <w:rPr>
          <w:rFonts w:hint="eastAsia"/>
          <w:sz w:val="24"/>
          <w:szCs w:val="24"/>
          <w:lang w:eastAsia="zh-CN"/>
        </w:rPr>
        <w:t xml:space="preserve">0.9m</w:t>
      </w:r>
      <w:r w:rsidR="00526096">
        <w:rPr>
          <w:rFonts w:hint="eastAsia"/>
          <w:sz w:val="24"/>
          <w:szCs w:val="24"/>
          <w:lang w:eastAsia="zh-CN"/>
        </w:rPr>
        <w:t xml:space="preserve">;</w:t>
      </w:r>
      <w:r w:rsidR="00526096">
        <w:rPr>
          <w:rFonts w:hint="eastAsia"/>
          <w:sz w:val="24"/>
          <w:szCs w:val="24"/>
          <w:lang w:eastAsia="zh-CN"/>
        </w:rPr>
        <w:t xml:space="preserve"> The </w:t>
      </w:r>
      <w:r w:rsidRPr="00E74E8C">
        <w:rPr>
          <w:rFonts w:hint="eastAsia"/>
          <w:sz w:val="24"/>
          <w:szCs w:val="24"/>
          <w:lang w:eastAsia="zh-CN"/>
        </w:rPr>
        <w:t xml:space="preserve">farthest detection distance</w:t>
      </w:r>
      <w:r w:rsidRPr="00E74E8C">
        <w:rPr>
          <w:rFonts w:hint="eastAsia"/>
          <w:sz w:val="24"/>
          <w:szCs w:val="24"/>
          <w:lang w:eastAsia="zh-CN"/>
        </w:rPr>
        <w:t xml:space="preserve"> is </w:t>
      </w:r>
      <w:r w:rsidRPr="00E74E8C">
        <w:rPr>
          <w:rFonts w:hint="eastAsia"/>
          <w:sz w:val="24"/>
          <w:szCs w:val="24"/>
          <w:lang w:eastAsia="zh-CN"/>
        </w:rPr>
        <w:t xml:space="preserve">2.4m</w:t>
      </w:r>
      <w:r w:rsidR="00526096">
        <w:rPr>
          <w:rFonts w:hint="eastAsia"/>
          <w:sz w:val="24"/>
          <w:szCs w:val="24"/>
          <w:lang w:eastAsia="zh-CN"/>
        </w:rPr>
        <w:t xml:space="preserve">;</w:t>
      </w:r>
      <w:r>
        <w:t xml:space="preserve"> </w:t>
      </w:r>
      <w:r w:rsidRPr="00E74E8C">
        <w:rPr>
          <w:rFonts w:hint="eastAsia"/>
          <w:sz w:val="24"/>
          <w:szCs w:val="24"/>
          <w:lang w:eastAsia="zh-CN"/>
        </w:rPr>
        <w:t xml:space="preserve">Target confirmation time</w:t>
      </w:r>
      <w:r w:rsidRPr="00E74E8C">
        <w:rPr>
          <w:rFonts w:hint="eastAsia"/>
          <w:sz w:val="24"/>
          <w:szCs w:val="24"/>
          <w:lang w:eastAsia="zh-CN"/>
        </w:rPr>
        <w:t xml:space="preserve"> is </w:t>
      </w:r>
      <w:r w:rsidRPr="00E74E8C">
        <w:rPr>
          <w:rFonts w:hint="eastAsia"/>
          <w:sz w:val="24"/>
          <w:szCs w:val="24"/>
          <w:lang w:eastAsia="zh-CN"/>
        </w:rPr>
        <w:t xml:space="preserve">0.2</w:t>
      </w:r>
      <w:r w:rsidRPr="00E74E8C">
        <w:rPr>
          <w:rFonts w:hint="eastAsia"/>
          <w:sz w:val="24"/>
          <w:szCs w:val="24"/>
          <w:lang w:eastAsia="zh-CN"/>
        </w:rPr>
        <w:t xml:space="preserve"> seconds</w:t>
      </w:r>
      <w:r w:rsidR="00526096">
        <w:rPr>
          <w:rFonts w:hint="eastAsia"/>
          <w:sz w:val="24"/>
          <w:szCs w:val="24"/>
          <w:lang w:eastAsia="zh-CN"/>
        </w:rPr>
        <w:t xml:space="preserve">;</w:t>
      </w:r>
      <w:r>
        <w:t xml:space="preserve"> </w:t>
      </w:r>
      <w:r w:rsidRPr="00E74E8C">
        <w:rPr>
          <w:rFonts w:hint="eastAsia"/>
          <w:sz w:val="24"/>
          <w:szCs w:val="24"/>
          <w:lang w:eastAsia="zh-CN"/>
        </w:rPr>
        <w:t xml:space="preserve">Delay time of 20 seconds;</w:t>
      </w:r>
    </w:p>
    <w:p w:rsidR="00C801F2" w:rsidRDefault="001F1CF5" w:rsidP="00722172">
      <w:pPr>
        <w:pStyle w:val="afa"/>
        <w:numPr>
          <w:ilvl w:val="0"/>
          <w:numId w:val="19"/>
        </w:numPr>
        <w:spacing w:before="48" w:after="48" w:line="300" w:lineRule="auto"/>
        <w:jc w:val="both"/>
        <w:rPr>
          <w:sz w:val="24"/>
          <w:szCs w:val="24"/>
          <w:lang w:eastAsia="zh-CN"/>
        </w:rPr>
      </w:pPr>
      <w:r w:rsidRPr="00E74E8C">
        <w:rPr>
          <w:rFonts w:hint="eastAsia"/>
          <w:sz w:val="24"/>
          <w:szCs w:val="24"/>
          <w:lang w:eastAsia="zh-CN"/>
        </w:rPr>
        <w:t xml:space="preserve">【</w:t>
      </w:r>
      <w:r>
        <w:t xml:space="preserve"> </w:t>
      </w:r>
      <w:r w:rsidR="005A2F33" w:rsidRPr="00E74E8C">
        <w:rPr>
          <w:rFonts w:hint="eastAsia"/>
          <w:sz w:val="24"/>
          <w:szCs w:val="24"/>
          <w:lang w:eastAsia="zh-CN"/>
        </w:rPr>
        <w:t xml:space="preserve">Configuration 2</w:t>
      </w:r>
      <w:r>
        <w:t xml:space="preserve"> </w:t>
      </w:r>
      <w:r w:rsidRPr="00E74E8C">
        <w:rPr>
          <w:rFonts w:hint="eastAsia"/>
          <w:sz w:val="24"/>
          <w:szCs w:val="24"/>
          <w:lang w:eastAsia="zh-CN"/>
        </w:rPr>
        <w:t xml:space="preserve">】 key</w:t>
      </w:r>
      <w:r w:rsidR="00C801F2">
        <w:rPr>
          <w:rFonts w:hint="eastAsia"/>
          <w:sz w:val="24"/>
          <w:szCs w:val="24"/>
          <w:lang w:eastAsia="zh-CN"/>
        </w:rPr>
        <w:t xml:space="preserve">,</w:t>
      </w:r>
      <w:r w:rsidR="00C801F2">
        <w:rPr>
          <w:rFonts w:hint="eastAsia"/>
          <w:sz w:val="24"/>
          <w:szCs w:val="24"/>
          <w:lang w:eastAsia="zh-CN"/>
        </w:rPr>
        <w:t xml:space="preserve"> with the </w:t>
      </w:r>
      <w:r w:rsidR="00C801F2">
        <w:rPr>
          <w:rFonts w:hint="eastAsia"/>
          <w:sz w:val="24"/>
          <w:szCs w:val="24"/>
          <w:lang w:eastAsia="zh-CN"/>
        </w:rPr>
        <w:t xml:space="preserve">following parameters,</w:t>
      </w:r>
      <w:r>
        <w:t xml:space="preserve"> </w:t>
      </w:r>
      <w:r w:rsidR="00C801F2" w:rsidRPr="00E74E8C">
        <w:rPr>
          <w:rFonts w:hint="eastAsia"/>
          <w:sz w:val="24"/>
          <w:szCs w:val="24"/>
          <w:lang w:eastAsia="zh-CN"/>
        </w:rPr>
        <w:t xml:space="preserve">suitable for</w:t>
      </w:r>
      <w:r>
        <w:t xml:space="preserve"> </w:t>
      </w:r>
      <w:r w:rsidR="00C801F2">
        <w:rPr>
          <w:rFonts w:hint="eastAsia"/>
          <w:sz w:val="24"/>
          <w:szCs w:val="24"/>
          <w:lang w:eastAsia="zh-CN"/>
        </w:rPr>
        <w:t xml:space="preserve">scenarios such as</w:t>
      </w:r>
      <w:r>
        <w:t xml:space="preserve"> </w:t>
      </w:r>
      <w:r w:rsidR="00C801F2" w:rsidRPr="00E74E8C">
        <w:rPr>
          <w:rFonts w:hint="eastAsia"/>
          <w:sz w:val="24"/>
          <w:szCs w:val="24"/>
          <w:lang w:eastAsia="zh-CN"/>
        </w:rPr>
        <w:t xml:space="preserve">study and bedroom</w:t>
      </w:r>
      <w:r w:rsidR="00C801F2">
        <w:rPr>
          <w:rFonts w:hint="eastAsia"/>
          <w:sz w:val="24"/>
          <w:szCs w:val="24"/>
          <w:lang w:eastAsia="zh-CN"/>
        </w:rPr>
        <w:t xml:space="preserve">:</w:t>
      </w:r>
      <w:r>
        <w:t xml:space="preserve"> </w:t>
      </w:r>
    </w:p>
    <w:p w:rsidR="005A2F33" w:rsidRPr="00E74E8C" w:rsidRDefault="005A2F33" w:rsidP="0074110F">
      <w:pPr>
        <w:pStyle w:val="afa"/>
        <w:spacing w:before="48" w:after="48" w:line="300" w:lineRule="auto"/>
        <w:ind w:left="1350" w:firstLine="0"/>
        <w:jc w:val="both"/>
        <w:rPr>
          <w:sz w:val="24"/>
          <w:szCs w:val="24"/>
          <w:lang w:eastAsia="zh-CN"/>
        </w:rPr>
      </w:pPr>
      <w:r w:rsidRPr="00E74E8C">
        <w:rPr>
          <w:rFonts w:hint="eastAsia"/>
          <w:sz w:val="24"/>
          <w:szCs w:val="24"/>
          <w:lang w:eastAsia="zh-CN"/>
        </w:rPr>
        <w:t xml:space="preserve">Sensitivity: 8, nearest detection distance 0.9m, farthest detection distance 3m, target confirmation time 0.5s, delay time 120s; </w:t>
      </w:r>
    </w:p>
    <w:p w:rsidR="00AF603B" w:rsidRDefault="001F1CF5" w:rsidP="00722172">
      <w:pPr>
        <w:pStyle w:val="afa"/>
        <w:numPr>
          <w:ilvl w:val="0"/>
          <w:numId w:val="19"/>
        </w:numPr>
        <w:spacing w:before="48" w:after="48" w:line="300" w:lineRule="auto"/>
        <w:jc w:val="both"/>
        <w:rPr>
          <w:sz w:val="24"/>
          <w:szCs w:val="24"/>
          <w:lang w:eastAsia="zh-CN"/>
        </w:rPr>
      </w:pPr>
      <w:r w:rsidRPr="00E74E8C">
        <w:rPr>
          <w:rFonts w:hint="eastAsia"/>
          <w:sz w:val="24"/>
          <w:szCs w:val="24"/>
          <w:lang w:eastAsia="zh-CN"/>
        </w:rPr>
        <w:t xml:space="preserve">【</w:t>
      </w:r>
      <w:r>
        <w:t xml:space="preserve"> </w:t>
      </w:r>
      <w:r w:rsidR="005A2F33" w:rsidRPr="00E74E8C">
        <w:rPr>
          <w:rFonts w:hint="eastAsia"/>
          <w:sz w:val="24"/>
          <w:szCs w:val="24"/>
          <w:lang w:eastAsia="zh-CN"/>
        </w:rPr>
        <w:t xml:space="preserve">Configuration 3</w:t>
      </w:r>
      <w:r>
        <w:t xml:space="preserve"> </w:t>
      </w:r>
      <w:r w:rsidRPr="00E74E8C">
        <w:rPr>
          <w:rFonts w:hint="eastAsia"/>
          <w:sz w:val="24"/>
          <w:szCs w:val="24"/>
          <w:lang w:eastAsia="zh-CN"/>
        </w:rPr>
        <w:t xml:space="preserve">】 Key</w:t>
      </w:r>
      <w:r w:rsidR="005A2F33" w:rsidRPr="00E74E8C">
        <w:rPr>
          <w:rFonts w:hint="eastAsia"/>
          <w:sz w:val="24"/>
          <w:szCs w:val="24"/>
          <w:lang w:eastAsia="zh-CN"/>
        </w:rPr>
        <w:t xml:space="preserve">:</w:t>
      </w:r>
      <w:r w:rsidR="005A2F33" w:rsidRPr="00E74E8C">
        <w:rPr>
          <w:rFonts w:hint="eastAsia"/>
          <w:sz w:val="24"/>
          <w:szCs w:val="24"/>
          <w:lang w:eastAsia="zh-CN"/>
        </w:rPr>
        <w:t xml:space="preserve"> The </w:t>
      </w:r>
      <w:r w:rsidR="00AF603B">
        <w:rPr>
          <w:rFonts w:hint="eastAsia"/>
          <w:sz w:val="24"/>
          <w:szCs w:val="24"/>
          <w:lang w:eastAsia="zh-CN"/>
        </w:rPr>
        <w:t xml:space="preserve">parameters</w:t>
      </w:r>
      <w:r w:rsidR="00AF603B">
        <w:rPr>
          <w:rFonts w:hint="eastAsia"/>
          <w:sz w:val="24"/>
          <w:szCs w:val="24"/>
          <w:lang w:eastAsia="zh-CN"/>
        </w:rPr>
        <w:t xml:space="preserve"> are </w:t>
      </w:r>
      <w:r w:rsidR="00AF603B">
        <w:rPr>
          <w:rFonts w:hint="eastAsia"/>
          <w:sz w:val="24"/>
          <w:szCs w:val="24"/>
          <w:lang w:eastAsia="zh-CN"/>
        </w:rPr>
        <w:t xml:space="preserve">as follows,</w:t>
      </w:r>
      <w:r>
        <w:t xml:space="preserve"> </w:t>
      </w:r>
      <w:r w:rsidR="00AF603B" w:rsidRPr="00E74E8C">
        <w:rPr>
          <w:rFonts w:hint="eastAsia"/>
          <w:sz w:val="24"/>
          <w:szCs w:val="24"/>
          <w:lang w:eastAsia="zh-CN"/>
        </w:rPr>
        <w:t xml:space="preserve">suitable for living rooms, halls, conference rooms</w:t>
      </w:r>
      <w:r w:rsidR="00AF603B" w:rsidRPr="00E74E8C">
        <w:rPr>
          <w:rFonts w:hint="eastAsia"/>
          <w:sz w:val="24"/>
          <w:szCs w:val="24"/>
          <w:lang w:eastAsia="zh-CN"/>
        </w:rPr>
        <w:t xml:space="preserve">, and </w:t>
      </w:r>
      <w:r w:rsidR="00AF603B" w:rsidRPr="00E74E8C">
        <w:rPr>
          <w:rFonts w:hint="eastAsia"/>
          <w:sz w:val="24"/>
          <w:szCs w:val="24"/>
          <w:lang w:eastAsia="zh-CN"/>
        </w:rPr>
        <w:t xml:space="preserve">other spaces</w:t>
      </w:r>
      <w:r w:rsidR="00AF603B">
        <w:rPr>
          <w:rFonts w:hint="eastAsia"/>
          <w:sz w:val="24"/>
          <w:szCs w:val="24"/>
          <w:lang w:eastAsia="zh-CN"/>
        </w:rPr>
        <w:t xml:space="preserve">:</w:t>
      </w:r>
    </w:p>
    <w:p w:rsidR="005A2F33" w:rsidRDefault="005A2F33" w:rsidP="0074110F">
      <w:pPr>
        <w:pStyle w:val="afa"/>
        <w:spacing w:before="48" w:after="48" w:line="300" w:lineRule="auto"/>
        <w:ind w:left="1350" w:firstLine="0"/>
        <w:jc w:val="both"/>
        <w:rPr>
          <w:sz w:val="24"/>
          <w:szCs w:val="24"/>
          <w:lang w:eastAsia="zh-CN"/>
        </w:rPr>
      </w:pPr>
      <w:r w:rsidRPr="00E74E8C">
        <w:rPr>
          <w:rFonts w:hint="eastAsia"/>
          <w:sz w:val="24"/>
          <w:szCs w:val="24"/>
          <w:lang w:eastAsia="zh-CN"/>
        </w:rPr>
        <w:t xml:space="preserve">Sensitivity: 7</w:t>
      </w:r>
      <w:r w:rsidR="002A5B45">
        <w:rPr>
          <w:rFonts w:hint="eastAsia"/>
          <w:sz w:val="24"/>
          <w:szCs w:val="24"/>
          <w:lang w:eastAsia="zh-CN"/>
        </w:rPr>
        <w:t xml:space="preserve">;</w:t>
      </w:r>
      <w:r w:rsidR="002A5B45">
        <w:rPr>
          <w:rFonts w:hint="eastAsia"/>
          <w:sz w:val="24"/>
          <w:szCs w:val="24"/>
          <w:lang w:eastAsia="zh-CN"/>
        </w:rPr>
        <w:t xml:space="preserve"> The </w:t>
      </w:r>
      <w:r w:rsidRPr="00E74E8C">
        <w:rPr>
          <w:rFonts w:hint="eastAsia"/>
          <w:sz w:val="24"/>
          <w:szCs w:val="24"/>
          <w:lang w:eastAsia="zh-CN"/>
        </w:rPr>
        <w:t xml:space="preserve">nearest detection distance</w:t>
      </w:r>
      <w:r w:rsidRPr="00E74E8C">
        <w:rPr>
          <w:rFonts w:hint="eastAsia"/>
          <w:sz w:val="24"/>
          <w:szCs w:val="24"/>
          <w:lang w:eastAsia="zh-CN"/>
        </w:rPr>
        <w:t xml:space="preserve"> is </w:t>
      </w:r>
      <w:r w:rsidRPr="00E74E8C">
        <w:rPr>
          <w:rFonts w:hint="eastAsia"/>
          <w:sz w:val="24"/>
          <w:szCs w:val="24"/>
          <w:lang w:eastAsia="zh-CN"/>
        </w:rPr>
        <w:t xml:space="preserve">0.6m</w:t>
      </w:r>
      <w:r w:rsidR="002A5B45">
        <w:rPr>
          <w:rFonts w:hint="eastAsia"/>
          <w:sz w:val="24"/>
          <w:szCs w:val="24"/>
          <w:lang w:eastAsia="zh-CN"/>
        </w:rPr>
        <w:t xml:space="preserve">;</w:t>
      </w:r>
      <w:r w:rsidR="002A5B45">
        <w:rPr>
          <w:rFonts w:hint="eastAsia"/>
          <w:sz w:val="24"/>
          <w:szCs w:val="24"/>
          <w:lang w:eastAsia="zh-CN"/>
        </w:rPr>
        <w:t xml:space="preserve"> The </w:t>
      </w:r>
      <w:r w:rsidRPr="00E74E8C">
        <w:rPr>
          <w:rFonts w:hint="eastAsia"/>
          <w:sz w:val="24"/>
          <w:szCs w:val="24"/>
          <w:lang w:eastAsia="zh-CN"/>
        </w:rPr>
        <w:t xml:space="preserve">farthest detection distance</w:t>
      </w:r>
      <w:r w:rsidRPr="00E74E8C">
        <w:rPr>
          <w:rFonts w:hint="eastAsia"/>
          <w:sz w:val="24"/>
          <w:szCs w:val="24"/>
          <w:lang w:eastAsia="zh-CN"/>
        </w:rPr>
        <w:t xml:space="preserve"> is </w:t>
      </w:r>
      <w:r w:rsidRPr="00E74E8C">
        <w:rPr>
          <w:rFonts w:hint="eastAsia"/>
          <w:sz w:val="24"/>
          <w:szCs w:val="24"/>
          <w:lang w:eastAsia="zh-CN"/>
        </w:rPr>
        <w:t xml:space="preserve">6m</w:t>
      </w:r>
      <w:r w:rsidR="002A5B45">
        <w:rPr>
          <w:rFonts w:hint="eastAsia"/>
          <w:sz w:val="24"/>
          <w:szCs w:val="24"/>
          <w:lang w:eastAsia="zh-CN"/>
        </w:rPr>
        <w:t xml:space="preserve">;</w:t>
      </w:r>
      <w:r>
        <w:t xml:space="preserve"> </w:t>
      </w:r>
      <w:r w:rsidRPr="00E74E8C">
        <w:rPr>
          <w:rFonts w:hint="eastAsia"/>
          <w:sz w:val="24"/>
          <w:szCs w:val="24"/>
          <w:lang w:eastAsia="zh-CN"/>
        </w:rPr>
        <w:t xml:space="preserve">Target confirmation time 0.1</w:t>
      </w:r>
      <w:r w:rsidR="002A5B45">
        <w:rPr>
          <w:rFonts w:hint="eastAsia"/>
          <w:sz w:val="24"/>
          <w:szCs w:val="24"/>
          <w:lang w:eastAsia="zh-CN"/>
        </w:rPr>
        <w:t xml:space="preserve">;</w:t>
      </w:r>
      <w:r>
        <w:t xml:space="preserve"> </w:t>
      </w:r>
      <w:r w:rsidRPr="00E74E8C">
        <w:rPr>
          <w:rFonts w:hint="eastAsia"/>
          <w:sz w:val="24"/>
          <w:szCs w:val="24"/>
          <w:lang w:eastAsia="zh-CN"/>
        </w:rPr>
        <w:t xml:space="preserve">Delay time of 60 seconds; </w:t>
      </w:r>
    </w:p>
    <w:p w:rsidR="00B74CAD" w:rsidRPr="00E74E8C" w:rsidRDefault="00B74CAD" w:rsidP="003359DE">
      <w:pPr>
        <w:snapToGrid w:val="0"/>
        <w:spacing w:beforeLines="0" w:before="0" w:afterLines="0" w:after="0" w:line="240" w:lineRule="auto"/>
        <w:jc w:val="left"/>
        <w:rPr>
          <w:szCs w:val="24"/>
        </w:rPr>
      </w:pPr>
    </w:p>
    <w:p w:rsidR="00190BA6" w:rsidRDefault="00905B34" w:rsidP="00722172">
      <w:pPr>
        <w:numPr>
          <w:ilvl w:val="0"/>
          <w:numId w:val="18"/>
        </w:numPr>
        <w:spacing w:beforeLines="0" w:before="65" w:afterLines="0" w:after="65"/>
        <w:ind w:leftChars="200" w:left="900"/>
        <w:jc w:val="left"/>
      </w:pPr>
      <w:r>
        <w:t xml:space="preserve">[Battery Protection Sheet]:</w:t>
      </w:r>
    </w:p>
    <w:p w:rsidR="005A2F33" w:rsidRPr="00905B34" w:rsidRDefault="00E3303A" w:rsidP="00D77187">
      <w:r w:rsidR="00905B34">
        <w:t xml:space="preserve">Before</w:t>
      </w:r>
      <w:r>
        <w:t xml:space="preserve"> </w:t>
      </w:r>
      <w:pPr>
        <w:spacing w:beforeLines="0" w:before="65" w:afterLines="0" w:after="65"/>
        <w:ind w:left="900"/>
      </w:pPr>
      <w:r>
        <w:rPr>
          <w:rFonts w:hint="eastAsia"/>
        </w:rPr>
        <w:t xml:space="preserve">using</w:t>
      </w:r>
      <w:r>
        <w:rPr>
          <w:rFonts w:hint="eastAsia"/>
        </w:rPr>
        <w:t xml:space="preserve"> the </w:t>
      </w:r>
      <w:r>
        <w:t xml:space="preserve">remote control</w:t>
      </w:r>
      <w:r w:rsidR="00B52768">
        <w:rPr>
          <w:rFonts w:hint="eastAsia"/>
        </w:rPr>
        <w:t xml:space="preserve">,</w:t>
      </w:r>
      <w:r>
        <w:t xml:space="preserve"> </w:t>
      </w:r>
      <w:r>
        <w:rPr>
          <w:rFonts w:hint="eastAsia"/>
        </w:rPr>
        <w:t xml:space="preserve">please</w:t>
      </w:r>
      <w:r>
        <w:t xml:space="preserve"> </w:t>
      </w:r>
      <w:r w:rsidR="00905B34">
        <w:t xml:space="preserve">remove</w:t>
      </w:r>
      <w:r w:rsidR="00905B34">
        <w:t xml:space="preserve"> the </w:t>
      </w:r>
      <w:r w:rsidR="00905B34">
        <w:t xml:space="preserve">plastic sheet</w:t>
      </w:r>
      <w:r>
        <w:t xml:space="preserve"> </w:t>
      </w:r>
      <w:r w:rsidR="0062173C">
        <w:rPr>
          <w:rFonts w:hint="eastAsia"/>
        </w:rPr>
        <w:t xml:space="preserve">that isolates</w:t>
      </w:r>
      <w:r w:rsidR="0062173C">
        <w:rPr>
          <w:rFonts w:hint="eastAsia"/>
        </w:rPr>
        <w:t xml:space="preserve"> the </w:t>
      </w:r>
      <w:r w:rsidR="0062173C">
        <w:rPr>
          <w:rFonts w:hint="eastAsia"/>
        </w:rPr>
        <w:t xml:space="preserve">battery</w:t>
      </w:r>
      <w:r w:rsidR="0062173C">
        <w:rPr>
          <w:rFonts w:hint="eastAsia"/>
        </w:rPr>
        <w:t xml:space="preserve"> to </w:t>
      </w:r>
      <w:r w:rsidR="002F13E7">
        <w:rPr>
          <w:rFonts w:hint="eastAsia"/>
        </w:rPr>
        <w:t xml:space="preserve">ensure</w:t>
      </w:r>
      <w:r w:rsidR="002F13E7">
        <w:rPr>
          <w:rFonts w:hint="eastAsia"/>
        </w:rPr>
        <w:t xml:space="preserve"> that the </w:t>
      </w:r>
      <w:r w:rsidR="001D11CB">
        <w:rPr>
          <w:rFonts w:hint="eastAsia"/>
        </w:rPr>
        <w:t xml:space="preserve">remote control</w:t>
      </w:r>
      <w:r w:rsidR="001D11CB">
        <w:rPr>
          <w:rFonts w:hint="eastAsia"/>
        </w:rPr>
        <w:t xml:space="preserve"> is </w:t>
      </w:r>
      <w:r w:rsidR="002F13E7">
        <w:rPr>
          <w:rFonts w:hint="eastAsia"/>
        </w:rPr>
        <w:t xml:space="preserve">powered</w:t>
      </w:r>
      <w:r w:rsidR="002F13E7">
        <w:rPr>
          <w:rFonts w:hint="eastAsia"/>
        </w:rPr>
        <w:t xml:space="preserve"> on and </w:t>
      </w:r>
      <w:r w:rsidR="003A513A">
        <w:rPr>
          <w:rFonts w:hint="eastAsia"/>
        </w:rPr>
        <w:t xml:space="preserve">working properly</w:t>
      </w:r>
      <w:r w:rsidR="00905B34">
        <w:t xml:space="preserve">.</w:t>
      </w:r>
      <w:r w:rsidR="00905B34">
        <w:t xml:space="preserve"> It is </w:t>
      </w:r>
      <w:r w:rsidR="004F4814">
        <w:rPr>
          <w:rFonts w:hint="eastAsia"/>
        </w:rPr>
        <w:t xml:space="preserve">recommended</w:t>
      </w:r>
      <w:r>
        <w:t xml:space="preserve"> </w:t>
      </w:r>
      <w:r w:rsidR="00905B34">
        <w:rPr>
          <w:rFonts w:hint="eastAsia"/>
        </w:rPr>
        <w:t xml:space="preserve">to</w:t>
      </w:r>
      <w:r>
        <w:t xml:space="preserve"> </w:t>
      </w:r>
      <w:r w:rsidR="004F4814">
        <w:rPr>
          <w:rFonts w:hint="eastAsia"/>
        </w:rPr>
        <w:t xml:space="preserve">keep</w:t>
      </w:r>
      <w:r w:rsidR="004F4814">
        <w:rPr>
          <w:rFonts w:hint="eastAsia"/>
        </w:rPr>
        <w:t xml:space="preserve"> the </w:t>
      </w:r>
      <w:r w:rsidR="004F4814">
        <w:rPr>
          <w:rFonts w:hint="eastAsia"/>
        </w:rPr>
        <w:t xml:space="preserve">plastic</w:t>
      </w:r>
      <w:r>
        <w:t xml:space="preserve"> </w:t>
      </w:r>
      <w:r w:rsidR="004F4814">
        <w:rPr>
          <w:rFonts w:hint="eastAsia"/>
        </w:rPr>
        <w:t xml:space="preserve">sheet</w:t>
      </w:r>
      <w:r>
        <w:t xml:space="preserve"> </w:t>
      </w:r>
      <w:r w:rsidR="004F4814">
        <w:rPr>
          <w:rFonts w:hint="eastAsia"/>
        </w:rPr>
        <w:t xml:space="preserve">and insert</w:t>
      </w:r>
      <w:r w:rsidR="004F4814">
        <w:rPr>
          <w:rFonts w:hint="eastAsia"/>
        </w:rPr>
        <w:t xml:space="preserve"> it </w:t>
      </w:r>
      <w:r w:rsidR="004F4814">
        <w:rPr>
          <w:rFonts w:hint="eastAsia"/>
        </w:rPr>
        <w:t xml:space="preserve">back</w:t>
      </w:r>
      <w:r>
        <w:t xml:space="preserve"> </w:t>
      </w:r>
      <w:r w:rsidR="004F4814">
        <w:rPr>
          <w:rFonts w:hint="eastAsia"/>
        </w:rPr>
        <w:rPr>
          <w:rFonts w:hint="eastAsia"/>
        </w:rPr>
        <w:t xml:space="preserve">when</w:t>
      </w:r>
      <w:r w:rsidR="00CF0B74">
        <w:rPr>
          <w:rFonts w:hint="eastAsia"/>
        </w:rPr>
        <w:t xml:space="preserve"> the </w:t>
      </w:r>
      <w:r w:rsidR="00CF0B74">
        <w:rPr>
          <w:rFonts w:hint="eastAsia"/>
        </w:rPr>
        <w:rPr>
          <w:rFonts w:hint="eastAsia"/>
        </w:rPr>
        <w:t xml:space="preserve">remote control</w:t>
      </w:r>
      <w:r w:rsidR="00905B34">
        <w:rPr>
          <w:rFonts w:hint="eastAsia"/>
        </w:rPr>
        <w:t xml:space="preserve"> is </w:t>
      </w:r>
      <w:r w:rsidR="00CF0B74">
        <w:rPr>
          <w:rFonts w:hint="eastAsia"/>
        </w:rPr>
        <w:t xml:space="preserve">not frequently used</w:t>
      </w:r>
      <w:r w:rsidR="00CF0B74">
        <w:rPr>
          <w:rFonts w:hint="eastAsia"/>
        </w:rPr>
        <w:t xml:space="preserve"> to </w:t>
      </w:r>
      <w:r w:rsidR="00905B34">
        <w:rPr>
          <w:rFonts w:hint="eastAsia"/>
        </w:rPr>
        <w:t xml:space="preserve">protect</w:t>
      </w:r>
      <w:r w:rsidR="00905B34">
        <w:rPr>
          <w:rFonts w:hint="eastAsia"/>
        </w:rPr>
        <w:t xml:space="preserve"> it</w:t>
      </w:r>
      <w:r w:rsidR="00905B34">
        <w:rPr>
          <w:rFonts w:hint="eastAsia"/>
        </w:rPr>
        <w:t xml:space="preserve">.</w:t>
      </w:r>
      <w:r>
        <w:t xml:space="preserve"> </w:t>
      </w:r>
    </w:p>
    <w:p w:rsidR="004E52C9" w:rsidRPr="004E52C9" w:rsidRDefault="004E52C9" w:rsidP="003359DE">
      <w:pPr>
        <w:pStyle w:val="a8"/>
        <w:pBdr>
          <w:top w:val="single" w:sz="4" w:space="1" w:color="auto"/>
          <w:left w:val="single" w:sz="4" w:space="0" w:color="auto"/>
          <w:bottom w:val="single" w:sz="4" w:space="1" w:color="auto"/>
          <w:right w:val="single" w:sz="4" w:space="4" w:color="auto"/>
        </w:pBdr>
        <w:snapToGrid w:val="0"/>
        <w:spacing w:before="65" w:afterLines="0" w:after="0"/>
        <w:ind w:firstLine="0"/>
        <w:jc w:val="both"/>
        <w:rPr>
          <w:rFonts w:asciiTheme="majorEastAsia" w:eastAsiaTheme="majorEastAsia" w:hAnsiTheme="majorEastAsia"/>
          <w:b/>
        </w:rPr>
      </w:pPr>
      <w:r w:rsidRPr="00C45AD5">
        <w:rPr>
          <w:rFonts w:asciiTheme="majorEastAsia" w:eastAsiaTheme="majorEastAsia" w:hAnsiTheme="majorEastAsia" w:hint="eastAsia"/>
          <w:b/>
        </w:rPr>
        <w:t xml:space="preserve">Reminder:</w:t>
      </w:r>
    </w:p>
    <w:p w:rsidR="004E52C9" w:rsidRDefault="00D87231" w:rsidP="003359DE">
      <w:r>
        <w:rPr>
          <w:rFonts w:asciiTheme="majorEastAsia" w:eastAsiaTheme="majorEastAsia" w:hAnsiTheme="majorEastAsia" w:hint="eastAsia"/>
        </w:rPr>
        <w:t xml:space="preserve">After</w:t>
      </w:r>
      <w:r>
        <w:t xml:space="preserve"> </w:t>
      </w:r>
      <w:pPr>
        <w:pStyle w:val="a8"/>
        <w:numPr>
          <w:ilvl w:val="0"/>
          <w:numId w:val="20"/>
        </w:numPr>
        <w:pBdr>
          <w:top w:val="single" w:sz="4" w:space="1" w:color="auto"/>
          <w:left w:val="single" w:sz="4" w:space="0" w:color="auto"/>
          <w:bottom w:val="single" w:sz="4" w:space="1" w:color="auto"/>
          <w:right w:val="single" w:sz="4" w:space="4" w:color="auto"/>
        </w:pBdr>
        <w:spacing w:beforeLines="0" w:before="0" w:afterLines="0" w:after="0"/>
        <w:jc w:val="both"/>
        <w:rPr>
          <w:rFonts w:asciiTheme="majorEastAsia" w:eastAsiaTheme="majorEastAsia" w:hAnsiTheme="majorEastAsia"/>
        </w:rPr>
      </w:pPr>
      <w:r>
        <w:rPr>
          <w:rFonts w:asciiTheme="majorEastAsia" w:eastAsiaTheme="majorEastAsia" w:hAnsiTheme="majorEastAsia" w:hint="eastAsia"/>
        </w:rPr>
        <w:t xml:space="preserve">pressing</w:t>
      </w:r>
      <w:r>
        <w:rPr>
          <w:rFonts w:asciiTheme="majorEastAsia" w:eastAsiaTheme="majorEastAsia" w:hAnsiTheme="majorEastAsia" w:hint="eastAsia"/>
        </w:rPr>
        <w:t xml:space="preserve"> the </w:t>
      </w:r>
      <w:r>
        <w:rPr>
          <w:rFonts w:asciiTheme="majorEastAsia" w:eastAsiaTheme="majorEastAsia" w:hAnsiTheme="majorEastAsia" w:hint="eastAsia"/>
        </w:rPr>
        <w:t xml:space="preserve">[Light Sensitivity], [Sensitivity], [Delay]</w:t>
      </w:r>
      <w:r>
        <w:rPr>
          <w:rFonts w:asciiTheme="majorEastAsia" w:eastAsiaTheme="majorEastAsia" w:hAnsiTheme="majorEastAsia" w:hint="eastAsia"/>
        </w:rPr>
        <w:t xml:space="preserve">, </w:t>
      </w:r>
      <w:r>
        <w:rPr>
          <w:rFonts w:asciiTheme="majorEastAsia" w:eastAsiaTheme="majorEastAsia" w:hAnsiTheme="majorEastAsia" w:hint="eastAsia"/>
        </w:rPr>
        <w:t xml:space="preserve">or</w:t>
      </w:r>
      <w:r>
        <w:t xml:space="preserve"> </w:t>
      </w:r>
      <w:r w:rsidR="004E52C9" w:rsidRPr="004E52C9">
        <w:rPr>
          <w:rFonts w:asciiTheme="majorEastAsia" w:eastAsiaTheme="majorEastAsia" w:hAnsiTheme="majorEastAsia" w:hint="eastAsia"/>
        </w:rPr>
        <w:t xml:space="preserve">[Maximum Distance]</w:t>
      </w:r>
      <w:r>
        <w:t xml:space="preserve"> </w:t>
      </w:r>
      <w:r>
        <w:rPr>
          <w:rFonts w:asciiTheme="majorEastAsia" w:eastAsiaTheme="majorEastAsia" w:hAnsiTheme="majorEastAsia" w:hint="eastAsia"/>
        </w:rPr>
        <w:t xml:space="preserve">buttons, if</w:t>
      </w:r>
      <w:r>
        <w:rPr>
          <w:rFonts w:asciiTheme="majorEastAsia" w:eastAsiaTheme="majorEastAsia" w:hAnsiTheme="majorEastAsia" w:hint="eastAsia"/>
        </w:rPr>
        <w:t xml:space="preserve"> there is </w:t>
      </w:r>
      <w:r w:rsidR="00D30C82">
        <w:rPr>
          <w:rFonts w:asciiTheme="majorEastAsia" w:eastAsiaTheme="majorEastAsia" w:hAnsiTheme="majorEastAsia" w:hint="eastAsia"/>
        </w:rPr>
        <w:t xml:space="preserve">no operation within</w:t>
      </w:r>
      <w:r>
        <w:t xml:space="preserve"> </w:t>
      </w:r>
      <w:r>
        <w:rPr>
          <w:rFonts w:asciiTheme="majorEastAsia" w:eastAsiaTheme="majorEastAsia" w:hAnsiTheme="majorEastAsia" w:hint="eastAsia"/>
        </w:rPr>
        <w:t xml:space="preserve">5 seconds</w:t>
      </w:r>
      <w:r w:rsidR="00D30C82">
        <w:rPr>
          <w:rFonts w:asciiTheme="majorEastAsia" w:eastAsiaTheme="majorEastAsia" w:hAnsiTheme="majorEastAsia" w:hint="eastAsia"/>
        </w:rPr>
        <w:t xml:space="preserve">,</w:t>
      </w:r>
      <w:r w:rsidR="00D30C82">
        <w:rPr>
          <w:rFonts w:asciiTheme="majorEastAsia" w:eastAsiaTheme="majorEastAsia" w:hAnsiTheme="majorEastAsia" w:hint="eastAsia"/>
        </w:rPr>
        <w:t xml:space="preserve"> the </w:t>
      </w:r>
      <w:r w:rsidR="00D30C82">
        <w:rPr>
          <w:rFonts w:asciiTheme="majorEastAsia" w:eastAsiaTheme="majorEastAsia" w:hAnsiTheme="majorEastAsia" w:hint="eastAsia"/>
        </w:rPr>
        <w:t xml:space="preserve">sensor will timeout</w:t>
      </w:r>
      <w:r w:rsidR="00D30C82">
        <w:rPr>
          <w:rFonts w:asciiTheme="majorEastAsia" w:eastAsiaTheme="majorEastAsia" w:hAnsiTheme="majorEastAsia" w:hint="eastAsia"/>
        </w:rPr>
        <w:t xml:space="preserve"> and </w:t>
      </w:r>
      <w:r>
        <w:rPr>
          <w:rFonts w:asciiTheme="majorEastAsia" w:eastAsiaTheme="majorEastAsia" w:hAnsiTheme="majorEastAsia" w:hint="eastAsia"/>
        </w:rPr>
        <w:t xml:space="preserve">exit</w:t>
      </w:r>
      <w:r>
        <w:rPr>
          <w:rFonts w:asciiTheme="majorEastAsia" w:eastAsiaTheme="majorEastAsia" w:hAnsiTheme="majorEastAsia" w:hint="eastAsia"/>
        </w:rPr>
        <w:t xml:space="preserve"> the </w:t>
      </w:r>
      <w:r>
        <w:rPr>
          <w:rFonts w:asciiTheme="majorEastAsia" w:eastAsiaTheme="majorEastAsia" w:hAnsiTheme="majorEastAsia" w:hint="eastAsia"/>
        </w:rPr>
        <w:t xml:space="preserve">configuration</w:t>
      </w:r>
      <w:r>
        <w:t xml:space="preserve"> </w:t>
      </w:r>
      <w:r w:rsidR="004E52C9">
        <w:rPr>
          <w:rFonts w:asciiTheme="majorEastAsia" w:eastAsiaTheme="majorEastAsia" w:hAnsiTheme="majorEastAsia" w:hint="eastAsia"/>
        </w:rPr>
        <w:t xml:space="preserve">state;</w:t>
      </w:r>
      <w:r>
        <w:t xml:space="preserve"> </w:t>
      </w:r>
    </w:p>
    <w:p w:rsidR="004E52C9" w:rsidRPr="003C34FC" w:rsidRDefault="004E52C9" w:rsidP="003359DE">
      <w:pPr>
        <w:pStyle w:val="a8"/>
        <w:numPr>
          <w:ilvl w:val="0"/>
          <w:numId w:val="20"/>
        </w:numPr>
        <w:pBdr>
          <w:top w:val="single" w:sz="4" w:space="1" w:color="auto"/>
          <w:left w:val="single" w:sz="4" w:space="0" w:color="auto"/>
          <w:bottom w:val="single" w:sz="4" w:space="1" w:color="auto"/>
          <w:right w:val="single" w:sz="4" w:space="4" w:color="auto"/>
        </w:pBdr>
        <w:spacing w:beforeLines="0" w:before="0" w:after="65"/>
        <w:jc w:val="both"/>
        <w:rPr>
          <w:rFonts w:asciiTheme="majorEastAsia" w:eastAsiaTheme="majorEastAsia" w:hAnsiTheme="majorEastAsia"/>
        </w:rPr>
      </w:pPr>
      <w:r w:rsidRPr="004E52C9">
        <w:rPr>
          <w:rFonts w:asciiTheme="majorEastAsia" w:eastAsiaTheme="majorEastAsia" w:hAnsiTheme="majorEastAsia" w:hint="eastAsia"/>
        </w:rPr>
        <w:t xml:space="preserve">【 • 】, 【 0 】, 【 1 】, 【 2 】, 【 3 】, 【 4 】, 【 5 】, 【 6 】, 【 7 】, 【 8 】, 【 9 】 are numerical combination keys</w:t>
      </w:r>
      <w:r>
        <w:t xml:space="preserve"> </w:t>
      </w:r>
      <w:r w:rsidR="00FC2C2D">
        <w:rPr>
          <w:rFonts w:asciiTheme="majorEastAsia" w:eastAsiaTheme="majorEastAsia" w:hAnsiTheme="majorEastAsia" w:hint="eastAsia"/>
        </w:rPr>
        <w:t xml:space="preserve">used for parameter value input</w:t>
      </w:r>
      <w:r w:rsidRPr="004E52C9">
        <w:rPr>
          <w:rFonts w:asciiTheme="majorEastAsia" w:eastAsiaTheme="majorEastAsia" w:hAnsiTheme="majorEastAsia" w:hint="eastAsia"/>
        </w:rPr>
        <w:t xml:space="preserve">.</w:t>
      </w:r>
      <w:r>
        <w:t xml:space="preserve"> </w:t>
      </w:r>
    </w:p>
    <w:p w:rsidR="00E3661F" w:rsidRDefault="00E3661F" w:rsidP="00E3661F">
      <w:pPr>
        <w:pStyle w:val="40"/>
      </w:pPr>
      <w:r>
        <w:rPr>
          <w:rFonts w:hint="eastAsia"/>
        </w:rPr>
        <w:t xml:space="preserve">Example </w:t>
      </w:r>
    </w:p>
    <w:p w:rsidR="007A402B" w:rsidRDefault="00E3661F" w:rsidP="00722172">
      <w:pPr>
        <w:pStyle w:val="afa"/>
        <w:numPr>
          <w:ilvl w:val="0"/>
          <w:numId w:val="21"/>
        </w:numPr>
        <w:spacing w:before="65" w:after="65" w:line="300" w:lineRule="auto"/>
        <w:ind w:leftChars="200" w:left="900"/>
        <w:rPr>
          <w:sz w:val="24"/>
          <w:szCs w:val="24"/>
        </w:rPr>
      </w:pPr>
      <w:r w:rsidRPr="009644EB">
        <w:rPr>
          <w:rFonts w:hint="eastAsia"/>
          <w:sz w:val="24"/>
          <w:szCs w:val="24"/>
        </w:rPr>
        <w:t xml:space="preserve">Set sensitivity to 8</w:t>
      </w:r>
      <w:r w:rsidR="007A402B">
        <w:rPr>
          <w:rFonts w:hint="eastAsia"/>
          <w:sz w:val="24"/>
          <w:szCs w:val="24"/>
          <w:lang w:eastAsia="zh-CN"/>
        </w:rPr>
        <w:t xml:space="preserve">:</w:t>
      </w:r>
    </w:p>
    <w:p w:rsidR="00E3661F" w:rsidRDefault="00E3661F" w:rsidP="0074110F">
      <w:pPr>
        <w:pStyle w:val="afa"/>
        <w:spacing w:before="65" w:after="65" w:line="300" w:lineRule="auto"/>
        <w:ind w:left="900" w:firstLine="0"/>
        <w:jc w:val="both"/>
        <w:rPr>
          <w:sz w:val="24"/>
          <w:szCs w:val="24"/>
          <w:lang w:eastAsia="zh-CN"/>
        </w:rPr>
      </w:pPr>
      <w:r w:rsidRPr="009644EB">
        <w:rPr>
          <w:rFonts w:hint="eastAsia"/>
          <w:sz w:val="24"/>
          <w:szCs w:val="24"/>
          <w:lang w:eastAsia="zh-CN"/>
        </w:rPr>
        <w:t xml:space="preserve">Operation steps: In</w:t>
      </w:r>
      <w:r w:rsidRPr="009644EB">
        <w:rPr>
          <w:rFonts w:hint="eastAsia"/>
          <w:sz w:val="24"/>
          <w:szCs w:val="24"/>
          <w:lang w:eastAsia="zh-CN"/>
        </w:rPr>
        <w:t xml:space="preserve"> the </w:t>
      </w:r>
      <w:r w:rsidRPr="009644EB">
        <w:rPr>
          <w:rFonts w:hint="eastAsia"/>
          <w:sz w:val="24"/>
          <w:szCs w:val="24"/>
          <w:lang w:eastAsia="zh-CN"/>
        </w:rPr>
        <w:t xml:space="preserve">remote control unlocking state, first press</w:t>
      </w:r>
      <w:r w:rsidRPr="009644EB">
        <w:rPr>
          <w:rFonts w:hint="eastAsia"/>
          <w:sz w:val="24"/>
          <w:szCs w:val="24"/>
          <w:lang w:eastAsia="zh-CN"/>
        </w:rPr>
        <w:t xml:space="preserve"> the </w:t>
      </w:r>
      <w:r w:rsidRPr="009644EB">
        <w:rPr>
          <w:rFonts w:hint="eastAsia"/>
          <w:sz w:val="24"/>
          <w:szCs w:val="24"/>
          <w:lang w:eastAsia="zh-CN"/>
        </w:rPr>
        <w:t xml:space="preserve">[</w:t>
      </w:r>
      <w:r w:rsidRPr="009644EB">
        <w:rPr>
          <w:sz w:val="24"/>
          <w:szCs w:val="24"/>
          <w:lang w:eastAsia="zh-CN"/>
        </w:rPr>
        <w:t xml:space="preserve">Sensitivity</w:t>
      </w:r>
      <w:r w:rsidRPr="009644EB">
        <w:rPr>
          <w:rFonts w:hint="eastAsia"/>
          <w:sz w:val="24"/>
          <w:szCs w:val="24"/>
          <w:lang w:eastAsia="zh-CN"/>
        </w:rPr>
        <w:t xml:space="preserve">] key</w:t>
      </w:r>
      <w:r w:rsidRPr="009644EB">
        <w:rPr>
          <w:rFonts w:hint="eastAsia"/>
          <w:sz w:val="24"/>
          <w:szCs w:val="24"/>
          <w:lang w:eastAsia="zh-CN"/>
        </w:rPr>
        <w:t xml:space="preserve"> to </w:t>
      </w:r>
      <w:r w:rsidRPr="009644EB">
        <w:rPr>
          <w:rFonts w:hint="eastAsia"/>
          <w:sz w:val="24"/>
          <w:szCs w:val="24"/>
          <w:lang w:eastAsia="zh-CN"/>
        </w:rPr>
        <w:t xml:space="preserve">enter</w:t>
      </w:r>
      <w:r w:rsidRPr="009644EB">
        <w:rPr>
          <w:rFonts w:hint="eastAsia"/>
          <w:sz w:val="24"/>
          <w:szCs w:val="24"/>
          <w:lang w:eastAsia="zh-CN"/>
        </w:rPr>
        <w:t xml:space="preserve"> the </w:t>
      </w:r>
      <w:r w:rsidR="004301E0">
        <w:rPr>
          <w:rFonts w:hint="eastAsia"/>
          <w:sz w:val="24"/>
          <w:szCs w:val="24"/>
          <w:lang w:eastAsia="zh-CN"/>
        </w:rPr>
        <w:t xml:space="preserve">configuration</w:t>
      </w:r>
      <w:r>
        <w:t xml:space="preserve"> </w:t>
      </w:r>
      <w:r w:rsidRPr="009644EB">
        <w:rPr>
          <w:rFonts w:hint="eastAsia"/>
          <w:sz w:val="24"/>
          <w:szCs w:val="24"/>
          <w:lang w:eastAsia="zh-CN"/>
        </w:rPr>
        <w:t xml:space="preserve">state,</w:t>
      </w:r>
      <w:r>
        <w:t xml:space="preserve"> </w:t>
      </w:r>
      <w:r w:rsidR="00D429A1">
        <w:rPr>
          <w:rFonts w:hint="eastAsia"/>
          <w:sz w:val="24"/>
          <w:szCs w:val="24"/>
          <w:lang w:eastAsia="zh-CN"/>
        </w:rPr>
        <w:t xml:space="preserve">then</w:t>
      </w:r>
      <w:r>
        <w:t xml:space="preserve"> </w:t>
      </w:r>
      <w:r w:rsidRPr="009644EB">
        <w:rPr>
          <w:rFonts w:hint="eastAsia"/>
          <w:sz w:val="24"/>
          <w:szCs w:val="24"/>
          <w:lang w:eastAsia="zh-CN"/>
        </w:rPr>
        <w:t xml:space="preserve">press</w:t>
      </w:r>
      <w:r w:rsidRPr="009644EB">
        <w:rPr>
          <w:rFonts w:hint="eastAsia"/>
          <w:sz w:val="24"/>
          <w:szCs w:val="24"/>
          <w:lang w:eastAsia="zh-CN"/>
        </w:rPr>
        <w:t xml:space="preserve"> the </w:t>
      </w:r>
      <w:r w:rsidRPr="009644EB">
        <w:rPr>
          <w:rFonts w:hint="eastAsia"/>
          <w:sz w:val="24"/>
          <w:szCs w:val="24"/>
          <w:lang w:eastAsia="zh-CN"/>
        </w:rPr>
        <w:t xml:space="preserve">number</w:t>
      </w:r>
      <w:r>
        <w:t xml:space="preserve"> </w:t>
      </w:r>
      <w:r w:rsidR="00D429A1">
        <w:rPr>
          <w:rFonts w:hint="eastAsia"/>
          <w:sz w:val="24"/>
          <w:szCs w:val="24"/>
          <w:lang w:eastAsia="zh-CN"/>
        </w:rPr>
        <w:t xml:space="preserve">key</w:t>
      </w:r>
      <w:r>
        <w:t xml:space="preserve"> </w:t>
      </w:r>
      <w:r w:rsidRPr="009644EB">
        <w:rPr>
          <w:rFonts w:hint="eastAsia"/>
          <w:sz w:val="24"/>
          <w:szCs w:val="24"/>
          <w:lang w:eastAsia="zh-CN"/>
        </w:rPr>
        <w:t xml:space="preserve">[8],</w:t>
      </w:r>
      <w:r w:rsidRPr="009644EB">
        <w:rPr>
          <w:rFonts w:hint="eastAsia"/>
          <w:sz w:val="24"/>
          <w:szCs w:val="24"/>
          <w:lang w:eastAsia="zh-CN"/>
        </w:rPr>
        <w:t xml:space="preserve"> and </w:t>
      </w:r>
      <w:r w:rsidR="006C5666">
        <w:rPr>
          <w:rFonts w:hint="eastAsia"/>
          <w:sz w:val="24"/>
          <w:szCs w:val="24"/>
          <w:lang w:eastAsia="zh-CN"/>
        </w:rPr>
        <w:t xml:space="preserve">finally</w:t>
      </w:r>
      <w:r>
        <w:t xml:space="preserve"> </w:t>
      </w:r>
      <w:r w:rsidRPr="009644EB">
        <w:rPr>
          <w:rFonts w:hint="eastAsia"/>
          <w:sz w:val="24"/>
          <w:szCs w:val="24"/>
          <w:lang w:eastAsia="zh-CN"/>
        </w:rPr>
        <w:t xml:space="preserve">press</w:t>
      </w:r>
      <w:r w:rsidRPr="009644EB">
        <w:rPr>
          <w:rFonts w:hint="eastAsia"/>
          <w:sz w:val="24"/>
          <w:szCs w:val="24"/>
          <w:lang w:eastAsia="zh-CN"/>
        </w:rPr>
        <w:t xml:space="preserve"> the </w:t>
      </w:r>
      <w:r w:rsidRPr="009644EB">
        <w:rPr>
          <w:rFonts w:hint="eastAsia"/>
          <w:sz w:val="24"/>
          <w:szCs w:val="24"/>
          <w:lang w:eastAsia="zh-CN"/>
        </w:rPr>
        <w:t xml:space="preserve">[</w:t>
      </w:r>
      <w:r w:rsidRPr="009644EB">
        <w:rPr>
          <w:sz w:val="24"/>
          <w:szCs w:val="24"/>
          <w:lang w:eastAsia="zh-CN"/>
        </w:rPr>
        <w:t xml:space="preserve">Confirm</w:t>
      </w:r>
      <w:r w:rsidRPr="009644EB">
        <w:rPr>
          <w:rFonts w:hint="eastAsia"/>
          <w:sz w:val="24"/>
          <w:szCs w:val="24"/>
          <w:lang w:eastAsia="zh-CN"/>
        </w:rPr>
        <w:t xml:space="preserve">] key</w:t>
      </w:r>
      <w:r w:rsidRPr="009644EB">
        <w:rPr>
          <w:rFonts w:hint="eastAsia"/>
          <w:sz w:val="24"/>
          <w:szCs w:val="24"/>
          <w:lang w:eastAsia="zh-CN"/>
        </w:rPr>
        <w:t xml:space="preserve"> to </w:t>
      </w:r>
      <w:r w:rsidRPr="009644EB">
        <w:rPr>
          <w:rFonts w:hint="eastAsia"/>
          <w:sz w:val="24"/>
          <w:szCs w:val="24"/>
          <w:lang w:eastAsia="zh-CN"/>
        </w:rPr>
        <w:t xml:space="preserve">take effect.</w:t>
      </w:r>
      <w:r>
        <w:t xml:space="preserve"> </w:t>
      </w:r>
    </w:p>
    <w:p w:rsidR="00DF244E" w:rsidRPr="009644EB" w:rsidRDefault="00DF244E" w:rsidP="003D2109">
      <w:pPr>
        <w:pStyle w:val="afa"/>
        <w:snapToGrid w:val="0"/>
        <w:spacing w:before="0"/>
        <w:ind w:left="902" w:firstLine="0"/>
        <w:rPr>
          <w:sz w:val="24"/>
          <w:szCs w:val="24"/>
          <w:lang w:eastAsia="zh-CN"/>
        </w:rPr>
      </w:pPr>
    </w:p>
    <w:p w:rsidR="004937E1" w:rsidRDefault="00E3661F" w:rsidP="00722172">
      <w:pPr>
        <w:pStyle w:val="afa"/>
        <w:numPr>
          <w:ilvl w:val="0"/>
          <w:numId w:val="21"/>
        </w:numPr>
        <w:spacing w:before="65" w:after="65" w:line="300" w:lineRule="auto"/>
        <w:ind w:leftChars="200" w:left="900"/>
        <w:rPr>
          <w:sz w:val="24"/>
          <w:szCs w:val="24"/>
          <w:lang w:eastAsia="zh-CN"/>
        </w:rPr>
      </w:pPr>
      <w:r w:rsidRPr="009644EB">
        <w:rPr>
          <w:rFonts w:hint="eastAsia"/>
          <w:sz w:val="24"/>
          <w:szCs w:val="24"/>
          <w:lang w:eastAsia="zh-CN"/>
        </w:rPr>
        <w:t xml:space="preserve">If</w:t>
      </w:r>
      <w:r w:rsidRPr="009644EB">
        <w:rPr>
          <w:rFonts w:hint="eastAsia"/>
          <w:sz w:val="24"/>
          <w:szCs w:val="24"/>
          <w:lang w:eastAsia="zh-CN"/>
        </w:rPr>
        <w:t xml:space="preserve"> the </w:t>
      </w:r>
      <w:r w:rsidRPr="009644EB">
        <w:rPr>
          <w:rFonts w:hint="eastAsia"/>
          <w:sz w:val="24"/>
          <w:szCs w:val="24"/>
          <w:lang w:eastAsia="zh-CN"/>
        </w:rPr>
        <w:t xml:space="preserve">maximum detection distance</w:t>
      </w:r>
      <w:r w:rsidRPr="009644EB">
        <w:rPr>
          <w:rFonts w:hint="eastAsia"/>
          <w:sz w:val="24"/>
          <w:szCs w:val="24"/>
          <w:lang w:eastAsia="zh-CN"/>
        </w:rPr>
        <w:t xml:space="preserve"> is </w:t>
      </w:r>
      <w:r w:rsidRPr="009644EB">
        <w:rPr>
          <w:rFonts w:hint="eastAsia"/>
          <w:sz w:val="24"/>
          <w:szCs w:val="24"/>
          <w:lang w:eastAsia="zh-CN"/>
        </w:rPr>
        <w:t xml:space="preserve">set</w:t>
      </w:r>
      <w:r w:rsidRPr="009644EB">
        <w:rPr>
          <w:rFonts w:hint="eastAsia"/>
          <w:sz w:val="24"/>
          <w:szCs w:val="24"/>
          <w:lang w:eastAsia="zh-CN"/>
        </w:rPr>
        <w:t xml:space="preserve"> to </w:t>
      </w:r>
      <w:r w:rsidRPr="009644EB">
        <w:rPr>
          <w:rFonts w:hint="eastAsia"/>
          <w:sz w:val="24"/>
          <w:szCs w:val="24"/>
          <w:lang w:eastAsia="zh-CN"/>
        </w:rPr>
        <w:t xml:space="preserve">6.5</w:t>
      </w:r>
      <w:r>
        <w:t xml:space="preserve"> </w:t>
      </w:r>
      <w:r w:rsidR="004937E1">
        <w:rPr>
          <w:rFonts w:hint="eastAsia"/>
          <w:sz w:val="24"/>
          <w:szCs w:val="24"/>
          <w:lang w:eastAsia="zh-CN"/>
        </w:rPr>
        <w:t xml:space="preserve">meters:</w:t>
      </w:r>
    </w:p>
    <w:p w:rsidR="00E3661F" w:rsidRDefault="00E3661F" w:rsidP="0074110F">
      <w:pPr>
        <w:pStyle w:val="afa"/>
        <w:spacing w:before="65" w:after="65" w:line="300" w:lineRule="auto"/>
        <w:ind w:left="900" w:firstLine="0"/>
        <w:jc w:val="both"/>
        <w:rPr>
          <w:sz w:val="24"/>
          <w:szCs w:val="24"/>
          <w:lang w:eastAsia="zh-CN"/>
        </w:rPr>
      </w:pPr>
      <w:r w:rsidRPr="009644EB">
        <w:rPr>
          <w:rFonts w:hint="eastAsia"/>
          <w:sz w:val="24"/>
          <w:szCs w:val="24"/>
          <w:lang w:eastAsia="zh-CN"/>
        </w:rPr>
        <w:t xml:space="preserve">Operation steps: In</w:t>
      </w:r>
      <w:r w:rsidRPr="009644EB">
        <w:rPr>
          <w:rFonts w:hint="eastAsia"/>
          <w:sz w:val="24"/>
          <w:szCs w:val="24"/>
          <w:lang w:eastAsia="zh-CN"/>
        </w:rPr>
        <w:t xml:space="preserve"> the </w:t>
      </w:r>
      <w:r w:rsidRPr="009644EB">
        <w:rPr>
          <w:rFonts w:hint="eastAsia"/>
          <w:sz w:val="24"/>
          <w:szCs w:val="24"/>
          <w:lang w:eastAsia="zh-CN"/>
        </w:rPr>
        <w:t xml:space="preserve">remote control unlocking state, first press</w:t>
      </w:r>
      <w:r w:rsidRPr="009644EB">
        <w:rPr>
          <w:rFonts w:hint="eastAsia"/>
          <w:sz w:val="24"/>
          <w:szCs w:val="24"/>
          <w:lang w:eastAsia="zh-CN"/>
        </w:rPr>
        <w:t xml:space="preserve"> the </w:t>
      </w:r>
      <w:r w:rsidRPr="009644EB">
        <w:rPr>
          <w:rFonts w:hint="eastAsia"/>
          <w:sz w:val="24"/>
          <w:szCs w:val="24"/>
          <w:lang w:eastAsia="zh-CN"/>
        </w:rPr>
        <w:t xml:space="preserve">[farthest distance] button</w:t>
      </w:r>
      <w:r w:rsidRPr="009644EB">
        <w:rPr>
          <w:rFonts w:hint="eastAsia"/>
          <w:sz w:val="24"/>
          <w:szCs w:val="24"/>
          <w:lang w:eastAsia="zh-CN"/>
        </w:rPr>
        <w:t xml:space="preserve"> to </w:t>
      </w:r>
      <w:r w:rsidRPr="009644EB">
        <w:rPr>
          <w:rFonts w:hint="eastAsia"/>
          <w:sz w:val="24"/>
          <w:szCs w:val="24"/>
          <w:lang w:eastAsia="zh-CN"/>
        </w:rPr>
        <w:t xml:space="preserve">enter</w:t>
      </w:r>
      <w:r w:rsidRPr="009644EB">
        <w:rPr>
          <w:rFonts w:hint="eastAsia"/>
          <w:sz w:val="24"/>
          <w:szCs w:val="24"/>
          <w:lang w:eastAsia="zh-CN"/>
        </w:rPr>
        <w:t xml:space="preserve"> the </w:t>
      </w:r>
      <w:r w:rsidR="00E832D1">
        <w:rPr>
          <w:rFonts w:hint="eastAsia"/>
          <w:sz w:val="24"/>
          <w:szCs w:val="24"/>
          <w:lang w:eastAsia="zh-CN"/>
        </w:rPr>
        <w:t xml:space="preserve">configuration</w:t>
      </w:r>
      <w:r>
        <w:t xml:space="preserve"> </w:t>
      </w:r>
      <w:r w:rsidRPr="009644EB">
        <w:rPr>
          <w:rFonts w:hint="eastAsia"/>
          <w:sz w:val="24"/>
          <w:szCs w:val="24"/>
          <w:lang w:eastAsia="zh-CN"/>
        </w:rPr>
        <w:t xml:space="preserve">state,</w:t>
      </w:r>
      <w:r>
        <w:t xml:space="preserve"> </w:t>
      </w:r>
      <w:r w:rsidR="00F879F7">
        <w:rPr>
          <w:rFonts w:hint="eastAsia"/>
          <w:sz w:val="24"/>
          <w:szCs w:val="24"/>
          <w:lang w:eastAsia="zh-CN"/>
        </w:rPr>
        <w:t xml:space="preserve">then</w:t>
      </w:r>
      <w:r>
        <w:t xml:space="preserve"> </w:t>
      </w:r>
      <w:r w:rsidRPr="009644EB">
        <w:rPr>
          <w:rFonts w:hint="eastAsia"/>
          <w:sz w:val="24"/>
          <w:szCs w:val="24"/>
          <w:lang w:eastAsia="zh-CN"/>
        </w:rPr>
        <w:rPr>
          <w:rFonts w:hint="eastAsia"/>
          <w:sz w:val="24"/>
          <w:szCs w:val="24"/>
          <w:lang w:eastAsia="zh-CN"/>
        </w:rPr>
        <w:t xml:space="preserve">press</w:t>
      </w:r>
      <w:r w:rsidRPr="009644EB">
        <w:rPr>
          <w:rFonts w:hint="eastAsia"/>
          <w:sz w:val="24"/>
          <w:szCs w:val="24"/>
          <w:lang w:eastAsia="zh-CN"/>
        </w:rPr>
        <w:t xml:space="preserve"> the </w:t>
      </w:r>
      <w:r w:rsidRPr="009644EB">
        <w:rPr>
          <w:rFonts w:hint="eastAsia"/>
          <w:sz w:val="24"/>
          <w:szCs w:val="24"/>
          <w:lang w:eastAsia="zh-CN"/>
        </w:rPr>
        <w:t xml:space="preserve">number</w:t>
      </w:r>
      <w:r>
        <w:t xml:space="preserve"> </w:t>
      </w:r>
      <w:r w:rsidR="00F879F7">
        <w:rPr>
          <w:rFonts w:hint="eastAsia"/>
          <w:sz w:val="24"/>
          <w:szCs w:val="24"/>
          <w:lang w:eastAsia="zh-CN"/>
        </w:rPr>
        <w:t xml:space="preserve">key</w:t>
      </w:r>
      <w:r>
        <w:t xml:space="preserve"> </w:t>
      </w:r>
      <w:r w:rsidRPr="009644EB">
        <w:rPr>
          <w:rFonts w:hint="eastAsia"/>
          <w:sz w:val="24"/>
          <w:szCs w:val="24"/>
          <w:lang w:eastAsia="zh-CN"/>
        </w:rPr>
        <w:t xml:space="preserve">[6],</w:t>
      </w:r>
      <w:r>
        <w:t xml:space="preserve"> </w:t>
      </w:r>
      <w:r w:rsidR="001366B2">
        <w:rPr>
          <w:rFonts w:hint="eastAsia"/>
          <w:sz w:val="24"/>
          <w:szCs w:val="24"/>
          <w:lang w:eastAsia="zh-CN"/>
        </w:rPr>
        <w:t xml:space="preserve">decimal point key</w:t>
      </w:r>
      <w:r>
        <w:t xml:space="preserve"> </w:t>
      </w:r>
      <w:r w:rsidRPr="009644EB">
        <w:rPr>
          <w:rFonts w:hint="eastAsia"/>
          <w:sz w:val="24"/>
          <w:szCs w:val="24"/>
          <w:lang w:eastAsia="zh-CN"/>
        </w:rPr>
        <w:t xml:space="preserve">[•],</w:t>
      </w:r>
      <w:r>
        <w:t xml:space="preserve"> </w:t>
      </w:r>
      <w:r w:rsidR="00C33739">
        <w:rPr>
          <w:rFonts w:hint="eastAsia"/>
          <w:sz w:val="24"/>
          <w:szCs w:val="24"/>
          <w:lang w:eastAsia="zh-CN"/>
        </w:rPr>
        <w:t xml:space="preserve">number key</w:t>
      </w:r>
      <w:r>
        <w:t xml:space="preserve"> </w:t>
      </w:r>
      <w:r w:rsidRPr="009644EB">
        <w:rPr>
          <w:rFonts w:hint="eastAsia"/>
          <w:sz w:val="24"/>
          <w:szCs w:val="24"/>
          <w:lang w:eastAsia="zh-CN"/>
        </w:rPr>
        <w:t xml:space="preserve">[5</w:t>
      </w:r>
      <w:r w:rsidR="006C5666">
        <w:rPr>
          <w:rFonts w:hint="eastAsia"/>
          <w:sz w:val="24"/>
          <w:szCs w:val="24"/>
          <w:lang w:eastAsia="zh-CN"/>
        </w:rPr>
        <w:t xml:space="preserve">]</w:t>
      </w:r>
      <w:r w:rsidRPr="009644EB">
        <w:rPr>
          <w:rFonts w:hint="eastAsia"/>
          <w:sz w:val="24"/>
          <w:szCs w:val="24"/>
          <w:lang w:eastAsia="zh-CN"/>
        </w:rPr>
        <w:t xml:space="preserve">,</w:t>
      </w:r>
      <w:r w:rsidRPr="009644EB">
        <w:rPr>
          <w:rFonts w:hint="eastAsia"/>
          <w:sz w:val="24"/>
          <w:szCs w:val="24"/>
          <w:lang w:eastAsia="zh-CN"/>
        </w:rPr>
        <w:t xml:space="preserve"> and </w:t>
      </w:r>
      <w:r w:rsidR="006C5666">
        <w:rPr>
          <w:rFonts w:hint="eastAsia"/>
          <w:sz w:val="24"/>
          <w:szCs w:val="24"/>
          <w:lang w:eastAsia="zh-CN"/>
        </w:rPr>
        <w:t xml:space="preserve">finally</w:t>
      </w:r>
      <w:r>
        <w:t xml:space="preserve"> </w:t>
      </w:r>
      <w:r w:rsidRPr="009644EB">
        <w:rPr>
          <w:rFonts w:hint="eastAsia"/>
          <w:sz w:val="24"/>
          <w:szCs w:val="24"/>
          <w:lang w:eastAsia="zh-CN"/>
        </w:rPr>
        <w:t xml:space="preserve">press</w:t>
      </w:r>
      <w:r w:rsidRPr="009644EB">
        <w:rPr>
          <w:rFonts w:hint="eastAsia"/>
          <w:sz w:val="24"/>
          <w:szCs w:val="24"/>
          <w:lang w:eastAsia="zh-CN"/>
        </w:rPr>
        <w:t xml:space="preserve"> the </w:t>
      </w:r>
      <w:r w:rsidRPr="009644EB">
        <w:rPr>
          <w:rFonts w:hint="eastAsia"/>
          <w:sz w:val="24"/>
          <w:szCs w:val="24"/>
          <w:lang w:eastAsia="zh-CN"/>
        </w:rPr>
        <w:t xml:space="preserve">[</w:t>
      </w:r>
      <w:r w:rsidRPr="009644EB">
        <w:rPr>
          <w:sz w:val="24"/>
          <w:szCs w:val="24"/>
          <w:lang w:eastAsia="zh-CN"/>
        </w:rPr>
        <w:t xml:space="preserve">confirm</w:t>
      </w:r>
      <w:r w:rsidRPr="009644EB">
        <w:rPr>
          <w:rFonts w:hint="eastAsia"/>
          <w:sz w:val="24"/>
          <w:szCs w:val="24"/>
          <w:lang w:eastAsia="zh-CN"/>
        </w:rPr>
        <w:t xml:space="preserve">] button</w:t>
      </w:r>
      <w:r w:rsidRPr="009644EB">
        <w:rPr>
          <w:rFonts w:hint="eastAsia"/>
          <w:sz w:val="24"/>
          <w:szCs w:val="24"/>
          <w:lang w:eastAsia="zh-CN"/>
        </w:rPr>
        <w:t xml:space="preserve"> to </w:t>
      </w:r>
      <w:r w:rsidRPr="009644EB">
        <w:rPr>
          <w:rFonts w:hint="eastAsia"/>
          <w:sz w:val="24"/>
          <w:szCs w:val="24"/>
          <w:lang w:eastAsia="zh-CN"/>
        </w:rPr>
        <w:t xml:space="preserve">take effect.</w:t>
      </w:r>
      <w:r>
        <w:t xml:space="preserve"> </w:t>
      </w:r>
    </w:p>
    <w:p w:rsidR="00DF244E" w:rsidRPr="009644EB" w:rsidRDefault="00DF244E" w:rsidP="002B2346">
      <w:pPr>
        <w:pStyle w:val="afa"/>
        <w:snapToGrid w:val="0"/>
        <w:spacing w:before="0"/>
        <w:ind w:left="902" w:firstLine="0"/>
        <w:rPr>
          <w:sz w:val="24"/>
          <w:szCs w:val="24"/>
          <w:lang w:eastAsia="zh-CN"/>
        </w:rPr>
      </w:pPr>
    </w:p>
    <w:p w:rsidR="009500C1" w:rsidRDefault="00E3661F" w:rsidP="00722172">
      <w:pPr>
        <w:pStyle w:val="afa"/>
        <w:numPr>
          <w:ilvl w:val="0"/>
          <w:numId w:val="21"/>
        </w:numPr>
        <w:spacing w:before="65" w:after="65" w:line="300" w:lineRule="auto"/>
        <w:ind w:leftChars="200" w:left="900"/>
        <w:rPr>
          <w:sz w:val="24"/>
          <w:szCs w:val="24"/>
          <w:lang w:eastAsia="zh-CN"/>
        </w:rPr>
      </w:pPr>
      <w:r w:rsidRPr="009644EB">
        <w:rPr>
          <w:rFonts w:hint="eastAsia"/>
          <w:sz w:val="24"/>
          <w:szCs w:val="24"/>
          <w:lang w:eastAsia="zh-CN"/>
        </w:rPr>
        <w:t xml:space="preserve">To quickly</w:t>
      </w:r>
      <w:r>
        <w:t xml:space="preserve"> </w:t>
      </w:r>
      <w:r w:rsidR="008B0202">
        <w:rPr>
          <w:rFonts w:hint="eastAsia"/>
          <w:sz w:val="24"/>
          <w:szCs w:val="24"/>
          <w:lang w:eastAsia="zh-CN"/>
        </w:rPr>
        <w:t xml:space="preserve">configure</w:t>
      </w:r>
      <w:r w:rsidR="008B0202">
        <w:rPr>
          <w:rFonts w:hint="eastAsia"/>
          <w:sz w:val="24"/>
          <w:szCs w:val="24"/>
          <w:lang w:eastAsia="zh-CN"/>
        </w:rPr>
        <w:t xml:space="preserve"> the </w:t>
      </w:r>
      <w:r w:rsidR="00A854F7">
        <w:rPr>
          <w:rFonts w:hint="eastAsia"/>
          <w:sz w:val="24"/>
          <w:szCs w:val="24"/>
          <w:lang w:eastAsia="zh-CN"/>
        </w:rPr>
        <w:t xml:space="preserve">parameters</w:t>
      </w:r>
      <w:r>
        <w:t xml:space="preserve"> </w:t>
      </w:r>
      <w:r w:rsidR="009500C1">
        <w:rPr>
          <w:rFonts w:hint="eastAsia"/>
          <w:sz w:val="24"/>
          <w:szCs w:val="24"/>
          <w:lang w:eastAsia="zh-CN"/>
        </w:rPr>
        <w:t xml:space="preserve">of parameter group 2</w:t>
      </w:r>
      <w:r w:rsidR="009500C1">
        <w:rPr>
          <w:rFonts w:hint="eastAsia"/>
          <w:sz w:val="24"/>
          <w:szCs w:val="24"/>
          <w:lang w:eastAsia="zh-CN"/>
        </w:rPr>
        <w:t xml:space="preserve">:</w:t>
      </w:r>
    </w:p>
    <w:p w:rsidR="00E3661F" w:rsidRDefault="00E3661F" w:rsidP="0074110F">
      <w:pPr>
        <w:pStyle w:val="afa"/>
        <w:spacing w:before="65" w:after="65" w:line="300" w:lineRule="auto"/>
        <w:ind w:left="900" w:firstLine="0"/>
        <w:jc w:val="both"/>
        <w:rPr>
          <w:sz w:val="24"/>
          <w:szCs w:val="24"/>
          <w:lang w:eastAsia="zh-CN"/>
        </w:rPr>
      </w:pPr>
      <w:r w:rsidRPr="009644EB">
        <w:rPr>
          <w:rFonts w:hint="eastAsia"/>
          <w:sz w:val="24"/>
          <w:szCs w:val="24"/>
          <w:lang w:eastAsia="zh-CN"/>
        </w:rPr>
        <w:t xml:space="preserve">Operation steps: In</w:t>
      </w:r>
      <w:r w:rsidRPr="009644EB">
        <w:rPr>
          <w:rFonts w:hint="eastAsia"/>
          <w:sz w:val="24"/>
          <w:szCs w:val="24"/>
          <w:lang w:eastAsia="zh-CN"/>
        </w:rPr>
        <w:t xml:space="preserve"> the </w:t>
      </w:r>
      <w:r w:rsidRPr="009644EB">
        <w:rPr>
          <w:rFonts w:hint="eastAsia"/>
          <w:sz w:val="24"/>
          <w:szCs w:val="24"/>
          <w:lang w:eastAsia="zh-CN"/>
        </w:rPr>
        <w:t xml:space="preserve">remote control unlocking state, press</w:t>
      </w:r>
      <w:r w:rsidRPr="009644EB">
        <w:rPr>
          <w:rFonts w:hint="eastAsia"/>
          <w:sz w:val="24"/>
          <w:szCs w:val="24"/>
          <w:lang w:eastAsia="zh-CN"/>
        </w:rPr>
        <w:t xml:space="preserve"> the </w:t>
      </w:r>
      <w:r w:rsidRPr="009644EB">
        <w:rPr>
          <w:rFonts w:hint="eastAsia"/>
          <w:sz w:val="24"/>
          <w:szCs w:val="24"/>
          <w:lang w:eastAsia="zh-CN"/>
        </w:rPr>
        <w:t xml:space="preserve">[8/Configuration 2] button for</w:t>
      </w:r>
      <w:r>
        <w:t xml:space="preserve"> </w:t>
      </w:r>
      <w:r w:rsidR="00971617">
        <w:rPr>
          <w:rFonts w:hint="eastAsia"/>
          <w:sz w:val="24"/>
          <w:szCs w:val="24"/>
          <w:lang w:eastAsia="zh-CN"/>
        </w:rPr>
        <w:t xml:space="preserve">more than</w:t>
      </w:r>
      <w:r>
        <w:t xml:space="preserve"> </w:t>
      </w:r>
      <w:r w:rsidRPr="009644EB">
        <w:rPr>
          <w:rFonts w:hint="eastAsia"/>
          <w:sz w:val="24"/>
          <w:szCs w:val="24"/>
          <w:lang w:eastAsia="zh-CN"/>
        </w:rPr>
        <w:t xml:space="preserve">3</w:t>
      </w:r>
      <w:r>
        <w:t xml:space="preserve"> </w:t>
      </w:r>
      <w:r w:rsidR="00971617">
        <w:rPr>
          <w:rFonts w:hint="eastAsia"/>
          <w:sz w:val="24"/>
          <w:szCs w:val="24"/>
          <w:lang w:eastAsia="zh-CN"/>
        </w:rPr>
        <w:t xml:space="preserve">seconds</w:t>
      </w:r>
      <w:r w:rsidRPr="009644EB">
        <w:rPr>
          <w:rFonts w:hint="eastAsia"/>
          <w:sz w:val="24"/>
          <w:szCs w:val="24"/>
          <w:lang w:eastAsia="zh-CN"/>
        </w:rPr>
        <w:t xml:space="preserve">.</w:t>
      </w:r>
      <w:r>
        <w:t xml:space="preserve"> </w:t>
      </w:r>
    </w:p>
    <w:p w:rsidR="00DF244E" w:rsidRPr="009644EB" w:rsidRDefault="00DF244E" w:rsidP="003D2109">
      <w:pPr>
        <w:pStyle w:val="afa"/>
        <w:snapToGrid w:val="0"/>
        <w:spacing w:before="0"/>
        <w:ind w:left="902" w:firstLine="0"/>
        <w:rPr>
          <w:sz w:val="24"/>
          <w:szCs w:val="24"/>
          <w:lang w:eastAsia="zh-CN"/>
        </w:rPr>
      </w:pPr>
    </w:p>
    <w:p w:rsidR="000533EE" w:rsidRDefault="000533EE" w:rsidP="00722172">
      <w:pPr>
        <w:pStyle w:val="afa"/>
        <w:numPr>
          <w:ilvl w:val="0"/>
          <w:numId w:val="21"/>
        </w:numPr>
        <w:spacing w:before="65" w:after="65" w:line="300" w:lineRule="auto"/>
        <w:ind w:leftChars="200" w:left="900"/>
        <w:rPr>
          <w:sz w:val="24"/>
          <w:szCs w:val="24"/>
        </w:rPr>
      </w:pPr>
      <w:r>
        <w:rPr>
          <w:rFonts w:hint="eastAsia"/>
          <w:sz w:val="24"/>
          <w:szCs w:val="24"/>
        </w:rPr>
        <w:t xml:space="preserve">Restore factory</w:t>
      </w:r>
      <w:r>
        <w:t xml:space="preserve"> </w:t>
      </w:r>
      <w:r>
        <w:rPr>
          <w:rFonts w:hint="eastAsia"/>
          <w:sz w:val="24"/>
          <w:szCs w:val="24"/>
          <w:lang w:eastAsia="zh-CN"/>
        </w:rPr>
        <w:t xml:space="preserve">configuration:</w:t>
      </w:r>
      <w:r>
        <w:t xml:space="preserve"> </w:t>
      </w:r>
    </w:p>
    <w:p w:rsidR="00E3661F" w:rsidRDefault="00E3661F" w:rsidP="0074110F">
      <w:pPr>
        <w:pStyle w:val="afa"/>
        <w:spacing w:before="65" w:after="65" w:line="300" w:lineRule="auto"/>
        <w:ind w:left="900" w:firstLine="0"/>
        <w:jc w:val="both"/>
        <w:rPr>
          <w:sz w:val="24"/>
          <w:szCs w:val="24"/>
          <w:lang w:eastAsia="zh-CN"/>
        </w:rPr>
      </w:pPr>
      <w:r w:rsidRPr="009644EB">
        <w:rPr>
          <w:rFonts w:hint="eastAsia"/>
          <w:sz w:val="24"/>
          <w:szCs w:val="24"/>
          <w:lang w:eastAsia="zh-CN"/>
        </w:rPr>
        <w:t xml:space="preserve">Press</w:t>
      </w:r>
      <w:r w:rsidRPr="009644EB">
        <w:rPr>
          <w:rFonts w:hint="eastAsia"/>
          <w:sz w:val="24"/>
          <w:szCs w:val="24"/>
          <w:lang w:eastAsia="zh-CN"/>
        </w:rPr>
        <w:t xml:space="preserve"> the </w:t>
      </w:r>
      <w:r w:rsidRPr="009644EB">
        <w:rPr>
          <w:sz w:val="24"/>
          <w:szCs w:val="24"/>
          <w:lang w:eastAsia="zh-CN"/>
        </w:rPr>
        <w:t xml:space="preserve">'</w:t>
      </w:r>
      <w:r w:rsidRPr="009644EB">
        <w:rPr>
          <w:rFonts w:hint="eastAsia"/>
          <w:sz w:val="24"/>
          <w:szCs w:val="24"/>
          <w:lang w:eastAsia="zh-CN"/>
        </w:rPr>
        <w:t xml:space="preserve">Restore Factory</w:t>
      </w:r>
      <w:r w:rsidRPr="009644EB">
        <w:rPr>
          <w:sz w:val="24"/>
          <w:szCs w:val="24"/>
          <w:lang w:eastAsia="zh-CN"/>
        </w:rPr>
        <w:t xml:space="preserve">'</w:t>
      </w:r>
      <w:r>
        <w:t xml:space="preserve"> </w:t>
      </w:r>
      <w:r w:rsidRPr="009644EB">
        <w:rPr>
          <w:rFonts w:hint="eastAsia"/>
          <w:sz w:val="24"/>
          <w:szCs w:val="24"/>
          <w:lang w:eastAsia="zh-CN"/>
        </w:rPr>
        <w:t xml:space="preserve">button</w:t>
      </w:r>
      <w:r>
        <w:t xml:space="preserve"> </w:t>
      </w:r>
      <w:r w:rsidRPr="009644EB">
        <w:rPr>
          <w:rFonts w:hint="eastAsia"/>
          <w:sz w:val="24"/>
          <w:szCs w:val="24"/>
          <w:lang w:eastAsia="zh-CN"/>
        </w:rPr>
        <w:t xml:space="preserve">for</w:t>
      </w:r>
      <w:r>
        <w:t xml:space="preserve"> </w:t>
      </w:r>
      <w:r w:rsidR="00A61E8D">
        <w:rPr>
          <w:rFonts w:hint="eastAsia"/>
          <w:sz w:val="24"/>
          <w:szCs w:val="24"/>
          <w:lang w:eastAsia="zh-CN"/>
        </w:rPr>
        <w:t xml:space="preserve">more than</w:t>
      </w:r>
      <w:r>
        <w:t xml:space="preserve"> </w:t>
      </w:r>
      <w:r w:rsidRPr="009644EB">
        <w:rPr>
          <w:rFonts w:hint="eastAsia"/>
          <w:sz w:val="24"/>
          <w:szCs w:val="24"/>
          <w:lang w:eastAsia="zh-CN"/>
        </w:rPr>
        <w:t xml:space="preserve">3</w:t>
      </w:r>
      <w:r>
        <w:t xml:space="preserve"> </w:t>
      </w:r>
      <w:r w:rsidR="00A61E8D">
        <w:rPr>
          <w:rFonts w:hint="eastAsia"/>
          <w:sz w:val="24"/>
          <w:szCs w:val="24"/>
          <w:lang w:eastAsia="zh-CN"/>
        </w:rPr>
        <w:t xml:space="preserve">seconds</w:t>
      </w:r>
      <w:r>
        <w:t xml:space="preserve"> </w:t>
      </w:r>
      <w:r w:rsidRPr="009644EB">
        <w:rPr>
          <w:rFonts w:hint="eastAsia"/>
          <w:sz w:val="24"/>
          <w:szCs w:val="24"/>
          <w:lang w:eastAsia="zh-CN"/>
        </w:rPr>
        <w:t xml:space="preserve">while</w:t>
      </w:r>
      <w:r w:rsidRPr="009644EB">
        <w:rPr>
          <w:rFonts w:hint="eastAsia"/>
          <w:sz w:val="24"/>
          <w:szCs w:val="24"/>
          <w:lang w:eastAsia="zh-CN"/>
        </w:rPr>
        <w:t xml:space="preserve"> the </w:t>
      </w:r>
      <w:r w:rsidRPr="009644EB">
        <w:rPr>
          <w:rFonts w:hint="eastAsia"/>
          <w:sz w:val="24"/>
          <w:szCs w:val="24"/>
          <w:lang w:eastAsia="zh-CN"/>
        </w:rPr>
        <w:t xml:space="preserve">remote control</w:t>
      </w:r>
      <w:r w:rsidRPr="009644EB">
        <w:rPr>
          <w:rFonts w:hint="eastAsia"/>
          <w:sz w:val="24"/>
          <w:szCs w:val="24"/>
          <w:lang w:eastAsia="zh-CN"/>
        </w:rPr>
        <w:t xml:space="preserve"> is </w:t>
      </w:r>
      <w:r w:rsidRPr="009644EB">
        <w:rPr>
          <w:rFonts w:hint="eastAsia"/>
          <w:sz w:val="24"/>
          <w:szCs w:val="24"/>
          <w:lang w:eastAsia="zh-CN"/>
        </w:rPr>
        <w:t xml:space="preserve">unlocked</w:t>
      </w:r>
      <w:r w:rsidRPr="009644EB">
        <w:rPr>
          <w:rFonts w:hint="eastAsia"/>
          <w:sz w:val="24"/>
          <w:szCs w:val="24"/>
          <w:lang w:eastAsia="zh-CN"/>
        </w:rPr>
        <w:t xml:space="preserve">.</w:t>
      </w:r>
      <w:r>
        <w:t xml:space="preserve"> </w:t>
      </w:r>
    </w:p>
    <w:p w:rsidR="00AC1A58" w:rsidRPr="009644EB" w:rsidRDefault="00AC1A58" w:rsidP="003D2109">
      <w:pPr>
        <w:pStyle w:val="afa"/>
        <w:snapToGrid w:val="0"/>
        <w:spacing w:before="65"/>
        <w:ind w:left="902" w:firstLine="0"/>
        <w:jc w:val="both"/>
        <w:rPr>
          <w:sz w:val="24"/>
          <w:szCs w:val="24"/>
          <w:lang w:eastAsia="zh-CN"/>
        </w:rPr>
      </w:pPr>
    </w:p>
    <w:p w:rsidR="00FB2AFE" w:rsidRDefault="00FB2AFE">
      <w:pPr>
        <w:widowControl/>
        <w:spacing w:beforeLines="0" w:before="0" w:afterLines="0" w:after="0" w:line="240" w:lineRule="auto"/>
        <w:jc w:val="left"/>
      </w:pPr>
      <w:r>
        <w:br w:type="page"/>
      </w:r>
    </w:p>
    <w:p w:rsidR="000D0357" w:rsidRPr="00C029D4" w:rsidRDefault="000D0357" w:rsidP="0081118F">
      <w:pPr>
        <w:pStyle w:val="12"/>
      </w:pPr>
      <w:bookmarkStart w:id="72" w:name="_Toc58581958"/>
      <w:bookmarkStart w:id="73" w:name="_Toc90643914"/>
      <w:bookmarkEnd w:id="28"/>
      <w:r w:rsidRPr="00C029D4">
        <w:lastRenderedPageBreak/>
        <w:t xml:space="preserve">statement </w:t>
      </w:r>
      <w:bookmarkEnd w:id="72"/>
      <w:bookmarkEnd w:id="73"/>
    </w:p>
    <w:p w:rsidR="000D0357" w:rsidRPr="00CE10A9" w:rsidRDefault="000D0357" w:rsidP="000D0357">
      <w:r w:rsidRPr="00CE10A9">
        <w:t xml:space="preserve">Please read this statement carefully before</w:t>
      </w:r>
      <w:r>
        <w:t xml:space="preserve"> </w:t>
      </w:r>
      <w:pPr>
        <w:spacing w:before="65" w:after="65"/>
        <w:ind w:firstLine="420"/>
      </w:pPr>
      <w:r w:rsidRPr="00CE10A9">
        <w:t xml:space="preserve">using</w:t>
      </w:r>
      <w:r w:rsidRPr="00CE10A9">
        <w:t xml:space="preserve"> the </w:t>
      </w:r>
      <w:r w:rsidRPr="00CE10A9">
        <w:t xml:space="preserve">product</w:t>
      </w:r>
      <w:r>
        <w:t xml:space="preserve"> </w:t>
      </w:r>
      <w:r w:rsidRPr="00CE10A9">
        <w:rPr>
          <w:rFonts w:hint="eastAsia"/>
        </w:rPr>
        <w:t xml:space="preserve">described</w:t>
      </w:r>
      <w:r w:rsidRPr="00CE10A9">
        <w:rPr>
          <w:rFonts w:hint="eastAsia"/>
        </w:rPr>
        <w:t xml:space="preserve"> in </w:t>
      </w:r>
      <w:r>
        <w:rPr>
          <w:rFonts w:hint="eastAsia"/>
        </w:rPr>
        <w:t xml:space="preserve">this</w:t>
      </w:r>
      <w:r>
        <w:t xml:space="preserve"> </w:t>
      </w:r>
      <w:r w:rsidRPr="00CE10A9">
        <w:rPr>
          <w:rFonts w:hint="eastAsia"/>
        </w:rPr>
        <w:t xml:space="preserve">document</w:t>
      </w:r>
      <w:r w:rsidRPr="00CE10A9">
        <w:t xml:space="preserve">.</w:t>
      </w:r>
      <w:r>
        <w:t xml:space="preserve"> </w:t>
      </w:r>
      <w:r w:rsidRPr="00CE10A9">
        <w:t xml:space="preserve">Once used,</w:t>
      </w:r>
      <w:r w:rsidRPr="00CE10A9">
        <w:t xml:space="preserve"> it </w:t>
      </w:r>
      <w:r w:rsidRPr="00CE10A9">
        <w:t xml:space="preserve">is considered</w:t>
      </w:r>
      <w:r w:rsidRPr="00CE10A9">
        <w:t xml:space="preserve"> as </w:t>
      </w:r>
      <w:r w:rsidRPr="00CE10A9">
        <w:t xml:space="preserve">recognition and acceptance of</w:t>
      </w:r>
      <w:r w:rsidRPr="00CE10A9">
        <w:t xml:space="preserve"> the </w:t>
      </w:r>
      <w:r w:rsidRPr="00CE10A9">
        <w:t xml:space="preserve">content of this statement</w:t>
      </w:r>
      <w:r w:rsidRPr="00CE10A9">
        <w:rPr>
          <w:rFonts w:hint="eastAsia"/>
        </w:rPr>
        <w:t xml:space="preserve">.</w:t>
      </w:r>
    </w:p>
    <w:p w:rsidR="000D0357" w:rsidRPr="00CE10A9" w:rsidRDefault="002705A4" w:rsidP="000D0357">
      <w:r w:rsidR="000D0357">
        <w:rPr>
          <w:rFonts w:hint="eastAsia"/>
        </w:rPr>
        <w:t xml:space="preserve">When</w:t>
      </w:r>
      <w:r>
        <w:t xml:space="preserve"> </w:t>
      </w:r>
      <w:pPr>
        <w:spacing w:before="65" w:after="65"/>
        <w:ind w:firstLine="420"/>
      </w:pPr>
      <w:r>
        <w:rPr>
          <w:rFonts w:hint="eastAsia"/>
        </w:rPr>
        <w:t xml:space="preserve">users</w:t>
      </w:r>
      <w:r>
        <w:t xml:space="preserve"> </w:t>
      </w:r>
      <w:r w:rsidR="000D0357">
        <w:rPr>
          <w:rFonts w:hint="eastAsia"/>
        </w:rPr>
        <w:t xml:space="preserve">apply</w:t>
      </w:r>
      <w:r>
        <w:t xml:space="preserve"> </w:t>
      </w:r>
      <w:r w:rsidR="00650729">
        <w:rPr>
          <w:rFonts w:hint="eastAsia"/>
        </w:rPr>
        <w:rPr>
          <w:rFonts w:hint="eastAsia"/>
        </w:rPr>
        <w:t xml:space="preserve">microwave</w:t>
      </w:r>
      <w:r w:rsidR="00650729">
        <w:rPr>
          <w:rFonts w:hint="eastAsia"/>
        </w:rPr>
        <w:rPr>
          <w:rFonts w:hint="eastAsia"/>
        </w:rPr>
        <w:t xml:space="preserve"> human body</w:t>
      </w:r>
      <w:r>
        <w:t xml:space="preserve"> </w:t>
      </w:r>
      <w:r w:rsidR="00650729">
        <w:rPr>
          <w:rFonts w:hint="eastAsia"/>
        </w:rPr>
        <w:t xml:space="preserve">micro motion</w:t>
      </w:r>
      <w:r>
        <w:t xml:space="preserve"> </w:t>
      </w:r>
      <w:r w:rsidR="00D51CCC">
        <w:rPr>
          <w:rFonts w:hint="eastAsia"/>
        </w:rPr>
        <w:t xml:space="preserve">sensing</w:t>
      </w:r>
      <w:r>
        <w:t xml:space="preserve"> </w:t>
      </w:r>
      <w:r w:rsidR="000D0357">
        <w:rPr>
          <w:rFonts w:hint="eastAsia"/>
        </w:rPr>
        <w:t xml:space="preserve">sensors</w:t>
      </w:r>
      <w:r w:rsidR="000D0357" w:rsidRPr="00CE10A9">
        <w:t xml:space="preserve">,</w:t>
      </w:r>
      <w:r>
        <w:t xml:space="preserve"> </w:t>
      </w:r>
      <w:r w:rsidR="000D0357">
        <w:rPr>
          <w:rFonts w:hint="eastAsia"/>
        </w:rPr>
        <w:t xml:space="preserve">based on</w:t>
      </w:r>
      <w:r w:rsidR="000D0357">
        <w:rPr>
          <w:rFonts w:hint="eastAsia"/>
        </w:rPr>
        <w:t xml:space="preserve"> the </w:t>
      </w:r>
      <w:r w:rsidR="000D0357" w:rsidRPr="00CE10A9">
        <w:t xml:space="preserve">product </w:t>
      </w:r>
      <w:r w:rsidR="000D0357">
        <w:t xml:space="preserve">characteristics</w:t>
      </w:r>
      <w:r w:rsidR="000D0357">
        <w:rPr>
          <w:rFonts w:hint="eastAsia"/>
        </w:rPr>
        <w:t xml:space="preserve">, performance</w:t>
      </w:r>
      <w:r w:rsidR="000D0357">
        <w:rPr>
          <w:rFonts w:hint="eastAsia"/>
        </w:rPr>
        <w:t xml:space="preserve">, </w:t>
      </w:r>
      <w:r w:rsidR="000D0357">
        <w:rPr>
          <w:rFonts w:hint="eastAsia"/>
        </w:rPr>
        <w:t xml:space="preserve">and functions</w:t>
      </w:r>
      <w:r>
        <w:t xml:space="preserve"> </w:t>
      </w:r>
      <w:r w:rsidR="000D0357">
        <w:rPr>
          <w:rFonts w:hint="eastAsia"/>
        </w:rPr>
        <w:t xml:space="preserve">described</w:t>
      </w:r>
      <w:r w:rsidR="000D0357">
        <w:rPr>
          <w:rFonts w:hint="eastAsia"/>
        </w:rPr>
        <w:t xml:space="preserve"> in </w:t>
      </w:r>
      <w:r w:rsidR="000D0357">
        <w:rPr>
          <w:rFonts w:hint="eastAsia"/>
        </w:rPr>
        <w:t xml:space="preserve">this</w:t>
      </w:r>
      <w:r>
        <w:t xml:space="preserve"> </w:t>
      </w:r>
      <w:r w:rsidR="000D0357" w:rsidRPr="00CE10A9">
        <w:rPr>
          <w:rFonts w:hint="eastAsia"/>
        </w:rPr>
        <w:t xml:space="preserve">document</w:t>
      </w:r>
      <w:r w:rsidR="000D0357" w:rsidRPr="00CE10A9">
        <w:rPr>
          <w:rFonts w:hint="eastAsia"/>
        </w:rPr>
        <w:t xml:space="preserve">,</w:t>
      </w:r>
      <w:r w:rsidR="000D0357">
        <w:rPr>
          <w:rFonts w:hint="eastAsia"/>
        </w:rPr>
        <w:t xml:space="preserve"> they </w:t>
      </w:r>
      <w:r w:rsidR="000D0357">
        <w:rPr>
          <w:rFonts w:hint="eastAsia"/>
        </w:rPr>
        <w:t xml:space="preserve">must retest </w:t>
      </w:r>
      <w:r w:rsidR="000D0357">
        <w:rPr>
          <w:rFonts w:hint="eastAsia"/>
        </w:rPr>
        <w:rPr>
          <w:rFonts w:hint="eastAsia"/>
        </w:rPr>
        <w:t xml:space="preserve">according</w:t>
      </w:r>
      <w:r w:rsidR="000D0357">
        <w:rPr>
          <w:rFonts w:hint="eastAsia"/>
        </w:rPr>
        <w:t xml:space="preserve"> to their </w:t>
      </w:r>
      <w:r w:rsidR="000D0357">
        <w:rPr>
          <w:rFonts w:hint="eastAsia"/>
        </w:rPr>
        <w:t xml:space="preserve">own application</w:t>
      </w:r>
      <w:r w:rsidR="000D0357">
        <w:rPr>
          <w:rFonts w:hint="eastAsia"/>
        </w:rPr>
        <w:t xml:space="preserve"> to </w:t>
      </w:r>
      <w:r w:rsidR="000D0357">
        <w:rPr>
          <w:rFonts w:hint="eastAsia"/>
        </w:rPr>
        <w:t xml:space="preserve">confirm</w:t>
      </w:r>
      <w:r w:rsidR="000D0357">
        <w:rPr>
          <w:rFonts w:hint="eastAsia"/>
        </w:rPr>
        <w:t xml:space="preserve"> that they </w:t>
      </w:r>
      <w:r w:rsidR="000D0357">
        <w:rPr>
          <w:rFonts w:hint="eastAsia"/>
        </w:rPr>
        <w:t xml:space="preserve">meet</w:t>
      </w:r>
      <w:r w:rsidR="000D0357">
        <w:rPr>
          <w:rFonts w:hint="eastAsia"/>
        </w:rPr>
        <w:t xml:space="preserve"> the </w:t>
      </w:r>
      <w:r>
        <w:rPr>
          <w:rFonts w:hint="eastAsia"/>
        </w:rPr>
        <w:t xml:space="preserve">user</w:t>
      </w:r>
      <w:r>
        <w:rPr>
          <w:rFonts w:hint="eastAsia"/>
        </w:rPr>
        <w:t xml:space="preserve">'s </w:t>
      </w:r>
      <w:r w:rsidR="000D0357">
        <w:rPr>
          <w:rFonts w:hint="eastAsia"/>
        </w:rPr>
        <w:t xml:space="preserve">application needs.</w:t>
      </w:r>
      <w:r>
        <w:t xml:space="preserve"> </w:t>
      </w:r>
      <w:r w:rsidR="000D0357" w:rsidRPr="00CE10A9">
        <w:rPr>
          <w:rFonts w:hint="eastAsia"/>
        </w:rPr>
        <w:t xml:space="preserve">Chengdu Jieyue Shijin Technology Co., Ltd.</w:t>
      </w:r>
      <w:r w:rsidR="000D0357" w:rsidRPr="00CE10A9">
        <w:rPr>
          <w:rFonts w:hint="eastAsia"/>
        </w:rPr>
        <w:t xml:space="preserve"> shall </w:t>
      </w:r>
      <w:r w:rsidR="000D0357" w:rsidRPr="00CE10A9">
        <w:t xml:space="preserve">not</w:t>
      </w:r>
      <w:r w:rsidR="000D0357" w:rsidRPr="00CE10A9">
        <w:t xml:space="preserve"> be </w:t>
      </w:r>
      <w:r w:rsidR="000D0357" w:rsidRPr="00CE10A9">
        <w:t xml:space="preserve">liable</w:t>
      </w:r>
      <w:r w:rsidR="000D0357" w:rsidRPr="00CE10A9">
        <w:t xml:space="preserve"> for any </w:t>
      </w:r>
      <w:r w:rsidR="000D0357" w:rsidRPr="00CE10A9">
        <w:t xml:space="preserve">corresponding losses </w:t>
      </w:r>
      <w:r w:rsidR="000D0357" w:rsidRPr="00CE10A9">
        <w:t xml:space="preserve">or</w:t>
      </w:r>
      <w:r w:rsidR="000D0357" w:rsidRPr="00CE10A9">
        <w:t xml:space="preserve"> damages</w:t>
      </w:r>
      <w:r>
        <w:t xml:space="preserve"> </w:t>
      </w:r>
      <w:r w:rsidR="000D0357">
        <w:t xml:space="preserve">caused</w:t>
      </w:r>
      <w:r>
        <w:t xml:space="preserve"> </w:t>
      </w:r>
      <w:r w:rsidR="000D0357">
        <w:rPr>
          <w:rFonts w:hint="eastAsia"/>
        </w:rPr>
        <w:t xml:space="preserve">by</w:t>
      </w:r>
      <w:r>
        <w:t xml:space="preserve"> </w:t>
      </w:r>
      <w:r w:rsidR="000D0357">
        <w:t xml:space="preserve">improper</w:t>
      </w:r>
      <w:r>
        <w:t xml:space="preserve"> </w:t>
      </w:r>
      <w:r w:rsidR="000D0357" w:rsidRPr="00CE10A9">
        <w:t xml:space="preserve">use</w:t>
      </w:r>
      <w:r w:rsidR="000D0357" w:rsidRPr="00CE10A9">
        <w:t xml:space="preserve">.</w:t>
      </w:r>
    </w:p>
    <w:p w:rsidR="000D0357" w:rsidRDefault="000D0357" w:rsidP="000D0357">
      <w:pPr>
        <w:spacing w:before="65" w:after="65"/>
        <w:ind w:firstLine="420"/>
      </w:pPr>
      <w:r w:rsidRPr="00CE10A9">
        <w:t xml:space="preserve">Due to continuous</w:t>
      </w:r>
      <w:r>
        <w:t xml:space="preserve"> </w:t>
      </w:r>
      <w:r w:rsidRPr="00CE10A9">
        <w:rPr>
          <w:rFonts w:hint="eastAsia"/>
        </w:rPr>
        <w:t xml:space="preserve">updates</w:t>
      </w:r>
      <w:r w:rsidRPr="00CE10A9">
        <w:rPr>
          <w:rFonts w:hint="eastAsia"/>
        </w:rPr>
        <w:t xml:space="preserve"> and </w:t>
      </w:r>
      <w:r w:rsidRPr="00CE10A9">
        <w:rPr>
          <w:rFonts w:hint="eastAsia"/>
        </w:rPr>
        <w:t xml:space="preserve">iterations</w:t>
      </w:r>
      <w:r w:rsidRPr="00CE10A9">
        <w:rPr>
          <w:rFonts w:hint="eastAsia"/>
        </w:rPr>
        <w:t xml:space="preserve"> of </w:t>
      </w:r>
      <w:r w:rsidRPr="00CE10A9">
        <w:t xml:space="preserve">this product</w:t>
      </w:r>
      <w:r w:rsidRPr="00CE10A9">
        <w:t xml:space="preserve">,</w:t>
      </w:r>
      <w:r w:rsidRPr="00CE10A9">
        <w:t xml:space="preserve"> the </w:t>
      </w:r>
      <w:r>
        <w:rPr>
          <w:rFonts w:hint="eastAsia"/>
        </w:rPr>
        <w:t xml:space="preserve">documentation</w:t>
      </w:r>
      <w:r>
        <w:t xml:space="preserve"> </w:t>
      </w:r>
      <w:r w:rsidRPr="00CE10A9">
        <w:t xml:space="preserve">may change without prior notice</w:t>
      </w:r>
      <w:r w:rsidRPr="00CE10A9">
        <w:rPr>
          <w:rFonts w:hint="eastAsia"/>
        </w:rPr>
        <w:t xml:space="preserve">.</w:t>
      </w:r>
      <w:r w:rsidRPr="00CE10A9">
        <w:rPr>
          <w:rFonts w:hint="eastAsia"/>
        </w:rPr>
        <w:t xml:space="preserve"> Please confirm</w:t>
      </w:r>
      <w:r w:rsidRPr="00CE10A9">
        <w:t xml:space="preserve"> the </w:t>
      </w:r>
      <w:r w:rsidRPr="00CE10A9">
        <w:t xml:space="preserve">updates and corrected information through appropriate channels during application.</w:t>
      </w:r>
      <w:r w:rsidRPr="00CE10A9">
        <w:t xml:space="preserve"> We </w:t>
      </w:r>
      <w:r w:rsidRPr="00CE10A9">
        <w:t xml:space="preserve">apologize</w:t>
      </w:r>
      <w:r w:rsidRPr="00CE10A9">
        <w:t xml:space="preserve"> for any inconvenience </w:t>
      </w:r>
      <w:r w:rsidRPr="00CE10A9">
        <w:t xml:space="preserve">caused</w:t>
      </w:r>
      <w:r w:rsidRPr="00CE10A9">
        <w:t xml:space="preserve">.</w:t>
      </w:r>
      <w:r w:rsidRPr="00CE10A9">
        <w:t xml:space="preserve"> The </w:t>
      </w:r>
      <w:r w:rsidRPr="00CE10A9">
        <w:t xml:space="preserve">final interpretation rights belong</w:t>
      </w:r>
      <w:r w:rsidRPr="00CE10A9">
        <w:t xml:space="preserve"> to </w:t>
      </w:r>
      <w:r w:rsidRPr="00CE10A9">
        <w:rPr>
          <w:rFonts w:hint="eastAsia"/>
        </w:rPr>
        <w:t xml:space="preserve">Chengdu Step Time Progress Technology Co.</w:t>
      </w:r>
      <w:r w:rsidRPr="00CE10A9">
        <w:rPr>
          <w:rFonts w:hint="eastAsia"/>
        </w:rPr>
        <w:t xml:space="preserve">, </w:t>
      </w:r>
      <w:r w:rsidRPr="00CE10A9">
        <w:rPr>
          <w:rFonts w:hint="eastAsia"/>
        </w:rPr>
        <w:t xml:space="preserve">Ltd</w:t>
      </w:r>
      <w:r w:rsidRPr="00CE10A9">
        <w:rPr>
          <w:rFonts w:hint="eastAsia"/>
        </w:rPr>
        <w:t xml:space="preserve">. </w:t>
      </w:r>
    </w:p>
    <w:p w:rsidR="00FC2E8F" w:rsidRPr="00CE10A9" w:rsidRDefault="00FC2E8F" w:rsidP="000D0357">
      <w:pPr>
        <w:spacing w:before="65" w:after="65"/>
        <w:ind w:firstLine="420"/>
      </w:pPr>
    </w:p>
    <w:p w:rsidR="000D0357" w:rsidRDefault="000D0357" w:rsidP="0081118F">
      <w:pPr>
        <w:pStyle w:val="12"/>
      </w:pPr>
      <w:bookmarkStart w:id="74" w:name="_Toc39838061"/>
      <w:bookmarkStart w:id="75" w:name="_Toc58581959"/>
      <w:bookmarkStart w:id="76" w:name="_Toc90643915"/>
      <w:r w:rsidRPr="004C0D1E">
        <w:t xml:space="preserve">Copyright Notice</w:t>
      </w:r>
      <w:bookmarkEnd w:id="74"/>
      <w:bookmarkEnd w:id="75"/>
      <w:bookmarkEnd w:id="76"/>
    </w:p>
    <w:p w:rsidR="005E6542" w:rsidRPr="000D0357" w:rsidRDefault="000D0357" w:rsidP="00CD0C1B">
      <w:r>
        <w:t xml:space="preserve">The </w:t>
      </w:r>
      <w:r>
        <w:t xml:space="preserve">hardware, software</w:t>
      </w:r>
      <w:r>
        <w:rPr>
          <w:rFonts w:hint="eastAsia"/>
        </w:rPr>
        <w:t xml:space="preserve">, materials, etc</w:t>
      </w:r>
      <w:r>
        <w:rPr>
          <w:rFonts w:hint="eastAsia"/>
        </w:rPr>
        <w:t xml:space="preserve">. </w:t>
      </w:r>
      <w:r>
        <w:rPr>
          <w:rFonts w:hint="eastAsia"/>
        </w:rPr>
        <w:t xml:space="preserve">involved</w:t>
      </w:r>
      <w:r>
        <w:rPr>
          <w:rFonts w:hint="eastAsia"/>
        </w:rPr>
        <w:t xml:space="preserve"> in </w:t>
      </w:r>
      <w:pPr>
        <w:spacing w:before="65" w:after="65"/>
        <w:ind w:firstLine="420"/>
      </w:pPr>
      <w:r w:rsidRPr="00E23CFC">
        <w:t xml:space="preserve">this document</w:t>
      </w:r>
      <w:r>
        <w:t xml:space="preserve"> </w:t>
      </w:r>
      <w:r>
        <w:rPr>
          <w:rFonts w:hint="eastAsia"/>
        </w:rPr>
        <w:t xml:space="preserve">are</w:t>
      </w:r>
      <w:r>
        <w:rPr>
          <w:rFonts w:hint="eastAsia"/>
        </w:rPr>
        <w:t xml:space="preserve"> the </w:t>
      </w:r>
      <w:r>
        <w:rPr>
          <w:rFonts w:hint="eastAsia"/>
        </w:rPr>
        <w:t xml:space="preserve">property</w:t>
      </w:r>
      <w:r>
        <w:rPr>
          <w:rFonts w:hint="eastAsia"/>
        </w:rPr>
        <w:t xml:space="preserve"> of </w:t>
      </w:r>
      <w:r>
        <w:rPr>
          <w:rFonts w:hint="eastAsia"/>
        </w:rPr>
        <w:t xml:space="preserve">Chengdu Step Time Technology Co., Ltd</w:t>
      </w:r>
      <w:r>
        <w:rPr>
          <w:rFonts w:hint="eastAsia"/>
        </w:rPr>
        <w:t xml:space="preserve">. The </w:t>
      </w:r>
      <w:r>
        <w:rPr>
          <w:rFonts w:hint="eastAsia"/>
        </w:rPr>
        <w:t xml:space="preserve">company reserves all rights.</w:t>
      </w:r>
      <w:r>
        <w:rPr>
          <w:rFonts w:hint="eastAsia"/>
        </w:rPr>
        <w:t xml:space="preserve"> The </w:t>
      </w:r>
      <w:r>
        <w:t xml:space="preserve">right</w:t>
      </w:r>
      <w:r>
        <w:t xml:space="preserve"> to </w:t>
      </w:r>
      <w:r>
        <w:t xml:space="preserve">modify</w:t>
      </w:r>
      <w:r>
        <w:t xml:space="preserve"> </w:t>
      </w:r>
      <w:r>
        <w:rPr>
          <w:rFonts w:hint="eastAsia"/>
        </w:rPr>
        <w:t xml:space="preserve">this</w:t>
      </w:r>
      <w:r>
        <w:t xml:space="preserve"> </w:t>
      </w:r>
      <w:r>
        <w:t xml:space="preserve">document</w:t>
      </w:r>
      <w:r>
        <w:rPr>
          <w:rFonts w:hint="eastAsia"/>
        </w:rPr>
        <w:t xml:space="preserve">,</w:t>
      </w:r>
      <w:r>
        <w:rPr>
          <w:rFonts w:hint="eastAsia"/>
        </w:rPr>
        <w:t xml:space="preserve"> the </w:t>
      </w:r>
      <w:r>
        <w:t xml:space="preserve">products stated in</w:t>
      </w:r>
      <w:r>
        <w:t xml:space="preserve"> </w:t>
      </w:r>
      <w:r>
        <w:t xml:space="preserve">this</w:t>
      </w:r>
      <w:r>
        <w:t xml:space="preserve"> </w:t>
      </w:r>
      <w:r>
        <w:rPr>
          <w:rFonts w:hint="eastAsia"/>
        </w:rPr>
        <w:t xml:space="preserve">document</w:t>
      </w:r>
      <w:r>
        <w:rPr>
          <w:rFonts w:hint="eastAsia"/>
        </w:rPr>
        <w:t xml:space="preserve">, </w:t>
      </w:r>
      <w:r>
        <w:t xml:space="preserve">and related copyrights belong</w:t>
      </w:r>
      <w:r>
        <w:t xml:space="preserve"> to </w:t>
      </w:r>
      <w:r>
        <w:rPr>
          <w:rFonts w:hint="eastAsia"/>
        </w:rPr>
        <w:t xml:space="preserve">Chengdu Jieyue Shijin Technology Co., Ltd</w:t>
      </w:r>
      <w:r>
        <w:rPr>
          <w:rFonts w:hint="eastAsia"/>
        </w:rPr>
        <w:t xml:space="preserve">. </w:t>
      </w:r>
      <w:r w:rsidR="00CD0C1B">
        <w:t xml:space="preserve">Its property rights</w:t>
      </w:r>
      <w:r w:rsidR="00CD0C1B">
        <w:t xml:space="preserve"> are </w:t>
      </w:r>
      <w:r w:rsidR="00CD0C1B">
        <w:t xml:space="preserve">absolutely protected by national laws. Without authorization</w:t>
      </w:r>
      <w:r w:rsidR="00CD0C1B">
        <w:t xml:space="preserve"> from </w:t>
      </w:r>
      <w:r w:rsidR="00CD0C1B">
        <w:t xml:space="preserve">this company, other companies, units</w:t>
      </w:r>
      <w:r w:rsidR="00CD0C1B">
        <w:t xml:space="preserve">, </w:t>
      </w:r>
      <w:r>
        <w:t xml:space="preserve">and individuals</w:t>
      </w:r>
      <w:r>
        <w:t xml:space="preserve"> are </w:t>
      </w:r>
      <w:r>
        <w:t xml:space="preserve">not allowed</w:t>
      </w:r>
      <w:r>
        <w:t xml:space="preserve"> to </w:t>
      </w:r>
      <w:r>
        <w:t xml:space="preserve">illegally use and copy</w:t>
      </w:r>
      <w:r>
        <w:rPr>
          <w:rFonts w:hint="eastAsia"/>
        </w:rPr>
        <w:t xml:space="preserve">.</w:t>
      </w:r>
    </w:p>
    <w:sectPr w:rsidR="005E6542" w:rsidRPr="000D0357" w:rsidSect="00AC11FB">
      <w:headerReference w:type="even" r:id="rId24"/>
      <w:headerReference w:type="default" r:id="rId25"/>
      <w:footerReference w:type="default" r:id="rId26"/>
      <w:type w:val="continuous"/>
      <w:pgSz w:w="11906" w:h="16838"/>
      <w:pgMar w:top="1440" w:right="1080" w:bottom="1440" w:left="1080" w:header="567"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ABC" w:rsidRDefault="00333ABC" w:rsidP="00506F1F">
      <w:pPr>
        <w:spacing w:before="48" w:after="48"/>
      </w:pPr>
      <w:r>
        <w:separator/>
      </w:r>
    </w:p>
    <w:p w:rsidR="00333ABC" w:rsidRDefault="00333ABC" w:rsidP="00CF3615">
      <w:pPr>
        <w:spacing w:before="48" w:after="48"/>
      </w:pPr>
    </w:p>
    <w:p w:rsidR="00333ABC" w:rsidRDefault="00333ABC" w:rsidP="003A4F34">
      <w:pPr>
        <w:spacing w:before="48" w:after="48"/>
      </w:pPr>
    </w:p>
    <w:p w:rsidR="00333ABC" w:rsidRDefault="00333ABC" w:rsidP="005C514A">
      <w:pPr>
        <w:spacing w:before="48" w:after="48"/>
      </w:pPr>
    </w:p>
  </w:endnote>
  <w:endnote w:type="continuationSeparator" w:id="0">
    <w:p w:rsidR="00333ABC" w:rsidRDefault="00333ABC" w:rsidP="00506F1F">
      <w:pPr>
        <w:spacing w:before="48" w:after="48"/>
      </w:pPr>
      <w:r>
        <w:continuationSeparator/>
      </w:r>
    </w:p>
    <w:p w:rsidR="00333ABC" w:rsidRDefault="00333ABC" w:rsidP="00CF3615">
      <w:pPr>
        <w:spacing w:before="48" w:after="48"/>
      </w:pPr>
    </w:p>
    <w:p w:rsidR="00333ABC" w:rsidRDefault="00333ABC" w:rsidP="003A4F34">
      <w:pPr>
        <w:spacing w:before="48" w:after="48"/>
      </w:pPr>
    </w:p>
    <w:p w:rsidR="00333ABC" w:rsidRDefault="00333ABC" w:rsidP="005C514A">
      <w:pPr>
        <w:spacing w:before="48" w:after="4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KaiTi">
    <w:altName w:val="黑体"/>
    <w:charset w:val="86"/>
    <w:family w:val="modern"/>
    <w:pitch w:val="fixed"/>
    <w:sig w:usb0="800002BF" w:usb1="38CF7CFA" w:usb2="00000016" w:usb3="00000000" w:csb0="00040001" w:csb1="00000000"/>
  </w:font>
  <w:font w:name="ArialMT">
    <w:altName w:val="Times New Roman"/>
    <w:panose1 w:val="00000000000000000000"/>
    <w:charset w:val="00"/>
    <w:family w:val="roman"/>
    <w:notTrueType/>
    <w:pitch w:val="default"/>
  </w:font>
  <w:font w:name="TimesNewRomanPSMT">
    <w:altName w:val="MV Boli"/>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3" w:rsidRDefault="001A6353" w:rsidP="00506F1F">
    <w:pPr>
      <w:framePr w:wrap="around" w:vAnchor="text" w:hAnchor="margin" w:xAlign="center" w:y="1"/>
      <w:spacing w:before="48" w:after="48"/>
      <w:rPr>
        <w:rStyle w:val="a9"/>
      </w:rPr>
    </w:pPr>
    <w:r>
      <w:rPr>
        <w:rStyle w:val="a9"/>
      </w:rPr>
      <w:fldChar w:fldCharType="begin"/>
    </w:r>
    <w:r>
      <w:rPr>
        <w:rStyle w:val="a9"/>
      </w:rPr>
      <w:instrText xml:space="preserve">PAGE  </w:instrText>
    </w:r>
    <w:r>
      <w:rPr>
        <w:rStyle w:val="a9"/>
      </w:rPr>
      <w:fldChar w:fldCharType="end"/>
    </w:r>
  </w:p>
  <w:p w:rsidR="001A6353" w:rsidRDefault="001A6353" w:rsidP="00506F1F">
    <w:pPr>
      <w:spacing w:before="48" w:after="4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3" w:rsidRDefault="001A6353" w:rsidP="00C43EF1">
    <w:pPr>
      <w:pStyle w:val="af1"/>
      <w:spacing w:before="48" w:after="4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3" w:rsidRDefault="001A6353" w:rsidP="008E7216">
    <w:pPr>
      <w:pStyle w:val="af1"/>
    </w:pPr>
    <w:r>
      <w:rPr>
        <w:rStyle w:val="a9"/>
      </w:rPr>
      <w:fldChar w:fldCharType="begin"/>
    </w:r>
    <w:r>
      <w:rPr>
        <w:rStyle w:val="a9"/>
      </w:rPr>
      <w:instrText xml:space="preserve"> PAGE </w:instrText>
    </w:r>
    <w:r>
      <w:rPr>
        <w:rStyle w:val="a9"/>
      </w:rPr>
      <w:fldChar w:fldCharType="separate"/>
    </w:r>
    <w:r w:rsidR="00831F60">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ABC" w:rsidRDefault="00333ABC" w:rsidP="00506F1F">
      <w:pPr>
        <w:spacing w:before="48" w:after="48"/>
      </w:pPr>
      <w:r>
        <w:separator/>
      </w:r>
    </w:p>
    <w:p w:rsidR="00333ABC" w:rsidRDefault="00333ABC" w:rsidP="00CF3615">
      <w:pPr>
        <w:spacing w:before="48" w:after="48"/>
      </w:pPr>
    </w:p>
    <w:p w:rsidR="00333ABC" w:rsidRDefault="00333ABC" w:rsidP="003A4F34">
      <w:pPr>
        <w:spacing w:before="48" w:after="48"/>
      </w:pPr>
    </w:p>
    <w:p w:rsidR="00333ABC" w:rsidRDefault="00333ABC" w:rsidP="005C514A">
      <w:pPr>
        <w:spacing w:before="48" w:after="48"/>
      </w:pPr>
    </w:p>
  </w:footnote>
  <w:footnote w:type="continuationSeparator" w:id="0">
    <w:p w:rsidR="00333ABC" w:rsidRDefault="00333ABC" w:rsidP="00506F1F">
      <w:pPr>
        <w:spacing w:before="48" w:after="48"/>
      </w:pPr>
      <w:r>
        <w:continuationSeparator/>
      </w:r>
    </w:p>
    <w:p w:rsidR="00333ABC" w:rsidRDefault="00333ABC" w:rsidP="00CF3615">
      <w:pPr>
        <w:spacing w:before="48" w:after="48"/>
      </w:pPr>
    </w:p>
    <w:p w:rsidR="00333ABC" w:rsidRDefault="00333ABC" w:rsidP="003A4F34">
      <w:pPr>
        <w:spacing w:before="48" w:after="48"/>
      </w:pPr>
    </w:p>
    <w:p w:rsidR="00333ABC" w:rsidRDefault="00333ABC" w:rsidP="005C514A">
      <w:pPr>
        <w:spacing w:before="48" w:after="4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3" w:rsidRPr="00E30762" w:rsidRDefault="001A6353" w:rsidP="00E30762">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3" w:rsidRDefault="001A6353" w:rsidP="00CF3615">
    <w:pPr>
      <w:spacing w:before="48" w:after="48"/>
    </w:pPr>
  </w:p>
  <w:p w:rsidR="001A6353" w:rsidRDefault="001A6353" w:rsidP="00C75569">
    <w:pPr>
      <w:spacing w:before="48" w:after="48"/>
    </w:pPr>
  </w:p>
  <w:p w:rsidR="001A6353" w:rsidRDefault="001A6353" w:rsidP="00C75569">
    <w:pPr>
      <w:spacing w:before="48" w:after="4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3" w:rsidRPr="00805FBD" w:rsidRDefault="001A6353" w:rsidP="00C71B58">
    <w:pPr>
      <w:spacing w:beforeLines="0" w:before="0" w:afterLines="0" w:after="0"/>
      <w:ind w:left="454" w:firstLine="454"/>
      <w:jc w:val="right"/>
      <w:rPr>
        <w:rFonts w:ascii="Arial" w:eastAsia="黑体" w:hAnsi="Arial"/>
        <w:color w:val="490C6E"/>
        <w:sz w:val="18"/>
        <w:szCs w:val="18"/>
      </w:rPr>
    </w:pPr>
    <w:r w:rsidRPr="006A6218">
      <w:rPr>
        <w:rFonts w:ascii="Arial" w:eastAsia="黑体" w:hAnsi="Arial"/>
        <w:noProof/>
        <w:color w:val="490C6E"/>
        <w:sz w:val="18"/>
        <w:szCs w:val="18"/>
      </w:rPr>
      <mc:AlternateContent>
        <mc:Choice Requires="wps">
          <w:drawing>
            <wp:anchor distT="45720" distB="45720" distL="114300" distR="114300" simplePos="0" relativeHeight="251662336" behindDoc="0" locked="0" layoutInCell="1" allowOverlap="1" wp14:anchorId="48B52419" wp14:editId="6836B3E3">
              <wp:simplePos x="0" y="0"/>
              <wp:positionH relativeFrom="column">
                <wp:posOffset>2329180</wp:posOffset>
              </wp:positionH>
              <wp:positionV relativeFrom="paragraph">
                <wp:posOffset>140970</wp:posOffset>
              </wp:positionV>
              <wp:extent cx="1534795" cy="280670"/>
              <wp:effectExtent l="0" t="0" r="8255" b="508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280670"/>
                      </a:xfrm>
                      <a:prstGeom prst="rect">
                        <a:avLst/>
                      </a:prstGeom>
                      <a:noFill/>
                      <a:ln w="9525">
                        <a:noFill/>
                        <a:miter lim="800000"/>
                        <a:headEnd/>
                        <a:tailEnd/>
                      </a:ln>
                    </wps:spPr>
                    <wps:txbx>
                      <w:txbxContent>
                        <w:p w:rsidR="001A6353" w:rsidRPr="00B84080" w:rsidRDefault="005543AA" w:rsidP="00F92410">
                          <w:pPr>
                            <w:spacing w:before="48" w:after="48"/>
                            <w:jc w:val="center"/>
                            <w:rPr>
                              <w:rFonts w:ascii="黑体" w:eastAsia="黑体" w:hAnsi="黑体"/>
                              <w:color w:val="490C6E"/>
                              <w:sz w:val="28"/>
                              <w:szCs w:val="28"/>
                            </w:rPr>
                          </w:pPr>
                          <w:r>
                            <w:rPr>
                              <w:rFonts w:ascii="黑体" w:eastAsia="黑体" w:hAnsi="黑体" w:hint="eastAsia"/>
                              <w:color w:val="490C6E"/>
                              <w:sz w:val="28"/>
                              <w:szCs w:val="28"/>
                            </w:rPr>
                            <w:t>用户</w:t>
                          </w:r>
                          <w:r>
                            <w:rPr>
                              <w:rFonts w:ascii="黑体" w:eastAsia="黑体" w:hAnsi="黑体"/>
                              <w:color w:val="490C6E"/>
                              <w:sz w:val="28"/>
                              <w:szCs w:val="28"/>
                            </w:rPr>
                            <w:t>手册</w:t>
                          </w:r>
                          <w:r w:rsidR="001A6353" w:rsidRPr="00B84080">
                            <w:rPr>
                              <w:rFonts w:ascii="黑体" w:eastAsia="黑体" w:hAnsi="黑体" w:hint="eastAsia"/>
                              <w:color w:val="490C6E"/>
                              <w:sz w:val="28"/>
                              <w:szCs w:val="28"/>
                            </w:rPr>
                            <w:t>V1.</w:t>
                          </w:r>
                          <w:r w:rsidR="00271332">
                            <w:rPr>
                              <w:rFonts w:ascii="黑体" w:eastAsia="黑体" w:hAnsi="黑体"/>
                              <w:color w:val="490C6E"/>
                              <w:sz w:val="28"/>
                              <w:szCs w:val="28"/>
                            </w:rPr>
                            <w:t>3</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B52419" id="_x0000_t202" coordsize="21600,21600" o:spt="202" path="m,l,21600r21600,l21600,xe">
              <v:stroke joinstyle="miter"/>
              <v:path gradientshapeok="t" o:connecttype="rect"/>
            </v:shapetype>
            <v:shape id="文本框 2" o:spid="_x0000_s1067" type="#_x0000_t202" style="position:absolute;left:0;text-align:left;margin-left:183.4pt;margin-top:11.1pt;width:120.85pt;height:2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" filled="f" stroked="f">
              <v:textbox inset="0,0,0,0">
                <w:txbxContent>
                  <w:p w:rsidR="001A6353" w:rsidRPr="00B84080" w:rsidRDefault="005543AA" w:rsidP="00F92410">
                    <w:pPr>
                      <w:spacing w:before="48" w:after="48"/>
                      <w:jc w:val="center"/>
                      <w:rPr>
                        <w:rFonts w:ascii="黑体" w:eastAsia="黑体" w:hAnsi="黑体"/>
                        <w:color w:val="490C6E"/>
                        <w:sz w:val="28"/>
                        <w:szCs w:val="28"/>
                      </w:rPr>
                    </w:pPr>
                    <w:r>
                      <w:rPr>
                        <w:rFonts w:ascii="黑体" w:eastAsia="黑体" w:hAnsi="黑体" w:hint="eastAsia"/>
                        <w:color w:val="490C6E"/>
                        <w:sz w:val="28"/>
                        <w:szCs w:val="28"/>
                      </w:rPr>
                      <w:t>用户</w:t>
                    </w:r>
                    <w:r>
                      <w:rPr>
                        <w:rFonts w:ascii="黑体" w:eastAsia="黑体" w:hAnsi="黑体"/>
                        <w:color w:val="490C6E"/>
                        <w:sz w:val="28"/>
                        <w:szCs w:val="28"/>
                      </w:rPr>
                      <w:t>手册</w:t>
                    </w:r>
                    <w:r w:rsidR="001A6353" w:rsidRPr="00B84080">
                      <w:rPr>
                        <w:rFonts w:ascii="黑体" w:eastAsia="黑体" w:hAnsi="黑体" w:hint="eastAsia"/>
                        <w:color w:val="490C6E"/>
                        <w:sz w:val="28"/>
                        <w:szCs w:val="28"/>
                      </w:rPr>
                      <w:t>V1.</w:t>
                    </w:r>
                    <w:r w:rsidR="00271332">
                      <w:rPr>
                        <w:rFonts w:ascii="黑体" w:eastAsia="黑体" w:hAnsi="黑体"/>
                        <w:color w:val="490C6E"/>
                        <w:sz w:val="28"/>
                        <w:szCs w:val="28"/>
                      </w:rPr>
                      <w:t>3</w:t>
                    </w:r>
                  </w:p>
                </w:txbxContent>
              </v:textbox>
              <w10:wrap type="square"/>
            </v:shape>
          </w:pict>
        </mc:Fallback>
      </mc:AlternateContent>
    </w:r>
    <w:r>
      <w:rPr>
        <w:noProof/>
      </w:rPr>
      <mc:AlternateContent>
        <mc:Choice Requires="wps">
          <w:drawing>
            <wp:anchor distT="45720" distB="45720" distL="114300" distR="114300" simplePos="0" relativeHeight="251658239" behindDoc="0" locked="0" layoutInCell="1" allowOverlap="1" wp14:anchorId="159FFF62" wp14:editId="36150601">
              <wp:simplePos x="0" y="0"/>
              <wp:positionH relativeFrom="column">
                <wp:posOffset>4647565</wp:posOffset>
              </wp:positionH>
              <wp:positionV relativeFrom="paragraph">
                <wp:posOffset>111760</wp:posOffset>
              </wp:positionV>
              <wp:extent cx="1543050" cy="1404620"/>
              <wp:effectExtent l="0" t="0" r="0" b="5080"/>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noFill/>
                        <a:miter lim="800000"/>
                        <a:headEnd/>
                        <a:tailEnd/>
                      </a:ln>
                    </wps:spPr>
                    <wps:txbx>
                      <w:txbxContent>
                        <w:p w:rsidR="001A6353" w:rsidRPr="00272332" w:rsidRDefault="001A6353" w:rsidP="005D2698">
                          <w:pPr>
                            <w:adjustRightInd w:val="0"/>
                            <w:snapToGrid w:val="0"/>
                            <w:spacing w:beforeLines="0" w:before="0" w:afterLines="0" w:after="0" w:line="240" w:lineRule="auto"/>
                            <w:jc w:val="right"/>
                            <w:rPr>
                              <w:rFonts w:ascii="黑体" w:eastAsia="黑体" w:hAnsi="黑体"/>
                              <w:color w:val="490C6E"/>
                              <w:sz w:val="18"/>
                              <w:szCs w:val="18"/>
                            </w:rPr>
                          </w:pPr>
                          <w:r>
                            <w:rPr>
                              <w:rFonts w:ascii="黑体" w:eastAsia="黑体" w:hAnsi="黑体"/>
                              <w:color w:val="490C6E"/>
                              <w:sz w:val="18"/>
                              <w:szCs w:val="18"/>
                            </w:rPr>
                            <w:t>J</w:t>
                          </w:r>
                          <w:r w:rsidR="001F01CF">
                            <w:rPr>
                              <w:rFonts w:ascii="黑体" w:eastAsia="黑体" w:hAnsi="黑体"/>
                              <w:color w:val="490C6E"/>
                              <w:sz w:val="18"/>
                              <w:szCs w:val="18"/>
                            </w:rPr>
                            <w:t>Y22</w:t>
                          </w:r>
                          <w:r>
                            <w:rPr>
                              <w:rFonts w:ascii="黑体" w:eastAsia="黑体" w:hAnsi="黑体"/>
                              <w:color w:val="490C6E"/>
                              <w:sz w:val="18"/>
                              <w:szCs w:val="18"/>
                            </w:rPr>
                            <w:t>0-</w:t>
                          </w:r>
                          <w:r w:rsidR="001F01CF">
                            <w:rPr>
                              <w:rFonts w:ascii="黑体" w:eastAsia="黑体" w:hAnsi="黑体"/>
                              <w:color w:val="490C6E"/>
                              <w:sz w:val="18"/>
                              <w:szCs w:val="18"/>
                            </w:rPr>
                            <w:t>CC</w:t>
                          </w:r>
                          <w:r>
                            <w:rPr>
                              <w:rFonts w:ascii="黑体" w:eastAsia="黑体" w:hAnsi="黑体"/>
                              <w:color w:val="490C6E"/>
                              <w:sz w:val="18"/>
                              <w:szCs w:val="18"/>
                            </w:rPr>
                            <w:t>-</w:t>
                          </w:r>
                          <w:r w:rsidR="00C42DCB">
                            <w:rPr>
                              <w:rFonts w:ascii="黑体" w:eastAsia="黑体" w:hAnsi="黑体"/>
                              <w:color w:val="490C6E"/>
                              <w:sz w:val="18"/>
                              <w:szCs w:val="18"/>
                            </w:rPr>
                            <w:t>RS485</w:t>
                          </w:r>
                          <w:r w:rsidRPr="00272332">
                            <w:rPr>
                              <w:rFonts w:ascii="黑体" w:eastAsia="黑体" w:hAnsi="黑体"/>
                              <w:color w:val="490C6E"/>
                              <w:sz w:val="18"/>
                              <w:szCs w:val="18"/>
                            </w:rPr>
                            <w:t xml:space="preserve"> </w:t>
                          </w:r>
                        </w:p>
                        <w:p w:rsidR="001A6353" w:rsidRPr="00272332" w:rsidRDefault="001A6353" w:rsidP="005D2698">
                          <w:pPr>
                            <w:adjustRightInd w:val="0"/>
                            <w:snapToGrid w:val="0"/>
                            <w:spacing w:beforeLines="0" w:before="0" w:afterLines="0" w:after="0" w:line="240" w:lineRule="auto"/>
                            <w:jc w:val="right"/>
                            <w:rPr>
                              <w:rFonts w:ascii="黑体" w:eastAsia="黑体" w:hAnsi="黑体"/>
                              <w:color w:val="490C6E"/>
                              <w:sz w:val="15"/>
                              <w:szCs w:val="15"/>
                            </w:rPr>
                          </w:pPr>
                          <w:r>
                            <w:rPr>
                              <w:rFonts w:ascii="黑体" w:eastAsia="黑体" w:hAnsi="黑体" w:hint="eastAsia"/>
                              <w:color w:val="490C6E"/>
                              <w:sz w:val="15"/>
                              <w:szCs w:val="15"/>
                            </w:rPr>
                            <w:t>人体</w:t>
                          </w:r>
                          <w:r w:rsidR="001F01CF">
                            <w:rPr>
                              <w:rFonts w:ascii="黑体" w:eastAsia="黑体" w:hAnsi="黑体" w:hint="eastAsia"/>
                              <w:color w:val="490C6E"/>
                              <w:sz w:val="15"/>
                              <w:szCs w:val="15"/>
                            </w:rPr>
                            <w:t>微动</w:t>
                          </w:r>
                          <w:r>
                            <w:rPr>
                              <w:rFonts w:ascii="黑体" w:eastAsia="黑体" w:hAnsi="黑体" w:hint="eastAsia"/>
                              <w:color w:val="490C6E"/>
                              <w:sz w:val="15"/>
                              <w:szCs w:val="15"/>
                            </w:rPr>
                            <w:t>存在感知传感器</w:t>
                          </w:r>
                          <w:r w:rsidR="003A6B7A">
                            <w:rPr>
                              <w:rFonts w:ascii="黑体" w:eastAsia="黑体" w:hAnsi="黑体" w:hint="eastAsia"/>
                              <w:color w:val="490C6E"/>
                              <w:sz w:val="15"/>
                              <w:szCs w:val="15"/>
                            </w:rPr>
                            <w:t>-</w:t>
                          </w:r>
                          <w:r w:rsidR="00C42DCB">
                            <w:rPr>
                              <w:rFonts w:ascii="黑体" w:eastAsia="黑体" w:hAnsi="黑体" w:hint="eastAsia"/>
                              <w:color w:val="490C6E"/>
                              <w:sz w:val="15"/>
                              <w:szCs w:val="15"/>
                            </w:rPr>
                            <w:t>4</w:t>
                          </w:r>
                          <w:r w:rsidR="00C42DCB">
                            <w:rPr>
                              <w:rFonts w:ascii="黑体" w:eastAsia="黑体" w:hAnsi="黑体"/>
                              <w:color w:val="490C6E"/>
                              <w:sz w:val="15"/>
                              <w:szCs w:val="15"/>
                            </w:rPr>
                            <w:t>85</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59FFF62" id="_x0000_s1068" type="#_x0000_t202" style="position:absolute;left:0;text-align:left;margin-left:365.95pt;margin-top:8.8pt;width:121.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" stroked="f">
              <v:textbox style="mso-fit-shape-to-text:t" inset="0,0,0,0">
                <w:txbxContent>
                  <w:p w:rsidR="001A6353" w:rsidRPr="00272332" w:rsidRDefault="001A6353" w:rsidP="005D2698">
                    <w:pPr>
                      <w:adjustRightInd w:val="0"/>
                      <w:snapToGrid w:val="0"/>
                      <w:spacing w:beforeLines="0" w:before="0" w:afterLines="0" w:after="0" w:line="240" w:lineRule="auto"/>
                      <w:jc w:val="right"/>
                      <w:rPr>
                        <w:rFonts w:ascii="黑体" w:eastAsia="黑体" w:hAnsi="黑体"/>
                        <w:color w:val="490C6E"/>
                        <w:sz w:val="18"/>
                        <w:szCs w:val="18"/>
                      </w:rPr>
                    </w:pPr>
                    <w:r>
                      <w:rPr>
                        <w:rFonts w:ascii="黑体" w:eastAsia="黑体" w:hAnsi="黑体"/>
                        <w:color w:val="490C6E"/>
                        <w:sz w:val="18"/>
                        <w:szCs w:val="18"/>
                      </w:rPr>
                      <w:t>J</w:t>
                    </w:r>
                    <w:r w:rsidR="001F01CF">
                      <w:rPr>
                        <w:rFonts w:ascii="黑体" w:eastAsia="黑体" w:hAnsi="黑体"/>
                        <w:color w:val="490C6E"/>
                        <w:sz w:val="18"/>
                        <w:szCs w:val="18"/>
                      </w:rPr>
                      <w:t>Y22</w:t>
                    </w:r>
                    <w:r>
                      <w:rPr>
                        <w:rFonts w:ascii="黑体" w:eastAsia="黑体" w:hAnsi="黑体"/>
                        <w:color w:val="490C6E"/>
                        <w:sz w:val="18"/>
                        <w:szCs w:val="18"/>
                      </w:rPr>
                      <w:t>0-</w:t>
                    </w:r>
                    <w:r w:rsidR="001F01CF">
                      <w:rPr>
                        <w:rFonts w:ascii="黑体" w:eastAsia="黑体" w:hAnsi="黑体"/>
                        <w:color w:val="490C6E"/>
                        <w:sz w:val="18"/>
                        <w:szCs w:val="18"/>
                      </w:rPr>
                      <w:t>CC</w:t>
                    </w:r>
                    <w:r>
                      <w:rPr>
                        <w:rFonts w:ascii="黑体" w:eastAsia="黑体" w:hAnsi="黑体"/>
                        <w:color w:val="490C6E"/>
                        <w:sz w:val="18"/>
                        <w:szCs w:val="18"/>
                      </w:rPr>
                      <w:t>-</w:t>
                    </w:r>
                    <w:r w:rsidR="00C42DCB">
                      <w:rPr>
                        <w:rFonts w:ascii="黑体" w:eastAsia="黑体" w:hAnsi="黑体"/>
                        <w:color w:val="490C6E"/>
                        <w:sz w:val="18"/>
                        <w:szCs w:val="18"/>
                      </w:rPr>
                      <w:t>RS485</w:t>
                    </w:r>
                    <w:r w:rsidRPr="00272332">
                      <w:rPr>
                        <w:rFonts w:ascii="黑体" w:eastAsia="黑体" w:hAnsi="黑体"/>
                        <w:color w:val="490C6E"/>
                        <w:sz w:val="18"/>
                        <w:szCs w:val="18"/>
                      </w:rPr>
                      <w:t xml:space="preserve"> </w:t>
                    </w:r>
                  </w:p>
                  <w:p w:rsidR="001A6353" w:rsidRPr="00272332" w:rsidRDefault="001A6353" w:rsidP="005D2698">
                    <w:pPr>
                      <w:adjustRightInd w:val="0"/>
                      <w:snapToGrid w:val="0"/>
                      <w:spacing w:beforeLines="0" w:before="0" w:afterLines="0" w:after="0" w:line="240" w:lineRule="auto"/>
                      <w:jc w:val="right"/>
                      <w:rPr>
                        <w:rFonts w:ascii="黑体" w:eastAsia="黑体" w:hAnsi="黑体"/>
                        <w:color w:val="490C6E"/>
                        <w:sz w:val="15"/>
                        <w:szCs w:val="15"/>
                      </w:rPr>
                    </w:pPr>
                    <w:r>
                      <w:rPr>
                        <w:rFonts w:ascii="黑体" w:eastAsia="黑体" w:hAnsi="黑体" w:hint="eastAsia"/>
                        <w:color w:val="490C6E"/>
                        <w:sz w:val="15"/>
                        <w:szCs w:val="15"/>
                      </w:rPr>
                      <w:t>人体</w:t>
                    </w:r>
                    <w:r w:rsidR="001F01CF">
                      <w:rPr>
                        <w:rFonts w:ascii="黑体" w:eastAsia="黑体" w:hAnsi="黑体" w:hint="eastAsia"/>
                        <w:color w:val="490C6E"/>
                        <w:sz w:val="15"/>
                        <w:szCs w:val="15"/>
                      </w:rPr>
                      <w:t>微动</w:t>
                    </w:r>
                    <w:r>
                      <w:rPr>
                        <w:rFonts w:ascii="黑体" w:eastAsia="黑体" w:hAnsi="黑体" w:hint="eastAsia"/>
                        <w:color w:val="490C6E"/>
                        <w:sz w:val="15"/>
                        <w:szCs w:val="15"/>
                      </w:rPr>
                      <w:t>存在感知传感器</w:t>
                    </w:r>
                    <w:r w:rsidR="003A6B7A">
                      <w:rPr>
                        <w:rFonts w:ascii="黑体" w:eastAsia="黑体" w:hAnsi="黑体" w:hint="eastAsia"/>
                        <w:color w:val="490C6E"/>
                        <w:sz w:val="15"/>
                        <w:szCs w:val="15"/>
                      </w:rPr>
                      <w:t>-</w:t>
                    </w:r>
                    <w:r w:rsidR="00C42DCB">
                      <w:rPr>
                        <w:rFonts w:ascii="黑体" w:eastAsia="黑体" w:hAnsi="黑体" w:hint="eastAsia"/>
                        <w:color w:val="490C6E"/>
                        <w:sz w:val="15"/>
                        <w:szCs w:val="15"/>
                      </w:rPr>
                      <w:t>4</w:t>
                    </w:r>
                    <w:r w:rsidR="00C42DCB">
                      <w:rPr>
                        <w:rFonts w:ascii="黑体" w:eastAsia="黑体" w:hAnsi="黑体"/>
                        <w:color w:val="490C6E"/>
                        <w:sz w:val="15"/>
                        <w:szCs w:val="15"/>
                      </w:rPr>
                      <w:t>85</w:t>
                    </w:r>
                  </w:p>
                </w:txbxContent>
              </v:textbox>
              <w10:wrap type="square"/>
            </v:shape>
          </w:pict>
        </mc:Fallback>
      </mc:AlternateContent>
    </w:r>
    <w:r>
      <w:rPr>
        <w:rFonts w:ascii="Arial" w:eastAsia="黑体" w:hAnsi="Arial" w:hint="eastAsia"/>
        <w:noProof/>
        <w:color w:val="490C6E"/>
        <w:sz w:val="18"/>
        <w:szCs w:val="18"/>
      </w:rPr>
      <w:drawing>
        <wp:anchor distT="0" distB="0" distL="114300" distR="114300" simplePos="0" relativeHeight="251660288" behindDoc="1" locked="0" layoutInCell="1" allowOverlap="1" wp14:anchorId="5F941F11" wp14:editId="5078ACB0">
          <wp:simplePos x="0" y="0"/>
          <wp:positionH relativeFrom="column">
            <wp:posOffset>0</wp:posOffset>
          </wp:positionH>
          <wp:positionV relativeFrom="paragraph">
            <wp:posOffset>52070</wp:posOffset>
          </wp:positionV>
          <wp:extent cx="564515" cy="303530"/>
          <wp:effectExtent l="0" t="0" r="6985" b="127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515" cy="30353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黑体" w:hAnsi="Arial" w:hint="eastAsia"/>
        <w:color w:val="490C6E"/>
        <w:sz w:val="18"/>
        <w:szCs w:val="18"/>
      </w:rPr>
      <w:t xml:space="preserve"> </w:t>
    </w:r>
    <w:r>
      <w:rPr>
        <w:rFonts w:ascii="Arial" w:eastAsia="黑体" w:hAnsi="Arial"/>
        <w:color w:val="490C6E"/>
        <w:sz w:val="18"/>
        <w:szCs w:val="18"/>
      </w:rPr>
      <w:t xml:space="preserve">                                                       </w:t>
    </w:r>
  </w:p>
  <w:p w:rsidR="001A6353" w:rsidRPr="00BA3E64" w:rsidRDefault="001A6353" w:rsidP="00C71B58">
    <w:pPr>
      <w:pStyle w:val="a5"/>
      <w:pBdr>
        <w:bottom w:val="none" w:sz="0" w:space="0" w:color="auto"/>
      </w:pBdr>
      <w:jc w:val="right"/>
      <w:rPr>
        <w:color w:val="490C6E"/>
      </w:rPr>
    </w:pPr>
    <w:r>
      <w:rPr>
        <w:rFonts w:cs="Arial"/>
        <w:b/>
        <w:noProof/>
      </w:rPr>
      <mc:AlternateContent>
        <mc:Choice Requires="wps">
          <w:drawing>
            <wp:anchor distT="0" distB="0" distL="114300" distR="114300" simplePos="0" relativeHeight="251659264" behindDoc="0" locked="0" layoutInCell="1" allowOverlap="1" wp14:anchorId="4085A9CA" wp14:editId="62CF79A8">
              <wp:simplePos x="0" y="0"/>
              <wp:positionH relativeFrom="column">
                <wp:posOffset>2177</wp:posOffset>
              </wp:positionH>
              <wp:positionV relativeFrom="paragraph">
                <wp:posOffset>241844</wp:posOffset>
              </wp:positionV>
              <wp:extent cx="6191794" cy="11135"/>
              <wp:effectExtent l="0" t="0" r="19050" b="27305"/>
              <wp:wrapNone/>
              <wp:docPr id="3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794" cy="11135"/>
                      </a:xfrm>
                      <a:prstGeom prst="line">
                        <a:avLst/>
                      </a:prstGeom>
                      <a:noFill/>
                      <a:ln w="12700">
                        <a:solidFill>
                          <a:srgbClr val="490C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3A765" id="Line 10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05pt" to="487.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" strokecolor="#490c6e" strokeweight="1pt"/>
          </w:pict>
        </mc:Fallback>
      </mc:AlternateContent>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0667DA2"/>
    <w:lvl w:ilvl="0">
      <w:start w:val="1"/>
      <w:numFmt w:val="decimal"/>
      <w:lvlText w:val="%1."/>
      <w:lvlJc w:val="left"/>
      <w:pPr>
        <w:tabs>
          <w:tab w:val="num" w:pos="780"/>
        </w:tabs>
        <w:ind w:left="780" w:hanging="360"/>
      </w:pPr>
    </w:lvl>
  </w:abstractNum>
  <w:abstractNum w:abstractNumId="1" w15:restartNumberingAfterBreak="0">
    <w:nsid w:val="001B30D5"/>
    <w:multiLevelType w:val="hybridMultilevel"/>
    <w:tmpl w:val="48BA60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0D51EF0"/>
    <w:multiLevelType w:val="hybridMultilevel"/>
    <w:tmpl w:val="8070D01C"/>
    <w:lvl w:ilvl="0" w:tplc="4BBAAFAA">
      <w:start w:val="1"/>
      <w:numFmt w:val="bullet"/>
      <w:pStyle w:val="1"/>
      <w:lvlText w:val=""/>
      <w:lvlJc w:val="left"/>
      <w:pPr>
        <w:tabs>
          <w:tab w:val="num" w:pos="839"/>
        </w:tabs>
        <w:ind w:left="839" w:hanging="419"/>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882DC7"/>
    <w:multiLevelType w:val="hybridMultilevel"/>
    <w:tmpl w:val="C5F28C54"/>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 w15:restartNumberingAfterBreak="0">
    <w:nsid w:val="090E1BD1"/>
    <w:multiLevelType w:val="hybridMultilevel"/>
    <w:tmpl w:val="C5F28C54"/>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 w15:restartNumberingAfterBreak="0">
    <w:nsid w:val="09E67C8F"/>
    <w:multiLevelType w:val="multilevel"/>
    <w:tmpl w:val="6338DF80"/>
    <w:styleLink w:val="-20201119"/>
    <w:lvl w:ilvl="0">
      <w:start w:val="1"/>
      <w:numFmt w:val="decimal"/>
      <w:lvlText w:val="%1. "/>
      <w:lvlJc w:val="left"/>
      <w:pPr>
        <w:ind w:left="840" w:hanging="420"/>
      </w:pPr>
      <w:rPr>
        <w:rFonts w:ascii="Arial" w:hAnsi="Arial" w:cs="Arial" w:hint="default"/>
        <w:b/>
        <w:i w:val="0"/>
        <w:sz w:val="32"/>
        <w:szCs w:val="28"/>
      </w:rPr>
    </w:lvl>
    <w:lvl w:ilvl="1">
      <w:start w:val="1"/>
      <w:numFmt w:val="decimal"/>
      <w:lvlText w:val="%1.%2 "/>
      <w:lvlJc w:val="left"/>
      <w:pPr>
        <w:ind w:left="420" w:firstLine="0"/>
      </w:pPr>
      <w:rPr>
        <w:rFonts w:ascii="Arial" w:eastAsia="黑体" w:hAnsi="Arial" w:hint="default"/>
        <w:b/>
        <w:i w:val="0"/>
        <w:sz w:val="30"/>
        <w:szCs w:val="24"/>
      </w:rPr>
    </w:lvl>
    <w:lvl w:ilvl="2">
      <w:start w:val="1"/>
      <w:numFmt w:val="decimal"/>
      <w:lvlText w:val="%1.%2.%3 "/>
      <w:lvlJc w:val="left"/>
      <w:pPr>
        <w:ind w:left="420" w:firstLine="0"/>
      </w:pPr>
      <w:rPr>
        <w:rFonts w:ascii="Arial" w:eastAsia="黑体" w:hAnsi="Arial" w:hint="default"/>
        <w:b/>
        <w:i w:val="0"/>
        <w:sz w:val="28"/>
        <w:szCs w:val="21"/>
      </w:rPr>
    </w:lvl>
    <w:lvl w:ilvl="3">
      <w:start w:val="1"/>
      <w:numFmt w:val="decimal"/>
      <w:lvlText w:val="%4．"/>
      <w:lvlJc w:val="left"/>
      <w:pPr>
        <w:ind w:left="420" w:firstLine="420"/>
      </w:pPr>
      <w:rPr>
        <w:rFonts w:ascii="Arial" w:eastAsia="黑体" w:hAnsi="Arial" w:hint="default"/>
        <w:b w:val="0"/>
        <w:i w:val="0"/>
        <w:sz w:val="24"/>
        <w:szCs w:val="21"/>
      </w:rPr>
    </w:lvl>
    <w:lvl w:ilvl="4">
      <w:start w:val="1"/>
      <w:numFmt w:val="decimal"/>
      <w:lvlText w:val="%1.%2.%3.%4.%5"/>
      <w:lvlJc w:val="left"/>
      <w:pPr>
        <w:tabs>
          <w:tab w:val="num" w:pos="1428"/>
        </w:tabs>
        <w:ind w:left="1428" w:hanging="1008"/>
      </w:pPr>
      <w:rPr>
        <w:rFonts w:hint="eastAsia"/>
      </w:rPr>
    </w:lvl>
    <w:lvl w:ilvl="5">
      <w:start w:val="1"/>
      <w:numFmt w:val="decimal"/>
      <w:lvlText w:val="%1.%2.%3.%4.%5.%6"/>
      <w:lvlJc w:val="left"/>
      <w:pPr>
        <w:tabs>
          <w:tab w:val="num" w:pos="1572"/>
        </w:tabs>
        <w:ind w:left="1572" w:hanging="1152"/>
      </w:pPr>
      <w:rPr>
        <w:rFonts w:hint="eastAsia"/>
      </w:rPr>
    </w:lvl>
    <w:lvl w:ilvl="6">
      <w:start w:val="1"/>
      <w:numFmt w:val="decimal"/>
      <w:lvlText w:val="%1.%2.%3.%4.%5.%6.%7"/>
      <w:lvlJc w:val="left"/>
      <w:pPr>
        <w:tabs>
          <w:tab w:val="num" w:pos="1716"/>
        </w:tabs>
        <w:ind w:left="1716" w:hanging="1296"/>
      </w:pPr>
      <w:rPr>
        <w:rFonts w:hint="eastAsia"/>
      </w:rPr>
    </w:lvl>
    <w:lvl w:ilvl="7">
      <w:start w:val="1"/>
      <w:numFmt w:val="decimal"/>
      <w:lvlText w:val="%1.%2.%3.%4.%5.%6.%7.%8"/>
      <w:lvlJc w:val="left"/>
      <w:pPr>
        <w:tabs>
          <w:tab w:val="num" w:pos="1860"/>
        </w:tabs>
        <w:ind w:left="1860" w:hanging="1440"/>
      </w:pPr>
      <w:rPr>
        <w:rFonts w:hint="eastAsia"/>
      </w:rPr>
    </w:lvl>
    <w:lvl w:ilvl="8">
      <w:start w:val="1"/>
      <w:numFmt w:val="decimal"/>
      <w:lvlText w:val="%1.%2.%3.%4.%5.%6.%7.%8.%9"/>
      <w:lvlJc w:val="left"/>
      <w:pPr>
        <w:tabs>
          <w:tab w:val="num" w:pos="2004"/>
        </w:tabs>
        <w:ind w:left="2004" w:hanging="1584"/>
      </w:pPr>
      <w:rPr>
        <w:rFonts w:hint="eastAsia"/>
      </w:rPr>
    </w:lvl>
  </w:abstractNum>
  <w:abstractNum w:abstractNumId="6" w15:restartNumberingAfterBreak="0">
    <w:nsid w:val="0A1A2FD7"/>
    <w:multiLevelType w:val="hybridMultilevel"/>
    <w:tmpl w:val="189EA6B8"/>
    <w:lvl w:ilvl="0" w:tplc="F904CFE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614F28"/>
    <w:multiLevelType w:val="hybridMultilevel"/>
    <w:tmpl w:val="FCA62758"/>
    <w:lvl w:ilvl="0" w:tplc="C512BCFE">
      <w:start w:val="1"/>
      <w:numFmt w:val="decimal"/>
      <w:lvlText w:val="（%1）"/>
      <w:lvlJc w:val="left"/>
      <w:pPr>
        <w:ind w:left="1320" w:hanging="420"/>
      </w:pPr>
      <w:rPr>
        <w:rFonts w:hint="default"/>
        <w:lang w:val="en-US"/>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8" w15:restartNumberingAfterBreak="0">
    <w:nsid w:val="0EE35606"/>
    <w:multiLevelType w:val="hybridMultilevel"/>
    <w:tmpl w:val="D14E5156"/>
    <w:lvl w:ilvl="0" w:tplc="F904CFE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0F130A73"/>
    <w:multiLevelType w:val="hybridMultilevel"/>
    <w:tmpl w:val="104A5118"/>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0" w15:restartNumberingAfterBreak="0">
    <w:nsid w:val="13AA068C"/>
    <w:multiLevelType w:val="hybridMultilevel"/>
    <w:tmpl w:val="B6EE74DA"/>
    <w:lvl w:ilvl="0" w:tplc="04090003">
      <w:start w:val="1"/>
      <w:numFmt w:val="bullet"/>
      <w:lvlText w:val=""/>
      <w:lvlJc w:val="left"/>
      <w:pPr>
        <w:ind w:left="227" w:hanging="227"/>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D2D7363"/>
    <w:multiLevelType w:val="hybridMultilevel"/>
    <w:tmpl w:val="48BA60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D770A7B"/>
    <w:multiLevelType w:val="multilevel"/>
    <w:tmpl w:val="8FB23ACE"/>
    <w:lvl w:ilvl="0">
      <w:start w:val="1"/>
      <w:numFmt w:val="upperLetter"/>
      <w:suff w:val="space"/>
      <w:lvlText w:val="附录%1"/>
      <w:lvlJc w:val="center"/>
      <w:pPr>
        <w:ind w:left="0" w:firstLine="0"/>
      </w:pPr>
      <w:rPr>
        <w:rFonts w:ascii="Arial" w:eastAsia="黑体" w:hAnsi="Arial" w:hint="default"/>
        <w:b/>
        <w:i w:val="0"/>
        <w:sz w:val="28"/>
        <w:szCs w:val="28"/>
      </w:rPr>
    </w:lvl>
    <w:lvl w:ilvl="1">
      <w:start w:val="1"/>
      <w:numFmt w:val="decimal"/>
      <w:lvlText w:val="%1.%2"/>
      <w:lvlJc w:val="left"/>
      <w:pPr>
        <w:tabs>
          <w:tab w:val="num" w:pos="578"/>
        </w:tabs>
        <w:ind w:left="0" w:firstLine="0"/>
      </w:pPr>
      <w:rPr>
        <w:rFonts w:ascii="Arial" w:eastAsia="黑体" w:hAnsi="Arial" w:hint="default"/>
        <w:b/>
        <w:i w:val="0"/>
        <w:sz w:val="24"/>
        <w:szCs w:val="24"/>
      </w:rPr>
    </w:lvl>
    <w:lvl w:ilvl="2">
      <w:start w:val="1"/>
      <w:numFmt w:val="decimal"/>
      <w:lvlText w:val="%1.%2.%3"/>
      <w:lvlJc w:val="left"/>
      <w:pPr>
        <w:tabs>
          <w:tab w:val="num" w:pos="578"/>
        </w:tabs>
        <w:ind w:left="0" w:firstLine="0"/>
      </w:pPr>
      <w:rPr>
        <w:rFonts w:ascii="Arial" w:eastAsia="黑体" w:hAnsi="Arial" w:hint="default"/>
        <w:b/>
        <w:i w:val="0"/>
        <w:sz w:val="21"/>
        <w:szCs w:val="21"/>
      </w:rPr>
    </w:lvl>
    <w:lvl w:ilvl="3">
      <w:start w:val="1"/>
      <w:numFmt w:val="lowerLetter"/>
      <w:lvlText w:val="%4)"/>
      <w:lvlJc w:val="left"/>
      <w:pPr>
        <w:tabs>
          <w:tab w:val="num" w:pos="2976"/>
        </w:tabs>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13" w15:restartNumberingAfterBreak="0">
    <w:nsid w:val="1FCF7F4C"/>
    <w:multiLevelType w:val="hybridMultilevel"/>
    <w:tmpl w:val="277C43A6"/>
    <w:lvl w:ilvl="0" w:tplc="F904CFE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21893511"/>
    <w:multiLevelType w:val="hybridMultilevel"/>
    <w:tmpl w:val="7F64C61C"/>
    <w:lvl w:ilvl="0" w:tplc="C2501694">
      <w:start w:val="1"/>
      <w:numFmt w:val="decimal"/>
      <w:pStyle w:val="a"/>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5CE0696"/>
    <w:multiLevelType w:val="hybridMultilevel"/>
    <w:tmpl w:val="48BA60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F022513"/>
    <w:multiLevelType w:val="multilevel"/>
    <w:tmpl w:val="5754C79A"/>
    <w:lvl w:ilvl="0">
      <w:start w:val="1"/>
      <w:numFmt w:val="upperLetter"/>
      <w:pStyle w:val="10"/>
      <w:suff w:val="space"/>
      <w:lvlText w:val="附录%1"/>
      <w:lvlJc w:val="left"/>
      <w:pPr>
        <w:ind w:left="0" w:firstLine="0"/>
      </w:pPr>
      <w:rPr>
        <w:rFonts w:ascii="Arial" w:eastAsia="黑体" w:hAnsi="Arial" w:hint="default"/>
        <w:b/>
        <w:i w:val="0"/>
        <w:sz w:val="28"/>
        <w:szCs w:val="28"/>
      </w:rPr>
    </w:lvl>
    <w:lvl w:ilvl="1">
      <w:start w:val="1"/>
      <w:numFmt w:val="decimal"/>
      <w:pStyle w:val="2"/>
      <w:lvlText w:val="%1.%2"/>
      <w:lvlJc w:val="left"/>
      <w:pPr>
        <w:tabs>
          <w:tab w:val="num" w:pos="578"/>
        </w:tabs>
        <w:ind w:left="0" w:firstLine="0"/>
      </w:pPr>
      <w:rPr>
        <w:rFonts w:ascii="Arial" w:eastAsia="黑体" w:hAnsi="Arial" w:hint="default"/>
        <w:b/>
        <w:i w:val="0"/>
        <w:sz w:val="24"/>
        <w:szCs w:val="24"/>
      </w:rPr>
    </w:lvl>
    <w:lvl w:ilvl="2">
      <w:start w:val="1"/>
      <w:numFmt w:val="decimal"/>
      <w:pStyle w:val="3"/>
      <w:lvlText w:val="%1.%2.%3"/>
      <w:lvlJc w:val="left"/>
      <w:pPr>
        <w:tabs>
          <w:tab w:val="num" w:pos="578"/>
        </w:tabs>
        <w:ind w:left="0" w:firstLine="0"/>
      </w:pPr>
      <w:rPr>
        <w:rFonts w:ascii="Arial" w:eastAsia="黑体" w:hAnsi="Arial" w:hint="default"/>
        <w:b/>
        <w:i w:val="0"/>
        <w:sz w:val="21"/>
        <w:szCs w:val="21"/>
      </w:rPr>
    </w:lvl>
    <w:lvl w:ilvl="3">
      <w:start w:val="1"/>
      <w:numFmt w:val="decimal"/>
      <w:pStyle w:val="4"/>
      <w:lvlText w:val="%4．"/>
      <w:lvlJc w:val="left"/>
      <w:pPr>
        <w:tabs>
          <w:tab w:val="num" w:pos="862"/>
        </w:tabs>
        <w:ind w:left="0" w:firstLine="420"/>
      </w:pPr>
      <w:rPr>
        <w:rFonts w:ascii="Arial" w:eastAsia="黑体" w:hAnsi="Arial" w:hint="default"/>
        <w:b w:val="0"/>
        <w:i w:val="0"/>
        <w:sz w:val="21"/>
        <w:szCs w:val="21"/>
      </w:rPr>
    </w:lvl>
    <w:lvl w:ilvl="4">
      <w:start w:val="1"/>
      <w:numFmt w:val="decimal"/>
      <w:lvlText w:val="%1.%2.%3.%4.%5"/>
      <w:lvlJc w:val="left"/>
      <w:pPr>
        <w:tabs>
          <w:tab w:val="num" w:pos="1628"/>
        </w:tabs>
        <w:ind w:left="1628" w:hanging="1008"/>
      </w:pPr>
      <w:rPr>
        <w:rFonts w:hint="eastAsia"/>
      </w:rPr>
    </w:lvl>
    <w:lvl w:ilvl="5">
      <w:start w:val="1"/>
      <w:numFmt w:val="decimal"/>
      <w:lvlText w:val="%1.%2.%3.%4.%5.%6"/>
      <w:lvlJc w:val="left"/>
      <w:pPr>
        <w:tabs>
          <w:tab w:val="num" w:pos="1772"/>
        </w:tabs>
        <w:ind w:left="1772" w:hanging="1152"/>
      </w:pPr>
      <w:rPr>
        <w:rFonts w:hint="eastAsia"/>
      </w:rPr>
    </w:lvl>
    <w:lvl w:ilvl="6">
      <w:start w:val="1"/>
      <w:numFmt w:val="decimal"/>
      <w:lvlText w:val="%1.%2.%3.%4.%5.%6.%7"/>
      <w:lvlJc w:val="left"/>
      <w:pPr>
        <w:tabs>
          <w:tab w:val="num" w:pos="1916"/>
        </w:tabs>
        <w:ind w:left="1916" w:hanging="1296"/>
      </w:pPr>
      <w:rPr>
        <w:rFonts w:hint="eastAsia"/>
      </w:rPr>
    </w:lvl>
    <w:lvl w:ilvl="7">
      <w:start w:val="1"/>
      <w:numFmt w:val="decimal"/>
      <w:lvlText w:val="%1.%2.%3.%4.%5.%6.%7.%8"/>
      <w:lvlJc w:val="left"/>
      <w:pPr>
        <w:tabs>
          <w:tab w:val="num" w:pos="2060"/>
        </w:tabs>
        <w:ind w:left="2060" w:hanging="1440"/>
      </w:pPr>
      <w:rPr>
        <w:rFonts w:hint="eastAsia"/>
      </w:rPr>
    </w:lvl>
    <w:lvl w:ilvl="8">
      <w:start w:val="1"/>
      <w:numFmt w:val="decimal"/>
      <w:lvlText w:val="%1.%2.%3.%4.%5.%6.%7.%8.%9"/>
      <w:lvlJc w:val="left"/>
      <w:pPr>
        <w:tabs>
          <w:tab w:val="num" w:pos="2204"/>
        </w:tabs>
        <w:ind w:left="2204" w:hanging="1584"/>
      </w:pPr>
      <w:rPr>
        <w:rFonts w:hint="eastAsia"/>
      </w:rPr>
    </w:lvl>
  </w:abstractNum>
  <w:abstractNum w:abstractNumId="17" w15:restartNumberingAfterBreak="0">
    <w:nsid w:val="36516F90"/>
    <w:multiLevelType w:val="hybridMultilevel"/>
    <w:tmpl w:val="4CB40760"/>
    <w:lvl w:ilvl="0" w:tplc="8A80DB24">
      <w:start w:val="1"/>
      <w:numFmt w:val="decimal"/>
      <w:pStyle w:val="11"/>
      <w:lvlText w:val="(%1)"/>
      <w:lvlJc w:val="left"/>
      <w:pPr>
        <w:tabs>
          <w:tab w:val="num" w:pos="839"/>
        </w:tabs>
        <w:ind w:left="839" w:hanging="419"/>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27A72CB"/>
    <w:multiLevelType w:val="hybridMultilevel"/>
    <w:tmpl w:val="96A010C8"/>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2FB5001"/>
    <w:multiLevelType w:val="hybridMultilevel"/>
    <w:tmpl w:val="DB480E6A"/>
    <w:lvl w:ilvl="0" w:tplc="F904CFE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449663C5"/>
    <w:multiLevelType w:val="hybridMultilevel"/>
    <w:tmpl w:val="2E328884"/>
    <w:lvl w:ilvl="0" w:tplc="F904CFE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B2D4CA6"/>
    <w:multiLevelType w:val="hybridMultilevel"/>
    <w:tmpl w:val="67602E28"/>
    <w:lvl w:ilvl="0" w:tplc="631EFBA8">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F540A4D"/>
    <w:multiLevelType w:val="hybridMultilevel"/>
    <w:tmpl w:val="CF709D58"/>
    <w:lvl w:ilvl="0" w:tplc="04090001">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23" w15:restartNumberingAfterBreak="0">
    <w:nsid w:val="4FBD4032"/>
    <w:multiLevelType w:val="hybridMultilevel"/>
    <w:tmpl w:val="C53AF816"/>
    <w:lvl w:ilvl="0" w:tplc="5282CAD4">
      <w:start w:val="1"/>
      <w:numFmt w:val="decimal"/>
      <w:lvlText w:val="(%1)"/>
      <w:lvlJc w:val="left"/>
      <w:pPr>
        <w:ind w:left="587" w:hanging="360"/>
      </w:pPr>
      <w:rPr>
        <w:rFonts w:eastAsia="楷体_GB2312" w:hint="default"/>
        <w:color w:val="5B9BD5" w:themeColor="accent1"/>
      </w:rPr>
    </w:lvl>
    <w:lvl w:ilvl="1" w:tplc="04090019" w:tentative="1">
      <w:start w:val="1"/>
      <w:numFmt w:val="lowerLetter"/>
      <w:lvlText w:val="%2)"/>
      <w:lvlJc w:val="left"/>
      <w:pPr>
        <w:ind w:left="1067" w:hanging="420"/>
      </w:pPr>
    </w:lvl>
    <w:lvl w:ilvl="2" w:tplc="0409001B" w:tentative="1">
      <w:start w:val="1"/>
      <w:numFmt w:val="lowerRoman"/>
      <w:lvlText w:val="%3."/>
      <w:lvlJc w:val="right"/>
      <w:pPr>
        <w:ind w:left="1487" w:hanging="420"/>
      </w:pPr>
    </w:lvl>
    <w:lvl w:ilvl="3" w:tplc="0409000F" w:tentative="1">
      <w:start w:val="1"/>
      <w:numFmt w:val="decimal"/>
      <w:lvlText w:val="%4."/>
      <w:lvlJc w:val="left"/>
      <w:pPr>
        <w:ind w:left="1907" w:hanging="420"/>
      </w:pPr>
    </w:lvl>
    <w:lvl w:ilvl="4" w:tplc="04090019" w:tentative="1">
      <w:start w:val="1"/>
      <w:numFmt w:val="lowerLetter"/>
      <w:lvlText w:val="%5)"/>
      <w:lvlJc w:val="left"/>
      <w:pPr>
        <w:ind w:left="2327" w:hanging="420"/>
      </w:pPr>
    </w:lvl>
    <w:lvl w:ilvl="5" w:tplc="0409001B" w:tentative="1">
      <w:start w:val="1"/>
      <w:numFmt w:val="lowerRoman"/>
      <w:lvlText w:val="%6."/>
      <w:lvlJc w:val="right"/>
      <w:pPr>
        <w:ind w:left="2747" w:hanging="420"/>
      </w:pPr>
    </w:lvl>
    <w:lvl w:ilvl="6" w:tplc="0409000F" w:tentative="1">
      <w:start w:val="1"/>
      <w:numFmt w:val="decimal"/>
      <w:lvlText w:val="%7."/>
      <w:lvlJc w:val="left"/>
      <w:pPr>
        <w:ind w:left="3167" w:hanging="420"/>
      </w:pPr>
    </w:lvl>
    <w:lvl w:ilvl="7" w:tplc="04090019" w:tentative="1">
      <w:start w:val="1"/>
      <w:numFmt w:val="lowerLetter"/>
      <w:lvlText w:val="%8)"/>
      <w:lvlJc w:val="left"/>
      <w:pPr>
        <w:ind w:left="3587" w:hanging="420"/>
      </w:pPr>
    </w:lvl>
    <w:lvl w:ilvl="8" w:tplc="0409001B" w:tentative="1">
      <w:start w:val="1"/>
      <w:numFmt w:val="lowerRoman"/>
      <w:lvlText w:val="%9."/>
      <w:lvlJc w:val="right"/>
      <w:pPr>
        <w:ind w:left="4007" w:hanging="420"/>
      </w:pPr>
    </w:lvl>
  </w:abstractNum>
  <w:abstractNum w:abstractNumId="24" w15:restartNumberingAfterBreak="0">
    <w:nsid w:val="4FFC3F58"/>
    <w:multiLevelType w:val="multilevel"/>
    <w:tmpl w:val="9C2AA36E"/>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5" w15:restartNumberingAfterBreak="0">
    <w:nsid w:val="523B6998"/>
    <w:multiLevelType w:val="hybridMultilevel"/>
    <w:tmpl w:val="A99AE366"/>
    <w:lvl w:ilvl="0" w:tplc="F904CFE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32865C3"/>
    <w:multiLevelType w:val="hybridMultilevel"/>
    <w:tmpl w:val="6F404B12"/>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7" w15:restartNumberingAfterBreak="0">
    <w:nsid w:val="55F859BF"/>
    <w:multiLevelType w:val="hybridMultilevel"/>
    <w:tmpl w:val="332EFB06"/>
    <w:lvl w:ilvl="0" w:tplc="F904CFE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A7C1ABB"/>
    <w:multiLevelType w:val="multilevel"/>
    <w:tmpl w:val="1D581720"/>
    <w:lvl w:ilvl="0">
      <w:start w:val="1"/>
      <w:numFmt w:val="decimal"/>
      <w:pStyle w:val="12"/>
      <w:lvlText w:val="%1. "/>
      <w:lvlJc w:val="left"/>
      <w:pPr>
        <w:ind w:left="420" w:hanging="420"/>
      </w:pPr>
      <w:rPr>
        <w:rFonts w:ascii="Arial" w:hAnsi="Arial" w:cs="Arial" w:hint="default"/>
        <w:b/>
        <w:i w:val="0"/>
        <w:sz w:val="32"/>
        <w:szCs w:val="28"/>
      </w:rPr>
    </w:lvl>
    <w:lvl w:ilvl="1">
      <w:start w:val="1"/>
      <w:numFmt w:val="decimal"/>
      <w:pStyle w:val="20"/>
      <w:lvlText w:val="%1.%2 "/>
      <w:lvlJc w:val="left"/>
      <w:pPr>
        <w:ind w:left="0" w:firstLine="0"/>
      </w:pPr>
      <w:rPr>
        <w:rFonts w:ascii="Arial" w:eastAsia="黑体" w:hAnsi="Arial" w:hint="default"/>
        <w:b/>
        <w:i w:val="0"/>
        <w:sz w:val="30"/>
        <w:szCs w:val="24"/>
      </w:rPr>
    </w:lvl>
    <w:lvl w:ilvl="2">
      <w:start w:val="1"/>
      <w:numFmt w:val="decimal"/>
      <w:pStyle w:val="30"/>
      <w:lvlText w:val="%1.%2.%3 "/>
      <w:lvlJc w:val="left"/>
      <w:pPr>
        <w:ind w:left="0" w:firstLine="0"/>
      </w:pPr>
      <w:rPr>
        <w:rFonts w:ascii="Arial" w:eastAsia="黑体" w:hAnsi="Arial" w:hint="default"/>
        <w:b/>
        <w:i w:val="0"/>
        <w:sz w:val="28"/>
        <w:szCs w:val="21"/>
      </w:rPr>
    </w:lvl>
    <w:lvl w:ilvl="3">
      <w:start w:val="1"/>
      <w:numFmt w:val="decimal"/>
      <w:pStyle w:val="40"/>
      <w:lvlText w:val="%4．"/>
      <w:lvlJc w:val="left"/>
      <w:pPr>
        <w:ind w:left="0" w:firstLine="420"/>
      </w:pPr>
      <w:rPr>
        <w:rFonts w:ascii="Arial" w:eastAsia="黑体" w:hAnsi="Arial" w:hint="default"/>
        <w:b w:val="0"/>
        <w:i w:val="0"/>
        <w:sz w:val="24"/>
        <w:szCs w:val="21"/>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9" w15:restartNumberingAfterBreak="0">
    <w:nsid w:val="602A7AFD"/>
    <w:multiLevelType w:val="hybridMultilevel"/>
    <w:tmpl w:val="7E6EE084"/>
    <w:lvl w:ilvl="0" w:tplc="F904CFE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53E4507"/>
    <w:multiLevelType w:val="hybridMultilevel"/>
    <w:tmpl w:val="A99AE366"/>
    <w:lvl w:ilvl="0" w:tplc="F904CFE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7B84897"/>
    <w:multiLevelType w:val="hybridMultilevel"/>
    <w:tmpl w:val="26C48F56"/>
    <w:lvl w:ilvl="0" w:tplc="F904CFE2">
      <w:start w:val="1"/>
      <w:numFmt w:val="decimal"/>
      <w:lvlText w:val="(%1)"/>
      <w:lvlJc w:val="left"/>
      <w:pPr>
        <w:ind w:left="630" w:hanging="4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2" w15:restartNumberingAfterBreak="0">
    <w:nsid w:val="6A243D45"/>
    <w:multiLevelType w:val="hybridMultilevel"/>
    <w:tmpl w:val="71B47C3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716C16B5"/>
    <w:multiLevelType w:val="hybridMultilevel"/>
    <w:tmpl w:val="BBB22CC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74BA4823"/>
    <w:multiLevelType w:val="hybridMultilevel"/>
    <w:tmpl w:val="332EFB06"/>
    <w:lvl w:ilvl="0" w:tplc="F904CFE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DE467DD"/>
    <w:multiLevelType w:val="hybridMultilevel"/>
    <w:tmpl w:val="F516EC4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6"/>
  </w:num>
  <w:num w:numId="2">
    <w:abstractNumId w:val="14"/>
  </w:num>
  <w:num w:numId="3">
    <w:abstractNumId w:val="17"/>
  </w:num>
  <w:num w:numId="4">
    <w:abstractNumId w:val="2"/>
  </w:num>
  <w:num w:numId="5">
    <w:abstractNumId w:val="28"/>
  </w:num>
  <w:num w:numId="6">
    <w:abstractNumId w:val="5"/>
  </w:num>
  <w:num w:numId="7">
    <w:abstractNumId w:val="1"/>
  </w:num>
  <w:num w:numId="8">
    <w:abstractNumId w:val="13"/>
  </w:num>
  <w:num w:numId="9">
    <w:abstractNumId w:val="20"/>
  </w:num>
  <w:num w:numId="10">
    <w:abstractNumId w:val="32"/>
  </w:num>
  <w:num w:numId="11">
    <w:abstractNumId w:val="30"/>
  </w:num>
  <w:num w:numId="12">
    <w:abstractNumId w:val="25"/>
  </w:num>
  <w:num w:numId="13">
    <w:abstractNumId w:val="19"/>
  </w:num>
  <w:num w:numId="14">
    <w:abstractNumId w:val="11"/>
  </w:num>
  <w:num w:numId="15">
    <w:abstractNumId w:val="8"/>
  </w:num>
  <w:num w:numId="16">
    <w:abstractNumId w:val="34"/>
  </w:num>
  <w:num w:numId="17">
    <w:abstractNumId w:val="18"/>
  </w:num>
  <w:num w:numId="18">
    <w:abstractNumId w:val="6"/>
  </w:num>
  <w:num w:numId="19">
    <w:abstractNumId w:val="22"/>
  </w:num>
  <w:num w:numId="20">
    <w:abstractNumId w:val="29"/>
  </w:num>
  <w:num w:numId="21">
    <w:abstractNumId w:val="31"/>
  </w:num>
  <w:num w:numId="22">
    <w:abstractNumId w:val="26"/>
  </w:num>
  <w:num w:numId="23">
    <w:abstractNumId w:val="9"/>
  </w:num>
  <w:num w:numId="24">
    <w:abstractNumId w:val="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2"/>
  </w:num>
  <w:num w:numId="28">
    <w:abstractNumId w:val="35"/>
  </w:num>
  <w:num w:numId="29">
    <w:abstractNumId w:val="7"/>
  </w:num>
  <w:num w:numId="30">
    <w:abstractNumId w:val="24"/>
  </w:num>
  <w:num w:numId="31">
    <w:abstractNumId w:val="0"/>
  </w:num>
  <w:num w:numId="32">
    <w:abstractNumId w:val="28"/>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3"/>
  </w:num>
  <w:num w:numId="37">
    <w:abstractNumId w:val="10"/>
  </w:num>
  <w:num w:numId="38">
    <w:abstractNumId w:val="23"/>
  </w:num>
  <w:num w:numId="39">
    <w:abstractNumId w:val="15"/>
  </w:num>
  <w:num w:numId="4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0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EA"/>
    <w:rsid w:val="00000BFB"/>
    <w:rsid w:val="000021DA"/>
    <w:rsid w:val="00002D23"/>
    <w:rsid w:val="00003049"/>
    <w:rsid w:val="00003A27"/>
    <w:rsid w:val="0000478B"/>
    <w:rsid w:val="00004C17"/>
    <w:rsid w:val="00004DE1"/>
    <w:rsid w:val="00004E6A"/>
    <w:rsid w:val="0000532C"/>
    <w:rsid w:val="00005A15"/>
    <w:rsid w:val="0000698A"/>
    <w:rsid w:val="0000699A"/>
    <w:rsid w:val="0000717E"/>
    <w:rsid w:val="000071D7"/>
    <w:rsid w:val="0000734B"/>
    <w:rsid w:val="0000734E"/>
    <w:rsid w:val="0001053E"/>
    <w:rsid w:val="00011529"/>
    <w:rsid w:val="00011CBC"/>
    <w:rsid w:val="00011D33"/>
    <w:rsid w:val="00012290"/>
    <w:rsid w:val="00012425"/>
    <w:rsid w:val="00012EC6"/>
    <w:rsid w:val="0001306E"/>
    <w:rsid w:val="0001374D"/>
    <w:rsid w:val="00013BDA"/>
    <w:rsid w:val="00013BFC"/>
    <w:rsid w:val="00013C55"/>
    <w:rsid w:val="00013D2E"/>
    <w:rsid w:val="00014307"/>
    <w:rsid w:val="00014B09"/>
    <w:rsid w:val="00014C68"/>
    <w:rsid w:val="0001538F"/>
    <w:rsid w:val="00015735"/>
    <w:rsid w:val="0001578A"/>
    <w:rsid w:val="00015FE0"/>
    <w:rsid w:val="000162DE"/>
    <w:rsid w:val="00016844"/>
    <w:rsid w:val="0001739E"/>
    <w:rsid w:val="0001768D"/>
    <w:rsid w:val="00017C12"/>
    <w:rsid w:val="00017DEA"/>
    <w:rsid w:val="0002006B"/>
    <w:rsid w:val="00021CD6"/>
    <w:rsid w:val="00021D84"/>
    <w:rsid w:val="00022395"/>
    <w:rsid w:val="000223C8"/>
    <w:rsid w:val="0002251E"/>
    <w:rsid w:val="000225F2"/>
    <w:rsid w:val="0002260A"/>
    <w:rsid w:val="0002275A"/>
    <w:rsid w:val="0002333A"/>
    <w:rsid w:val="00023492"/>
    <w:rsid w:val="000245D3"/>
    <w:rsid w:val="0002486B"/>
    <w:rsid w:val="00025010"/>
    <w:rsid w:val="000250F4"/>
    <w:rsid w:val="000254CA"/>
    <w:rsid w:val="0002580C"/>
    <w:rsid w:val="00025A7A"/>
    <w:rsid w:val="00025E1E"/>
    <w:rsid w:val="00025F4A"/>
    <w:rsid w:val="00026178"/>
    <w:rsid w:val="00026730"/>
    <w:rsid w:val="000271DE"/>
    <w:rsid w:val="0002731B"/>
    <w:rsid w:val="000274E5"/>
    <w:rsid w:val="00027E9C"/>
    <w:rsid w:val="0003000B"/>
    <w:rsid w:val="00030C99"/>
    <w:rsid w:val="00030D37"/>
    <w:rsid w:val="000310E6"/>
    <w:rsid w:val="0003110F"/>
    <w:rsid w:val="00031323"/>
    <w:rsid w:val="00031381"/>
    <w:rsid w:val="000313D1"/>
    <w:rsid w:val="0003169E"/>
    <w:rsid w:val="000319C1"/>
    <w:rsid w:val="0003220C"/>
    <w:rsid w:val="00032A08"/>
    <w:rsid w:val="0003368A"/>
    <w:rsid w:val="00033A7F"/>
    <w:rsid w:val="000344E8"/>
    <w:rsid w:val="00034C8A"/>
    <w:rsid w:val="000350B0"/>
    <w:rsid w:val="0003589E"/>
    <w:rsid w:val="00036E1B"/>
    <w:rsid w:val="00037492"/>
    <w:rsid w:val="00037F9F"/>
    <w:rsid w:val="000405C2"/>
    <w:rsid w:val="000406C2"/>
    <w:rsid w:val="000408EF"/>
    <w:rsid w:val="00040911"/>
    <w:rsid w:val="00040D59"/>
    <w:rsid w:val="00041392"/>
    <w:rsid w:val="00041399"/>
    <w:rsid w:val="00041544"/>
    <w:rsid w:val="00041F0E"/>
    <w:rsid w:val="000420FC"/>
    <w:rsid w:val="00042C8B"/>
    <w:rsid w:val="0004325B"/>
    <w:rsid w:val="000435CE"/>
    <w:rsid w:val="00043D9E"/>
    <w:rsid w:val="0004447B"/>
    <w:rsid w:val="00044754"/>
    <w:rsid w:val="00045705"/>
    <w:rsid w:val="0004595F"/>
    <w:rsid w:val="00045C5A"/>
    <w:rsid w:val="00045F53"/>
    <w:rsid w:val="0004673C"/>
    <w:rsid w:val="00046F56"/>
    <w:rsid w:val="000476B5"/>
    <w:rsid w:val="00047723"/>
    <w:rsid w:val="000503B0"/>
    <w:rsid w:val="000509F1"/>
    <w:rsid w:val="000514F7"/>
    <w:rsid w:val="00052477"/>
    <w:rsid w:val="000527C1"/>
    <w:rsid w:val="00053062"/>
    <w:rsid w:val="000533EE"/>
    <w:rsid w:val="00053755"/>
    <w:rsid w:val="00053990"/>
    <w:rsid w:val="000539C4"/>
    <w:rsid w:val="00053B73"/>
    <w:rsid w:val="00053BE5"/>
    <w:rsid w:val="00053C95"/>
    <w:rsid w:val="00053D0C"/>
    <w:rsid w:val="000542A8"/>
    <w:rsid w:val="000543FD"/>
    <w:rsid w:val="000548B2"/>
    <w:rsid w:val="00054993"/>
    <w:rsid w:val="00054CC3"/>
    <w:rsid w:val="000551D6"/>
    <w:rsid w:val="000552DD"/>
    <w:rsid w:val="00055A0D"/>
    <w:rsid w:val="00055E34"/>
    <w:rsid w:val="000560A9"/>
    <w:rsid w:val="000563F5"/>
    <w:rsid w:val="00056568"/>
    <w:rsid w:val="00056579"/>
    <w:rsid w:val="00056FCB"/>
    <w:rsid w:val="000575F2"/>
    <w:rsid w:val="00057978"/>
    <w:rsid w:val="00057B5D"/>
    <w:rsid w:val="00057B74"/>
    <w:rsid w:val="00057D08"/>
    <w:rsid w:val="000600F4"/>
    <w:rsid w:val="000604EC"/>
    <w:rsid w:val="00060A80"/>
    <w:rsid w:val="00060DC3"/>
    <w:rsid w:val="00061922"/>
    <w:rsid w:val="00061D4B"/>
    <w:rsid w:val="000620CF"/>
    <w:rsid w:val="0006219C"/>
    <w:rsid w:val="00062AF3"/>
    <w:rsid w:val="00062C06"/>
    <w:rsid w:val="000633B8"/>
    <w:rsid w:val="000637AB"/>
    <w:rsid w:val="00063C3C"/>
    <w:rsid w:val="00064ED4"/>
    <w:rsid w:val="00065510"/>
    <w:rsid w:val="00065929"/>
    <w:rsid w:val="00065D29"/>
    <w:rsid w:val="00066629"/>
    <w:rsid w:val="00066815"/>
    <w:rsid w:val="00066A9F"/>
    <w:rsid w:val="00066C20"/>
    <w:rsid w:val="00066CCD"/>
    <w:rsid w:val="00067093"/>
    <w:rsid w:val="00067233"/>
    <w:rsid w:val="000675A0"/>
    <w:rsid w:val="00067E56"/>
    <w:rsid w:val="00070014"/>
    <w:rsid w:val="000703DF"/>
    <w:rsid w:val="000711F3"/>
    <w:rsid w:val="00071376"/>
    <w:rsid w:val="000719A4"/>
    <w:rsid w:val="00071D26"/>
    <w:rsid w:val="00072AB6"/>
    <w:rsid w:val="0007360C"/>
    <w:rsid w:val="00073A4A"/>
    <w:rsid w:val="00073D81"/>
    <w:rsid w:val="00073EB0"/>
    <w:rsid w:val="000743F6"/>
    <w:rsid w:val="00074797"/>
    <w:rsid w:val="00074A0A"/>
    <w:rsid w:val="00074A35"/>
    <w:rsid w:val="000753D7"/>
    <w:rsid w:val="0007547B"/>
    <w:rsid w:val="000754B9"/>
    <w:rsid w:val="00075739"/>
    <w:rsid w:val="00075BE6"/>
    <w:rsid w:val="00075C87"/>
    <w:rsid w:val="00075CA5"/>
    <w:rsid w:val="00075CFD"/>
    <w:rsid w:val="00076407"/>
    <w:rsid w:val="00076794"/>
    <w:rsid w:val="00076ADB"/>
    <w:rsid w:val="00076E9E"/>
    <w:rsid w:val="00076FE2"/>
    <w:rsid w:val="00077C1C"/>
    <w:rsid w:val="00077DE3"/>
    <w:rsid w:val="0008042B"/>
    <w:rsid w:val="00080865"/>
    <w:rsid w:val="00080895"/>
    <w:rsid w:val="0008118D"/>
    <w:rsid w:val="0008213D"/>
    <w:rsid w:val="00082499"/>
    <w:rsid w:val="000825F5"/>
    <w:rsid w:val="0008316D"/>
    <w:rsid w:val="0008349E"/>
    <w:rsid w:val="00083B5F"/>
    <w:rsid w:val="00083E40"/>
    <w:rsid w:val="00084FC4"/>
    <w:rsid w:val="0008547F"/>
    <w:rsid w:val="0008558F"/>
    <w:rsid w:val="000858C7"/>
    <w:rsid w:val="0008606B"/>
    <w:rsid w:val="00086963"/>
    <w:rsid w:val="00087359"/>
    <w:rsid w:val="00087AEE"/>
    <w:rsid w:val="00090551"/>
    <w:rsid w:val="000906CA"/>
    <w:rsid w:val="00090702"/>
    <w:rsid w:val="00090C1C"/>
    <w:rsid w:val="00090DBF"/>
    <w:rsid w:val="00090DC2"/>
    <w:rsid w:val="0009189F"/>
    <w:rsid w:val="00091947"/>
    <w:rsid w:val="000919A5"/>
    <w:rsid w:val="00091B1A"/>
    <w:rsid w:val="0009214D"/>
    <w:rsid w:val="00092BB3"/>
    <w:rsid w:val="00092D93"/>
    <w:rsid w:val="0009316F"/>
    <w:rsid w:val="0009378C"/>
    <w:rsid w:val="00094196"/>
    <w:rsid w:val="00094350"/>
    <w:rsid w:val="000949D3"/>
    <w:rsid w:val="00094FF3"/>
    <w:rsid w:val="000951F7"/>
    <w:rsid w:val="0009526D"/>
    <w:rsid w:val="0009531C"/>
    <w:rsid w:val="0009541B"/>
    <w:rsid w:val="00095421"/>
    <w:rsid w:val="00095677"/>
    <w:rsid w:val="0009567E"/>
    <w:rsid w:val="000957FC"/>
    <w:rsid w:val="00095EB9"/>
    <w:rsid w:val="000964E2"/>
    <w:rsid w:val="000965DF"/>
    <w:rsid w:val="00096796"/>
    <w:rsid w:val="00096A48"/>
    <w:rsid w:val="00096BA2"/>
    <w:rsid w:val="00096E0C"/>
    <w:rsid w:val="00096F16"/>
    <w:rsid w:val="000A0850"/>
    <w:rsid w:val="000A0B92"/>
    <w:rsid w:val="000A0FA2"/>
    <w:rsid w:val="000A14E1"/>
    <w:rsid w:val="000A19E8"/>
    <w:rsid w:val="000A1AAA"/>
    <w:rsid w:val="000A1BA8"/>
    <w:rsid w:val="000A251C"/>
    <w:rsid w:val="000A27AB"/>
    <w:rsid w:val="000A2C75"/>
    <w:rsid w:val="000A3229"/>
    <w:rsid w:val="000A34B6"/>
    <w:rsid w:val="000A3870"/>
    <w:rsid w:val="000A3E5B"/>
    <w:rsid w:val="000A411D"/>
    <w:rsid w:val="000A4227"/>
    <w:rsid w:val="000A5342"/>
    <w:rsid w:val="000A56C7"/>
    <w:rsid w:val="000A5A28"/>
    <w:rsid w:val="000A6177"/>
    <w:rsid w:val="000A6256"/>
    <w:rsid w:val="000A641B"/>
    <w:rsid w:val="000A67A5"/>
    <w:rsid w:val="000A6895"/>
    <w:rsid w:val="000A7518"/>
    <w:rsid w:val="000A7C43"/>
    <w:rsid w:val="000A7C75"/>
    <w:rsid w:val="000A7FE9"/>
    <w:rsid w:val="000B0658"/>
    <w:rsid w:val="000B07A2"/>
    <w:rsid w:val="000B094E"/>
    <w:rsid w:val="000B0D9D"/>
    <w:rsid w:val="000B0ED0"/>
    <w:rsid w:val="000B1240"/>
    <w:rsid w:val="000B13F9"/>
    <w:rsid w:val="000B1C31"/>
    <w:rsid w:val="000B1DE9"/>
    <w:rsid w:val="000B20A7"/>
    <w:rsid w:val="000B2257"/>
    <w:rsid w:val="000B2E0C"/>
    <w:rsid w:val="000B32A6"/>
    <w:rsid w:val="000B34F2"/>
    <w:rsid w:val="000B3538"/>
    <w:rsid w:val="000B4864"/>
    <w:rsid w:val="000B4DA7"/>
    <w:rsid w:val="000B4EA9"/>
    <w:rsid w:val="000B4F9F"/>
    <w:rsid w:val="000B5EC1"/>
    <w:rsid w:val="000B6361"/>
    <w:rsid w:val="000B6BA6"/>
    <w:rsid w:val="000B6D5B"/>
    <w:rsid w:val="000B7071"/>
    <w:rsid w:val="000B72DA"/>
    <w:rsid w:val="000B7559"/>
    <w:rsid w:val="000B7944"/>
    <w:rsid w:val="000B7D92"/>
    <w:rsid w:val="000C02B9"/>
    <w:rsid w:val="000C02D9"/>
    <w:rsid w:val="000C04E9"/>
    <w:rsid w:val="000C1270"/>
    <w:rsid w:val="000C1B14"/>
    <w:rsid w:val="000C1D89"/>
    <w:rsid w:val="000C1DB4"/>
    <w:rsid w:val="000C245E"/>
    <w:rsid w:val="000C27E5"/>
    <w:rsid w:val="000C2D82"/>
    <w:rsid w:val="000C2FAD"/>
    <w:rsid w:val="000C3C98"/>
    <w:rsid w:val="000C4172"/>
    <w:rsid w:val="000C44B2"/>
    <w:rsid w:val="000C4756"/>
    <w:rsid w:val="000C4B28"/>
    <w:rsid w:val="000C643F"/>
    <w:rsid w:val="000C64B8"/>
    <w:rsid w:val="000C6F6B"/>
    <w:rsid w:val="000C7641"/>
    <w:rsid w:val="000C772F"/>
    <w:rsid w:val="000D0048"/>
    <w:rsid w:val="000D0357"/>
    <w:rsid w:val="000D104B"/>
    <w:rsid w:val="000D1057"/>
    <w:rsid w:val="000D12D3"/>
    <w:rsid w:val="000D1508"/>
    <w:rsid w:val="000D1D11"/>
    <w:rsid w:val="000D2160"/>
    <w:rsid w:val="000D2220"/>
    <w:rsid w:val="000D2DC5"/>
    <w:rsid w:val="000D35CE"/>
    <w:rsid w:val="000D3666"/>
    <w:rsid w:val="000D3B8A"/>
    <w:rsid w:val="000D5005"/>
    <w:rsid w:val="000D568D"/>
    <w:rsid w:val="000D5860"/>
    <w:rsid w:val="000D5C60"/>
    <w:rsid w:val="000D5D41"/>
    <w:rsid w:val="000D666E"/>
    <w:rsid w:val="000D6AA9"/>
    <w:rsid w:val="000D6FFE"/>
    <w:rsid w:val="000D707C"/>
    <w:rsid w:val="000D78D7"/>
    <w:rsid w:val="000E008B"/>
    <w:rsid w:val="000E0520"/>
    <w:rsid w:val="000E0845"/>
    <w:rsid w:val="000E0D42"/>
    <w:rsid w:val="000E1255"/>
    <w:rsid w:val="000E16A6"/>
    <w:rsid w:val="000E1790"/>
    <w:rsid w:val="000E19A7"/>
    <w:rsid w:val="000E1C93"/>
    <w:rsid w:val="000E3136"/>
    <w:rsid w:val="000E332B"/>
    <w:rsid w:val="000E41ED"/>
    <w:rsid w:val="000E49A6"/>
    <w:rsid w:val="000E4A69"/>
    <w:rsid w:val="000E4E32"/>
    <w:rsid w:val="000E513C"/>
    <w:rsid w:val="000E577C"/>
    <w:rsid w:val="000E7012"/>
    <w:rsid w:val="000E734B"/>
    <w:rsid w:val="000E79D0"/>
    <w:rsid w:val="000F0246"/>
    <w:rsid w:val="000F031B"/>
    <w:rsid w:val="000F0836"/>
    <w:rsid w:val="000F0F11"/>
    <w:rsid w:val="000F15D3"/>
    <w:rsid w:val="000F178B"/>
    <w:rsid w:val="000F1A69"/>
    <w:rsid w:val="000F248E"/>
    <w:rsid w:val="000F299B"/>
    <w:rsid w:val="000F2C37"/>
    <w:rsid w:val="000F302C"/>
    <w:rsid w:val="000F34B3"/>
    <w:rsid w:val="000F38A1"/>
    <w:rsid w:val="000F3FF9"/>
    <w:rsid w:val="000F4149"/>
    <w:rsid w:val="000F416B"/>
    <w:rsid w:val="000F44AC"/>
    <w:rsid w:val="000F4C8D"/>
    <w:rsid w:val="000F592C"/>
    <w:rsid w:val="000F5A02"/>
    <w:rsid w:val="000F5FF2"/>
    <w:rsid w:val="000F6264"/>
    <w:rsid w:val="000F6793"/>
    <w:rsid w:val="000F683C"/>
    <w:rsid w:val="000F6F4C"/>
    <w:rsid w:val="000F7D1A"/>
    <w:rsid w:val="000F7E7C"/>
    <w:rsid w:val="0010002F"/>
    <w:rsid w:val="0010034B"/>
    <w:rsid w:val="0010049F"/>
    <w:rsid w:val="00100E7E"/>
    <w:rsid w:val="00101750"/>
    <w:rsid w:val="0010193D"/>
    <w:rsid w:val="00102809"/>
    <w:rsid w:val="00103019"/>
    <w:rsid w:val="00103EAE"/>
    <w:rsid w:val="001043DA"/>
    <w:rsid w:val="001048C0"/>
    <w:rsid w:val="00104EA8"/>
    <w:rsid w:val="001050B0"/>
    <w:rsid w:val="00105546"/>
    <w:rsid w:val="00105A33"/>
    <w:rsid w:val="00105A85"/>
    <w:rsid w:val="001062CC"/>
    <w:rsid w:val="0010656D"/>
    <w:rsid w:val="00106E7B"/>
    <w:rsid w:val="001104CC"/>
    <w:rsid w:val="001106E7"/>
    <w:rsid w:val="001108CE"/>
    <w:rsid w:val="00110D10"/>
    <w:rsid w:val="00110E4D"/>
    <w:rsid w:val="0011120E"/>
    <w:rsid w:val="00111323"/>
    <w:rsid w:val="00111774"/>
    <w:rsid w:val="001120CF"/>
    <w:rsid w:val="0011229C"/>
    <w:rsid w:val="00112337"/>
    <w:rsid w:val="00112523"/>
    <w:rsid w:val="001127A5"/>
    <w:rsid w:val="0011295C"/>
    <w:rsid w:val="001135E4"/>
    <w:rsid w:val="00113834"/>
    <w:rsid w:val="00113E38"/>
    <w:rsid w:val="00114115"/>
    <w:rsid w:val="0011431D"/>
    <w:rsid w:val="001145B2"/>
    <w:rsid w:val="001145DC"/>
    <w:rsid w:val="001146CC"/>
    <w:rsid w:val="0011497D"/>
    <w:rsid w:val="00114C63"/>
    <w:rsid w:val="00114F24"/>
    <w:rsid w:val="00115164"/>
    <w:rsid w:val="001151AF"/>
    <w:rsid w:val="0011560B"/>
    <w:rsid w:val="001157F8"/>
    <w:rsid w:val="00116B25"/>
    <w:rsid w:val="0011726E"/>
    <w:rsid w:val="001172E0"/>
    <w:rsid w:val="001203C5"/>
    <w:rsid w:val="001204D9"/>
    <w:rsid w:val="00121896"/>
    <w:rsid w:val="001227DC"/>
    <w:rsid w:val="00122BEC"/>
    <w:rsid w:val="00123116"/>
    <w:rsid w:val="0012353E"/>
    <w:rsid w:val="00123998"/>
    <w:rsid w:val="00123CB0"/>
    <w:rsid w:val="00123D39"/>
    <w:rsid w:val="001240C2"/>
    <w:rsid w:val="001242C7"/>
    <w:rsid w:val="00124363"/>
    <w:rsid w:val="001248A9"/>
    <w:rsid w:val="00124D8F"/>
    <w:rsid w:val="00124E7A"/>
    <w:rsid w:val="0012543B"/>
    <w:rsid w:val="00125C75"/>
    <w:rsid w:val="001260B7"/>
    <w:rsid w:val="001265FF"/>
    <w:rsid w:val="0012688F"/>
    <w:rsid w:val="00126CEF"/>
    <w:rsid w:val="00127071"/>
    <w:rsid w:val="00127165"/>
    <w:rsid w:val="00127249"/>
    <w:rsid w:val="001273B4"/>
    <w:rsid w:val="00127832"/>
    <w:rsid w:val="0012790A"/>
    <w:rsid w:val="00130ED9"/>
    <w:rsid w:val="00131839"/>
    <w:rsid w:val="00131855"/>
    <w:rsid w:val="00131865"/>
    <w:rsid w:val="001319B8"/>
    <w:rsid w:val="001321B4"/>
    <w:rsid w:val="00132E0D"/>
    <w:rsid w:val="00133461"/>
    <w:rsid w:val="0013386C"/>
    <w:rsid w:val="00133989"/>
    <w:rsid w:val="00134353"/>
    <w:rsid w:val="00134572"/>
    <w:rsid w:val="001346D4"/>
    <w:rsid w:val="00134723"/>
    <w:rsid w:val="00134A1B"/>
    <w:rsid w:val="00134A3F"/>
    <w:rsid w:val="00134B35"/>
    <w:rsid w:val="00135188"/>
    <w:rsid w:val="001356A7"/>
    <w:rsid w:val="001357DD"/>
    <w:rsid w:val="001357FF"/>
    <w:rsid w:val="00135922"/>
    <w:rsid w:val="00135A24"/>
    <w:rsid w:val="00135BE5"/>
    <w:rsid w:val="001362DE"/>
    <w:rsid w:val="001366B2"/>
    <w:rsid w:val="00137132"/>
    <w:rsid w:val="0013727D"/>
    <w:rsid w:val="001372F7"/>
    <w:rsid w:val="00137648"/>
    <w:rsid w:val="00137A8C"/>
    <w:rsid w:val="00137D1B"/>
    <w:rsid w:val="00137EAC"/>
    <w:rsid w:val="001408EA"/>
    <w:rsid w:val="00141311"/>
    <w:rsid w:val="00141CD8"/>
    <w:rsid w:val="0014211D"/>
    <w:rsid w:val="00142273"/>
    <w:rsid w:val="0014243E"/>
    <w:rsid w:val="001429ED"/>
    <w:rsid w:val="00142C83"/>
    <w:rsid w:val="00142F64"/>
    <w:rsid w:val="001430A3"/>
    <w:rsid w:val="00143347"/>
    <w:rsid w:val="00143C71"/>
    <w:rsid w:val="00144E35"/>
    <w:rsid w:val="001453F1"/>
    <w:rsid w:val="0014552F"/>
    <w:rsid w:val="001458BB"/>
    <w:rsid w:val="00145A34"/>
    <w:rsid w:val="00145B98"/>
    <w:rsid w:val="00145D87"/>
    <w:rsid w:val="001462AC"/>
    <w:rsid w:val="001466ED"/>
    <w:rsid w:val="0014706F"/>
    <w:rsid w:val="001472A1"/>
    <w:rsid w:val="00147323"/>
    <w:rsid w:val="00147336"/>
    <w:rsid w:val="00147567"/>
    <w:rsid w:val="001501BE"/>
    <w:rsid w:val="0015032F"/>
    <w:rsid w:val="0015079B"/>
    <w:rsid w:val="00150A45"/>
    <w:rsid w:val="00151386"/>
    <w:rsid w:val="0015157B"/>
    <w:rsid w:val="00152035"/>
    <w:rsid w:val="001523DE"/>
    <w:rsid w:val="001523F3"/>
    <w:rsid w:val="00152479"/>
    <w:rsid w:val="001525CE"/>
    <w:rsid w:val="00152A62"/>
    <w:rsid w:val="00152BCF"/>
    <w:rsid w:val="00152BFB"/>
    <w:rsid w:val="00152CDF"/>
    <w:rsid w:val="00153103"/>
    <w:rsid w:val="00153385"/>
    <w:rsid w:val="00153838"/>
    <w:rsid w:val="00153BD1"/>
    <w:rsid w:val="00153D99"/>
    <w:rsid w:val="00153EBF"/>
    <w:rsid w:val="00153FC3"/>
    <w:rsid w:val="001547E4"/>
    <w:rsid w:val="00154F80"/>
    <w:rsid w:val="0015554F"/>
    <w:rsid w:val="001557A0"/>
    <w:rsid w:val="001557AD"/>
    <w:rsid w:val="001559FB"/>
    <w:rsid w:val="00156075"/>
    <w:rsid w:val="0015647F"/>
    <w:rsid w:val="00156D09"/>
    <w:rsid w:val="00157475"/>
    <w:rsid w:val="0015747D"/>
    <w:rsid w:val="001577BC"/>
    <w:rsid w:val="00157BE9"/>
    <w:rsid w:val="00160A21"/>
    <w:rsid w:val="00160E1E"/>
    <w:rsid w:val="00160EAE"/>
    <w:rsid w:val="00161595"/>
    <w:rsid w:val="0016170F"/>
    <w:rsid w:val="00161774"/>
    <w:rsid w:val="00161C32"/>
    <w:rsid w:val="001620CC"/>
    <w:rsid w:val="001627E1"/>
    <w:rsid w:val="001629AF"/>
    <w:rsid w:val="00162B8A"/>
    <w:rsid w:val="00162EAA"/>
    <w:rsid w:val="0016367D"/>
    <w:rsid w:val="00163870"/>
    <w:rsid w:val="00163D5B"/>
    <w:rsid w:val="001640FC"/>
    <w:rsid w:val="001646A6"/>
    <w:rsid w:val="00164708"/>
    <w:rsid w:val="00164C3A"/>
    <w:rsid w:val="00164C78"/>
    <w:rsid w:val="00164D13"/>
    <w:rsid w:val="0016523D"/>
    <w:rsid w:val="001656DA"/>
    <w:rsid w:val="001657E8"/>
    <w:rsid w:val="00165C73"/>
    <w:rsid w:val="00165F25"/>
    <w:rsid w:val="00165FAE"/>
    <w:rsid w:val="0016734F"/>
    <w:rsid w:val="001674F5"/>
    <w:rsid w:val="00167D35"/>
    <w:rsid w:val="001700C9"/>
    <w:rsid w:val="00170686"/>
    <w:rsid w:val="001710D8"/>
    <w:rsid w:val="00171249"/>
    <w:rsid w:val="001719AF"/>
    <w:rsid w:val="00171F44"/>
    <w:rsid w:val="0017206F"/>
    <w:rsid w:val="00172307"/>
    <w:rsid w:val="00172B08"/>
    <w:rsid w:val="00172BA8"/>
    <w:rsid w:val="001733D1"/>
    <w:rsid w:val="001736AE"/>
    <w:rsid w:val="00173ACE"/>
    <w:rsid w:val="00173CCA"/>
    <w:rsid w:val="001743BF"/>
    <w:rsid w:val="00174535"/>
    <w:rsid w:val="001748A2"/>
    <w:rsid w:val="00174FAA"/>
    <w:rsid w:val="00175317"/>
    <w:rsid w:val="00175771"/>
    <w:rsid w:val="00175A70"/>
    <w:rsid w:val="00175AE6"/>
    <w:rsid w:val="00175B61"/>
    <w:rsid w:val="00175D29"/>
    <w:rsid w:val="001767E8"/>
    <w:rsid w:val="00176BE5"/>
    <w:rsid w:val="00176E5B"/>
    <w:rsid w:val="00176F30"/>
    <w:rsid w:val="00177408"/>
    <w:rsid w:val="001779EB"/>
    <w:rsid w:val="00177DC2"/>
    <w:rsid w:val="00177DD0"/>
    <w:rsid w:val="00180601"/>
    <w:rsid w:val="0018098B"/>
    <w:rsid w:val="00180EB9"/>
    <w:rsid w:val="00180EC7"/>
    <w:rsid w:val="001816BA"/>
    <w:rsid w:val="00181D05"/>
    <w:rsid w:val="001821DD"/>
    <w:rsid w:val="001824F1"/>
    <w:rsid w:val="001825EE"/>
    <w:rsid w:val="001828C7"/>
    <w:rsid w:val="0018297B"/>
    <w:rsid w:val="001837E9"/>
    <w:rsid w:val="001842C8"/>
    <w:rsid w:val="0018476C"/>
    <w:rsid w:val="001847DD"/>
    <w:rsid w:val="00184A6A"/>
    <w:rsid w:val="00184BEF"/>
    <w:rsid w:val="00185225"/>
    <w:rsid w:val="00185514"/>
    <w:rsid w:val="00185F81"/>
    <w:rsid w:val="0018609D"/>
    <w:rsid w:val="00186151"/>
    <w:rsid w:val="0018623C"/>
    <w:rsid w:val="00186524"/>
    <w:rsid w:val="00186576"/>
    <w:rsid w:val="00186D24"/>
    <w:rsid w:val="00186DF1"/>
    <w:rsid w:val="001875CE"/>
    <w:rsid w:val="00187B16"/>
    <w:rsid w:val="00187B58"/>
    <w:rsid w:val="00187BDA"/>
    <w:rsid w:val="00187FED"/>
    <w:rsid w:val="00190013"/>
    <w:rsid w:val="00190083"/>
    <w:rsid w:val="00190B1F"/>
    <w:rsid w:val="00190B34"/>
    <w:rsid w:val="00190BA6"/>
    <w:rsid w:val="00190C6F"/>
    <w:rsid w:val="00190F63"/>
    <w:rsid w:val="001914BC"/>
    <w:rsid w:val="0019182A"/>
    <w:rsid w:val="00191EB3"/>
    <w:rsid w:val="00192859"/>
    <w:rsid w:val="00192A0C"/>
    <w:rsid w:val="00192C22"/>
    <w:rsid w:val="001932E7"/>
    <w:rsid w:val="0019361E"/>
    <w:rsid w:val="001936EA"/>
    <w:rsid w:val="0019374E"/>
    <w:rsid w:val="0019376A"/>
    <w:rsid w:val="001939F7"/>
    <w:rsid w:val="00194301"/>
    <w:rsid w:val="001945F7"/>
    <w:rsid w:val="00194B70"/>
    <w:rsid w:val="001955C0"/>
    <w:rsid w:val="00196226"/>
    <w:rsid w:val="0019629B"/>
    <w:rsid w:val="00196834"/>
    <w:rsid w:val="00196878"/>
    <w:rsid w:val="00196FBC"/>
    <w:rsid w:val="00197097"/>
    <w:rsid w:val="00197B2C"/>
    <w:rsid w:val="00197DFE"/>
    <w:rsid w:val="001A008E"/>
    <w:rsid w:val="001A0627"/>
    <w:rsid w:val="001A068D"/>
    <w:rsid w:val="001A0B42"/>
    <w:rsid w:val="001A1147"/>
    <w:rsid w:val="001A1779"/>
    <w:rsid w:val="001A18C3"/>
    <w:rsid w:val="001A1C00"/>
    <w:rsid w:val="001A2388"/>
    <w:rsid w:val="001A3007"/>
    <w:rsid w:val="001A30C9"/>
    <w:rsid w:val="001A31CE"/>
    <w:rsid w:val="001A3BD5"/>
    <w:rsid w:val="001A4556"/>
    <w:rsid w:val="001A5007"/>
    <w:rsid w:val="001A519A"/>
    <w:rsid w:val="001A539A"/>
    <w:rsid w:val="001A556B"/>
    <w:rsid w:val="001A573A"/>
    <w:rsid w:val="001A6353"/>
    <w:rsid w:val="001A661E"/>
    <w:rsid w:val="001A66B2"/>
    <w:rsid w:val="001A6822"/>
    <w:rsid w:val="001A7094"/>
    <w:rsid w:val="001A7833"/>
    <w:rsid w:val="001A7F78"/>
    <w:rsid w:val="001A7F9C"/>
    <w:rsid w:val="001B180D"/>
    <w:rsid w:val="001B186E"/>
    <w:rsid w:val="001B1A9E"/>
    <w:rsid w:val="001B1F4F"/>
    <w:rsid w:val="001B2277"/>
    <w:rsid w:val="001B2917"/>
    <w:rsid w:val="001B31B1"/>
    <w:rsid w:val="001B34E8"/>
    <w:rsid w:val="001B3586"/>
    <w:rsid w:val="001B36CA"/>
    <w:rsid w:val="001B3B90"/>
    <w:rsid w:val="001B4839"/>
    <w:rsid w:val="001B4FD4"/>
    <w:rsid w:val="001B5114"/>
    <w:rsid w:val="001B5583"/>
    <w:rsid w:val="001B7594"/>
    <w:rsid w:val="001B7DEF"/>
    <w:rsid w:val="001B7ED3"/>
    <w:rsid w:val="001B7EF1"/>
    <w:rsid w:val="001B7F0B"/>
    <w:rsid w:val="001C0D86"/>
    <w:rsid w:val="001C233B"/>
    <w:rsid w:val="001C2DA4"/>
    <w:rsid w:val="001C33B4"/>
    <w:rsid w:val="001C3B42"/>
    <w:rsid w:val="001C4258"/>
    <w:rsid w:val="001C551F"/>
    <w:rsid w:val="001C5D71"/>
    <w:rsid w:val="001C607A"/>
    <w:rsid w:val="001C631E"/>
    <w:rsid w:val="001C6EF6"/>
    <w:rsid w:val="001C6F58"/>
    <w:rsid w:val="001C711B"/>
    <w:rsid w:val="001C74A9"/>
    <w:rsid w:val="001C7533"/>
    <w:rsid w:val="001C76F2"/>
    <w:rsid w:val="001C7809"/>
    <w:rsid w:val="001C7C28"/>
    <w:rsid w:val="001C7D1A"/>
    <w:rsid w:val="001C7FBF"/>
    <w:rsid w:val="001D0261"/>
    <w:rsid w:val="001D047C"/>
    <w:rsid w:val="001D04F8"/>
    <w:rsid w:val="001D0591"/>
    <w:rsid w:val="001D0D9D"/>
    <w:rsid w:val="001D11CB"/>
    <w:rsid w:val="001D1419"/>
    <w:rsid w:val="001D1577"/>
    <w:rsid w:val="001D15D1"/>
    <w:rsid w:val="001D19F2"/>
    <w:rsid w:val="001D1D9E"/>
    <w:rsid w:val="001D208F"/>
    <w:rsid w:val="001D22C1"/>
    <w:rsid w:val="001D2368"/>
    <w:rsid w:val="001D262A"/>
    <w:rsid w:val="001D2CE3"/>
    <w:rsid w:val="001D4071"/>
    <w:rsid w:val="001D4449"/>
    <w:rsid w:val="001D473B"/>
    <w:rsid w:val="001D498B"/>
    <w:rsid w:val="001D4C73"/>
    <w:rsid w:val="001D4DD6"/>
    <w:rsid w:val="001D4F62"/>
    <w:rsid w:val="001D506B"/>
    <w:rsid w:val="001D5322"/>
    <w:rsid w:val="001D59A3"/>
    <w:rsid w:val="001D6195"/>
    <w:rsid w:val="001D61FF"/>
    <w:rsid w:val="001D6751"/>
    <w:rsid w:val="001D6773"/>
    <w:rsid w:val="001D6B21"/>
    <w:rsid w:val="001D6EE6"/>
    <w:rsid w:val="001D779A"/>
    <w:rsid w:val="001D7E13"/>
    <w:rsid w:val="001E01F3"/>
    <w:rsid w:val="001E06E7"/>
    <w:rsid w:val="001E0822"/>
    <w:rsid w:val="001E107B"/>
    <w:rsid w:val="001E12F8"/>
    <w:rsid w:val="001E1580"/>
    <w:rsid w:val="001E1A4D"/>
    <w:rsid w:val="001E1A9C"/>
    <w:rsid w:val="001E1F06"/>
    <w:rsid w:val="001E2248"/>
    <w:rsid w:val="001E2457"/>
    <w:rsid w:val="001E3012"/>
    <w:rsid w:val="001E3116"/>
    <w:rsid w:val="001E32DE"/>
    <w:rsid w:val="001E36A3"/>
    <w:rsid w:val="001E3790"/>
    <w:rsid w:val="001E3954"/>
    <w:rsid w:val="001E3D79"/>
    <w:rsid w:val="001E3ED0"/>
    <w:rsid w:val="001E4898"/>
    <w:rsid w:val="001E55EA"/>
    <w:rsid w:val="001E5E8B"/>
    <w:rsid w:val="001E608D"/>
    <w:rsid w:val="001E63F2"/>
    <w:rsid w:val="001E6946"/>
    <w:rsid w:val="001E6EEC"/>
    <w:rsid w:val="001E70C6"/>
    <w:rsid w:val="001E72BA"/>
    <w:rsid w:val="001E75E7"/>
    <w:rsid w:val="001E79BF"/>
    <w:rsid w:val="001E7A3C"/>
    <w:rsid w:val="001F01CF"/>
    <w:rsid w:val="001F0999"/>
    <w:rsid w:val="001F0AE3"/>
    <w:rsid w:val="001F1147"/>
    <w:rsid w:val="001F13E0"/>
    <w:rsid w:val="001F144C"/>
    <w:rsid w:val="001F1555"/>
    <w:rsid w:val="001F1B99"/>
    <w:rsid w:val="001F1CF5"/>
    <w:rsid w:val="001F1F26"/>
    <w:rsid w:val="001F306F"/>
    <w:rsid w:val="001F3527"/>
    <w:rsid w:val="001F4144"/>
    <w:rsid w:val="001F551E"/>
    <w:rsid w:val="001F57F3"/>
    <w:rsid w:val="001F6383"/>
    <w:rsid w:val="001F641C"/>
    <w:rsid w:val="001F650A"/>
    <w:rsid w:val="001F6B8F"/>
    <w:rsid w:val="001F6FBA"/>
    <w:rsid w:val="001F7CF3"/>
    <w:rsid w:val="0020094B"/>
    <w:rsid w:val="00201024"/>
    <w:rsid w:val="0020137C"/>
    <w:rsid w:val="00201490"/>
    <w:rsid w:val="0020194E"/>
    <w:rsid w:val="002020F3"/>
    <w:rsid w:val="0020218B"/>
    <w:rsid w:val="00202479"/>
    <w:rsid w:val="00202CD7"/>
    <w:rsid w:val="00202DF2"/>
    <w:rsid w:val="002030E4"/>
    <w:rsid w:val="002040D1"/>
    <w:rsid w:val="00204B46"/>
    <w:rsid w:val="00204E4B"/>
    <w:rsid w:val="00204F25"/>
    <w:rsid w:val="00205429"/>
    <w:rsid w:val="002054BF"/>
    <w:rsid w:val="002058B7"/>
    <w:rsid w:val="00205C32"/>
    <w:rsid w:val="00205D67"/>
    <w:rsid w:val="00205EC9"/>
    <w:rsid w:val="002062EA"/>
    <w:rsid w:val="002067A5"/>
    <w:rsid w:val="00206CA8"/>
    <w:rsid w:val="002070F7"/>
    <w:rsid w:val="00207672"/>
    <w:rsid w:val="00211517"/>
    <w:rsid w:val="0021168B"/>
    <w:rsid w:val="00211A47"/>
    <w:rsid w:val="0021241B"/>
    <w:rsid w:val="00213A8B"/>
    <w:rsid w:val="00213AB1"/>
    <w:rsid w:val="00213D9E"/>
    <w:rsid w:val="00214D54"/>
    <w:rsid w:val="00215312"/>
    <w:rsid w:val="00215703"/>
    <w:rsid w:val="00215D67"/>
    <w:rsid w:val="00215DE5"/>
    <w:rsid w:val="00216058"/>
    <w:rsid w:val="00216507"/>
    <w:rsid w:val="00216791"/>
    <w:rsid w:val="0021683C"/>
    <w:rsid w:val="00216ABF"/>
    <w:rsid w:val="00217175"/>
    <w:rsid w:val="00220015"/>
    <w:rsid w:val="002213A5"/>
    <w:rsid w:val="002217EF"/>
    <w:rsid w:val="002218A9"/>
    <w:rsid w:val="00222895"/>
    <w:rsid w:val="00225262"/>
    <w:rsid w:val="00225395"/>
    <w:rsid w:val="00225550"/>
    <w:rsid w:val="00225AAA"/>
    <w:rsid w:val="0022652A"/>
    <w:rsid w:val="00226B2C"/>
    <w:rsid w:val="00227E43"/>
    <w:rsid w:val="00230101"/>
    <w:rsid w:val="00230D1E"/>
    <w:rsid w:val="00230E03"/>
    <w:rsid w:val="0023119C"/>
    <w:rsid w:val="002313B7"/>
    <w:rsid w:val="00232BA2"/>
    <w:rsid w:val="0023322C"/>
    <w:rsid w:val="00233260"/>
    <w:rsid w:val="00233327"/>
    <w:rsid w:val="00233347"/>
    <w:rsid w:val="00233758"/>
    <w:rsid w:val="00233AD7"/>
    <w:rsid w:val="00233B0E"/>
    <w:rsid w:val="00233C69"/>
    <w:rsid w:val="00233D3F"/>
    <w:rsid w:val="00234167"/>
    <w:rsid w:val="00235924"/>
    <w:rsid w:val="00235EB8"/>
    <w:rsid w:val="002366C2"/>
    <w:rsid w:val="00236A96"/>
    <w:rsid w:val="0023776A"/>
    <w:rsid w:val="0024008F"/>
    <w:rsid w:val="0024034B"/>
    <w:rsid w:val="002404F2"/>
    <w:rsid w:val="00240B40"/>
    <w:rsid w:val="002414E8"/>
    <w:rsid w:val="0024174B"/>
    <w:rsid w:val="00241BAF"/>
    <w:rsid w:val="00242349"/>
    <w:rsid w:val="00242533"/>
    <w:rsid w:val="00243802"/>
    <w:rsid w:val="00243C5B"/>
    <w:rsid w:val="00244153"/>
    <w:rsid w:val="00244B72"/>
    <w:rsid w:val="00244D1C"/>
    <w:rsid w:val="00245134"/>
    <w:rsid w:val="00245DF6"/>
    <w:rsid w:val="00245EB5"/>
    <w:rsid w:val="00246485"/>
    <w:rsid w:val="0024683E"/>
    <w:rsid w:val="00246B7C"/>
    <w:rsid w:val="0024796B"/>
    <w:rsid w:val="00247B14"/>
    <w:rsid w:val="00247F2B"/>
    <w:rsid w:val="00250684"/>
    <w:rsid w:val="00250BE5"/>
    <w:rsid w:val="00251598"/>
    <w:rsid w:val="00252888"/>
    <w:rsid w:val="00252D4D"/>
    <w:rsid w:val="0025348B"/>
    <w:rsid w:val="002535FC"/>
    <w:rsid w:val="002536CA"/>
    <w:rsid w:val="00253A80"/>
    <w:rsid w:val="00253C0D"/>
    <w:rsid w:val="00253D35"/>
    <w:rsid w:val="00253D5F"/>
    <w:rsid w:val="00254101"/>
    <w:rsid w:val="00254634"/>
    <w:rsid w:val="002546BC"/>
    <w:rsid w:val="0025474C"/>
    <w:rsid w:val="00254F33"/>
    <w:rsid w:val="00254F9B"/>
    <w:rsid w:val="0025526C"/>
    <w:rsid w:val="00255495"/>
    <w:rsid w:val="002557BC"/>
    <w:rsid w:val="00255A8E"/>
    <w:rsid w:val="002564AE"/>
    <w:rsid w:val="00256655"/>
    <w:rsid w:val="0025674A"/>
    <w:rsid w:val="002567E5"/>
    <w:rsid w:val="002568AB"/>
    <w:rsid w:val="00256961"/>
    <w:rsid w:val="00256BF9"/>
    <w:rsid w:val="00257268"/>
    <w:rsid w:val="00257674"/>
    <w:rsid w:val="00260241"/>
    <w:rsid w:val="002602AD"/>
    <w:rsid w:val="002604F1"/>
    <w:rsid w:val="00260588"/>
    <w:rsid w:val="00260896"/>
    <w:rsid w:val="00260E66"/>
    <w:rsid w:val="00261E32"/>
    <w:rsid w:val="00261E9E"/>
    <w:rsid w:val="00262157"/>
    <w:rsid w:val="002638AE"/>
    <w:rsid w:val="00263DAB"/>
    <w:rsid w:val="002640DA"/>
    <w:rsid w:val="002642B6"/>
    <w:rsid w:val="00264B17"/>
    <w:rsid w:val="00264DCF"/>
    <w:rsid w:val="002651A3"/>
    <w:rsid w:val="00265240"/>
    <w:rsid w:val="002655CF"/>
    <w:rsid w:val="00265664"/>
    <w:rsid w:val="00265D17"/>
    <w:rsid w:val="00265E25"/>
    <w:rsid w:val="00265FDA"/>
    <w:rsid w:val="00266647"/>
    <w:rsid w:val="00266B55"/>
    <w:rsid w:val="00267520"/>
    <w:rsid w:val="002675FA"/>
    <w:rsid w:val="00267EA4"/>
    <w:rsid w:val="0027009B"/>
    <w:rsid w:val="00270573"/>
    <w:rsid w:val="002705A4"/>
    <w:rsid w:val="002709FA"/>
    <w:rsid w:val="00270E03"/>
    <w:rsid w:val="00271332"/>
    <w:rsid w:val="00271799"/>
    <w:rsid w:val="00271E17"/>
    <w:rsid w:val="00271FAC"/>
    <w:rsid w:val="00272050"/>
    <w:rsid w:val="00272277"/>
    <w:rsid w:val="00272332"/>
    <w:rsid w:val="00272864"/>
    <w:rsid w:val="00272CE1"/>
    <w:rsid w:val="00273016"/>
    <w:rsid w:val="00275532"/>
    <w:rsid w:val="00275DF3"/>
    <w:rsid w:val="00275FAA"/>
    <w:rsid w:val="00276617"/>
    <w:rsid w:val="00276A1C"/>
    <w:rsid w:val="00277137"/>
    <w:rsid w:val="00277383"/>
    <w:rsid w:val="00277B0A"/>
    <w:rsid w:val="00280752"/>
    <w:rsid w:val="002808E1"/>
    <w:rsid w:val="00280F9A"/>
    <w:rsid w:val="00281707"/>
    <w:rsid w:val="00281E0B"/>
    <w:rsid w:val="00282354"/>
    <w:rsid w:val="00282ABD"/>
    <w:rsid w:val="00282AD1"/>
    <w:rsid w:val="00282F49"/>
    <w:rsid w:val="0028313F"/>
    <w:rsid w:val="0028356B"/>
    <w:rsid w:val="002839B8"/>
    <w:rsid w:val="00283AB8"/>
    <w:rsid w:val="00283DCE"/>
    <w:rsid w:val="002850A4"/>
    <w:rsid w:val="0028532C"/>
    <w:rsid w:val="00285B6F"/>
    <w:rsid w:val="00285C0A"/>
    <w:rsid w:val="00285F5C"/>
    <w:rsid w:val="0028605E"/>
    <w:rsid w:val="002862F3"/>
    <w:rsid w:val="00286430"/>
    <w:rsid w:val="002866C5"/>
    <w:rsid w:val="002866DD"/>
    <w:rsid w:val="00286ADE"/>
    <w:rsid w:val="00286B1C"/>
    <w:rsid w:val="00286C29"/>
    <w:rsid w:val="00286CB4"/>
    <w:rsid w:val="002872C4"/>
    <w:rsid w:val="00287A4D"/>
    <w:rsid w:val="00287EA4"/>
    <w:rsid w:val="00287F9A"/>
    <w:rsid w:val="002905EF"/>
    <w:rsid w:val="002909F9"/>
    <w:rsid w:val="00290CED"/>
    <w:rsid w:val="00290E3E"/>
    <w:rsid w:val="00290E74"/>
    <w:rsid w:val="00290FBD"/>
    <w:rsid w:val="00292241"/>
    <w:rsid w:val="00292497"/>
    <w:rsid w:val="002928DE"/>
    <w:rsid w:val="00292B5E"/>
    <w:rsid w:val="00292D8F"/>
    <w:rsid w:val="0029352C"/>
    <w:rsid w:val="00293A68"/>
    <w:rsid w:val="00293E2C"/>
    <w:rsid w:val="00294016"/>
    <w:rsid w:val="00294177"/>
    <w:rsid w:val="00294183"/>
    <w:rsid w:val="002950E4"/>
    <w:rsid w:val="00295DD3"/>
    <w:rsid w:val="00295FCE"/>
    <w:rsid w:val="00296293"/>
    <w:rsid w:val="00296418"/>
    <w:rsid w:val="00296C1D"/>
    <w:rsid w:val="0029751D"/>
    <w:rsid w:val="002976BA"/>
    <w:rsid w:val="00297874"/>
    <w:rsid w:val="00297989"/>
    <w:rsid w:val="00297AFF"/>
    <w:rsid w:val="00297FD3"/>
    <w:rsid w:val="002A001A"/>
    <w:rsid w:val="002A0647"/>
    <w:rsid w:val="002A08F3"/>
    <w:rsid w:val="002A0AD1"/>
    <w:rsid w:val="002A11F8"/>
    <w:rsid w:val="002A138C"/>
    <w:rsid w:val="002A191D"/>
    <w:rsid w:val="002A19FB"/>
    <w:rsid w:val="002A1C73"/>
    <w:rsid w:val="002A1E95"/>
    <w:rsid w:val="002A29EB"/>
    <w:rsid w:val="002A2F87"/>
    <w:rsid w:val="002A3CF2"/>
    <w:rsid w:val="002A42FB"/>
    <w:rsid w:val="002A4432"/>
    <w:rsid w:val="002A4838"/>
    <w:rsid w:val="002A4F35"/>
    <w:rsid w:val="002A5344"/>
    <w:rsid w:val="002A55B7"/>
    <w:rsid w:val="002A5AEF"/>
    <w:rsid w:val="002A5B45"/>
    <w:rsid w:val="002A6087"/>
    <w:rsid w:val="002A60C0"/>
    <w:rsid w:val="002A6957"/>
    <w:rsid w:val="002A6D46"/>
    <w:rsid w:val="002A6F75"/>
    <w:rsid w:val="002A7215"/>
    <w:rsid w:val="002A7A29"/>
    <w:rsid w:val="002A7B0A"/>
    <w:rsid w:val="002B007C"/>
    <w:rsid w:val="002B02EE"/>
    <w:rsid w:val="002B11B7"/>
    <w:rsid w:val="002B1472"/>
    <w:rsid w:val="002B14A9"/>
    <w:rsid w:val="002B2346"/>
    <w:rsid w:val="002B23DA"/>
    <w:rsid w:val="002B2526"/>
    <w:rsid w:val="002B3071"/>
    <w:rsid w:val="002B3348"/>
    <w:rsid w:val="002B3407"/>
    <w:rsid w:val="002B38D7"/>
    <w:rsid w:val="002B3B4E"/>
    <w:rsid w:val="002B3D39"/>
    <w:rsid w:val="002B3F21"/>
    <w:rsid w:val="002B45A7"/>
    <w:rsid w:val="002B4FC5"/>
    <w:rsid w:val="002B52B0"/>
    <w:rsid w:val="002B6EF9"/>
    <w:rsid w:val="002B72EC"/>
    <w:rsid w:val="002B7A78"/>
    <w:rsid w:val="002B7C7B"/>
    <w:rsid w:val="002C02E9"/>
    <w:rsid w:val="002C055C"/>
    <w:rsid w:val="002C0635"/>
    <w:rsid w:val="002C1217"/>
    <w:rsid w:val="002C12F6"/>
    <w:rsid w:val="002C1624"/>
    <w:rsid w:val="002C243A"/>
    <w:rsid w:val="002C29F2"/>
    <w:rsid w:val="002C2A97"/>
    <w:rsid w:val="002C2AA7"/>
    <w:rsid w:val="002C30D7"/>
    <w:rsid w:val="002C35AA"/>
    <w:rsid w:val="002C4669"/>
    <w:rsid w:val="002C4FD6"/>
    <w:rsid w:val="002C52CE"/>
    <w:rsid w:val="002C5752"/>
    <w:rsid w:val="002C58E2"/>
    <w:rsid w:val="002C5D29"/>
    <w:rsid w:val="002C6696"/>
    <w:rsid w:val="002C66DD"/>
    <w:rsid w:val="002C6AD1"/>
    <w:rsid w:val="002C6EF9"/>
    <w:rsid w:val="002C725D"/>
    <w:rsid w:val="002C7497"/>
    <w:rsid w:val="002C753A"/>
    <w:rsid w:val="002D04A0"/>
    <w:rsid w:val="002D09AF"/>
    <w:rsid w:val="002D0B38"/>
    <w:rsid w:val="002D0CAC"/>
    <w:rsid w:val="002D1509"/>
    <w:rsid w:val="002D1657"/>
    <w:rsid w:val="002D1BBC"/>
    <w:rsid w:val="002D1D43"/>
    <w:rsid w:val="002D2107"/>
    <w:rsid w:val="002D2116"/>
    <w:rsid w:val="002D2222"/>
    <w:rsid w:val="002D2C49"/>
    <w:rsid w:val="002D3755"/>
    <w:rsid w:val="002D38C2"/>
    <w:rsid w:val="002D3D15"/>
    <w:rsid w:val="002D429B"/>
    <w:rsid w:val="002D429E"/>
    <w:rsid w:val="002D4499"/>
    <w:rsid w:val="002D544F"/>
    <w:rsid w:val="002D5847"/>
    <w:rsid w:val="002D5E67"/>
    <w:rsid w:val="002D6A35"/>
    <w:rsid w:val="002D6CD5"/>
    <w:rsid w:val="002D77E3"/>
    <w:rsid w:val="002D7807"/>
    <w:rsid w:val="002D7C54"/>
    <w:rsid w:val="002E0A79"/>
    <w:rsid w:val="002E1851"/>
    <w:rsid w:val="002E1D2C"/>
    <w:rsid w:val="002E2025"/>
    <w:rsid w:val="002E23D1"/>
    <w:rsid w:val="002E2D7A"/>
    <w:rsid w:val="002E32BA"/>
    <w:rsid w:val="002E40E4"/>
    <w:rsid w:val="002E45C3"/>
    <w:rsid w:val="002E477F"/>
    <w:rsid w:val="002E5067"/>
    <w:rsid w:val="002E5273"/>
    <w:rsid w:val="002E5597"/>
    <w:rsid w:val="002E57C2"/>
    <w:rsid w:val="002E5B2C"/>
    <w:rsid w:val="002E6FE7"/>
    <w:rsid w:val="002E7016"/>
    <w:rsid w:val="002E748D"/>
    <w:rsid w:val="002E75BD"/>
    <w:rsid w:val="002E7BC6"/>
    <w:rsid w:val="002F0230"/>
    <w:rsid w:val="002F07A2"/>
    <w:rsid w:val="002F0A8A"/>
    <w:rsid w:val="002F13E7"/>
    <w:rsid w:val="002F1956"/>
    <w:rsid w:val="002F1E1A"/>
    <w:rsid w:val="002F2C23"/>
    <w:rsid w:val="002F2C69"/>
    <w:rsid w:val="002F2FCF"/>
    <w:rsid w:val="002F34E3"/>
    <w:rsid w:val="002F366C"/>
    <w:rsid w:val="002F36A6"/>
    <w:rsid w:val="002F3A6D"/>
    <w:rsid w:val="002F3ED1"/>
    <w:rsid w:val="002F511F"/>
    <w:rsid w:val="002F519E"/>
    <w:rsid w:val="002F5488"/>
    <w:rsid w:val="002F5C87"/>
    <w:rsid w:val="002F5C99"/>
    <w:rsid w:val="002F5EEB"/>
    <w:rsid w:val="002F6684"/>
    <w:rsid w:val="002F6941"/>
    <w:rsid w:val="002F6A96"/>
    <w:rsid w:val="002F6E7B"/>
    <w:rsid w:val="002F70D2"/>
    <w:rsid w:val="002F713C"/>
    <w:rsid w:val="002F7859"/>
    <w:rsid w:val="002F7AFD"/>
    <w:rsid w:val="002F7FE7"/>
    <w:rsid w:val="0030055A"/>
    <w:rsid w:val="00300926"/>
    <w:rsid w:val="003012F0"/>
    <w:rsid w:val="003015C7"/>
    <w:rsid w:val="003020B1"/>
    <w:rsid w:val="003028BC"/>
    <w:rsid w:val="00302A1E"/>
    <w:rsid w:val="00302B73"/>
    <w:rsid w:val="00302C8D"/>
    <w:rsid w:val="00302FB5"/>
    <w:rsid w:val="00303483"/>
    <w:rsid w:val="0030390D"/>
    <w:rsid w:val="00303D87"/>
    <w:rsid w:val="00304724"/>
    <w:rsid w:val="00304AAD"/>
    <w:rsid w:val="00305157"/>
    <w:rsid w:val="003052A8"/>
    <w:rsid w:val="00305A14"/>
    <w:rsid w:val="00306725"/>
    <w:rsid w:val="00307159"/>
    <w:rsid w:val="0030729A"/>
    <w:rsid w:val="00307342"/>
    <w:rsid w:val="003077D7"/>
    <w:rsid w:val="00307F28"/>
    <w:rsid w:val="00310360"/>
    <w:rsid w:val="003103C0"/>
    <w:rsid w:val="00310614"/>
    <w:rsid w:val="003106C4"/>
    <w:rsid w:val="00310A8E"/>
    <w:rsid w:val="003114E4"/>
    <w:rsid w:val="00311654"/>
    <w:rsid w:val="003116CD"/>
    <w:rsid w:val="0031170C"/>
    <w:rsid w:val="00311777"/>
    <w:rsid w:val="003119DE"/>
    <w:rsid w:val="00311C25"/>
    <w:rsid w:val="00311F1C"/>
    <w:rsid w:val="00312023"/>
    <w:rsid w:val="003120DE"/>
    <w:rsid w:val="0031228F"/>
    <w:rsid w:val="003129E8"/>
    <w:rsid w:val="00312CF0"/>
    <w:rsid w:val="00312D7A"/>
    <w:rsid w:val="00313741"/>
    <w:rsid w:val="003139AD"/>
    <w:rsid w:val="00313ACB"/>
    <w:rsid w:val="00313BC2"/>
    <w:rsid w:val="00313FD2"/>
    <w:rsid w:val="0031420F"/>
    <w:rsid w:val="0031421E"/>
    <w:rsid w:val="00314483"/>
    <w:rsid w:val="00314577"/>
    <w:rsid w:val="00315766"/>
    <w:rsid w:val="003159E7"/>
    <w:rsid w:val="00315A04"/>
    <w:rsid w:val="00316575"/>
    <w:rsid w:val="00316BAD"/>
    <w:rsid w:val="00317292"/>
    <w:rsid w:val="003174C5"/>
    <w:rsid w:val="00317A7F"/>
    <w:rsid w:val="00317B50"/>
    <w:rsid w:val="00317FF5"/>
    <w:rsid w:val="00320006"/>
    <w:rsid w:val="0032006E"/>
    <w:rsid w:val="003201E3"/>
    <w:rsid w:val="00320B17"/>
    <w:rsid w:val="00320D04"/>
    <w:rsid w:val="003215CA"/>
    <w:rsid w:val="003215DC"/>
    <w:rsid w:val="00322069"/>
    <w:rsid w:val="003221F1"/>
    <w:rsid w:val="0032227A"/>
    <w:rsid w:val="003222BF"/>
    <w:rsid w:val="003223E4"/>
    <w:rsid w:val="003227DF"/>
    <w:rsid w:val="00322F89"/>
    <w:rsid w:val="00323228"/>
    <w:rsid w:val="00324277"/>
    <w:rsid w:val="00324857"/>
    <w:rsid w:val="00324CC5"/>
    <w:rsid w:val="0032505F"/>
    <w:rsid w:val="0032554E"/>
    <w:rsid w:val="00326540"/>
    <w:rsid w:val="003265E4"/>
    <w:rsid w:val="00326D81"/>
    <w:rsid w:val="00327493"/>
    <w:rsid w:val="003274EE"/>
    <w:rsid w:val="003276F4"/>
    <w:rsid w:val="003278A9"/>
    <w:rsid w:val="00327B6C"/>
    <w:rsid w:val="00327D4F"/>
    <w:rsid w:val="003300BE"/>
    <w:rsid w:val="003300E4"/>
    <w:rsid w:val="003302F8"/>
    <w:rsid w:val="00331EE4"/>
    <w:rsid w:val="00331F8C"/>
    <w:rsid w:val="00332F17"/>
    <w:rsid w:val="00333549"/>
    <w:rsid w:val="003336B6"/>
    <w:rsid w:val="00333722"/>
    <w:rsid w:val="00333ABC"/>
    <w:rsid w:val="00333EB5"/>
    <w:rsid w:val="00333FBC"/>
    <w:rsid w:val="003340A3"/>
    <w:rsid w:val="003342F8"/>
    <w:rsid w:val="003343AF"/>
    <w:rsid w:val="00334A98"/>
    <w:rsid w:val="00334FF5"/>
    <w:rsid w:val="003359DE"/>
    <w:rsid w:val="00335E4C"/>
    <w:rsid w:val="00335F53"/>
    <w:rsid w:val="003361A4"/>
    <w:rsid w:val="0033669A"/>
    <w:rsid w:val="0033677D"/>
    <w:rsid w:val="00336F52"/>
    <w:rsid w:val="0033701E"/>
    <w:rsid w:val="003379F7"/>
    <w:rsid w:val="003400D6"/>
    <w:rsid w:val="00341047"/>
    <w:rsid w:val="00341107"/>
    <w:rsid w:val="0034138F"/>
    <w:rsid w:val="0034155D"/>
    <w:rsid w:val="003417EE"/>
    <w:rsid w:val="003419C4"/>
    <w:rsid w:val="00341A12"/>
    <w:rsid w:val="00341A9D"/>
    <w:rsid w:val="00341FAD"/>
    <w:rsid w:val="0034268E"/>
    <w:rsid w:val="003428E2"/>
    <w:rsid w:val="00342B37"/>
    <w:rsid w:val="003431DB"/>
    <w:rsid w:val="00343D22"/>
    <w:rsid w:val="0034401E"/>
    <w:rsid w:val="00344740"/>
    <w:rsid w:val="0034479D"/>
    <w:rsid w:val="00344C4D"/>
    <w:rsid w:val="00344D5E"/>
    <w:rsid w:val="00345687"/>
    <w:rsid w:val="003456EC"/>
    <w:rsid w:val="00345F0D"/>
    <w:rsid w:val="003460DA"/>
    <w:rsid w:val="003472AD"/>
    <w:rsid w:val="00347E25"/>
    <w:rsid w:val="00350000"/>
    <w:rsid w:val="00350F09"/>
    <w:rsid w:val="00351DC4"/>
    <w:rsid w:val="003530CB"/>
    <w:rsid w:val="00353BDB"/>
    <w:rsid w:val="0035465E"/>
    <w:rsid w:val="00354C82"/>
    <w:rsid w:val="00354CD2"/>
    <w:rsid w:val="00354E36"/>
    <w:rsid w:val="00355404"/>
    <w:rsid w:val="00355585"/>
    <w:rsid w:val="00355C00"/>
    <w:rsid w:val="00355C78"/>
    <w:rsid w:val="00355FF1"/>
    <w:rsid w:val="00356180"/>
    <w:rsid w:val="0035624A"/>
    <w:rsid w:val="003566F6"/>
    <w:rsid w:val="003568AF"/>
    <w:rsid w:val="003569FF"/>
    <w:rsid w:val="00356D48"/>
    <w:rsid w:val="00356E79"/>
    <w:rsid w:val="003570A6"/>
    <w:rsid w:val="00357891"/>
    <w:rsid w:val="003604D9"/>
    <w:rsid w:val="0036100E"/>
    <w:rsid w:val="003612CB"/>
    <w:rsid w:val="00361B22"/>
    <w:rsid w:val="003621E6"/>
    <w:rsid w:val="00362366"/>
    <w:rsid w:val="00362DDB"/>
    <w:rsid w:val="003631E5"/>
    <w:rsid w:val="00363905"/>
    <w:rsid w:val="003643CB"/>
    <w:rsid w:val="003645F6"/>
    <w:rsid w:val="00365039"/>
    <w:rsid w:val="003655D3"/>
    <w:rsid w:val="00365A69"/>
    <w:rsid w:val="003660EE"/>
    <w:rsid w:val="00366260"/>
    <w:rsid w:val="003670EE"/>
    <w:rsid w:val="0036764A"/>
    <w:rsid w:val="0036773D"/>
    <w:rsid w:val="003678F4"/>
    <w:rsid w:val="00367F77"/>
    <w:rsid w:val="003700B9"/>
    <w:rsid w:val="003713DA"/>
    <w:rsid w:val="00371630"/>
    <w:rsid w:val="003717CE"/>
    <w:rsid w:val="00371E39"/>
    <w:rsid w:val="00372396"/>
    <w:rsid w:val="00372609"/>
    <w:rsid w:val="00372954"/>
    <w:rsid w:val="00372B63"/>
    <w:rsid w:val="00372BA5"/>
    <w:rsid w:val="003733F9"/>
    <w:rsid w:val="003739E3"/>
    <w:rsid w:val="003745CD"/>
    <w:rsid w:val="003746B4"/>
    <w:rsid w:val="00374715"/>
    <w:rsid w:val="00374755"/>
    <w:rsid w:val="003747CC"/>
    <w:rsid w:val="0037504B"/>
    <w:rsid w:val="00375835"/>
    <w:rsid w:val="00375997"/>
    <w:rsid w:val="00375CA2"/>
    <w:rsid w:val="0037637D"/>
    <w:rsid w:val="00376580"/>
    <w:rsid w:val="0037692A"/>
    <w:rsid w:val="00376DCB"/>
    <w:rsid w:val="00376EAB"/>
    <w:rsid w:val="0037770A"/>
    <w:rsid w:val="00377929"/>
    <w:rsid w:val="003779AE"/>
    <w:rsid w:val="00380DB5"/>
    <w:rsid w:val="003811D6"/>
    <w:rsid w:val="0038134F"/>
    <w:rsid w:val="003817C7"/>
    <w:rsid w:val="00382076"/>
    <w:rsid w:val="003822C1"/>
    <w:rsid w:val="00382439"/>
    <w:rsid w:val="003826C9"/>
    <w:rsid w:val="003832D7"/>
    <w:rsid w:val="003835BF"/>
    <w:rsid w:val="0038366E"/>
    <w:rsid w:val="00384021"/>
    <w:rsid w:val="003844DD"/>
    <w:rsid w:val="003846DA"/>
    <w:rsid w:val="00384A47"/>
    <w:rsid w:val="00384D83"/>
    <w:rsid w:val="00384E8C"/>
    <w:rsid w:val="003850A6"/>
    <w:rsid w:val="003851ED"/>
    <w:rsid w:val="00385A5F"/>
    <w:rsid w:val="00385C99"/>
    <w:rsid w:val="00385DE9"/>
    <w:rsid w:val="00386543"/>
    <w:rsid w:val="00386811"/>
    <w:rsid w:val="00386956"/>
    <w:rsid w:val="003870AD"/>
    <w:rsid w:val="00387645"/>
    <w:rsid w:val="00387B71"/>
    <w:rsid w:val="00387C45"/>
    <w:rsid w:val="00387D28"/>
    <w:rsid w:val="00390290"/>
    <w:rsid w:val="00390517"/>
    <w:rsid w:val="003905A8"/>
    <w:rsid w:val="00390693"/>
    <w:rsid w:val="003909F1"/>
    <w:rsid w:val="00390A07"/>
    <w:rsid w:val="0039114D"/>
    <w:rsid w:val="00391285"/>
    <w:rsid w:val="00391398"/>
    <w:rsid w:val="003916CA"/>
    <w:rsid w:val="00391E17"/>
    <w:rsid w:val="00391F3D"/>
    <w:rsid w:val="00392092"/>
    <w:rsid w:val="00392297"/>
    <w:rsid w:val="00392791"/>
    <w:rsid w:val="0039288D"/>
    <w:rsid w:val="0039297B"/>
    <w:rsid w:val="00392CAB"/>
    <w:rsid w:val="0039306A"/>
    <w:rsid w:val="00393212"/>
    <w:rsid w:val="0039328D"/>
    <w:rsid w:val="003932D7"/>
    <w:rsid w:val="0039332C"/>
    <w:rsid w:val="003935DD"/>
    <w:rsid w:val="00393751"/>
    <w:rsid w:val="0039394C"/>
    <w:rsid w:val="00393C96"/>
    <w:rsid w:val="0039413F"/>
    <w:rsid w:val="00394EC7"/>
    <w:rsid w:val="00394F0A"/>
    <w:rsid w:val="00395A45"/>
    <w:rsid w:val="00395EF8"/>
    <w:rsid w:val="00395F0E"/>
    <w:rsid w:val="00396C52"/>
    <w:rsid w:val="00396D86"/>
    <w:rsid w:val="003973C3"/>
    <w:rsid w:val="003A0302"/>
    <w:rsid w:val="003A0363"/>
    <w:rsid w:val="003A092C"/>
    <w:rsid w:val="003A09DC"/>
    <w:rsid w:val="003A1819"/>
    <w:rsid w:val="003A1C01"/>
    <w:rsid w:val="003A328E"/>
    <w:rsid w:val="003A34E8"/>
    <w:rsid w:val="003A3905"/>
    <w:rsid w:val="003A3E7D"/>
    <w:rsid w:val="003A4AB3"/>
    <w:rsid w:val="003A4CF9"/>
    <w:rsid w:val="003A4F34"/>
    <w:rsid w:val="003A4F9C"/>
    <w:rsid w:val="003A513A"/>
    <w:rsid w:val="003A565C"/>
    <w:rsid w:val="003A5B96"/>
    <w:rsid w:val="003A611C"/>
    <w:rsid w:val="003A6468"/>
    <w:rsid w:val="003A6720"/>
    <w:rsid w:val="003A68BA"/>
    <w:rsid w:val="003A6B7A"/>
    <w:rsid w:val="003A713F"/>
    <w:rsid w:val="003A75AB"/>
    <w:rsid w:val="003A7E76"/>
    <w:rsid w:val="003B07B8"/>
    <w:rsid w:val="003B1506"/>
    <w:rsid w:val="003B16ED"/>
    <w:rsid w:val="003B18A6"/>
    <w:rsid w:val="003B1B51"/>
    <w:rsid w:val="003B1CD8"/>
    <w:rsid w:val="003B2311"/>
    <w:rsid w:val="003B264D"/>
    <w:rsid w:val="003B2747"/>
    <w:rsid w:val="003B2A01"/>
    <w:rsid w:val="003B2BE7"/>
    <w:rsid w:val="003B2E49"/>
    <w:rsid w:val="003B2FB7"/>
    <w:rsid w:val="003B31B5"/>
    <w:rsid w:val="003B3828"/>
    <w:rsid w:val="003B39A4"/>
    <w:rsid w:val="003B40C3"/>
    <w:rsid w:val="003B4C48"/>
    <w:rsid w:val="003B4CD9"/>
    <w:rsid w:val="003B5356"/>
    <w:rsid w:val="003B5AED"/>
    <w:rsid w:val="003B639C"/>
    <w:rsid w:val="003B6664"/>
    <w:rsid w:val="003B67F3"/>
    <w:rsid w:val="003B6F99"/>
    <w:rsid w:val="003B7308"/>
    <w:rsid w:val="003B7DD3"/>
    <w:rsid w:val="003C023C"/>
    <w:rsid w:val="003C0903"/>
    <w:rsid w:val="003C0EE1"/>
    <w:rsid w:val="003C0FC8"/>
    <w:rsid w:val="003C13A8"/>
    <w:rsid w:val="003C1638"/>
    <w:rsid w:val="003C178D"/>
    <w:rsid w:val="003C1BCA"/>
    <w:rsid w:val="003C1F1D"/>
    <w:rsid w:val="003C269E"/>
    <w:rsid w:val="003C2A45"/>
    <w:rsid w:val="003C2D51"/>
    <w:rsid w:val="003C34FC"/>
    <w:rsid w:val="003C383A"/>
    <w:rsid w:val="003C4899"/>
    <w:rsid w:val="003C50C5"/>
    <w:rsid w:val="003C6707"/>
    <w:rsid w:val="003C6C6C"/>
    <w:rsid w:val="003C6CC9"/>
    <w:rsid w:val="003C7312"/>
    <w:rsid w:val="003C7DA4"/>
    <w:rsid w:val="003D00CC"/>
    <w:rsid w:val="003D0B20"/>
    <w:rsid w:val="003D1BC4"/>
    <w:rsid w:val="003D1C61"/>
    <w:rsid w:val="003D1FD9"/>
    <w:rsid w:val="003D2109"/>
    <w:rsid w:val="003D269E"/>
    <w:rsid w:val="003D2847"/>
    <w:rsid w:val="003D2DCE"/>
    <w:rsid w:val="003D312D"/>
    <w:rsid w:val="003D36E1"/>
    <w:rsid w:val="003D3B97"/>
    <w:rsid w:val="003D3F48"/>
    <w:rsid w:val="003D4BDA"/>
    <w:rsid w:val="003D4C3A"/>
    <w:rsid w:val="003D4C93"/>
    <w:rsid w:val="003D548E"/>
    <w:rsid w:val="003D5C36"/>
    <w:rsid w:val="003D6650"/>
    <w:rsid w:val="003D6661"/>
    <w:rsid w:val="003D680C"/>
    <w:rsid w:val="003D6C7A"/>
    <w:rsid w:val="003D6E48"/>
    <w:rsid w:val="003D7B9E"/>
    <w:rsid w:val="003E046D"/>
    <w:rsid w:val="003E05A4"/>
    <w:rsid w:val="003E05D1"/>
    <w:rsid w:val="003E0656"/>
    <w:rsid w:val="003E0B3B"/>
    <w:rsid w:val="003E1065"/>
    <w:rsid w:val="003E14F7"/>
    <w:rsid w:val="003E213A"/>
    <w:rsid w:val="003E229C"/>
    <w:rsid w:val="003E260C"/>
    <w:rsid w:val="003E2C5D"/>
    <w:rsid w:val="003E313A"/>
    <w:rsid w:val="003E3556"/>
    <w:rsid w:val="003E37EC"/>
    <w:rsid w:val="003E3AA5"/>
    <w:rsid w:val="003E3F23"/>
    <w:rsid w:val="003E4058"/>
    <w:rsid w:val="003E408C"/>
    <w:rsid w:val="003E49D7"/>
    <w:rsid w:val="003E5A05"/>
    <w:rsid w:val="003E669E"/>
    <w:rsid w:val="003E695B"/>
    <w:rsid w:val="003E71B2"/>
    <w:rsid w:val="003E730E"/>
    <w:rsid w:val="003E77ED"/>
    <w:rsid w:val="003E795A"/>
    <w:rsid w:val="003E7BD4"/>
    <w:rsid w:val="003E7C86"/>
    <w:rsid w:val="003E7D79"/>
    <w:rsid w:val="003F00D4"/>
    <w:rsid w:val="003F0178"/>
    <w:rsid w:val="003F156B"/>
    <w:rsid w:val="003F19AF"/>
    <w:rsid w:val="003F20CF"/>
    <w:rsid w:val="003F2ABB"/>
    <w:rsid w:val="003F2D49"/>
    <w:rsid w:val="003F2F93"/>
    <w:rsid w:val="003F35AD"/>
    <w:rsid w:val="003F4272"/>
    <w:rsid w:val="003F467B"/>
    <w:rsid w:val="003F491B"/>
    <w:rsid w:val="003F4929"/>
    <w:rsid w:val="003F4A18"/>
    <w:rsid w:val="003F59FB"/>
    <w:rsid w:val="003F5C7E"/>
    <w:rsid w:val="003F644C"/>
    <w:rsid w:val="003F682A"/>
    <w:rsid w:val="003F68BC"/>
    <w:rsid w:val="003F6F39"/>
    <w:rsid w:val="003F70A7"/>
    <w:rsid w:val="003F72F1"/>
    <w:rsid w:val="003F73BC"/>
    <w:rsid w:val="003F763D"/>
    <w:rsid w:val="003F784E"/>
    <w:rsid w:val="003F7EBD"/>
    <w:rsid w:val="004002DB"/>
    <w:rsid w:val="004012E4"/>
    <w:rsid w:val="00401525"/>
    <w:rsid w:val="00401572"/>
    <w:rsid w:val="004015AC"/>
    <w:rsid w:val="004018E3"/>
    <w:rsid w:val="00402CBB"/>
    <w:rsid w:val="00403590"/>
    <w:rsid w:val="00403C72"/>
    <w:rsid w:val="00403D22"/>
    <w:rsid w:val="00403D2B"/>
    <w:rsid w:val="00405787"/>
    <w:rsid w:val="00405C21"/>
    <w:rsid w:val="004060F3"/>
    <w:rsid w:val="00406386"/>
    <w:rsid w:val="00406586"/>
    <w:rsid w:val="004068DC"/>
    <w:rsid w:val="004070E4"/>
    <w:rsid w:val="00407A46"/>
    <w:rsid w:val="00407E8A"/>
    <w:rsid w:val="00407FC5"/>
    <w:rsid w:val="00410146"/>
    <w:rsid w:val="00410E24"/>
    <w:rsid w:val="004113BA"/>
    <w:rsid w:val="004116B6"/>
    <w:rsid w:val="00411BF5"/>
    <w:rsid w:val="004122E8"/>
    <w:rsid w:val="00412558"/>
    <w:rsid w:val="004127E1"/>
    <w:rsid w:val="004133E0"/>
    <w:rsid w:val="0041409A"/>
    <w:rsid w:val="00414226"/>
    <w:rsid w:val="00414CE8"/>
    <w:rsid w:val="00415519"/>
    <w:rsid w:val="00415ADF"/>
    <w:rsid w:val="00415B17"/>
    <w:rsid w:val="00416520"/>
    <w:rsid w:val="00416BEA"/>
    <w:rsid w:val="0041708B"/>
    <w:rsid w:val="004171EE"/>
    <w:rsid w:val="00417208"/>
    <w:rsid w:val="004173E5"/>
    <w:rsid w:val="0041757E"/>
    <w:rsid w:val="004175CF"/>
    <w:rsid w:val="00417DA7"/>
    <w:rsid w:val="00417F7F"/>
    <w:rsid w:val="004200D9"/>
    <w:rsid w:val="00420897"/>
    <w:rsid w:val="004208F7"/>
    <w:rsid w:val="00420A60"/>
    <w:rsid w:val="00420E91"/>
    <w:rsid w:val="00420EB0"/>
    <w:rsid w:val="00421166"/>
    <w:rsid w:val="00421774"/>
    <w:rsid w:val="004218B2"/>
    <w:rsid w:val="00421E92"/>
    <w:rsid w:val="00422698"/>
    <w:rsid w:val="004239C3"/>
    <w:rsid w:val="004246E7"/>
    <w:rsid w:val="004256F9"/>
    <w:rsid w:val="00425845"/>
    <w:rsid w:val="00426584"/>
    <w:rsid w:val="00426769"/>
    <w:rsid w:val="0042679E"/>
    <w:rsid w:val="00426A4C"/>
    <w:rsid w:val="00426D58"/>
    <w:rsid w:val="00426FE4"/>
    <w:rsid w:val="00427138"/>
    <w:rsid w:val="0042745A"/>
    <w:rsid w:val="00427485"/>
    <w:rsid w:val="004279C6"/>
    <w:rsid w:val="00427CA4"/>
    <w:rsid w:val="004301E0"/>
    <w:rsid w:val="004303D8"/>
    <w:rsid w:val="00430BB9"/>
    <w:rsid w:val="00430C42"/>
    <w:rsid w:val="00430F86"/>
    <w:rsid w:val="0043120B"/>
    <w:rsid w:val="004318B9"/>
    <w:rsid w:val="00431EC6"/>
    <w:rsid w:val="00432052"/>
    <w:rsid w:val="00432380"/>
    <w:rsid w:val="00432445"/>
    <w:rsid w:val="004324A1"/>
    <w:rsid w:val="00432958"/>
    <w:rsid w:val="00432AA9"/>
    <w:rsid w:val="00432BD7"/>
    <w:rsid w:val="004335E3"/>
    <w:rsid w:val="00433BC8"/>
    <w:rsid w:val="00433D73"/>
    <w:rsid w:val="00433E53"/>
    <w:rsid w:val="00434CBC"/>
    <w:rsid w:val="0043535B"/>
    <w:rsid w:val="0043550B"/>
    <w:rsid w:val="004356F4"/>
    <w:rsid w:val="004358ED"/>
    <w:rsid w:val="00436DEC"/>
    <w:rsid w:val="00437A9C"/>
    <w:rsid w:val="00437BD4"/>
    <w:rsid w:val="00437BF3"/>
    <w:rsid w:val="004401F7"/>
    <w:rsid w:val="0044033E"/>
    <w:rsid w:val="004417DE"/>
    <w:rsid w:val="00441A66"/>
    <w:rsid w:val="00442006"/>
    <w:rsid w:val="004420A3"/>
    <w:rsid w:val="0044234D"/>
    <w:rsid w:val="00442892"/>
    <w:rsid w:val="004428E4"/>
    <w:rsid w:val="00443A51"/>
    <w:rsid w:val="00443C86"/>
    <w:rsid w:val="00443DA6"/>
    <w:rsid w:val="00443F40"/>
    <w:rsid w:val="004440F1"/>
    <w:rsid w:val="004443DB"/>
    <w:rsid w:val="00444735"/>
    <w:rsid w:val="00444CB0"/>
    <w:rsid w:val="00444D2B"/>
    <w:rsid w:val="004455AB"/>
    <w:rsid w:val="0044573A"/>
    <w:rsid w:val="00445ACF"/>
    <w:rsid w:val="00446078"/>
    <w:rsid w:val="004461B0"/>
    <w:rsid w:val="004466FB"/>
    <w:rsid w:val="004467C2"/>
    <w:rsid w:val="00446859"/>
    <w:rsid w:val="00446B56"/>
    <w:rsid w:val="00446D7E"/>
    <w:rsid w:val="00447102"/>
    <w:rsid w:val="004472BE"/>
    <w:rsid w:val="004476BB"/>
    <w:rsid w:val="00447F38"/>
    <w:rsid w:val="004500DE"/>
    <w:rsid w:val="004507C6"/>
    <w:rsid w:val="00450BF2"/>
    <w:rsid w:val="004510DF"/>
    <w:rsid w:val="004512AC"/>
    <w:rsid w:val="0045160D"/>
    <w:rsid w:val="00451798"/>
    <w:rsid w:val="00452015"/>
    <w:rsid w:val="00452019"/>
    <w:rsid w:val="004527DF"/>
    <w:rsid w:val="00452B85"/>
    <w:rsid w:val="00452C55"/>
    <w:rsid w:val="004533B9"/>
    <w:rsid w:val="004546BA"/>
    <w:rsid w:val="00454768"/>
    <w:rsid w:val="00455CA3"/>
    <w:rsid w:val="00456B56"/>
    <w:rsid w:val="004572D5"/>
    <w:rsid w:val="004579FE"/>
    <w:rsid w:val="00457A07"/>
    <w:rsid w:val="004601C5"/>
    <w:rsid w:val="004604D7"/>
    <w:rsid w:val="00460B80"/>
    <w:rsid w:val="00460DB4"/>
    <w:rsid w:val="00460FF8"/>
    <w:rsid w:val="004618D0"/>
    <w:rsid w:val="00461C19"/>
    <w:rsid w:val="00461E78"/>
    <w:rsid w:val="0046230A"/>
    <w:rsid w:val="00462D00"/>
    <w:rsid w:val="00462D24"/>
    <w:rsid w:val="00462DB1"/>
    <w:rsid w:val="00462DBC"/>
    <w:rsid w:val="00462E54"/>
    <w:rsid w:val="00462FD3"/>
    <w:rsid w:val="00463794"/>
    <w:rsid w:val="004641E0"/>
    <w:rsid w:val="00464310"/>
    <w:rsid w:val="00464A91"/>
    <w:rsid w:val="00465A73"/>
    <w:rsid w:val="00465F63"/>
    <w:rsid w:val="004661EF"/>
    <w:rsid w:val="004667E4"/>
    <w:rsid w:val="004669E2"/>
    <w:rsid w:val="0046743B"/>
    <w:rsid w:val="004678DA"/>
    <w:rsid w:val="00467BC6"/>
    <w:rsid w:val="00467C5D"/>
    <w:rsid w:val="00471289"/>
    <w:rsid w:val="004715A0"/>
    <w:rsid w:val="00471A8E"/>
    <w:rsid w:val="00471B25"/>
    <w:rsid w:val="004721D3"/>
    <w:rsid w:val="004722F6"/>
    <w:rsid w:val="004724FF"/>
    <w:rsid w:val="00472CDF"/>
    <w:rsid w:val="0047344F"/>
    <w:rsid w:val="004734D2"/>
    <w:rsid w:val="004741E5"/>
    <w:rsid w:val="004741EB"/>
    <w:rsid w:val="00474F91"/>
    <w:rsid w:val="00475C3E"/>
    <w:rsid w:val="0047653C"/>
    <w:rsid w:val="004766E9"/>
    <w:rsid w:val="004767B0"/>
    <w:rsid w:val="00476AC2"/>
    <w:rsid w:val="00476EB5"/>
    <w:rsid w:val="004806E5"/>
    <w:rsid w:val="00480CD3"/>
    <w:rsid w:val="00480EDF"/>
    <w:rsid w:val="004810CB"/>
    <w:rsid w:val="0048191A"/>
    <w:rsid w:val="00481CD6"/>
    <w:rsid w:val="004821EB"/>
    <w:rsid w:val="004834FB"/>
    <w:rsid w:val="0048374B"/>
    <w:rsid w:val="00483866"/>
    <w:rsid w:val="0048389D"/>
    <w:rsid w:val="004840C4"/>
    <w:rsid w:val="0048446E"/>
    <w:rsid w:val="00484725"/>
    <w:rsid w:val="00484830"/>
    <w:rsid w:val="004848C9"/>
    <w:rsid w:val="00484ECA"/>
    <w:rsid w:val="004857D5"/>
    <w:rsid w:val="00485B10"/>
    <w:rsid w:val="004870BD"/>
    <w:rsid w:val="004870E1"/>
    <w:rsid w:val="00487ACD"/>
    <w:rsid w:val="004903AE"/>
    <w:rsid w:val="0049141C"/>
    <w:rsid w:val="00491483"/>
    <w:rsid w:val="00491BF7"/>
    <w:rsid w:val="00491F86"/>
    <w:rsid w:val="0049223E"/>
    <w:rsid w:val="00492273"/>
    <w:rsid w:val="00492D9D"/>
    <w:rsid w:val="004937E1"/>
    <w:rsid w:val="00493FB2"/>
    <w:rsid w:val="00494397"/>
    <w:rsid w:val="00494781"/>
    <w:rsid w:val="00494BED"/>
    <w:rsid w:val="00494C66"/>
    <w:rsid w:val="004955F7"/>
    <w:rsid w:val="00496812"/>
    <w:rsid w:val="0049682C"/>
    <w:rsid w:val="004969DF"/>
    <w:rsid w:val="00497226"/>
    <w:rsid w:val="00497D22"/>
    <w:rsid w:val="004A023E"/>
    <w:rsid w:val="004A046A"/>
    <w:rsid w:val="004A053D"/>
    <w:rsid w:val="004A09AC"/>
    <w:rsid w:val="004A1925"/>
    <w:rsid w:val="004A1F09"/>
    <w:rsid w:val="004A2886"/>
    <w:rsid w:val="004A319C"/>
    <w:rsid w:val="004A3398"/>
    <w:rsid w:val="004A3B94"/>
    <w:rsid w:val="004A405A"/>
    <w:rsid w:val="004A422F"/>
    <w:rsid w:val="004A48A1"/>
    <w:rsid w:val="004A495F"/>
    <w:rsid w:val="004A4BC6"/>
    <w:rsid w:val="004A4EA2"/>
    <w:rsid w:val="004A522F"/>
    <w:rsid w:val="004A539F"/>
    <w:rsid w:val="004A53FF"/>
    <w:rsid w:val="004A5578"/>
    <w:rsid w:val="004A56D1"/>
    <w:rsid w:val="004A5CA6"/>
    <w:rsid w:val="004A5CFE"/>
    <w:rsid w:val="004A7902"/>
    <w:rsid w:val="004B05E0"/>
    <w:rsid w:val="004B0D2B"/>
    <w:rsid w:val="004B1046"/>
    <w:rsid w:val="004B1C98"/>
    <w:rsid w:val="004B1D57"/>
    <w:rsid w:val="004B1D91"/>
    <w:rsid w:val="004B2C75"/>
    <w:rsid w:val="004B344D"/>
    <w:rsid w:val="004B39F9"/>
    <w:rsid w:val="004B3AC8"/>
    <w:rsid w:val="004B3CF5"/>
    <w:rsid w:val="004B425F"/>
    <w:rsid w:val="004B44D1"/>
    <w:rsid w:val="004B4E5C"/>
    <w:rsid w:val="004B51FE"/>
    <w:rsid w:val="004B5230"/>
    <w:rsid w:val="004B5533"/>
    <w:rsid w:val="004B5626"/>
    <w:rsid w:val="004B5944"/>
    <w:rsid w:val="004B61F6"/>
    <w:rsid w:val="004B6FAC"/>
    <w:rsid w:val="004B75C3"/>
    <w:rsid w:val="004B7759"/>
    <w:rsid w:val="004C0D27"/>
    <w:rsid w:val="004C12B4"/>
    <w:rsid w:val="004C152A"/>
    <w:rsid w:val="004C1735"/>
    <w:rsid w:val="004C17FF"/>
    <w:rsid w:val="004C183C"/>
    <w:rsid w:val="004C184F"/>
    <w:rsid w:val="004C1C61"/>
    <w:rsid w:val="004C1F79"/>
    <w:rsid w:val="004C23D7"/>
    <w:rsid w:val="004C2776"/>
    <w:rsid w:val="004C290A"/>
    <w:rsid w:val="004C2C89"/>
    <w:rsid w:val="004C2EC4"/>
    <w:rsid w:val="004C3606"/>
    <w:rsid w:val="004C3AC3"/>
    <w:rsid w:val="004C3E11"/>
    <w:rsid w:val="004C432F"/>
    <w:rsid w:val="004C43CC"/>
    <w:rsid w:val="004C47BE"/>
    <w:rsid w:val="004C4C70"/>
    <w:rsid w:val="004C4D6B"/>
    <w:rsid w:val="004C5185"/>
    <w:rsid w:val="004C5C28"/>
    <w:rsid w:val="004C6485"/>
    <w:rsid w:val="004C75EF"/>
    <w:rsid w:val="004C76C4"/>
    <w:rsid w:val="004C7D48"/>
    <w:rsid w:val="004D0762"/>
    <w:rsid w:val="004D07BB"/>
    <w:rsid w:val="004D096F"/>
    <w:rsid w:val="004D0A69"/>
    <w:rsid w:val="004D0F24"/>
    <w:rsid w:val="004D118D"/>
    <w:rsid w:val="004D13D0"/>
    <w:rsid w:val="004D14F9"/>
    <w:rsid w:val="004D1654"/>
    <w:rsid w:val="004D1934"/>
    <w:rsid w:val="004D1E61"/>
    <w:rsid w:val="004D1FCE"/>
    <w:rsid w:val="004D22C4"/>
    <w:rsid w:val="004D24F2"/>
    <w:rsid w:val="004D3070"/>
    <w:rsid w:val="004D310A"/>
    <w:rsid w:val="004D35E1"/>
    <w:rsid w:val="004D377F"/>
    <w:rsid w:val="004D37F9"/>
    <w:rsid w:val="004D3E18"/>
    <w:rsid w:val="004D43EB"/>
    <w:rsid w:val="004D4495"/>
    <w:rsid w:val="004D465E"/>
    <w:rsid w:val="004D4BF8"/>
    <w:rsid w:val="004D5865"/>
    <w:rsid w:val="004D5CAD"/>
    <w:rsid w:val="004D5D00"/>
    <w:rsid w:val="004D5DCB"/>
    <w:rsid w:val="004D67E9"/>
    <w:rsid w:val="004D699A"/>
    <w:rsid w:val="004D6D02"/>
    <w:rsid w:val="004D77E0"/>
    <w:rsid w:val="004D7BED"/>
    <w:rsid w:val="004D7DED"/>
    <w:rsid w:val="004E00CE"/>
    <w:rsid w:val="004E0391"/>
    <w:rsid w:val="004E0473"/>
    <w:rsid w:val="004E0795"/>
    <w:rsid w:val="004E0B97"/>
    <w:rsid w:val="004E0CB0"/>
    <w:rsid w:val="004E0F81"/>
    <w:rsid w:val="004E0FCC"/>
    <w:rsid w:val="004E1877"/>
    <w:rsid w:val="004E1B1D"/>
    <w:rsid w:val="004E225A"/>
    <w:rsid w:val="004E225C"/>
    <w:rsid w:val="004E2751"/>
    <w:rsid w:val="004E2767"/>
    <w:rsid w:val="004E3597"/>
    <w:rsid w:val="004E3609"/>
    <w:rsid w:val="004E38F4"/>
    <w:rsid w:val="004E3C92"/>
    <w:rsid w:val="004E3E99"/>
    <w:rsid w:val="004E3FCF"/>
    <w:rsid w:val="004E410C"/>
    <w:rsid w:val="004E46B1"/>
    <w:rsid w:val="004E52C9"/>
    <w:rsid w:val="004E530F"/>
    <w:rsid w:val="004E5BEE"/>
    <w:rsid w:val="004E634D"/>
    <w:rsid w:val="004E692D"/>
    <w:rsid w:val="004E6936"/>
    <w:rsid w:val="004E7FDC"/>
    <w:rsid w:val="004F045F"/>
    <w:rsid w:val="004F052C"/>
    <w:rsid w:val="004F099D"/>
    <w:rsid w:val="004F0D27"/>
    <w:rsid w:val="004F198C"/>
    <w:rsid w:val="004F19C1"/>
    <w:rsid w:val="004F1D5D"/>
    <w:rsid w:val="004F1DAE"/>
    <w:rsid w:val="004F2754"/>
    <w:rsid w:val="004F283D"/>
    <w:rsid w:val="004F297D"/>
    <w:rsid w:val="004F2BFE"/>
    <w:rsid w:val="004F2C2A"/>
    <w:rsid w:val="004F34D7"/>
    <w:rsid w:val="004F3A31"/>
    <w:rsid w:val="004F3F6A"/>
    <w:rsid w:val="004F44EC"/>
    <w:rsid w:val="004F479D"/>
    <w:rsid w:val="004F4814"/>
    <w:rsid w:val="004F4AC3"/>
    <w:rsid w:val="004F4D97"/>
    <w:rsid w:val="004F4FF5"/>
    <w:rsid w:val="004F52DF"/>
    <w:rsid w:val="004F64A9"/>
    <w:rsid w:val="004F6DFC"/>
    <w:rsid w:val="004F7058"/>
    <w:rsid w:val="004F7359"/>
    <w:rsid w:val="004F755A"/>
    <w:rsid w:val="004F7CF1"/>
    <w:rsid w:val="00500187"/>
    <w:rsid w:val="0050023D"/>
    <w:rsid w:val="0050042B"/>
    <w:rsid w:val="00500631"/>
    <w:rsid w:val="00500AE0"/>
    <w:rsid w:val="00500DEB"/>
    <w:rsid w:val="005012EA"/>
    <w:rsid w:val="00501AE1"/>
    <w:rsid w:val="00502FEF"/>
    <w:rsid w:val="00503056"/>
    <w:rsid w:val="005039D2"/>
    <w:rsid w:val="005046AC"/>
    <w:rsid w:val="00504883"/>
    <w:rsid w:val="00505171"/>
    <w:rsid w:val="00505AEC"/>
    <w:rsid w:val="005066E3"/>
    <w:rsid w:val="00506705"/>
    <w:rsid w:val="00506D05"/>
    <w:rsid w:val="00506F1F"/>
    <w:rsid w:val="0051025A"/>
    <w:rsid w:val="00510C8D"/>
    <w:rsid w:val="005113B7"/>
    <w:rsid w:val="00511480"/>
    <w:rsid w:val="00511946"/>
    <w:rsid w:val="00511B24"/>
    <w:rsid w:val="00511BBE"/>
    <w:rsid w:val="00511C97"/>
    <w:rsid w:val="00511CDD"/>
    <w:rsid w:val="00511FA9"/>
    <w:rsid w:val="005127AC"/>
    <w:rsid w:val="0051289B"/>
    <w:rsid w:val="00512BC2"/>
    <w:rsid w:val="005130C2"/>
    <w:rsid w:val="005131B2"/>
    <w:rsid w:val="0051385C"/>
    <w:rsid w:val="0051392D"/>
    <w:rsid w:val="00513C30"/>
    <w:rsid w:val="00513EBD"/>
    <w:rsid w:val="00514465"/>
    <w:rsid w:val="00514A7F"/>
    <w:rsid w:val="00514CB0"/>
    <w:rsid w:val="00514EC3"/>
    <w:rsid w:val="0051589D"/>
    <w:rsid w:val="00515C8E"/>
    <w:rsid w:val="00516309"/>
    <w:rsid w:val="005163A8"/>
    <w:rsid w:val="005165A9"/>
    <w:rsid w:val="005169F4"/>
    <w:rsid w:val="00516C16"/>
    <w:rsid w:val="0051756B"/>
    <w:rsid w:val="005204EF"/>
    <w:rsid w:val="005208C0"/>
    <w:rsid w:val="00520965"/>
    <w:rsid w:val="00520CDE"/>
    <w:rsid w:val="0052161E"/>
    <w:rsid w:val="0052180A"/>
    <w:rsid w:val="00521E50"/>
    <w:rsid w:val="00522123"/>
    <w:rsid w:val="005223B1"/>
    <w:rsid w:val="00522D74"/>
    <w:rsid w:val="00523099"/>
    <w:rsid w:val="005232C1"/>
    <w:rsid w:val="00523586"/>
    <w:rsid w:val="0052361A"/>
    <w:rsid w:val="00523DF2"/>
    <w:rsid w:val="00523F97"/>
    <w:rsid w:val="00525075"/>
    <w:rsid w:val="0052582D"/>
    <w:rsid w:val="00526096"/>
    <w:rsid w:val="005261CB"/>
    <w:rsid w:val="00526AF0"/>
    <w:rsid w:val="00526E1B"/>
    <w:rsid w:val="00526E1D"/>
    <w:rsid w:val="00527115"/>
    <w:rsid w:val="005301A6"/>
    <w:rsid w:val="0053061D"/>
    <w:rsid w:val="005319B8"/>
    <w:rsid w:val="00531A14"/>
    <w:rsid w:val="00531A4B"/>
    <w:rsid w:val="00532799"/>
    <w:rsid w:val="00532C5F"/>
    <w:rsid w:val="00532DD5"/>
    <w:rsid w:val="00533309"/>
    <w:rsid w:val="0053336C"/>
    <w:rsid w:val="0053415F"/>
    <w:rsid w:val="0053455A"/>
    <w:rsid w:val="005348F6"/>
    <w:rsid w:val="00534F03"/>
    <w:rsid w:val="00535303"/>
    <w:rsid w:val="00535D76"/>
    <w:rsid w:val="0053605B"/>
    <w:rsid w:val="00536149"/>
    <w:rsid w:val="00536240"/>
    <w:rsid w:val="00536271"/>
    <w:rsid w:val="00536490"/>
    <w:rsid w:val="005367CE"/>
    <w:rsid w:val="00536B40"/>
    <w:rsid w:val="00536C59"/>
    <w:rsid w:val="00536D73"/>
    <w:rsid w:val="00536FBA"/>
    <w:rsid w:val="00537006"/>
    <w:rsid w:val="00537482"/>
    <w:rsid w:val="005374F2"/>
    <w:rsid w:val="00537702"/>
    <w:rsid w:val="00537A2E"/>
    <w:rsid w:val="00537BF4"/>
    <w:rsid w:val="00537DA1"/>
    <w:rsid w:val="0054037F"/>
    <w:rsid w:val="0054044A"/>
    <w:rsid w:val="00540C73"/>
    <w:rsid w:val="00540D29"/>
    <w:rsid w:val="005412E3"/>
    <w:rsid w:val="00541624"/>
    <w:rsid w:val="00541AAB"/>
    <w:rsid w:val="00541B12"/>
    <w:rsid w:val="00541DC6"/>
    <w:rsid w:val="00542100"/>
    <w:rsid w:val="005429A0"/>
    <w:rsid w:val="00542DD7"/>
    <w:rsid w:val="00543011"/>
    <w:rsid w:val="005431FC"/>
    <w:rsid w:val="005436AC"/>
    <w:rsid w:val="00543921"/>
    <w:rsid w:val="00544184"/>
    <w:rsid w:val="00544E15"/>
    <w:rsid w:val="00546103"/>
    <w:rsid w:val="005462B9"/>
    <w:rsid w:val="00546321"/>
    <w:rsid w:val="00546959"/>
    <w:rsid w:val="00546EC5"/>
    <w:rsid w:val="0054740A"/>
    <w:rsid w:val="005474D5"/>
    <w:rsid w:val="00547FEF"/>
    <w:rsid w:val="00550A70"/>
    <w:rsid w:val="00550B57"/>
    <w:rsid w:val="00550E1B"/>
    <w:rsid w:val="00550E84"/>
    <w:rsid w:val="005511B3"/>
    <w:rsid w:val="00551A83"/>
    <w:rsid w:val="00552156"/>
    <w:rsid w:val="00552238"/>
    <w:rsid w:val="00553097"/>
    <w:rsid w:val="00553306"/>
    <w:rsid w:val="00553646"/>
    <w:rsid w:val="005543AA"/>
    <w:rsid w:val="00554424"/>
    <w:rsid w:val="00554CF3"/>
    <w:rsid w:val="00554EAF"/>
    <w:rsid w:val="00554F9D"/>
    <w:rsid w:val="005551A1"/>
    <w:rsid w:val="00555BA9"/>
    <w:rsid w:val="00555C14"/>
    <w:rsid w:val="00556996"/>
    <w:rsid w:val="00556EC8"/>
    <w:rsid w:val="00557A4F"/>
    <w:rsid w:val="00560301"/>
    <w:rsid w:val="0056031C"/>
    <w:rsid w:val="005603B8"/>
    <w:rsid w:val="00560641"/>
    <w:rsid w:val="00561AEB"/>
    <w:rsid w:val="005623DC"/>
    <w:rsid w:val="00563493"/>
    <w:rsid w:val="00563A8F"/>
    <w:rsid w:val="00563AC5"/>
    <w:rsid w:val="00563ED4"/>
    <w:rsid w:val="00564264"/>
    <w:rsid w:val="00564DC4"/>
    <w:rsid w:val="005650A1"/>
    <w:rsid w:val="005654DA"/>
    <w:rsid w:val="005662D8"/>
    <w:rsid w:val="00567493"/>
    <w:rsid w:val="0056770E"/>
    <w:rsid w:val="00567946"/>
    <w:rsid w:val="0057028D"/>
    <w:rsid w:val="00570402"/>
    <w:rsid w:val="005707E8"/>
    <w:rsid w:val="00570F57"/>
    <w:rsid w:val="005715C1"/>
    <w:rsid w:val="00571B36"/>
    <w:rsid w:val="00571C92"/>
    <w:rsid w:val="00572FC2"/>
    <w:rsid w:val="005731A4"/>
    <w:rsid w:val="00573D2D"/>
    <w:rsid w:val="00574391"/>
    <w:rsid w:val="005745FB"/>
    <w:rsid w:val="00574BD7"/>
    <w:rsid w:val="00574F9A"/>
    <w:rsid w:val="005758D6"/>
    <w:rsid w:val="00575AB0"/>
    <w:rsid w:val="00575FC4"/>
    <w:rsid w:val="0057601A"/>
    <w:rsid w:val="0057653E"/>
    <w:rsid w:val="005767E9"/>
    <w:rsid w:val="005769C5"/>
    <w:rsid w:val="00576B7D"/>
    <w:rsid w:val="00576CAB"/>
    <w:rsid w:val="00577163"/>
    <w:rsid w:val="00577695"/>
    <w:rsid w:val="005776C3"/>
    <w:rsid w:val="00577F3C"/>
    <w:rsid w:val="0058008E"/>
    <w:rsid w:val="005801F1"/>
    <w:rsid w:val="005805A4"/>
    <w:rsid w:val="00580A35"/>
    <w:rsid w:val="00580ACF"/>
    <w:rsid w:val="00580B16"/>
    <w:rsid w:val="00580CEB"/>
    <w:rsid w:val="00580F8B"/>
    <w:rsid w:val="00581231"/>
    <w:rsid w:val="00581D2F"/>
    <w:rsid w:val="00582B5E"/>
    <w:rsid w:val="00582F61"/>
    <w:rsid w:val="00583350"/>
    <w:rsid w:val="00583573"/>
    <w:rsid w:val="00583696"/>
    <w:rsid w:val="00583B9D"/>
    <w:rsid w:val="00584450"/>
    <w:rsid w:val="0058473C"/>
    <w:rsid w:val="00584AEB"/>
    <w:rsid w:val="00585ADD"/>
    <w:rsid w:val="00586254"/>
    <w:rsid w:val="005866C4"/>
    <w:rsid w:val="00586C81"/>
    <w:rsid w:val="00587019"/>
    <w:rsid w:val="0058719B"/>
    <w:rsid w:val="0058719D"/>
    <w:rsid w:val="00587A5C"/>
    <w:rsid w:val="00587F1C"/>
    <w:rsid w:val="00590C29"/>
    <w:rsid w:val="00590F75"/>
    <w:rsid w:val="005911ED"/>
    <w:rsid w:val="00591A01"/>
    <w:rsid w:val="00592C8B"/>
    <w:rsid w:val="00593E3F"/>
    <w:rsid w:val="00593EE0"/>
    <w:rsid w:val="00594A13"/>
    <w:rsid w:val="00594A6B"/>
    <w:rsid w:val="005951C7"/>
    <w:rsid w:val="005958F5"/>
    <w:rsid w:val="00595C70"/>
    <w:rsid w:val="00595E51"/>
    <w:rsid w:val="005967AC"/>
    <w:rsid w:val="005967D1"/>
    <w:rsid w:val="00596835"/>
    <w:rsid w:val="00596B9E"/>
    <w:rsid w:val="005974BE"/>
    <w:rsid w:val="00597C9F"/>
    <w:rsid w:val="005A0BF1"/>
    <w:rsid w:val="005A1276"/>
    <w:rsid w:val="005A17C0"/>
    <w:rsid w:val="005A1AE0"/>
    <w:rsid w:val="005A1B47"/>
    <w:rsid w:val="005A270C"/>
    <w:rsid w:val="005A2753"/>
    <w:rsid w:val="005A28E5"/>
    <w:rsid w:val="005A2F33"/>
    <w:rsid w:val="005A3200"/>
    <w:rsid w:val="005A332C"/>
    <w:rsid w:val="005A34DD"/>
    <w:rsid w:val="005A38B0"/>
    <w:rsid w:val="005A4298"/>
    <w:rsid w:val="005A496E"/>
    <w:rsid w:val="005A4D1E"/>
    <w:rsid w:val="005A517A"/>
    <w:rsid w:val="005A5534"/>
    <w:rsid w:val="005A59E4"/>
    <w:rsid w:val="005A5CF9"/>
    <w:rsid w:val="005A64C4"/>
    <w:rsid w:val="005A65A1"/>
    <w:rsid w:val="005A68A6"/>
    <w:rsid w:val="005A6947"/>
    <w:rsid w:val="005A7058"/>
    <w:rsid w:val="005A73EA"/>
    <w:rsid w:val="005B0212"/>
    <w:rsid w:val="005B040D"/>
    <w:rsid w:val="005B1BF1"/>
    <w:rsid w:val="005B1EF1"/>
    <w:rsid w:val="005B211A"/>
    <w:rsid w:val="005B2389"/>
    <w:rsid w:val="005B28CA"/>
    <w:rsid w:val="005B2A22"/>
    <w:rsid w:val="005B2CD6"/>
    <w:rsid w:val="005B3185"/>
    <w:rsid w:val="005B39F6"/>
    <w:rsid w:val="005B3F39"/>
    <w:rsid w:val="005B4262"/>
    <w:rsid w:val="005B47EE"/>
    <w:rsid w:val="005B489E"/>
    <w:rsid w:val="005B5022"/>
    <w:rsid w:val="005B5CBB"/>
    <w:rsid w:val="005B5DA1"/>
    <w:rsid w:val="005B68F2"/>
    <w:rsid w:val="005B6F83"/>
    <w:rsid w:val="005B7480"/>
    <w:rsid w:val="005B7AA3"/>
    <w:rsid w:val="005B7EB7"/>
    <w:rsid w:val="005C015C"/>
    <w:rsid w:val="005C040C"/>
    <w:rsid w:val="005C0ECD"/>
    <w:rsid w:val="005C12EE"/>
    <w:rsid w:val="005C158E"/>
    <w:rsid w:val="005C1615"/>
    <w:rsid w:val="005C20F7"/>
    <w:rsid w:val="005C2880"/>
    <w:rsid w:val="005C2FC6"/>
    <w:rsid w:val="005C4168"/>
    <w:rsid w:val="005C41AF"/>
    <w:rsid w:val="005C41CD"/>
    <w:rsid w:val="005C4342"/>
    <w:rsid w:val="005C462F"/>
    <w:rsid w:val="005C4720"/>
    <w:rsid w:val="005C4E0E"/>
    <w:rsid w:val="005C514A"/>
    <w:rsid w:val="005C5A65"/>
    <w:rsid w:val="005C5C0A"/>
    <w:rsid w:val="005C5F65"/>
    <w:rsid w:val="005C6D80"/>
    <w:rsid w:val="005C7918"/>
    <w:rsid w:val="005C7934"/>
    <w:rsid w:val="005D00E3"/>
    <w:rsid w:val="005D01FD"/>
    <w:rsid w:val="005D025A"/>
    <w:rsid w:val="005D05E8"/>
    <w:rsid w:val="005D0769"/>
    <w:rsid w:val="005D1D10"/>
    <w:rsid w:val="005D2038"/>
    <w:rsid w:val="005D20C0"/>
    <w:rsid w:val="005D2698"/>
    <w:rsid w:val="005D27D3"/>
    <w:rsid w:val="005D29E3"/>
    <w:rsid w:val="005D3395"/>
    <w:rsid w:val="005D370B"/>
    <w:rsid w:val="005D4FBB"/>
    <w:rsid w:val="005D5346"/>
    <w:rsid w:val="005D571C"/>
    <w:rsid w:val="005D5D1D"/>
    <w:rsid w:val="005D5FD4"/>
    <w:rsid w:val="005D6198"/>
    <w:rsid w:val="005D61E4"/>
    <w:rsid w:val="005D6A3B"/>
    <w:rsid w:val="005D6C4D"/>
    <w:rsid w:val="005D6D82"/>
    <w:rsid w:val="005D6FC6"/>
    <w:rsid w:val="005D7C8E"/>
    <w:rsid w:val="005D7FA4"/>
    <w:rsid w:val="005D7FE1"/>
    <w:rsid w:val="005E07D2"/>
    <w:rsid w:val="005E1535"/>
    <w:rsid w:val="005E2047"/>
    <w:rsid w:val="005E287E"/>
    <w:rsid w:val="005E29E5"/>
    <w:rsid w:val="005E2B8F"/>
    <w:rsid w:val="005E302F"/>
    <w:rsid w:val="005E389A"/>
    <w:rsid w:val="005E3B94"/>
    <w:rsid w:val="005E3DC3"/>
    <w:rsid w:val="005E3FE0"/>
    <w:rsid w:val="005E4C17"/>
    <w:rsid w:val="005E5176"/>
    <w:rsid w:val="005E5351"/>
    <w:rsid w:val="005E53A8"/>
    <w:rsid w:val="005E5610"/>
    <w:rsid w:val="005E595F"/>
    <w:rsid w:val="005E62E4"/>
    <w:rsid w:val="005E6542"/>
    <w:rsid w:val="005E6914"/>
    <w:rsid w:val="005E6BF5"/>
    <w:rsid w:val="005E6E37"/>
    <w:rsid w:val="005E7401"/>
    <w:rsid w:val="005E79DB"/>
    <w:rsid w:val="005F0112"/>
    <w:rsid w:val="005F06EB"/>
    <w:rsid w:val="005F0F26"/>
    <w:rsid w:val="005F114D"/>
    <w:rsid w:val="005F1C22"/>
    <w:rsid w:val="005F1F06"/>
    <w:rsid w:val="005F1F08"/>
    <w:rsid w:val="005F33F8"/>
    <w:rsid w:val="005F4662"/>
    <w:rsid w:val="005F468E"/>
    <w:rsid w:val="005F4BEE"/>
    <w:rsid w:val="005F5A5B"/>
    <w:rsid w:val="005F5E52"/>
    <w:rsid w:val="005F5F3B"/>
    <w:rsid w:val="005F6054"/>
    <w:rsid w:val="005F63C8"/>
    <w:rsid w:val="005F6567"/>
    <w:rsid w:val="005F65AA"/>
    <w:rsid w:val="005F6D46"/>
    <w:rsid w:val="005F6E8F"/>
    <w:rsid w:val="005F6EAF"/>
    <w:rsid w:val="005F7566"/>
    <w:rsid w:val="005F7AA9"/>
    <w:rsid w:val="00600177"/>
    <w:rsid w:val="00600441"/>
    <w:rsid w:val="006004FE"/>
    <w:rsid w:val="0060074E"/>
    <w:rsid w:val="006008E7"/>
    <w:rsid w:val="00600ADA"/>
    <w:rsid w:val="00602590"/>
    <w:rsid w:val="00602F20"/>
    <w:rsid w:val="0060312F"/>
    <w:rsid w:val="00604128"/>
    <w:rsid w:val="00604721"/>
    <w:rsid w:val="00604AEF"/>
    <w:rsid w:val="006051B3"/>
    <w:rsid w:val="006053F9"/>
    <w:rsid w:val="006054B7"/>
    <w:rsid w:val="00605C09"/>
    <w:rsid w:val="006060B0"/>
    <w:rsid w:val="00606602"/>
    <w:rsid w:val="00606C99"/>
    <w:rsid w:val="00607D34"/>
    <w:rsid w:val="00607D88"/>
    <w:rsid w:val="00610222"/>
    <w:rsid w:val="006102B5"/>
    <w:rsid w:val="006102FD"/>
    <w:rsid w:val="006117EB"/>
    <w:rsid w:val="00611919"/>
    <w:rsid w:val="00611BE4"/>
    <w:rsid w:val="0061256E"/>
    <w:rsid w:val="00612A8E"/>
    <w:rsid w:val="006135CD"/>
    <w:rsid w:val="00613A10"/>
    <w:rsid w:val="00613D81"/>
    <w:rsid w:val="00614603"/>
    <w:rsid w:val="00614755"/>
    <w:rsid w:val="00614E45"/>
    <w:rsid w:val="00615266"/>
    <w:rsid w:val="006153EC"/>
    <w:rsid w:val="006158B2"/>
    <w:rsid w:val="00615F5B"/>
    <w:rsid w:val="0061605E"/>
    <w:rsid w:val="006165E5"/>
    <w:rsid w:val="00616689"/>
    <w:rsid w:val="006172D9"/>
    <w:rsid w:val="00617D1F"/>
    <w:rsid w:val="00617D63"/>
    <w:rsid w:val="00617E7E"/>
    <w:rsid w:val="00617EFC"/>
    <w:rsid w:val="00621100"/>
    <w:rsid w:val="0062127C"/>
    <w:rsid w:val="0062173C"/>
    <w:rsid w:val="00621A32"/>
    <w:rsid w:val="00621C29"/>
    <w:rsid w:val="00622A5D"/>
    <w:rsid w:val="00623478"/>
    <w:rsid w:val="00624436"/>
    <w:rsid w:val="0062450D"/>
    <w:rsid w:val="00624A77"/>
    <w:rsid w:val="00624A80"/>
    <w:rsid w:val="00625471"/>
    <w:rsid w:val="00625F50"/>
    <w:rsid w:val="0062646C"/>
    <w:rsid w:val="00627133"/>
    <w:rsid w:val="006272CB"/>
    <w:rsid w:val="0062769D"/>
    <w:rsid w:val="006279ED"/>
    <w:rsid w:val="0063027E"/>
    <w:rsid w:val="00630285"/>
    <w:rsid w:val="0063029E"/>
    <w:rsid w:val="00630D53"/>
    <w:rsid w:val="00631783"/>
    <w:rsid w:val="006318F3"/>
    <w:rsid w:val="00631968"/>
    <w:rsid w:val="006319D8"/>
    <w:rsid w:val="00631C56"/>
    <w:rsid w:val="006339FB"/>
    <w:rsid w:val="00633FAF"/>
    <w:rsid w:val="00634223"/>
    <w:rsid w:val="0063463C"/>
    <w:rsid w:val="00634E72"/>
    <w:rsid w:val="00634F95"/>
    <w:rsid w:val="0063505B"/>
    <w:rsid w:val="00635343"/>
    <w:rsid w:val="00635D0B"/>
    <w:rsid w:val="00636468"/>
    <w:rsid w:val="0063700B"/>
    <w:rsid w:val="00637956"/>
    <w:rsid w:val="00640D81"/>
    <w:rsid w:val="00640FAE"/>
    <w:rsid w:val="00641192"/>
    <w:rsid w:val="0064197C"/>
    <w:rsid w:val="00642898"/>
    <w:rsid w:val="0064322A"/>
    <w:rsid w:val="00643FD4"/>
    <w:rsid w:val="006440CC"/>
    <w:rsid w:val="00644757"/>
    <w:rsid w:val="00644873"/>
    <w:rsid w:val="00645193"/>
    <w:rsid w:val="0064522C"/>
    <w:rsid w:val="00645751"/>
    <w:rsid w:val="00645861"/>
    <w:rsid w:val="00645A94"/>
    <w:rsid w:val="00646DE6"/>
    <w:rsid w:val="006471B3"/>
    <w:rsid w:val="00647DA3"/>
    <w:rsid w:val="00650311"/>
    <w:rsid w:val="00650395"/>
    <w:rsid w:val="00650729"/>
    <w:rsid w:val="00650A6B"/>
    <w:rsid w:val="00651021"/>
    <w:rsid w:val="006510C2"/>
    <w:rsid w:val="00651766"/>
    <w:rsid w:val="00651A36"/>
    <w:rsid w:val="00652B89"/>
    <w:rsid w:val="00652EBC"/>
    <w:rsid w:val="00653708"/>
    <w:rsid w:val="00653816"/>
    <w:rsid w:val="00653C75"/>
    <w:rsid w:val="0065472B"/>
    <w:rsid w:val="0065579B"/>
    <w:rsid w:val="00656065"/>
    <w:rsid w:val="0065639B"/>
    <w:rsid w:val="0065654C"/>
    <w:rsid w:val="006565D1"/>
    <w:rsid w:val="006567A1"/>
    <w:rsid w:val="0065688F"/>
    <w:rsid w:val="00656DA4"/>
    <w:rsid w:val="00660102"/>
    <w:rsid w:val="0066049F"/>
    <w:rsid w:val="00660B13"/>
    <w:rsid w:val="0066133E"/>
    <w:rsid w:val="006613AC"/>
    <w:rsid w:val="006626F2"/>
    <w:rsid w:val="006627FC"/>
    <w:rsid w:val="00662A66"/>
    <w:rsid w:val="00662C24"/>
    <w:rsid w:val="00663046"/>
    <w:rsid w:val="006639AE"/>
    <w:rsid w:val="00663FEF"/>
    <w:rsid w:val="0066406D"/>
    <w:rsid w:val="00664645"/>
    <w:rsid w:val="00664898"/>
    <w:rsid w:val="0066558F"/>
    <w:rsid w:val="00665825"/>
    <w:rsid w:val="00665887"/>
    <w:rsid w:val="00665CAC"/>
    <w:rsid w:val="006669A1"/>
    <w:rsid w:val="00666B28"/>
    <w:rsid w:val="00667609"/>
    <w:rsid w:val="006677A0"/>
    <w:rsid w:val="00667E25"/>
    <w:rsid w:val="0067012E"/>
    <w:rsid w:val="0067016D"/>
    <w:rsid w:val="00670664"/>
    <w:rsid w:val="00670FB6"/>
    <w:rsid w:val="0067110C"/>
    <w:rsid w:val="00671C32"/>
    <w:rsid w:val="00672B47"/>
    <w:rsid w:val="00672EB1"/>
    <w:rsid w:val="00673127"/>
    <w:rsid w:val="006738D4"/>
    <w:rsid w:val="006744A9"/>
    <w:rsid w:val="006745A4"/>
    <w:rsid w:val="00674D1B"/>
    <w:rsid w:val="0067508E"/>
    <w:rsid w:val="00675B7B"/>
    <w:rsid w:val="00676432"/>
    <w:rsid w:val="0067654B"/>
    <w:rsid w:val="00676757"/>
    <w:rsid w:val="00676B66"/>
    <w:rsid w:val="00676BC4"/>
    <w:rsid w:val="006772CF"/>
    <w:rsid w:val="00677535"/>
    <w:rsid w:val="006779A6"/>
    <w:rsid w:val="00677F2C"/>
    <w:rsid w:val="00680006"/>
    <w:rsid w:val="006801DD"/>
    <w:rsid w:val="0068044C"/>
    <w:rsid w:val="006819B6"/>
    <w:rsid w:val="006819BC"/>
    <w:rsid w:val="00682921"/>
    <w:rsid w:val="006829BC"/>
    <w:rsid w:val="00683086"/>
    <w:rsid w:val="0068346F"/>
    <w:rsid w:val="006835A6"/>
    <w:rsid w:val="00683BDA"/>
    <w:rsid w:val="00684379"/>
    <w:rsid w:val="00685C1E"/>
    <w:rsid w:val="0068608C"/>
    <w:rsid w:val="006861E1"/>
    <w:rsid w:val="00686BCB"/>
    <w:rsid w:val="00686EE1"/>
    <w:rsid w:val="00686FE7"/>
    <w:rsid w:val="00687B4E"/>
    <w:rsid w:val="00687B6C"/>
    <w:rsid w:val="00690702"/>
    <w:rsid w:val="0069071D"/>
    <w:rsid w:val="00690A0F"/>
    <w:rsid w:val="00690CA9"/>
    <w:rsid w:val="00691A33"/>
    <w:rsid w:val="00691E47"/>
    <w:rsid w:val="00691FF1"/>
    <w:rsid w:val="006921BB"/>
    <w:rsid w:val="00692351"/>
    <w:rsid w:val="00692379"/>
    <w:rsid w:val="00692421"/>
    <w:rsid w:val="0069247B"/>
    <w:rsid w:val="006929E0"/>
    <w:rsid w:val="00692CE4"/>
    <w:rsid w:val="00692E43"/>
    <w:rsid w:val="00693851"/>
    <w:rsid w:val="00693881"/>
    <w:rsid w:val="006949DF"/>
    <w:rsid w:val="00694AB6"/>
    <w:rsid w:val="00694F24"/>
    <w:rsid w:val="006952B2"/>
    <w:rsid w:val="0069545B"/>
    <w:rsid w:val="00696093"/>
    <w:rsid w:val="006961E3"/>
    <w:rsid w:val="00696BC6"/>
    <w:rsid w:val="00697766"/>
    <w:rsid w:val="00697912"/>
    <w:rsid w:val="00697EE7"/>
    <w:rsid w:val="006A10F9"/>
    <w:rsid w:val="006A142E"/>
    <w:rsid w:val="006A1965"/>
    <w:rsid w:val="006A2309"/>
    <w:rsid w:val="006A246F"/>
    <w:rsid w:val="006A2E94"/>
    <w:rsid w:val="006A3169"/>
    <w:rsid w:val="006A3B54"/>
    <w:rsid w:val="006A3F8F"/>
    <w:rsid w:val="006A4A5A"/>
    <w:rsid w:val="006A4F39"/>
    <w:rsid w:val="006A5AFF"/>
    <w:rsid w:val="006A5F6B"/>
    <w:rsid w:val="006A6131"/>
    <w:rsid w:val="006A6174"/>
    <w:rsid w:val="006A6218"/>
    <w:rsid w:val="006A7794"/>
    <w:rsid w:val="006A782F"/>
    <w:rsid w:val="006B0135"/>
    <w:rsid w:val="006B0F23"/>
    <w:rsid w:val="006B1AC9"/>
    <w:rsid w:val="006B1E8B"/>
    <w:rsid w:val="006B212E"/>
    <w:rsid w:val="006B219F"/>
    <w:rsid w:val="006B313D"/>
    <w:rsid w:val="006B3221"/>
    <w:rsid w:val="006B374D"/>
    <w:rsid w:val="006B3A0D"/>
    <w:rsid w:val="006B40DA"/>
    <w:rsid w:val="006B4EE0"/>
    <w:rsid w:val="006B5153"/>
    <w:rsid w:val="006B51D3"/>
    <w:rsid w:val="006B539D"/>
    <w:rsid w:val="006B5F94"/>
    <w:rsid w:val="006B6753"/>
    <w:rsid w:val="006B67D6"/>
    <w:rsid w:val="006B6F5D"/>
    <w:rsid w:val="006B72BF"/>
    <w:rsid w:val="006B76FE"/>
    <w:rsid w:val="006B7A75"/>
    <w:rsid w:val="006B7B61"/>
    <w:rsid w:val="006C036F"/>
    <w:rsid w:val="006C06C8"/>
    <w:rsid w:val="006C089C"/>
    <w:rsid w:val="006C08B2"/>
    <w:rsid w:val="006C0EC5"/>
    <w:rsid w:val="006C0FBC"/>
    <w:rsid w:val="006C1773"/>
    <w:rsid w:val="006C1952"/>
    <w:rsid w:val="006C1B3F"/>
    <w:rsid w:val="006C1B49"/>
    <w:rsid w:val="006C1FAA"/>
    <w:rsid w:val="006C24FA"/>
    <w:rsid w:val="006C2994"/>
    <w:rsid w:val="006C2E17"/>
    <w:rsid w:val="006C2F18"/>
    <w:rsid w:val="006C3A72"/>
    <w:rsid w:val="006C3EF8"/>
    <w:rsid w:val="006C4189"/>
    <w:rsid w:val="006C42D9"/>
    <w:rsid w:val="006C44FD"/>
    <w:rsid w:val="006C47F9"/>
    <w:rsid w:val="006C4825"/>
    <w:rsid w:val="006C4A32"/>
    <w:rsid w:val="006C51B2"/>
    <w:rsid w:val="006C5551"/>
    <w:rsid w:val="006C5666"/>
    <w:rsid w:val="006C5FCE"/>
    <w:rsid w:val="006C6415"/>
    <w:rsid w:val="006C69ED"/>
    <w:rsid w:val="006C74B5"/>
    <w:rsid w:val="006D0944"/>
    <w:rsid w:val="006D0B0A"/>
    <w:rsid w:val="006D0ED4"/>
    <w:rsid w:val="006D17C7"/>
    <w:rsid w:val="006D1C13"/>
    <w:rsid w:val="006D2882"/>
    <w:rsid w:val="006D28CB"/>
    <w:rsid w:val="006D2CA6"/>
    <w:rsid w:val="006D366A"/>
    <w:rsid w:val="006D3A26"/>
    <w:rsid w:val="006D3EE8"/>
    <w:rsid w:val="006D40F4"/>
    <w:rsid w:val="006D423A"/>
    <w:rsid w:val="006D537E"/>
    <w:rsid w:val="006D5D0F"/>
    <w:rsid w:val="006D62C4"/>
    <w:rsid w:val="006D70AA"/>
    <w:rsid w:val="006D7B44"/>
    <w:rsid w:val="006D7EBD"/>
    <w:rsid w:val="006E01A4"/>
    <w:rsid w:val="006E05D1"/>
    <w:rsid w:val="006E075B"/>
    <w:rsid w:val="006E0CA3"/>
    <w:rsid w:val="006E1AE7"/>
    <w:rsid w:val="006E1CAE"/>
    <w:rsid w:val="006E1E72"/>
    <w:rsid w:val="006E1EB3"/>
    <w:rsid w:val="006E2085"/>
    <w:rsid w:val="006E270C"/>
    <w:rsid w:val="006E2C78"/>
    <w:rsid w:val="006E3648"/>
    <w:rsid w:val="006E3862"/>
    <w:rsid w:val="006E4712"/>
    <w:rsid w:val="006E4C3F"/>
    <w:rsid w:val="006E4E1C"/>
    <w:rsid w:val="006E54BF"/>
    <w:rsid w:val="006E5CF1"/>
    <w:rsid w:val="006E6142"/>
    <w:rsid w:val="006E65A4"/>
    <w:rsid w:val="006E6823"/>
    <w:rsid w:val="006E6B78"/>
    <w:rsid w:val="006E6D85"/>
    <w:rsid w:val="006E6F53"/>
    <w:rsid w:val="006E7008"/>
    <w:rsid w:val="006E7F1F"/>
    <w:rsid w:val="006E7FB9"/>
    <w:rsid w:val="006E7FBE"/>
    <w:rsid w:val="006F16A0"/>
    <w:rsid w:val="006F1CA3"/>
    <w:rsid w:val="006F20BE"/>
    <w:rsid w:val="006F22EB"/>
    <w:rsid w:val="006F285C"/>
    <w:rsid w:val="006F28C7"/>
    <w:rsid w:val="006F29A3"/>
    <w:rsid w:val="006F2E11"/>
    <w:rsid w:val="006F332E"/>
    <w:rsid w:val="006F42A0"/>
    <w:rsid w:val="006F42D7"/>
    <w:rsid w:val="006F4640"/>
    <w:rsid w:val="006F54D0"/>
    <w:rsid w:val="006F5695"/>
    <w:rsid w:val="006F5748"/>
    <w:rsid w:val="006F5750"/>
    <w:rsid w:val="006F6624"/>
    <w:rsid w:val="006F700B"/>
    <w:rsid w:val="006F7134"/>
    <w:rsid w:val="006F7424"/>
    <w:rsid w:val="006F77BA"/>
    <w:rsid w:val="007006C5"/>
    <w:rsid w:val="0070116E"/>
    <w:rsid w:val="007012B7"/>
    <w:rsid w:val="00701416"/>
    <w:rsid w:val="007015F4"/>
    <w:rsid w:val="00701D76"/>
    <w:rsid w:val="00702249"/>
    <w:rsid w:val="0070261C"/>
    <w:rsid w:val="00702E35"/>
    <w:rsid w:val="00702EF1"/>
    <w:rsid w:val="00702FB6"/>
    <w:rsid w:val="007030D1"/>
    <w:rsid w:val="00703833"/>
    <w:rsid w:val="007039EB"/>
    <w:rsid w:val="00703A42"/>
    <w:rsid w:val="00704141"/>
    <w:rsid w:val="007043F7"/>
    <w:rsid w:val="00704AC7"/>
    <w:rsid w:val="00704B5F"/>
    <w:rsid w:val="007051AA"/>
    <w:rsid w:val="00705F1B"/>
    <w:rsid w:val="00705F7C"/>
    <w:rsid w:val="0070601B"/>
    <w:rsid w:val="00706A35"/>
    <w:rsid w:val="00706FF9"/>
    <w:rsid w:val="007070CE"/>
    <w:rsid w:val="00707463"/>
    <w:rsid w:val="007077AE"/>
    <w:rsid w:val="007078FC"/>
    <w:rsid w:val="0071003E"/>
    <w:rsid w:val="007101E5"/>
    <w:rsid w:val="007102B4"/>
    <w:rsid w:val="00710409"/>
    <w:rsid w:val="0071057B"/>
    <w:rsid w:val="00710670"/>
    <w:rsid w:val="0071094C"/>
    <w:rsid w:val="00711357"/>
    <w:rsid w:val="00711667"/>
    <w:rsid w:val="00712159"/>
    <w:rsid w:val="0071243D"/>
    <w:rsid w:val="00713059"/>
    <w:rsid w:val="007132C1"/>
    <w:rsid w:val="00713C50"/>
    <w:rsid w:val="00713EA8"/>
    <w:rsid w:val="007141E5"/>
    <w:rsid w:val="007144DA"/>
    <w:rsid w:val="00714948"/>
    <w:rsid w:val="0071590E"/>
    <w:rsid w:val="00715BAD"/>
    <w:rsid w:val="00715BC0"/>
    <w:rsid w:val="00715E82"/>
    <w:rsid w:val="00715EBC"/>
    <w:rsid w:val="00715EFA"/>
    <w:rsid w:val="0071618D"/>
    <w:rsid w:val="00716223"/>
    <w:rsid w:val="00717ABA"/>
    <w:rsid w:val="00717BAE"/>
    <w:rsid w:val="00720076"/>
    <w:rsid w:val="00720168"/>
    <w:rsid w:val="00720265"/>
    <w:rsid w:val="00720CC7"/>
    <w:rsid w:val="00720D50"/>
    <w:rsid w:val="0072143A"/>
    <w:rsid w:val="007220F6"/>
    <w:rsid w:val="00722172"/>
    <w:rsid w:val="0072225F"/>
    <w:rsid w:val="007230C1"/>
    <w:rsid w:val="00723151"/>
    <w:rsid w:val="00723CC2"/>
    <w:rsid w:val="00723FFA"/>
    <w:rsid w:val="0072436F"/>
    <w:rsid w:val="007249A6"/>
    <w:rsid w:val="00724FDC"/>
    <w:rsid w:val="00725036"/>
    <w:rsid w:val="00725401"/>
    <w:rsid w:val="007256C0"/>
    <w:rsid w:val="007257E6"/>
    <w:rsid w:val="007259E3"/>
    <w:rsid w:val="00725F5E"/>
    <w:rsid w:val="00726081"/>
    <w:rsid w:val="00726999"/>
    <w:rsid w:val="0072775B"/>
    <w:rsid w:val="00730223"/>
    <w:rsid w:val="007309B1"/>
    <w:rsid w:val="00730B01"/>
    <w:rsid w:val="00730BF2"/>
    <w:rsid w:val="007311B7"/>
    <w:rsid w:val="007315D6"/>
    <w:rsid w:val="00731B39"/>
    <w:rsid w:val="007326D2"/>
    <w:rsid w:val="00732CA3"/>
    <w:rsid w:val="00732F3F"/>
    <w:rsid w:val="007333DC"/>
    <w:rsid w:val="007336EA"/>
    <w:rsid w:val="0073380C"/>
    <w:rsid w:val="00733A9B"/>
    <w:rsid w:val="00734C55"/>
    <w:rsid w:val="007351CB"/>
    <w:rsid w:val="007351F8"/>
    <w:rsid w:val="0073528E"/>
    <w:rsid w:val="0073563F"/>
    <w:rsid w:val="00735B53"/>
    <w:rsid w:val="00735DF6"/>
    <w:rsid w:val="007362CD"/>
    <w:rsid w:val="0073654D"/>
    <w:rsid w:val="00736671"/>
    <w:rsid w:val="00736B53"/>
    <w:rsid w:val="00737BC4"/>
    <w:rsid w:val="00737CDF"/>
    <w:rsid w:val="0074072E"/>
    <w:rsid w:val="007407AF"/>
    <w:rsid w:val="007409C7"/>
    <w:rsid w:val="00740FF8"/>
    <w:rsid w:val="0074110F"/>
    <w:rsid w:val="007411C0"/>
    <w:rsid w:val="007414B8"/>
    <w:rsid w:val="00741B62"/>
    <w:rsid w:val="00742421"/>
    <w:rsid w:val="00742435"/>
    <w:rsid w:val="007424CC"/>
    <w:rsid w:val="00742C25"/>
    <w:rsid w:val="00743192"/>
    <w:rsid w:val="00743834"/>
    <w:rsid w:val="00744117"/>
    <w:rsid w:val="00744B7B"/>
    <w:rsid w:val="00744FFD"/>
    <w:rsid w:val="007452A9"/>
    <w:rsid w:val="00745C1C"/>
    <w:rsid w:val="00746875"/>
    <w:rsid w:val="00746AE7"/>
    <w:rsid w:val="00746D97"/>
    <w:rsid w:val="00747989"/>
    <w:rsid w:val="00750584"/>
    <w:rsid w:val="007505BC"/>
    <w:rsid w:val="00750AC8"/>
    <w:rsid w:val="00750CEC"/>
    <w:rsid w:val="0075138F"/>
    <w:rsid w:val="0075187B"/>
    <w:rsid w:val="00751FBE"/>
    <w:rsid w:val="007522F6"/>
    <w:rsid w:val="00752394"/>
    <w:rsid w:val="00752509"/>
    <w:rsid w:val="00752D42"/>
    <w:rsid w:val="007530B7"/>
    <w:rsid w:val="00754700"/>
    <w:rsid w:val="00754952"/>
    <w:rsid w:val="0075496C"/>
    <w:rsid w:val="00755163"/>
    <w:rsid w:val="007553E9"/>
    <w:rsid w:val="00755A30"/>
    <w:rsid w:val="00755DA8"/>
    <w:rsid w:val="00755DDF"/>
    <w:rsid w:val="00756008"/>
    <w:rsid w:val="0075607A"/>
    <w:rsid w:val="007566F3"/>
    <w:rsid w:val="00756781"/>
    <w:rsid w:val="00756B88"/>
    <w:rsid w:val="007570E0"/>
    <w:rsid w:val="00757E7D"/>
    <w:rsid w:val="00760510"/>
    <w:rsid w:val="0076123C"/>
    <w:rsid w:val="0076240F"/>
    <w:rsid w:val="0076259B"/>
    <w:rsid w:val="007627E2"/>
    <w:rsid w:val="0076284A"/>
    <w:rsid w:val="00763116"/>
    <w:rsid w:val="0076368F"/>
    <w:rsid w:val="007636D1"/>
    <w:rsid w:val="00763AE0"/>
    <w:rsid w:val="00763D5A"/>
    <w:rsid w:val="0076429D"/>
    <w:rsid w:val="0076433B"/>
    <w:rsid w:val="007643F3"/>
    <w:rsid w:val="00764402"/>
    <w:rsid w:val="00764C5D"/>
    <w:rsid w:val="00764FC9"/>
    <w:rsid w:val="00765A9D"/>
    <w:rsid w:val="00765BE0"/>
    <w:rsid w:val="00765CA1"/>
    <w:rsid w:val="00765EA9"/>
    <w:rsid w:val="007668B4"/>
    <w:rsid w:val="00766D9C"/>
    <w:rsid w:val="007704B7"/>
    <w:rsid w:val="007707C6"/>
    <w:rsid w:val="00770BF8"/>
    <w:rsid w:val="007717AA"/>
    <w:rsid w:val="0077242D"/>
    <w:rsid w:val="00772C4B"/>
    <w:rsid w:val="00772EA1"/>
    <w:rsid w:val="00773FA3"/>
    <w:rsid w:val="00774314"/>
    <w:rsid w:val="00774379"/>
    <w:rsid w:val="007745D8"/>
    <w:rsid w:val="007746F6"/>
    <w:rsid w:val="00775D9A"/>
    <w:rsid w:val="007762EC"/>
    <w:rsid w:val="0077648C"/>
    <w:rsid w:val="00776673"/>
    <w:rsid w:val="00776B32"/>
    <w:rsid w:val="007771BF"/>
    <w:rsid w:val="00777204"/>
    <w:rsid w:val="007774A1"/>
    <w:rsid w:val="00777695"/>
    <w:rsid w:val="0077792C"/>
    <w:rsid w:val="00777C43"/>
    <w:rsid w:val="007807FD"/>
    <w:rsid w:val="00780C95"/>
    <w:rsid w:val="00780F38"/>
    <w:rsid w:val="00781A91"/>
    <w:rsid w:val="00781D7A"/>
    <w:rsid w:val="00781D90"/>
    <w:rsid w:val="00781EB9"/>
    <w:rsid w:val="00783240"/>
    <w:rsid w:val="00783BD1"/>
    <w:rsid w:val="00783DF8"/>
    <w:rsid w:val="00783E18"/>
    <w:rsid w:val="0078412E"/>
    <w:rsid w:val="00784552"/>
    <w:rsid w:val="00784BE5"/>
    <w:rsid w:val="00784C15"/>
    <w:rsid w:val="007850A2"/>
    <w:rsid w:val="007850C2"/>
    <w:rsid w:val="0078553E"/>
    <w:rsid w:val="007859DC"/>
    <w:rsid w:val="00786DBB"/>
    <w:rsid w:val="00787192"/>
    <w:rsid w:val="007877E2"/>
    <w:rsid w:val="00790A0F"/>
    <w:rsid w:val="00790A5F"/>
    <w:rsid w:val="00790A78"/>
    <w:rsid w:val="00790F3F"/>
    <w:rsid w:val="007912F5"/>
    <w:rsid w:val="007916C5"/>
    <w:rsid w:val="0079193A"/>
    <w:rsid w:val="00791F05"/>
    <w:rsid w:val="0079234A"/>
    <w:rsid w:val="00792A2A"/>
    <w:rsid w:val="00793121"/>
    <w:rsid w:val="00793492"/>
    <w:rsid w:val="007937DB"/>
    <w:rsid w:val="0079391E"/>
    <w:rsid w:val="007947EB"/>
    <w:rsid w:val="0079513A"/>
    <w:rsid w:val="00795380"/>
    <w:rsid w:val="00795673"/>
    <w:rsid w:val="007956D5"/>
    <w:rsid w:val="0079576C"/>
    <w:rsid w:val="00795B02"/>
    <w:rsid w:val="00795CD7"/>
    <w:rsid w:val="00795D0C"/>
    <w:rsid w:val="00795FB5"/>
    <w:rsid w:val="00795FF2"/>
    <w:rsid w:val="0079696E"/>
    <w:rsid w:val="00796E01"/>
    <w:rsid w:val="007977CB"/>
    <w:rsid w:val="007A033D"/>
    <w:rsid w:val="007A04B7"/>
    <w:rsid w:val="007A06C3"/>
    <w:rsid w:val="007A084E"/>
    <w:rsid w:val="007A1390"/>
    <w:rsid w:val="007A16B3"/>
    <w:rsid w:val="007A2606"/>
    <w:rsid w:val="007A274D"/>
    <w:rsid w:val="007A2977"/>
    <w:rsid w:val="007A2E44"/>
    <w:rsid w:val="007A3805"/>
    <w:rsid w:val="007A3890"/>
    <w:rsid w:val="007A402B"/>
    <w:rsid w:val="007A4256"/>
    <w:rsid w:val="007A43BF"/>
    <w:rsid w:val="007A47BD"/>
    <w:rsid w:val="007A4E7D"/>
    <w:rsid w:val="007A5547"/>
    <w:rsid w:val="007A66F7"/>
    <w:rsid w:val="007A6704"/>
    <w:rsid w:val="007A6E09"/>
    <w:rsid w:val="007A70B2"/>
    <w:rsid w:val="007A7785"/>
    <w:rsid w:val="007B03FA"/>
    <w:rsid w:val="007B05EF"/>
    <w:rsid w:val="007B0724"/>
    <w:rsid w:val="007B0CAD"/>
    <w:rsid w:val="007B100D"/>
    <w:rsid w:val="007B1444"/>
    <w:rsid w:val="007B1522"/>
    <w:rsid w:val="007B1583"/>
    <w:rsid w:val="007B1BA0"/>
    <w:rsid w:val="007B227E"/>
    <w:rsid w:val="007B370E"/>
    <w:rsid w:val="007B3CCF"/>
    <w:rsid w:val="007B3F19"/>
    <w:rsid w:val="007B4072"/>
    <w:rsid w:val="007B4ADC"/>
    <w:rsid w:val="007B5263"/>
    <w:rsid w:val="007B5497"/>
    <w:rsid w:val="007B567C"/>
    <w:rsid w:val="007B5848"/>
    <w:rsid w:val="007B58C6"/>
    <w:rsid w:val="007B61F6"/>
    <w:rsid w:val="007B6470"/>
    <w:rsid w:val="007B6737"/>
    <w:rsid w:val="007B6887"/>
    <w:rsid w:val="007B6BDF"/>
    <w:rsid w:val="007C005F"/>
    <w:rsid w:val="007C0644"/>
    <w:rsid w:val="007C0855"/>
    <w:rsid w:val="007C0A88"/>
    <w:rsid w:val="007C0DCA"/>
    <w:rsid w:val="007C1012"/>
    <w:rsid w:val="007C17DC"/>
    <w:rsid w:val="007C1A42"/>
    <w:rsid w:val="007C2006"/>
    <w:rsid w:val="007C234F"/>
    <w:rsid w:val="007C252A"/>
    <w:rsid w:val="007C2940"/>
    <w:rsid w:val="007C2FC5"/>
    <w:rsid w:val="007C37F5"/>
    <w:rsid w:val="007C3D7C"/>
    <w:rsid w:val="007C4134"/>
    <w:rsid w:val="007C427A"/>
    <w:rsid w:val="007C4326"/>
    <w:rsid w:val="007C4622"/>
    <w:rsid w:val="007C4A43"/>
    <w:rsid w:val="007C5455"/>
    <w:rsid w:val="007C568C"/>
    <w:rsid w:val="007C586C"/>
    <w:rsid w:val="007C58BA"/>
    <w:rsid w:val="007C5985"/>
    <w:rsid w:val="007C6952"/>
    <w:rsid w:val="007C6B8D"/>
    <w:rsid w:val="007C6E71"/>
    <w:rsid w:val="007C7417"/>
    <w:rsid w:val="007C7CFE"/>
    <w:rsid w:val="007D05DA"/>
    <w:rsid w:val="007D086A"/>
    <w:rsid w:val="007D098D"/>
    <w:rsid w:val="007D1775"/>
    <w:rsid w:val="007D1DAC"/>
    <w:rsid w:val="007D1EFA"/>
    <w:rsid w:val="007D241D"/>
    <w:rsid w:val="007D361F"/>
    <w:rsid w:val="007D3929"/>
    <w:rsid w:val="007D3C9B"/>
    <w:rsid w:val="007D3CCC"/>
    <w:rsid w:val="007D3E9A"/>
    <w:rsid w:val="007D417E"/>
    <w:rsid w:val="007D43DF"/>
    <w:rsid w:val="007D4BE7"/>
    <w:rsid w:val="007D50B6"/>
    <w:rsid w:val="007D5C9A"/>
    <w:rsid w:val="007D63E1"/>
    <w:rsid w:val="007D6D29"/>
    <w:rsid w:val="007D74C9"/>
    <w:rsid w:val="007D7611"/>
    <w:rsid w:val="007D7E1E"/>
    <w:rsid w:val="007E0291"/>
    <w:rsid w:val="007E097B"/>
    <w:rsid w:val="007E09F6"/>
    <w:rsid w:val="007E0AA9"/>
    <w:rsid w:val="007E0EB6"/>
    <w:rsid w:val="007E13D7"/>
    <w:rsid w:val="007E255D"/>
    <w:rsid w:val="007E287D"/>
    <w:rsid w:val="007E2EDC"/>
    <w:rsid w:val="007E32F2"/>
    <w:rsid w:val="007E34AA"/>
    <w:rsid w:val="007E35CA"/>
    <w:rsid w:val="007E37FD"/>
    <w:rsid w:val="007E38B1"/>
    <w:rsid w:val="007E51EE"/>
    <w:rsid w:val="007E52A7"/>
    <w:rsid w:val="007E554C"/>
    <w:rsid w:val="007E5B0C"/>
    <w:rsid w:val="007E678C"/>
    <w:rsid w:val="007E6931"/>
    <w:rsid w:val="007E6A8D"/>
    <w:rsid w:val="007E6E44"/>
    <w:rsid w:val="007E70B1"/>
    <w:rsid w:val="007E7898"/>
    <w:rsid w:val="007E7CDD"/>
    <w:rsid w:val="007E7E46"/>
    <w:rsid w:val="007E7E87"/>
    <w:rsid w:val="007F034D"/>
    <w:rsid w:val="007F05E8"/>
    <w:rsid w:val="007F0C34"/>
    <w:rsid w:val="007F1697"/>
    <w:rsid w:val="007F186D"/>
    <w:rsid w:val="007F1E87"/>
    <w:rsid w:val="007F1E9C"/>
    <w:rsid w:val="007F2406"/>
    <w:rsid w:val="007F2A11"/>
    <w:rsid w:val="007F2B5A"/>
    <w:rsid w:val="007F2E3F"/>
    <w:rsid w:val="007F3104"/>
    <w:rsid w:val="007F33BC"/>
    <w:rsid w:val="007F3DCD"/>
    <w:rsid w:val="007F3FD3"/>
    <w:rsid w:val="007F4192"/>
    <w:rsid w:val="007F491E"/>
    <w:rsid w:val="007F6AAD"/>
    <w:rsid w:val="007F6D0B"/>
    <w:rsid w:val="007F6EE6"/>
    <w:rsid w:val="007F787F"/>
    <w:rsid w:val="007F79D0"/>
    <w:rsid w:val="007F7A86"/>
    <w:rsid w:val="007F7ECE"/>
    <w:rsid w:val="0080017A"/>
    <w:rsid w:val="00800856"/>
    <w:rsid w:val="00800C2C"/>
    <w:rsid w:val="00800DBF"/>
    <w:rsid w:val="00800DE5"/>
    <w:rsid w:val="0080149F"/>
    <w:rsid w:val="0080170D"/>
    <w:rsid w:val="00801CB2"/>
    <w:rsid w:val="0080211D"/>
    <w:rsid w:val="00802578"/>
    <w:rsid w:val="0080276A"/>
    <w:rsid w:val="008029EF"/>
    <w:rsid w:val="00802AB1"/>
    <w:rsid w:val="00803040"/>
    <w:rsid w:val="00803796"/>
    <w:rsid w:val="00803AAB"/>
    <w:rsid w:val="00803BA4"/>
    <w:rsid w:val="00803D71"/>
    <w:rsid w:val="00803FDD"/>
    <w:rsid w:val="00804089"/>
    <w:rsid w:val="00804154"/>
    <w:rsid w:val="008043BF"/>
    <w:rsid w:val="008043C1"/>
    <w:rsid w:val="00804C0B"/>
    <w:rsid w:val="0080543E"/>
    <w:rsid w:val="00805795"/>
    <w:rsid w:val="008063B1"/>
    <w:rsid w:val="00806842"/>
    <w:rsid w:val="00806C64"/>
    <w:rsid w:val="00806FA2"/>
    <w:rsid w:val="008070BF"/>
    <w:rsid w:val="0080740E"/>
    <w:rsid w:val="00807FA6"/>
    <w:rsid w:val="008104DB"/>
    <w:rsid w:val="0081118F"/>
    <w:rsid w:val="008111C0"/>
    <w:rsid w:val="00811292"/>
    <w:rsid w:val="008112B7"/>
    <w:rsid w:val="00811891"/>
    <w:rsid w:val="00811C00"/>
    <w:rsid w:val="008127B2"/>
    <w:rsid w:val="00812B98"/>
    <w:rsid w:val="00813497"/>
    <w:rsid w:val="00813992"/>
    <w:rsid w:val="00813B77"/>
    <w:rsid w:val="00813C61"/>
    <w:rsid w:val="00814F35"/>
    <w:rsid w:val="0081575B"/>
    <w:rsid w:val="00815AA6"/>
    <w:rsid w:val="00815F12"/>
    <w:rsid w:val="00815F71"/>
    <w:rsid w:val="0081729B"/>
    <w:rsid w:val="008173CC"/>
    <w:rsid w:val="00817E04"/>
    <w:rsid w:val="00817EE8"/>
    <w:rsid w:val="0082038B"/>
    <w:rsid w:val="00820617"/>
    <w:rsid w:val="0082065C"/>
    <w:rsid w:val="00820661"/>
    <w:rsid w:val="0082129E"/>
    <w:rsid w:val="0082171C"/>
    <w:rsid w:val="00821F9A"/>
    <w:rsid w:val="0082206F"/>
    <w:rsid w:val="00822579"/>
    <w:rsid w:val="008231B5"/>
    <w:rsid w:val="00823E67"/>
    <w:rsid w:val="00823F20"/>
    <w:rsid w:val="0082454E"/>
    <w:rsid w:val="00824857"/>
    <w:rsid w:val="00824BE4"/>
    <w:rsid w:val="00824EF5"/>
    <w:rsid w:val="00825040"/>
    <w:rsid w:val="008252FC"/>
    <w:rsid w:val="00827092"/>
    <w:rsid w:val="008275ED"/>
    <w:rsid w:val="00827D82"/>
    <w:rsid w:val="00830A7E"/>
    <w:rsid w:val="00830B6F"/>
    <w:rsid w:val="00831798"/>
    <w:rsid w:val="00831F60"/>
    <w:rsid w:val="00832162"/>
    <w:rsid w:val="00832198"/>
    <w:rsid w:val="00832217"/>
    <w:rsid w:val="008322C1"/>
    <w:rsid w:val="00832328"/>
    <w:rsid w:val="008323C7"/>
    <w:rsid w:val="00832635"/>
    <w:rsid w:val="00832D43"/>
    <w:rsid w:val="00832D49"/>
    <w:rsid w:val="00832E4A"/>
    <w:rsid w:val="00832F14"/>
    <w:rsid w:val="008337C6"/>
    <w:rsid w:val="008338E9"/>
    <w:rsid w:val="008339A4"/>
    <w:rsid w:val="00833AC7"/>
    <w:rsid w:val="00833E29"/>
    <w:rsid w:val="00833F94"/>
    <w:rsid w:val="008341FA"/>
    <w:rsid w:val="00834DF9"/>
    <w:rsid w:val="0083554A"/>
    <w:rsid w:val="00835A0E"/>
    <w:rsid w:val="00835EF5"/>
    <w:rsid w:val="008367A8"/>
    <w:rsid w:val="00840072"/>
    <w:rsid w:val="008412EF"/>
    <w:rsid w:val="00842093"/>
    <w:rsid w:val="008429F6"/>
    <w:rsid w:val="00843155"/>
    <w:rsid w:val="0084315E"/>
    <w:rsid w:val="00843666"/>
    <w:rsid w:val="0084415A"/>
    <w:rsid w:val="00844B39"/>
    <w:rsid w:val="00844D3E"/>
    <w:rsid w:val="00844EF6"/>
    <w:rsid w:val="00844FAB"/>
    <w:rsid w:val="00845013"/>
    <w:rsid w:val="008459DF"/>
    <w:rsid w:val="00845DF9"/>
    <w:rsid w:val="00845FB2"/>
    <w:rsid w:val="008461A5"/>
    <w:rsid w:val="00846899"/>
    <w:rsid w:val="00846B32"/>
    <w:rsid w:val="008471FA"/>
    <w:rsid w:val="0084772A"/>
    <w:rsid w:val="00847755"/>
    <w:rsid w:val="008505BF"/>
    <w:rsid w:val="00850A73"/>
    <w:rsid w:val="00852B9B"/>
    <w:rsid w:val="00852BD9"/>
    <w:rsid w:val="00853086"/>
    <w:rsid w:val="00853674"/>
    <w:rsid w:val="0085469A"/>
    <w:rsid w:val="008552EC"/>
    <w:rsid w:val="008554CB"/>
    <w:rsid w:val="00855A9A"/>
    <w:rsid w:val="008562C5"/>
    <w:rsid w:val="0085659A"/>
    <w:rsid w:val="008567B4"/>
    <w:rsid w:val="00856B34"/>
    <w:rsid w:val="00856C92"/>
    <w:rsid w:val="00857053"/>
    <w:rsid w:val="008576FF"/>
    <w:rsid w:val="00857855"/>
    <w:rsid w:val="008579AE"/>
    <w:rsid w:val="00857AED"/>
    <w:rsid w:val="00857C73"/>
    <w:rsid w:val="00860005"/>
    <w:rsid w:val="00860B02"/>
    <w:rsid w:val="00860B49"/>
    <w:rsid w:val="00860F89"/>
    <w:rsid w:val="00861D92"/>
    <w:rsid w:val="00862094"/>
    <w:rsid w:val="008622EA"/>
    <w:rsid w:val="00862A99"/>
    <w:rsid w:val="00862C39"/>
    <w:rsid w:val="00862FEC"/>
    <w:rsid w:val="00863100"/>
    <w:rsid w:val="008631FB"/>
    <w:rsid w:val="00863411"/>
    <w:rsid w:val="00863487"/>
    <w:rsid w:val="0086382C"/>
    <w:rsid w:val="0086384A"/>
    <w:rsid w:val="008639DC"/>
    <w:rsid w:val="008645B1"/>
    <w:rsid w:val="008645C9"/>
    <w:rsid w:val="008646D9"/>
    <w:rsid w:val="008646EE"/>
    <w:rsid w:val="00864ED4"/>
    <w:rsid w:val="00864EEC"/>
    <w:rsid w:val="00864F89"/>
    <w:rsid w:val="00865037"/>
    <w:rsid w:val="0086528D"/>
    <w:rsid w:val="0086543A"/>
    <w:rsid w:val="008659DB"/>
    <w:rsid w:val="00865BA6"/>
    <w:rsid w:val="008663AB"/>
    <w:rsid w:val="008670EE"/>
    <w:rsid w:val="00867B3D"/>
    <w:rsid w:val="00867BC9"/>
    <w:rsid w:val="00871614"/>
    <w:rsid w:val="008716C6"/>
    <w:rsid w:val="008719A2"/>
    <w:rsid w:val="00871B37"/>
    <w:rsid w:val="00871C60"/>
    <w:rsid w:val="008720B5"/>
    <w:rsid w:val="00872D74"/>
    <w:rsid w:val="0087335D"/>
    <w:rsid w:val="008733B1"/>
    <w:rsid w:val="00873BC0"/>
    <w:rsid w:val="00874AB7"/>
    <w:rsid w:val="008751C7"/>
    <w:rsid w:val="00875463"/>
    <w:rsid w:val="008758FD"/>
    <w:rsid w:val="00875A11"/>
    <w:rsid w:val="00876275"/>
    <w:rsid w:val="00876603"/>
    <w:rsid w:val="00876DD4"/>
    <w:rsid w:val="00876E6B"/>
    <w:rsid w:val="00876F79"/>
    <w:rsid w:val="00877887"/>
    <w:rsid w:val="00880213"/>
    <w:rsid w:val="008802A6"/>
    <w:rsid w:val="00880309"/>
    <w:rsid w:val="00880CC4"/>
    <w:rsid w:val="0088107D"/>
    <w:rsid w:val="00881166"/>
    <w:rsid w:val="0088143A"/>
    <w:rsid w:val="0088165C"/>
    <w:rsid w:val="00881810"/>
    <w:rsid w:val="0088181A"/>
    <w:rsid w:val="008820B2"/>
    <w:rsid w:val="008826AC"/>
    <w:rsid w:val="00882825"/>
    <w:rsid w:val="008828D5"/>
    <w:rsid w:val="00882EF6"/>
    <w:rsid w:val="00883239"/>
    <w:rsid w:val="0088344A"/>
    <w:rsid w:val="008836BB"/>
    <w:rsid w:val="008837D9"/>
    <w:rsid w:val="00883EFF"/>
    <w:rsid w:val="0088401F"/>
    <w:rsid w:val="00884AE8"/>
    <w:rsid w:val="00884D29"/>
    <w:rsid w:val="008851A0"/>
    <w:rsid w:val="008851BF"/>
    <w:rsid w:val="00885919"/>
    <w:rsid w:val="00885A61"/>
    <w:rsid w:val="00885F0E"/>
    <w:rsid w:val="008865D5"/>
    <w:rsid w:val="0088678C"/>
    <w:rsid w:val="00886FE0"/>
    <w:rsid w:val="008877EA"/>
    <w:rsid w:val="00890487"/>
    <w:rsid w:val="008905AC"/>
    <w:rsid w:val="0089066F"/>
    <w:rsid w:val="0089139C"/>
    <w:rsid w:val="00891578"/>
    <w:rsid w:val="00891AAB"/>
    <w:rsid w:val="00892D9A"/>
    <w:rsid w:val="00892DE9"/>
    <w:rsid w:val="00893174"/>
    <w:rsid w:val="008945B9"/>
    <w:rsid w:val="008959E6"/>
    <w:rsid w:val="00895E69"/>
    <w:rsid w:val="00896A93"/>
    <w:rsid w:val="00896D98"/>
    <w:rsid w:val="00897BE2"/>
    <w:rsid w:val="00897F11"/>
    <w:rsid w:val="008A0ABE"/>
    <w:rsid w:val="008A1A7B"/>
    <w:rsid w:val="008A1BD2"/>
    <w:rsid w:val="008A1FBC"/>
    <w:rsid w:val="008A2878"/>
    <w:rsid w:val="008A2A8E"/>
    <w:rsid w:val="008A30B8"/>
    <w:rsid w:val="008A35C9"/>
    <w:rsid w:val="008A3CF1"/>
    <w:rsid w:val="008A3E6B"/>
    <w:rsid w:val="008A4B05"/>
    <w:rsid w:val="008A4B11"/>
    <w:rsid w:val="008A4EB2"/>
    <w:rsid w:val="008A52CA"/>
    <w:rsid w:val="008A5B0D"/>
    <w:rsid w:val="008A5C9E"/>
    <w:rsid w:val="008A6005"/>
    <w:rsid w:val="008A6169"/>
    <w:rsid w:val="008A63C4"/>
    <w:rsid w:val="008A6556"/>
    <w:rsid w:val="008A69DC"/>
    <w:rsid w:val="008A6FDE"/>
    <w:rsid w:val="008A72AD"/>
    <w:rsid w:val="008A7C87"/>
    <w:rsid w:val="008A7CA7"/>
    <w:rsid w:val="008B0202"/>
    <w:rsid w:val="008B0511"/>
    <w:rsid w:val="008B0609"/>
    <w:rsid w:val="008B075B"/>
    <w:rsid w:val="008B092B"/>
    <w:rsid w:val="008B1476"/>
    <w:rsid w:val="008B172B"/>
    <w:rsid w:val="008B1831"/>
    <w:rsid w:val="008B1BF2"/>
    <w:rsid w:val="008B1E27"/>
    <w:rsid w:val="008B26B0"/>
    <w:rsid w:val="008B2D57"/>
    <w:rsid w:val="008B2FD7"/>
    <w:rsid w:val="008B3BAE"/>
    <w:rsid w:val="008B4397"/>
    <w:rsid w:val="008B4F42"/>
    <w:rsid w:val="008B640E"/>
    <w:rsid w:val="008B69FC"/>
    <w:rsid w:val="008B6B8E"/>
    <w:rsid w:val="008B73F6"/>
    <w:rsid w:val="008B77C2"/>
    <w:rsid w:val="008B7C47"/>
    <w:rsid w:val="008C0F7E"/>
    <w:rsid w:val="008C1135"/>
    <w:rsid w:val="008C12D9"/>
    <w:rsid w:val="008C1FFC"/>
    <w:rsid w:val="008C20EF"/>
    <w:rsid w:val="008C21B9"/>
    <w:rsid w:val="008C28C4"/>
    <w:rsid w:val="008C2A80"/>
    <w:rsid w:val="008C33B3"/>
    <w:rsid w:val="008C35CF"/>
    <w:rsid w:val="008C3CB3"/>
    <w:rsid w:val="008C3F1D"/>
    <w:rsid w:val="008C4635"/>
    <w:rsid w:val="008C465D"/>
    <w:rsid w:val="008C4BE4"/>
    <w:rsid w:val="008C4E83"/>
    <w:rsid w:val="008C5366"/>
    <w:rsid w:val="008C6707"/>
    <w:rsid w:val="008C6F7F"/>
    <w:rsid w:val="008C75C7"/>
    <w:rsid w:val="008C7DA0"/>
    <w:rsid w:val="008C7FE3"/>
    <w:rsid w:val="008D027A"/>
    <w:rsid w:val="008D14CD"/>
    <w:rsid w:val="008D16DB"/>
    <w:rsid w:val="008D18D7"/>
    <w:rsid w:val="008D1C14"/>
    <w:rsid w:val="008D1DEB"/>
    <w:rsid w:val="008D2490"/>
    <w:rsid w:val="008D28E3"/>
    <w:rsid w:val="008D2B43"/>
    <w:rsid w:val="008D2D66"/>
    <w:rsid w:val="008D37A3"/>
    <w:rsid w:val="008D37B1"/>
    <w:rsid w:val="008D42F7"/>
    <w:rsid w:val="008D47E6"/>
    <w:rsid w:val="008D4928"/>
    <w:rsid w:val="008D4A69"/>
    <w:rsid w:val="008D4A6F"/>
    <w:rsid w:val="008D579F"/>
    <w:rsid w:val="008D592C"/>
    <w:rsid w:val="008D5ABF"/>
    <w:rsid w:val="008D63C2"/>
    <w:rsid w:val="008D65A0"/>
    <w:rsid w:val="008D6C50"/>
    <w:rsid w:val="008D7370"/>
    <w:rsid w:val="008D765B"/>
    <w:rsid w:val="008D776E"/>
    <w:rsid w:val="008D78C5"/>
    <w:rsid w:val="008D7BB5"/>
    <w:rsid w:val="008E00DF"/>
    <w:rsid w:val="008E0767"/>
    <w:rsid w:val="008E0F5D"/>
    <w:rsid w:val="008E14C4"/>
    <w:rsid w:val="008E15F2"/>
    <w:rsid w:val="008E1C65"/>
    <w:rsid w:val="008E20C7"/>
    <w:rsid w:val="008E2466"/>
    <w:rsid w:val="008E25B2"/>
    <w:rsid w:val="008E2777"/>
    <w:rsid w:val="008E2841"/>
    <w:rsid w:val="008E29F0"/>
    <w:rsid w:val="008E2AA9"/>
    <w:rsid w:val="008E303B"/>
    <w:rsid w:val="008E326D"/>
    <w:rsid w:val="008E38A5"/>
    <w:rsid w:val="008E39E6"/>
    <w:rsid w:val="008E3D3A"/>
    <w:rsid w:val="008E3EAE"/>
    <w:rsid w:val="008E4111"/>
    <w:rsid w:val="008E4152"/>
    <w:rsid w:val="008E43E8"/>
    <w:rsid w:val="008E4613"/>
    <w:rsid w:val="008E4FE1"/>
    <w:rsid w:val="008E5324"/>
    <w:rsid w:val="008E5325"/>
    <w:rsid w:val="008E534E"/>
    <w:rsid w:val="008E5484"/>
    <w:rsid w:val="008E55EE"/>
    <w:rsid w:val="008E56AD"/>
    <w:rsid w:val="008E580C"/>
    <w:rsid w:val="008E5B4D"/>
    <w:rsid w:val="008E64CB"/>
    <w:rsid w:val="008E65BC"/>
    <w:rsid w:val="008E683E"/>
    <w:rsid w:val="008E6920"/>
    <w:rsid w:val="008E6A88"/>
    <w:rsid w:val="008E705E"/>
    <w:rsid w:val="008E7127"/>
    <w:rsid w:val="008E7216"/>
    <w:rsid w:val="008E7703"/>
    <w:rsid w:val="008E7A51"/>
    <w:rsid w:val="008E7AEB"/>
    <w:rsid w:val="008F0388"/>
    <w:rsid w:val="008F03FE"/>
    <w:rsid w:val="008F047C"/>
    <w:rsid w:val="008F059F"/>
    <w:rsid w:val="008F05FA"/>
    <w:rsid w:val="008F072D"/>
    <w:rsid w:val="008F0E5C"/>
    <w:rsid w:val="008F0EFC"/>
    <w:rsid w:val="008F1009"/>
    <w:rsid w:val="008F1252"/>
    <w:rsid w:val="008F1451"/>
    <w:rsid w:val="008F192E"/>
    <w:rsid w:val="008F1A2D"/>
    <w:rsid w:val="008F26C3"/>
    <w:rsid w:val="008F2799"/>
    <w:rsid w:val="008F3045"/>
    <w:rsid w:val="008F3B6D"/>
    <w:rsid w:val="008F3BC4"/>
    <w:rsid w:val="008F49C6"/>
    <w:rsid w:val="008F5453"/>
    <w:rsid w:val="008F5945"/>
    <w:rsid w:val="008F6000"/>
    <w:rsid w:val="008F6638"/>
    <w:rsid w:val="008F6734"/>
    <w:rsid w:val="008F69A9"/>
    <w:rsid w:val="008F69AB"/>
    <w:rsid w:val="008F6B6D"/>
    <w:rsid w:val="008F6C75"/>
    <w:rsid w:val="008F7598"/>
    <w:rsid w:val="00900031"/>
    <w:rsid w:val="00900147"/>
    <w:rsid w:val="00900B10"/>
    <w:rsid w:val="00900C08"/>
    <w:rsid w:val="00901497"/>
    <w:rsid w:val="00901AC4"/>
    <w:rsid w:val="00902C99"/>
    <w:rsid w:val="00902FB1"/>
    <w:rsid w:val="009032B3"/>
    <w:rsid w:val="00903B8B"/>
    <w:rsid w:val="00903F05"/>
    <w:rsid w:val="00904753"/>
    <w:rsid w:val="00904AB9"/>
    <w:rsid w:val="00904D71"/>
    <w:rsid w:val="00905014"/>
    <w:rsid w:val="0090513F"/>
    <w:rsid w:val="009054A3"/>
    <w:rsid w:val="00905AF2"/>
    <w:rsid w:val="00905B34"/>
    <w:rsid w:val="00906D4D"/>
    <w:rsid w:val="00906D68"/>
    <w:rsid w:val="00907011"/>
    <w:rsid w:val="009102D6"/>
    <w:rsid w:val="00910A07"/>
    <w:rsid w:val="00910D26"/>
    <w:rsid w:val="00911396"/>
    <w:rsid w:val="00911623"/>
    <w:rsid w:val="00911751"/>
    <w:rsid w:val="00911F91"/>
    <w:rsid w:val="009126FC"/>
    <w:rsid w:val="00913146"/>
    <w:rsid w:val="009134F8"/>
    <w:rsid w:val="009138ED"/>
    <w:rsid w:val="00913CC4"/>
    <w:rsid w:val="00913D7F"/>
    <w:rsid w:val="00913EAE"/>
    <w:rsid w:val="0091481B"/>
    <w:rsid w:val="00914B36"/>
    <w:rsid w:val="00915540"/>
    <w:rsid w:val="00915564"/>
    <w:rsid w:val="009155DE"/>
    <w:rsid w:val="009155E2"/>
    <w:rsid w:val="00915D4F"/>
    <w:rsid w:val="009164FB"/>
    <w:rsid w:val="0091717D"/>
    <w:rsid w:val="00917346"/>
    <w:rsid w:val="009173BA"/>
    <w:rsid w:val="00917733"/>
    <w:rsid w:val="00917C6E"/>
    <w:rsid w:val="00917E73"/>
    <w:rsid w:val="00917EE7"/>
    <w:rsid w:val="00920225"/>
    <w:rsid w:val="00920D6C"/>
    <w:rsid w:val="0092150B"/>
    <w:rsid w:val="00921AE0"/>
    <w:rsid w:val="00921F7D"/>
    <w:rsid w:val="00922015"/>
    <w:rsid w:val="009226E1"/>
    <w:rsid w:val="0092356C"/>
    <w:rsid w:val="00923DD5"/>
    <w:rsid w:val="009240C9"/>
    <w:rsid w:val="00924A95"/>
    <w:rsid w:val="00924E2B"/>
    <w:rsid w:val="009250D1"/>
    <w:rsid w:val="009250F1"/>
    <w:rsid w:val="009252B1"/>
    <w:rsid w:val="009252C1"/>
    <w:rsid w:val="00925ABF"/>
    <w:rsid w:val="009261A0"/>
    <w:rsid w:val="009263DA"/>
    <w:rsid w:val="0092655B"/>
    <w:rsid w:val="009274FF"/>
    <w:rsid w:val="0092763D"/>
    <w:rsid w:val="00927B74"/>
    <w:rsid w:val="00927BE6"/>
    <w:rsid w:val="00927D3B"/>
    <w:rsid w:val="0093001D"/>
    <w:rsid w:val="009302DA"/>
    <w:rsid w:val="009302E8"/>
    <w:rsid w:val="009304E9"/>
    <w:rsid w:val="00931AD6"/>
    <w:rsid w:val="00931B9F"/>
    <w:rsid w:val="00931FF6"/>
    <w:rsid w:val="0093205B"/>
    <w:rsid w:val="009321D7"/>
    <w:rsid w:val="00932CE6"/>
    <w:rsid w:val="00932E8E"/>
    <w:rsid w:val="00933566"/>
    <w:rsid w:val="009335DE"/>
    <w:rsid w:val="00933EF8"/>
    <w:rsid w:val="00934773"/>
    <w:rsid w:val="00935261"/>
    <w:rsid w:val="00935A74"/>
    <w:rsid w:val="00935E3A"/>
    <w:rsid w:val="009364A0"/>
    <w:rsid w:val="00936630"/>
    <w:rsid w:val="009371FA"/>
    <w:rsid w:val="00937349"/>
    <w:rsid w:val="0093770F"/>
    <w:rsid w:val="00937C49"/>
    <w:rsid w:val="00937DDE"/>
    <w:rsid w:val="00940B8E"/>
    <w:rsid w:val="00940E89"/>
    <w:rsid w:val="00941E4C"/>
    <w:rsid w:val="00941FA4"/>
    <w:rsid w:val="00942449"/>
    <w:rsid w:val="0094284C"/>
    <w:rsid w:val="00942DF5"/>
    <w:rsid w:val="00942FC5"/>
    <w:rsid w:val="00943278"/>
    <w:rsid w:val="00943A23"/>
    <w:rsid w:val="00943D75"/>
    <w:rsid w:val="00943D91"/>
    <w:rsid w:val="0094408A"/>
    <w:rsid w:val="00944269"/>
    <w:rsid w:val="009446C6"/>
    <w:rsid w:val="00944BC6"/>
    <w:rsid w:val="00944E84"/>
    <w:rsid w:val="00945764"/>
    <w:rsid w:val="00945E1E"/>
    <w:rsid w:val="00945F68"/>
    <w:rsid w:val="00946576"/>
    <w:rsid w:val="0094704D"/>
    <w:rsid w:val="00947119"/>
    <w:rsid w:val="009500C1"/>
    <w:rsid w:val="0095054B"/>
    <w:rsid w:val="00950728"/>
    <w:rsid w:val="009518D7"/>
    <w:rsid w:val="00951FAF"/>
    <w:rsid w:val="009522C2"/>
    <w:rsid w:val="009525FA"/>
    <w:rsid w:val="00952C63"/>
    <w:rsid w:val="00952D2E"/>
    <w:rsid w:val="00952D91"/>
    <w:rsid w:val="0095331E"/>
    <w:rsid w:val="009534D8"/>
    <w:rsid w:val="009539BD"/>
    <w:rsid w:val="00954166"/>
    <w:rsid w:val="0095426B"/>
    <w:rsid w:val="0095455D"/>
    <w:rsid w:val="009545E8"/>
    <w:rsid w:val="00954970"/>
    <w:rsid w:val="00954BD9"/>
    <w:rsid w:val="00954D3B"/>
    <w:rsid w:val="0095510A"/>
    <w:rsid w:val="00955259"/>
    <w:rsid w:val="009552DB"/>
    <w:rsid w:val="00955782"/>
    <w:rsid w:val="00955F20"/>
    <w:rsid w:val="0095618C"/>
    <w:rsid w:val="00956365"/>
    <w:rsid w:val="00956F44"/>
    <w:rsid w:val="00957034"/>
    <w:rsid w:val="00957FAB"/>
    <w:rsid w:val="00960195"/>
    <w:rsid w:val="00961239"/>
    <w:rsid w:val="00961D47"/>
    <w:rsid w:val="0096232A"/>
    <w:rsid w:val="009629DD"/>
    <w:rsid w:val="00962F43"/>
    <w:rsid w:val="00963433"/>
    <w:rsid w:val="00964212"/>
    <w:rsid w:val="00964311"/>
    <w:rsid w:val="009644EB"/>
    <w:rsid w:val="009646CF"/>
    <w:rsid w:val="009647A3"/>
    <w:rsid w:val="00964B1E"/>
    <w:rsid w:val="00965041"/>
    <w:rsid w:val="009654E8"/>
    <w:rsid w:val="00965712"/>
    <w:rsid w:val="00965DE3"/>
    <w:rsid w:val="00966AEC"/>
    <w:rsid w:val="009678D5"/>
    <w:rsid w:val="00967951"/>
    <w:rsid w:val="00970001"/>
    <w:rsid w:val="009701CD"/>
    <w:rsid w:val="00970C1F"/>
    <w:rsid w:val="00970DAB"/>
    <w:rsid w:val="00971456"/>
    <w:rsid w:val="00971617"/>
    <w:rsid w:val="009716CB"/>
    <w:rsid w:val="00971E8E"/>
    <w:rsid w:val="0097236F"/>
    <w:rsid w:val="00972887"/>
    <w:rsid w:val="009734B2"/>
    <w:rsid w:val="00973557"/>
    <w:rsid w:val="00973868"/>
    <w:rsid w:val="00973B8D"/>
    <w:rsid w:val="00973CF9"/>
    <w:rsid w:val="00973DFB"/>
    <w:rsid w:val="00974012"/>
    <w:rsid w:val="0097497D"/>
    <w:rsid w:val="0097529A"/>
    <w:rsid w:val="00975AA0"/>
    <w:rsid w:val="00975C7D"/>
    <w:rsid w:val="00975DAD"/>
    <w:rsid w:val="00975F94"/>
    <w:rsid w:val="009763B2"/>
    <w:rsid w:val="0097655D"/>
    <w:rsid w:val="00976BB1"/>
    <w:rsid w:val="009779E3"/>
    <w:rsid w:val="00977BF4"/>
    <w:rsid w:val="00981542"/>
    <w:rsid w:val="00981F86"/>
    <w:rsid w:val="00982723"/>
    <w:rsid w:val="009828EC"/>
    <w:rsid w:val="00983B5A"/>
    <w:rsid w:val="00983BB0"/>
    <w:rsid w:val="009841C1"/>
    <w:rsid w:val="009852B4"/>
    <w:rsid w:val="00985D50"/>
    <w:rsid w:val="00985F16"/>
    <w:rsid w:val="009867BD"/>
    <w:rsid w:val="009871EA"/>
    <w:rsid w:val="0098753B"/>
    <w:rsid w:val="00990EEC"/>
    <w:rsid w:val="00990FB5"/>
    <w:rsid w:val="00991786"/>
    <w:rsid w:val="0099215C"/>
    <w:rsid w:val="009922D5"/>
    <w:rsid w:val="00992E61"/>
    <w:rsid w:val="0099357C"/>
    <w:rsid w:val="009935E1"/>
    <w:rsid w:val="00993F6A"/>
    <w:rsid w:val="00994A6F"/>
    <w:rsid w:val="00994FC4"/>
    <w:rsid w:val="0099509E"/>
    <w:rsid w:val="0099534A"/>
    <w:rsid w:val="009953BD"/>
    <w:rsid w:val="009956D1"/>
    <w:rsid w:val="00995B49"/>
    <w:rsid w:val="00995BFB"/>
    <w:rsid w:val="00995E2D"/>
    <w:rsid w:val="00996A34"/>
    <w:rsid w:val="00996A8C"/>
    <w:rsid w:val="00996CCF"/>
    <w:rsid w:val="00997290"/>
    <w:rsid w:val="00997426"/>
    <w:rsid w:val="00997491"/>
    <w:rsid w:val="009974E5"/>
    <w:rsid w:val="0099781D"/>
    <w:rsid w:val="00997A32"/>
    <w:rsid w:val="00997BB9"/>
    <w:rsid w:val="00997BE1"/>
    <w:rsid w:val="009A0E0B"/>
    <w:rsid w:val="009A1099"/>
    <w:rsid w:val="009A21CB"/>
    <w:rsid w:val="009A22C8"/>
    <w:rsid w:val="009A2A5C"/>
    <w:rsid w:val="009A2A9D"/>
    <w:rsid w:val="009A2B33"/>
    <w:rsid w:val="009A2D5A"/>
    <w:rsid w:val="009A2F54"/>
    <w:rsid w:val="009A3B46"/>
    <w:rsid w:val="009A4BD3"/>
    <w:rsid w:val="009A4C00"/>
    <w:rsid w:val="009A5F20"/>
    <w:rsid w:val="009A65BE"/>
    <w:rsid w:val="009A7294"/>
    <w:rsid w:val="009A79E9"/>
    <w:rsid w:val="009A7D78"/>
    <w:rsid w:val="009B0002"/>
    <w:rsid w:val="009B02C5"/>
    <w:rsid w:val="009B0CFD"/>
    <w:rsid w:val="009B0E5D"/>
    <w:rsid w:val="009B145E"/>
    <w:rsid w:val="009B151E"/>
    <w:rsid w:val="009B39E2"/>
    <w:rsid w:val="009B3EEA"/>
    <w:rsid w:val="009B3F39"/>
    <w:rsid w:val="009B3FEF"/>
    <w:rsid w:val="009B4071"/>
    <w:rsid w:val="009B4384"/>
    <w:rsid w:val="009B49F9"/>
    <w:rsid w:val="009B4C1C"/>
    <w:rsid w:val="009B50CC"/>
    <w:rsid w:val="009B5E0E"/>
    <w:rsid w:val="009B5E7C"/>
    <w:rsid w:val="009B6272"/>
    <w:rsid w:val="009B6850"/>
    <w:rsid w:val="009B698A"/>
    <w:rsid w:val="009B6C18"/>
    <w:rsid w:val="009B6DF6"/>
    <w:rsid w:val="009B6E95"/>
    <w:rsid w:val="009B6F32"/>
    <w:rsid w:val="009B6FA3"/>
    <w:rsid w:val="009B70E8"/>
    <w:rsid w:val="009B72E1"/>
    <w:rsid w:val="009B7313"/>
    <w:rsid w:val="009B7A24"/>
    <w:rsid w:val="009B7F30"/>
    <w:rsid w:val="009C0100"/>
    <w:rsid w:val="009C03E1"/>
    <w:rsid w:val="009C04CD"/>
    <w:rsid w:val="009C0D9B"/>
    <w:rsid w:val="009C10F5"/>
    <w:rsid w:val="009C15F8"/>
    <w:rsid w:val="009C193A"/>
    <w:rsid w:val="009C262E"/>
    <w:rsid w:val="009C269B"/>
    <w:rsid w:val="009C2E81"/>
    <w:rsid w:val="009C3268"/>
    <w:rsid w:val="009C39D5"/>
    <w:rsid w:val="009C3D37"/>
    <w:rsid w:val="009C3EE1"/>
    <w:rsid w:val="009C3F15"/>
    <w:rsid w:val="009C443F"/>
    <w:rsid w:val="009C4A44"/>
    <w:rsid w:val="009C4DC9"/>
    <w:rsid w:val="009C4E1A"/>
    <w:rsid w:val="009C5AC6"/>
    <w:rsid w:val="009C627B"/>
    <w:rsid w:val="009C74EC"/>
    <w:rsid w:val="009C7864"/>
    <w:rsid w:val="009C79BB"/>
    <w:rsid w:val="009C7C42"/>
    <w:rsid w:val="009C7C4B"/>
    <w:rsid w:val="009C7E16"/>
    <w:rsid w:val="009D0328"/>
    <w:rsid w:val="009D034E"/>
    <w:rsid w:val="009D09F7"/>
    <w:rsid w:val="009D0B33"/>
    <w:rsid w:val="009D2107"/>
    <w:rsid w:val="009D27C0"/>
    <w:rsid w:val="009D27FE"/>
    <w:rsid w:val="009D32CF"/>
    <w:rsid w:val="009D3856"/>
    <w:rsid w:val="009D3D73"/>
    <w:rsid w:val="009D445F"/>
    <w:rsid w:val="009D5120"/>
    <w:rsid w:val="009D51BE"/>
    <w:rsid w:val="009D57DB"/>
    <w:rsid w:val="009D6FE0"/>
    <w:rsid w:val="009D7412"/>
    <w:rsid w:val="009D7F3A"/>
    <w:rsid w:val="009E0302"/>
    <w:rsid w:val="009E050B"/>
    <w:rsid w:val="009E0574"/>
    <w:rsid w:val="009E0734"/>
    <w:rsid w:val="009E0DC5"/>
    <w:rsid w:val="009E1009"/>
    <w:rsid w:val="009E1702"/>
    <w:rsid w:val="009E2214"/>
    <w:rsid w:val="009E258C"/>
    <w:rsid w:val="009E26E9"/>
    <w:rsid w:val="009E2FC3"/>
    <w:rsid w:val="009E3284"/>
    <w:rsid w:val="009E3456"/>
    <w:rsid w:val="009E4A7B"/>
    <w:rsid w:val="009E4FAE"/>
    <w:rsid w:val="009E554A"/>
    <w:rsid w:val="009E5567"/>
    <w:rsid w:val="009E5628"/>
    <w:rsid w:val="009E624D"/>
    <w:rsid w:val="009E6284"/>
    <w:rsid w:val="009E6B1C"/>
    <w:rsid w:val="009E6C10"/>
    <w:rsid w:val="009E7687"/>
    <w:rsid w:val="009E7770"/>
    <w:rsid w:val="009E799E"/>
    <w:rsid w:val="009E7A74"/>
    <w:rsid w:val="009F0274"/>
    <w:rsid w:val="009F0BF6"/>
    <w:rsid w:val="009F16FF"/>
    <w:rsid w:val="009F1831"/>
    <w:rsid w:val="009F18B9"/>
    <w:rsid w:val="009F22E5"/>
    <w:rsid w:val="009F2846"/>
    <w:rsid w:val="009F39CA"/>
    <w:rsid w:val="009F3DFB"/>
    <w:rsid w:val="009F450B"/>
    <w:rsid w:val="009F45C7"/>
    <w:rsid w:val="009F46E8"/>
    <w:rsid w:val="009F48FF"/>
    <w:rsid w:val="009F49AE"/>
    <w:rsid w:val="009F4E8D"/>
    <w:rsid w:val="009F4FAC"/>
    <w:rsid w:val="009F540F"/>
    <w:rsid w:val="009F5705"/>
    <w:rsid w:val="009F5C78"/>
    <w:rsid w:val="009F682A"/>
    <w:rsid w:val="009F6989"/>
    <w:rsid w:val="009F75A8"/>
    <w:rsid w:val="009F7814"/>
    <w:rsid w:val="009F7971"/>
    <w:rsid w:val="009F7F7E"/>
    <w:rsid w:val="00A00181"/>
    <w:rsid w:val="00A01187"/>
    <w:rsid w:val="00A0132D"/>
    <w:rsid w:val="00A01FCF"/>
    <w:rsid w:val="00A02401"/>
    <w:rsid w:val="00A02896"/>
    <w:rsid w:val="00A02D82"/>
    <w:rsid w:val="00A02FA0"/>
    <w:rsid w:val="00A03816"/>
    <w:rsid w:val="00A03848"/>
    <w:rsid w:val="00A03872"/>
    <w:rsid w:val="00A0388F"/>
    <w:rsid w:val="00A042C6"/>
    <w:rsid w:val="00A04350"/>
    <w:rsid w:val="00A04385"/>
    <w:rsid w:val="00A043D3"/>
    <w:rsid w:val="00A043E8"/>
    <w:rsid w:val="00A04827"/>
    <w:rsid w:val="00A04C2C"/>
    <w:rsid w:val="00A04E90"/>
    <w:rsid w:val="00A05A67"/>
    <w:rsid w:val="00A062D4"/>
    <w:rsid w:val="00A0674D"/>
    <w:rsid w:val="00A06D1A"/>
    <w:rsid w:val="00A074A9"/>
    <w:rsid w:val="00A074F0"/>
    <w:rsid w:val="00A077B8"/>
    <w:rsid w:val="00A07AA9"/>
    <w:rsid w:val="00A07B6C"/>
    <w:rsid w:val="00A07E65"/>
    <w:rsid w:val="00A07E82"/>
    <w:rsid w:val="00A1001D"/>
    <w:rsid w:val="00A1021E"/>
    <w:rsid w:val="00A10364"/>
    <w:rsid w:val="00A10CBD"/>
    <w:rsid w:val="00A11238"/>
    <w:rsid w:val="00A112E6"/>
    <w:rsid w:val="00A123C4"/>
    <w:rsid w:val="00A12580"/>
    <w:rsid w:val="00A126A3"/>
    <w:rsid w:val="00A12F38"/>
    <w:rsid w:val="00A136D9"/>
    <w:rsid w:val="00A13C73"/>
    <w:rsid w:val="00A13D7F"/>
    <w:rsid w:val="00A1442C"/>
    <w:rsid w:val="00A14F58"/>
    <w:rsid w:val="00A151B3"/>
    <w:rsid w:val="00A151F2"/>
    <w:rsid w:val="00A153C0"/>
    <w:rsid w:val="00A15B2D"/>
    <w:rsid w:val="00A17066"/>
    <w:rsid w:val="00A170C3"/>
    <w:rsid w:val="00A17FA9"/>
    <w:rsid w:val="00A206C2"/>
    <w:rsid w:val="00A21ADB"/>
    <w:rsid w:val="00A21C9E"/>
    <w:rsid w:val="00A21F36"/>
    <w:rsid w:val="00A21FD5"/>
    <w:rsid w:val="00A2232C"/>
    <w:rsid w:val="00A2242B"/>
    <w:rsid w:val="00A22F84"/>
    <w:rsid w:val="00A2338D"/>
    <w:rsid w:val="00A245E7"/>
    <w:rsid w:val="00A245E8"/>
    <w:rsid w:val="00A24982"/>
    <w:rsid w:val="00A249F6"/>
    <w:rsid w:val="00A25274"/>
    <w:rsid w:val="00A25A7F"/>
    <w:rsid w:val="00A25EEF"/>
    <w:rsid w:val="00A2621B"/>
    <w:rsid w:val="00A2624B"/>
    <w:rsid w:val="00A26947"/>
    <w:rsid w:val="00A26AA0"/>
    <w:rsid w:val="00A26BEE"/>
    <w:rsid w:val="00A27047"/>
    <w:rsid w:val="00A273E0"/>
    <w:rsid w:val="00A27826"/>
    <w:rsid w:val="00A278C6"/>
    <w:rsid w:val="00A3007A"/>
    <w:rsid w:val="00A30193"/>
    <w:rsid w:val="00A3070F"/>
    <w:rsid w:val="00A30BC5"/>
    <w:rsid w:val="00A31ED6"/>
    <w:rsid w:val="00A31EF2"/>
    <w:rsid w:val="00A3237E"/>
    <w:rsid w:val="00A32573"/>
    <w:rsid w:val="00A32BB9"/>
    <w:rsid w:val="00A32C94"/>
    <w:rsid w:val="00A32D33"/>
    <w:rsid w:val="00A332B1"/>
    <w:rsid w:val="00A33744"/>
    <w:rsid w:val="00A34416"/>
    <w:rsid w:val="00A34D5C"/>
    <w:rsid w:val="00A34EB3"/>
    <w:rsid w:val="00A34F78"/>
    <w:rsid w:val="00A356B8"/>
    <w:rsid w:val="00A35A39"/>
    <w:rsid w:val="00A36323"/>
    <w:rsid w:val="00A36436"/>
    <w:rsid w:val="00A36DEE"/>
    <w:rsid w:val="00A3700B"/>
    <w:rsid w:val="00A3788C"/>
    <w:rsid w:val="00A37C0C"/>
    <w:rsid w:val="00A37CF0"/>
    <w:rsid w:val="00A40715"/>
    <w:rsid w:val="00A41751"/>
    <w:rsid w:val="00A41811"/>
    <w:rsid w:val="00A42454"/>
    <w:rsid w:val="00A42772"/>
    <w:rsid w:val="00A42B3D"/>
    <w:rsid w:val="00A42DDE"/>
    <w:rsid w:val="00A42EBC"/>
    <w:rsid w:val="00A42F2C"/>
    <w:rsid w:val="00A42F90"/>
    <w:rsid w:val="00A43688"/>
    <w:rsid w:val="00A44458"/>
    <w:rsid w:val="00A45ACC"/>
    <w:rsid w:val="00A45B09"/>
    <w:rsid w:val="00A467D8"/>
    <w:rsid w:val="00A46D9D"/>
    <w:rsid w:val="00A46DE2"/>
    <w:rsid w:val="00A46F04"/>
    <w:rsid w:val="00A4725E"/>
    <w:rsid w:val="00A4734E"/>
    <w:rsid w:val="00A51191"/>
    <w:rsid w:val="00A5123D"/>
    <w:rsid w:val="00A5135F"/>
    <w:rsid w:val="00A51579"/>
    <w:rsid w:val="00A51A0C"/>
    <w:rsid w:val="00A51ACB"/>
    <w:rsid w:val="00A51B87"/>
    <w:rsid w:val="00A51BE3"/>
    <w:rsid w:val="00A527D8"/>
    <w:rsid w:val="00A52925"/>
    <w:rsid w:val="00A52A38"/>
    <w:rsid w:val="00A535F9"/>
    <w:rsid w:val="00A544B4"/>
    <w:rsid w:val="00A5474B"/>
    <w:rsid w:val="00A5477B"/>
    <w:rsid w:val="00A54D4C"/>
    <w:rsid w:val="00A55ABD"/>
    <w:rsid w:val="00A55AD1"/>
    <w:rsid w:val="00A55D28"/>
    <w:rsid w:val="00A56815"/>
    <w:rsid w:val="00A5686E"/>
    <w:rsid w:val="00A56AA3"/>
    <w:rsid w:val="00A56B2E"/>
    <w:rsid w:val="00A56C4B"/>
    <w:rsid w:val="00A579EC"/>
    <w:rsid w:val="00A57B3A"/>
    <w:rsid w:val="00A600E8"/>
    <w:rsid w:val="00A6032C"/>
    <w:rsid w:val="00A60750"/>
    <w:rsid w:val="00A6075F"/>
    <w:rsid w:val="00A60876"/>
    <w:rsid w:val="00A6125B"/>
    <w:rsid w:val="00A61931"/>
    <w:rsid w:val="00A61E8D"/>
    <w:rsid w:val="00A622A1"/>
    <w:rsid w:val="00A6293D"/>
    <w:rsid w:val="00A62CDD"/>
    <w:rsid w:val="00A63962"/>
    <w:rsid w:val="00A63E8E"/>
    <w:rsid w:val="00A64043"/>
    <w:rsid w:val="00A640B0"/>
    <w:rsid w:val="00A645FF"/>
    <w:rsid w:val="00A6494F"/>
    <w:rsid w:val="00A64E58"/>
    <w:rsid w:val="00A65645"/>
    <w:rsid w:val="00A659E7"/>
    <w:rsid w:val="00A66616"/>
    <w:rsid w:val="00A66BB0"/>
    <w:rsid w:val="00A67302"/>
    <w:rsid w:val="00A679ED"/>
    <w:rsid w:val="00A67A4B"/>
    <w:rsid w:val="00A71406"/>
    <w:rsid w:val="00A717BE"/>
    <w:rsid w:val="00A71AC0"/>
    <w:rsid w:val="00A71EFC"/>
    <w:rsid w:val="00A728E9"/>
    <w:rsid w:val="00A72B5F"/>
    <w:rsid w:val="00A749D1"/>
    <w:rsid w:val="00A74D88"/>
    <w:rsid w:val="00A75D67"/>
    <w:rsid w:val="00A75E4A"/>
    <w:rsid w:val="00A75F77"/>
    <w:rsid w:val="00A76312"/>
    <w:rsid w:val="00A76A29"/>
    <w:rsid w:val="00A76E2B"/>
    <w:rsid w:val="00A770D6"/>
    <w:rsid w:val="00A77262"/>
    <w:rsid w:val="00A77EB2"/>
    <w:rsid w:val="00A800BE"/>
    <w:rsid w:val="00A80B9C"/>
    <w:rsid w:val="00A81610"/>
    <w:rsid w:val="00A826AB"/>
    <w:rsid w:val="00A82860"/>
    <w:rsid w:val="00A82ADE"/>
    <w:rsid w:val="00A82C9A"/>
    <w:rsid w:val="00A82CFB"/>
    <w:rsid w:val="00A84293"/>
    <w:rsid w:val="00A842A2"/>
    <w:rsid w:val="00A84304"/>
    <w:rsid w:val="00A84C0F"/>
    <w:rsid w:val="00A854F7"/>
    <w:rsid w:val="00A8580A"/>
    <w:rsid w:val="00A85877"/>
    <w:rsid w:val="00A85967"/>
    <w:rsid w:val="00A876F8"/>
    <w:rsid w:val="00A90613"/>
    <w:rsid w:val="00A9072E"/>
    <w:rsid w:val="00A90F70"/>
    <w:rsid w:val="00A9102B"/>
    <w:rsid w:val="00A910CF"/>
    <w:rsid w:val="00A913C1"/>
    <w:rsid w:val="00A914B1"/>
    <w:rsid w:val="00A918BC"/>
    <w:rsid w:val="00A91F6D"/>
    <w:rsid w:val="00A927B8"/>
    <w:rsid w:val="00A92A5E"/>
    <w:rsid w:val="00A9347C"/>
    <w:rsid w:val="00A93500"/>
    <w:rsid w:val="00A93A52"/>
    <w:rsid w:val="00A9495C"/>
    <w:rsid w:val="00A94A49"/>
    <w:rsid w:val="00A9506A"/>
    <w:rsid w:val="00A95386"/>
    <w:rsid w:val="00A9542F"/>
    <w:rsid w:val="00A95AE0"/>
    <w:rsid w:val="00A95BF9"/>
    <w:rsid w:val="00A96004"/>
    <w:rsid w:val="00A963B7"/>
    <w:rsid w:val="00A965CA"/>
    <w:rsid w:val="00A972B6"/>
    <w:rsid w:val="00A974F5"/>
    <w:rsid w:val="00A977C6"/>
    <w:rsid w:val="00AA041A"/>
    <w:rsid w:val="00AA05E8"/>
    <w:rsid w:val="00AA0897"/>
    <w:rsid w:val="00AA08B5"/>
    <w:rsid w:val="00AA0ACB"/>
    <w:rsid w:val="00AA116D"/>
    <w:rsid w:val="00AA1758"/>
    <w:rsid w:val="00AA2318"/>
    <w:rsid w:val="00AA2C03"/>
    <w:rsid w:val="00AA2CD6"/>
    <w:rsid w:val="00AA2EC9"/>
    <w:rsid w:val="00AA3DCD"/>
    <w:rsid w:val="00AA567A"/>
    <w:rsid w:val="00AA56DB"/>
    <w:rsid w:val="00AA5CC3"/>
    <w:rsid w:val="00AA6DAB"/>
    <w:rsid w:val="00AA6E9F"/>
    <w:rsid w:val="00AA7795"/>
    <w:rsid w:val="00AB0075"/>
    <w:rsid w:val="00AB01B1"/>
    <w:rsid w:val="00AB03E0"/>
    <w:rsid w:val="00AB0402"/>
    <w:rsid w:val="00AB05BF"/>
    <w:rsid w:val="00AB0A11"/>
    <w:rsid w:val="00AB0F15"/>
    <w:rsid w:val="00AB1563"/>
    <w:rsid w:val="00AB15AE"/>
    <w:rsid w:val="00AB1646"/>
    <w:rsid w:val="00AB1914"/>
    <w:rsid w:val="00AB2571"/>
    <w:rsid w:val="00AB3290"/>
    <w:rsid w:val="00AB350F"/>
    <w:rsid w:val="00AB3B1B"/>
    <w:rsid w:val="00AB4820"/>
    <w:rsid w:val="00AB4B9F"/>
    <w:rsid w:val="00AB5142"/>
    <w:rsid w:val="00AB5A11"/>
    <w:rsid w:val="00AB5A39"/>
    <w:rsid w:val="00AB5DCC"/>
    <w:rsid w:val="00AB5E88"/>
    <w:rsid w:val="00AB68F1"/>
    <w:rsid w:val="00AB6DD7"/>
    <w:rsid w:val="00AB72CD"/>
    <w:rsid w:val="00AB76A0"/>
    <w:rsid w:val="00AB79EA"/>
    <w:rsid w:val="00AB7DEB"/>
    <w:rsid w:val="00AC00F6"/>
    <w:rsid w:val="00AC05C8"/>
    <w:rsid w:val="00AC10C6"/>
    <w:rsid w:val="00AC11FB"/>
    <w:rsid w:val="00AC1A58"/>
    <w:rsid w:val="00AC2096"/>
    <w:rsid w:val="00AC27A4"/>
    <w:rsid w:val="00AC28FF"/>
    <w:rsid w:val="00AC3409"/>
    <w:rsid w:val="00AC3431"/>
    <w:rsid w:val="00AC3451"/>
    <w:rsid w:val="00AC392A"/>
    <w:rsid w:val="00AC45B5"/>
    <w:rsid w:val="00AC4DC8"/>
    <w:rsid w:val="00AC5516"/>
    <w:rsid w:val="00AC5B02"/>
    <w:rsid w:val="00AC5E05"/>
    <w:rsid w:val="00AC5EC9"/>
    <w:rsid w:val="00AC608E"/>
    <w:rsid w:val="00AC64FB"/>
    <w:rsid w:val="00AC6847"/>
    <w:rsid w:val="00AC6993"/>
    <w:rsid w:val="00AC6AE8"/>
    <w:rsid w:val="00AC707B"/>
    <w:rsid w:val="00AC74D7"/>
    <w:rsid w:val="00AC7A75"/>
    <w:rsid w:val="00AC7CEA"/>
    <w:rsid w:val="00AC7CF9"/>
    <w:rsid w:val="00AD0F31"/>
    <w:rsid w:val="00AD1917"/>
    <w:rsid w:val="00AD1CA3"/>
    <w:rsid w:val="00AD1D2B"/>
    <w:rsid w:val="00AD1DCA"/>
    <w:rsid w:val="00AD1F54"/>
    <w:rsid w:val="00AD3783"/>
    <w:rsid w:val="00AD3A21"/>
    <w:rsid w:val="00AD50E8"/>
    <w:rsid w:val="00AD5516"/>
    <w:rsid w:val="00AD5673"/>
    <w:rsid w:val="00AD5982"/>
    <w:rsid w:val="00AD5CF4"/>
    <w:rsid w:val="00AD7329"/>
    <w:rsid w:val="00AD7C76"/>
    <w:rsid w:val="00AE046C"/>
    <w:rsid w:val="00AE04AA"/>
    <w:rsid w:val="00AE0835"/>
    <w:rsid w:val="00AE0896"/>
    <w:rsid w:val="00AE0D00"/>
    <w:rsid w:val="00AE0F8A"/>
    <w:rsid w:val="00AE18A6"/>
    <w:rsid w:val="00AE19C0"/>
    <w:rsid w:val="00AE1A94"/>
    <w:rsid w:val="00AE25F0"/>
    <w:rsid w:val="00AE2B15"/>
    <w:rsid w:val="00AE3435"/>
    <w:rsid w:val="00AE35AA"/>
    <w:rsid w:val="00AE363A"/>
    <w:rsid w:val="00AE38A1"/>
    <w:rsid w:val="00AE4042"/>
    <w:rsid w:val="00AE57E1"/>
    <w:rsid w:val="00AE5BC0"/>
    <w:rsid w:val="00AE5D34"/>
    <w:rsid w:val="00AE649F"/>
    <w:rsid w:val="00AE67C7"/>
    <w:rsid w:val="00AE6D9A"/>
    <w:rsid w:val="00AE730E"/>
    <w:rsid w:val="00AE7516"/>
    <w:rsid w:val="00AE75AD"/>
    <w:rsid w:val="00AE7D08"/>
    <w:rsid w:val="00AE7D6D"/>
    <w:rsid w:val="00AF1019"/>
    <w:rsid w:val="00AF113B"/>
    <w:rsid w:val="00AF1429"/>
    <w:rsid w:val="00AF1446"/>
    <w:rsid w:val="00AF16FA"/>
    <w:rsid w:val="00AF2313"/>
    <w:rsid w:val="00AF2719"/>
    <w:rsid w:val="00AF300E"/>
    <w:rsid w:val="00AF3879"/>
    <w:rsid w:val="00AF40E0"/>
    <w:rsid w:val="00AF47A1"/>
    <w:rsid w:val="00AF4810"/>
    <w:rsid w:val="00AF52D0"/>
    <w:rsid w:val="00AF5375"/>
    <w:rsid w:val="00AF5465"/>
    <w:rsid w:val="00AF603B"/>
    <w:rsid w:val="00AF676E"/>
    <w:rsid w:val="00AF67DF"/>
    <w:rsid w:val="00AF688B"/>
    <w:rsid w:val="00AF6C5A"/>
    <w:rsid w:val="00AF6F21"/>
    <w:rsid w:val="00AF7A10"/>
    <w:rsid w:val="00B0033B"/>
    <w:rsid w:val="00B00E24"/>
    <w:rsid w:val="00B00FFE"/>
    <w:rsid w:val="00B014A8"/>
    <w:rsid w:val="00B01997"/>
    <w:rsid w:val="00B01C52"/>
    <w:rsid w:val="00B02220"/>
    <w:rsid w:val="00B023C6"/>
    <w:rsid w:val="00B024F4"/>
    <w:rsid w:val="00B025B7"/>
    <w:rsid w:val="00B03080"/>
    <w:rsid w:val="00B0331F"/>
    <w:rsid w:val="00B03708"/>
    <w:rsid w:val="00B0397E"/>
    <w:rsid w:val="00B03D8A"/>
    <w:rsid w:val="00B047AA"/>
    <w:rsid w:val="00B057C8"/>
    <w:rsid w:val="00B059E2"/>
    <w:rsid w:val="00B05AE3"/>
    <w:rsid w:val="00B05BCA"/>
    <w:rsid w:val="00B05C9B"/>
    <w:rsid w:val="00B06052"/>
    <w:rsid w:val="00B06305"/>
    <w:rsid w:val="00B06610"/>
    <w:rsid w:val="00B0684B"/>
    <w:rsid w:val="00B070DA"/>
    <w:rsid w:val="00B07A46"/>
    <w:rsid w:val="00B07A57"/>
    <w:rsid w:val="00B07C51"/>
    <w:rsid w:val="00B100D6"/>
    <w:rsid w:val="00B10ABE"/>
    <w:rsid w:val="00B10C4B"/>
    <w:rsid w:val="00B11492"/>
    <w:rsid w:val="00B11B9E"/>
    <w:rsid w:val="00B11BF6"/>
    <w:rsid w:val="00B1266E"/>
    <w:rsid w:val="00B12A43"/>
    <w:rsid w:val="00B13830"/>
    <w:rsid w:val="00B1432B"/>
    <w:rsid w:val="00B14ADF"/>
    <w:rsid w:val="00B14B10"/>
    <w:rsid w:val="00B14EB7"/>
    <w:rsid w:val="00B151AF"/>
    <w:rsid w:val="00B15E09"/>
    <w:rsid w:val="00B162D8"/>
    <w:rsid w:val="00B1663D"/>
    <w:rsid w:val="00B16FD7"/>
    <w:rsid w:val="00B171B4"/>
    <w:rsid w:val="00B172B7"/>
    <w:rsid w:val="00B1751E"/>
    <w:rsid w:val="00B17561"/>
    <w:rsid w:val="00B17DD5"/>
    <w:rsid w:val="00B2049B"/>
    <w:rsid w:val="00B20B5B"/>
    <w:rsid w:val="00B20E72"/>
    <w:rsid w:val="00B20F90"/>
    <w:rsid w:val="00B21BC4"/>
    <w:rsid w:val="00B21C78"/>
    <w:rsid w:val="00B2213D"/>
    <w:rsid w:val="00B23392"/>
    <w:rsid w:val="00B238FB"/>
    <w:rsid w:val="00B23AAC"/>
    <w:rsid w:val="00B242F7"/>
    <w:rsid w:val="00B24392"/>
    <w:rsid w:val="00B2491F"/>
    <w:rsid w:val="00B25A77"/>
    <w:rsid w:val="00B25B5C"/>
    <w:rsid w:val="00B25ED0"/>
    <w:rsid w:val="00B2622B"/>
    <w:rsid w:val="00B269D0"/>
    <w:rsid w:val="00B269F7"/>
    <w:rsid w:val="00B26D7A"/>
    <w:rsid w:val="00B30306"/>
    <w:rsid w:val="00B3081C"/>
    <w:rsid w:val="00B31822"/>
    <w:rsid w:val="00B31871"/>
    <w:rsid w:val="00B32614"/>
    <w:rsid w:val="00B32640"/>
    <w:rsid w:val="00B33167"/>
    <w:rsid w:val="00B3329B"/>
    <w:rsid w:val="00B33BE1"/>
    <w:rsid w:val="00B3484E"/>
    <w:rsid w:val="00B348DF"/>
    <w:rsid w:val="00B3520F"/>
    <w:rsid w:val="00B35556"/>
    <w:rsid w:val="00B3593A"/>
    <w:rsid w:val="00B35994"/>
    <w:rsid w:val="00B35C23"/>
    <w:rsid w:val="00B3664C"/>
    <w:rsid w:val="00B370DD"/>
    <w:rsid w:val="00B3768D"/>
    <w:rsid w:val="00B37FD2"/>
    <w:rsid w:val="00B40044"/>
    <w:rsid w:val="00B400EE"/>
    <w:rsid w:val="00B4041D"/>
    <w:rsid w:val="00B405A3"/>
    <w:rsid w:val="00B4077F"/>
    <w:rsid w:val="00B41148"/>
    <w:rsid w:val="00B412B8"/>
    <w:rsid w:val="00B418E7"/>
    <w:rsid w:val="00B42E6D"/>
    <w:rsid w:val="00B432C9"/>
    <w:rsid w:val="00B432D0"/>
    <w:rsid w:val="00B43491"/>
    <w:rsid w:val="00B438C6"/>
    <w:rsid w:val="00B438E6"/>
    <w:rsid w:val="00B43E28"/>
    <w:rsid w:val="00B446ED"/>
    <w:rsid w:val="00B44837"/>
    <w:rsid w:val="00B44C7E"/>
    <w:rsid w:val="00B44F4E"/>
    <w:rsid w:val="00B450CA"/>
    <w:rsid w:val="00B45847"/>
    <w:rsid w:val="00B45AE7"/>
    <w:rsid w:val="00B45C7D"/>
    <w:rsid w:val="00B45D41"/>
    <w:rsid w:val="00B461A9"/>
    <w:rsid w:val="00B46472"/>
    <w:rsid w:val="00B46768"/>
    <w:rsid w:val="00B4698D"/>
    <w:rsid w:val="00B46C73"/>
    <w:rsid w:val="00B47937"/>
    <w:rsid w:val="00B47E29"/>
    <w:rsid w:val="00B502A5"/>
    <w:rsid w:val="00B504E3"/>
    <w:rsid w:val="00B507B0"/>
    <w:rsid w:val="00B508E0"/>
    <w:rsid w:val="00B50AA1"/>
    <w:rsid w:val="00B50D9B"/>
    <w:rsid w:val="00B50FA4"/>
    <w:rsid w:val="00B51213"/>
    <w:rsid w:val="00B51A97"/>
    <w:rsid w:val="00B51D23"/>
    <w:rsid w:val="00B51D7E"/>
    <w:rsid w:val="00B52330"/>
    <w:rsid w:val="00B525FE"/>
    <w:rsid w:val="00B52768"/>
    <w:rsid w:val="00B52B48"/>
    <w:rsid w:val="00B52BA4"/>
    <w:rsid w:val="00B530E2"/>
    <w:rsid w:val="00B53339"/>
    <w:rsid w:val="00B53987"/>
    <w:rsid w:val="00B539E2"/>
    <w:rsid w:val="00B540A7"/>
    <w:rsid w:val="00B54375"/>
    <w:rsid w:val="00B547F3"/>
    <w:rsid w:val="00B54CAB"/>
    <w:rsid w:val="00B55C34"/>
    <w:rsid w:val="00B56026"/>
    <w:rsid w:val="00B5662D"/>
    <w:rsid w:val="00B56BE4"/>
    <w:rsid w:val="00B56DEF"/>
    <w:rsid w:val="00B56EEA"/>
    <w:rsid w:val="00B56FC6"/>
    <w:rsid w:val="00B579B6"/>
    <w:rsid w:val="00B57A77"/>
    <w:rsid w:val="00B57CD4"/>
    <w:rsid w:val="00B57D82"/>
    <w:rsid w:val="00B6039A"/>
    <w:rsid w:val="00B60D2E"/>
    <w:rsid w:val="00B6105A"/>
    <w:rsid w:val="00B61AB9"/>
    <w:rsid w:val="00B61CE4"/>
    <w:rsid w:val="00B61D96"/>
    <w:rsid w:val="00B62792"/>
    <w:rsid w:val="00B62BEA"/>
    <w:rsid w:val="00B63355"/>
    <w:rsid w:val="00B63C94"/>
    <w:rsid w:val="00B644DC"/>
    <w:rsid w:val="00B6453C"/>
    <w:rsid w:val="00B645C8"/>
    <w:rsid w:val="00B6477C"/>
    <w:rsid w:val="00B647AD"/>
    <w:rsid w:val="00B65410"/>
    <w:rsid w:val="00B66292"/>
    <w:rsid w:val="00B6663D"/>
    <w:rsid w:val="00B666D7"/>
    <w:rsid w:val="00B668BB"/>
    <w:rsid w:val="00B66D37"/>
    <w:rsid w:val="00B66F92"/>
    <w:rsid w:val="00B673D4"/>
    <w:rsid w:val="00B6793C"/>
    <w:rsid w:val="00B67ABB"/>
    <w:rsid w:val="00B70098"/>
    <w:rsid w:val="00B7040F"/>
    <w:rsid w:val="00B7078B"/>
    <w:rsid w:val="00B70C4F"/>
    <w:rsid w:val="00B70FB3"/>
    <w:rsid w:val="00B717E6"/>
    <w:rsid w:val="00B723D3"/>
    <w:rsid w:val="00B72735"/>
    <w:rsid w:val="00B72B70"/>
    <w:rsid w:val="00B72EA1"/>
    <w:rsid w:val="00B73B58"/>
    <w:rsid w:val="00B73C9F"/>
    <w:rsid w:val="00B74196"/>
    <w:rsid w:val="00B7442D"/>
    <w:rsid w:val="00B74730"/>
    <w:rsid w:val="00B74822"/>
    <w:rsid w:val="00B74875"/>
    <w:rsid w:val="00B74B4E"/>
    <w:rsid w:val="00B74CAD"/>
    <w:rsid w:val="00B758EB"/>
    <w:rsid w:val="00B759FD"/>
    <w:rsid w:val="00B75F3F"/>
    <w:rsid w:val="00B76828"/>
    <w:rsid w:val="00B768D7"/>
    <w:rsid w:val="00B7739A"/>
    <w:rsid w:val="00B7749C"/>
    <w:rsid w:val="00B77DD6"/>
    <w:rsid w:val="00B77EE3"/>
    <w:rsid w:val="00B77FAD"/>
    <w:rsid w:val="00B800B5"/>
    <w:rsid w:val="00B80B99"/>
    <w:rsid w:val="00B81F41"/>
    <w:rsid w:val="00B8242C"/>
    <w:rsid w:val="00B82520"/>
    <w:rsid w:val="00B8379C"/>
    <w:rsid w:val="00B83A9E"/>
    <w:rsid w:val="00B83E36"/>
    <w:rsid w:val="00B84080"/>
    <w:rsid w:val="00B842E8"/>
    <w:rsid w:val="00B84400"/>
    <w:rsid w:val="00B848C7"/>
    <w:rsid w:val="00B84CCD"/>
    <w:rsid w:val="00B84F75"/>
    <w:rsid w:val="00B850C4"/>
    <w:rsid w:val="00B8550B"/>
    <w:rsid w:val="00B85C72"/>
    <w:rsid w:val="00B8668B"/>
    <w:rsid w:val="00B869E2"/>
    <w:rsid w:val="00B86C32"/>
    <w:rsid w:val="00B871E7"/>
    <w:rsid w:val="00B877C2"/>
    <w:rsid w:val="00B902BC"/>
    <w:rsid w:val="00B909FB"/>
    <w:rsid w:val="00B90BE0"/>
    <w:rsid w:val="00B90C38"/>
    <w:rsid w:val="00B91157"/>
    <w:rsid w:val="00B9192C"/>
    <w:rsid w:val="00B91BBF"/>
    <w:rsid w:val="00B91EA6"/>
    <w:rsid w:val="00B926DF"/>
    <w:rsid w:val="00B93265"/>
    <w:rsid w:val="00B940DC"/>
    <w:rsid w:val="00B94177"/>
    <w:rsid w:val="00B9429B"/>
    <w:rsid w:val="00B942F4"/>
    <w:rsid w:val="00B94507"/>
    <w:rsid w:val="00B965A2"/>
    <w:rsid w:val="00B96845"/>
    <w:rsid w:val="00B9686A"/>
    <w:rsid w:val="00B969E4"/>
    <w:rsid w:val="00B9702F"/>
    <w:rsid w:val="00B975BF"/>
    <w:rsid w:val="00B97EA9"/>
    <w:rsid w:val="00BA0073"/>
    <w:rsid w:val="00BA02B7"/>
    <w:rsid w:val="00BA0A4D"/>
    <w:rsid w:val="00BA0D1C"/>
    <w:rsid w:val="00BA1515"/>
    <w:rsid w:val="00BA1663"/>
    <w:rsid w:val="00BA1AD2"/>
    <w:rsid w:val="00BA1BDE"/>
    <w:rsid w:val="00BA1E17"/>
    <w:rsid w:val="00BA20FB"/>
    <w:rsid w:val="00BA2244"/>
    <w:rsid w:val="00BA2E67"/>
    <w:rsid w:val="00BA3307"/>
    <w:rsid w:val="00BA3709"/>
    <w:rsid w:val="00BA3E19"/>
    <w:rsid w:val="00BA3E64"/>
    <w:rsid w:val="00BA4280"/>
    <w:rsid w:val="00BA4710"/>
    <w:rsid w:val="00BA5D0A"/>
    <w:rsid w:val="00BA60B3"/>
    <w:rsid w:val="00BA61EE"/>
    <w:rsid w:val="00BA6D6F"/>
    <w:rsid w:val="00BA7144"/>
    <w:rsid w:val="00BA73B8"/>
    <w:rsid w:val="00BA7676"/>
    <w:rsid w:val="00BA77EC"/>
    <w:rsid w:val="00BA7C68"/>
    <w:rsid w:val="00BB07B1"/>
    <w:rsid w:val="00BB0F91"/>
    <w:rsid w:val="00BB1E43"/>
    <w:rsid w:val="00BB2268"/>
    <w:rsid w:val="00BB2381"/>
    <w:rsid w:val="00BB2F4E"/>
    <w:rsid w:val="00BB3140"/>
    <w:rsid w:val="00BB356F"/>
    <w:rsid w:val="00BB3570"/>
    <w:rsid w:val="00BB3CF4"/>
    <w:rsid w:val="00BB457F"/>
    <w:rsid w:val="00BB4D09"/>
    <w:rsid w:val="00BB4ED7"/>
    <w:rsid w:val="00BB5025"/>
    <w:rsid w:val="00BB5073"/>
    <w:rsid w:val="00BB5423"/>
    <w:rsid w:val="00BB56F4"/>
    <w:rsid w:val="00BB5847"/>
    <w:rsid w:val="00BB5E32"/>
    <w:rsid w:val="00BB5E7D"/>
    <w:rsid w:val="00BB63E8"/>
    <w:rsid w:val="00BB643E"/>
    <w:rsid w:val="00BB7138"/>
    <w:rsid w:val="00BB7AA0"/>
    <w:rsid w:val="00BB7B3A"/>
    <w:rsid w:val="00BC0123"/>
    <w:rsid w:val="00BC0450"/>
    <w:rsid w:val="00BC0490"/>
    <w:rsid w:val="00BC049F"/>
    <w:rsid w:val="00BC0B3E"/>
    <w:rsid w:val="00BC1E13"/>
    <w:rsid w:val="00BC1F09"/>
    <w:rsid w:val="00BC2363"/>
    <w:rsid w:val="00BC25C9"/>
    <w:rsid w:val="00BC2CBD"/>
    <w:rsid w:val="00BC3027"/>
    <w:rsid w:val="00BC3473"/>
    <w:rsid w:val="00BC3A2F"/>
    <w:rsid w:val="00BC3C05"/>
    <w:rsid w:val="00BC3CC2"/>
    <w:rsid w:val="00BC3D35"/>
    <w:rsid w:val="00BC4209"/>
    <w:rsid w:val="00BC4943"/>
    <w:rsid w:val="00BC4CDB"/>
    <w:rsid w:val="00BC5150"/>
    <w:rsid w:val="00BC5363"/>
    <w:rsid w:val="00BC5540"/>
    <w:rsid w:val="00BC5869"/>
    <w:rsid w:val="00BC628C"/>
    <w:rsid w:val="00BC6742"/>
    <w:rsid w:val="00BC6BE4"/>
    <w:rsid w:val="00BC6EF4"/>
    <w:rsid w:val="00BC7259"/>
    <w:rsid w:val="00BC7AEB"/>
    <w:rsid w:val="00BD0240"/>
    <w:rsid w:val="00BD081B"/>
    <w:rsid w:val="00BD10E7"/>
    <w:rsid w:val="00BD1E3B"/>
    <w:rsid w:val="00BD220E"/>
    <w:rsid w:val="00BD28EB"/>
    <w:rsid w:val="00BD345A"/>
    <w:rsid w:val="00BD3530"/>
    <w:rsid w:val="00BD36AB"/>
    <w:rsid w:val="00BD3A5B"/>
    <w:rsid w:val="00BD48E2"/>
    <w:rsid w:val="00BD4BC8"/>
    <w:rsid w:val="00BD4CEA"/>
    <w:rsid w:val="00BD5721"/>
    <w:rsid w:val="00BD5A5C"/>
    <w:rsid w:val="00BD5AA8"/>
    <w:rsid w:val="00BD6034"/>
    <w:rsid w:val="00BD676B"/>
    <w:rsid w:val="00BD6E89"/>
    <w:rsid w:val="00BD7365"/>
    <w:rsid w:val="00BD74CF"/>
    <w:rsid w:val="00BD77A2"/>
    <w:rsid w:val="00BD7EA3"/>
    <w:rsid w:val="00BE08A4"/>
    <w:rsid w:val="00BE0C53"/>
    <w:rsid w:val="00BE0EE8"/>
    <w:rsid w:val="00BE0FFC"/>
    <w:rsid w:val="00BE14B9"/>
    <w:rsid w:val="00BE15C2"/>
    <w:rsid w:val="00BE1BAD"/>
    <w:rsid w:val="00BE1E2C"/>
    <w:rsid w:val="00BE1F53"/>
    <w:rsid w:val="00BE1FE4"/>
    <w:rsid w:val="00BE2118"/>
    <w:rsid w:val="00BE2339"/>
    <w:rsid w:val="00BE2EF2"/>
    <w:rsid w:val="00BE3261"/>
    <w:rsid w:val="00BE35EE"/>
    <w:rsid w:val="00BE36B9"/>
    <w:rsid w:val="00BE36BD"/>
    <w:rsid w:val="00BE3A67"/>
    <w:rsid w:val="00BE4353"/>
    <w:rsid w:val="00BE4C36"/>
    <w:rsid w:val="00BE530B"/>
    <w:rsid w:val="00BE5543"/>
    <w:rsid w:val="00BE587B"/>
    <w:rsid w:val="00BE6199"/>
    <w:rsid w:val="00BE666D"/>
    <w:rsid w:val="00BE68E9"/>
    <w:rsid w:val="00BF0779"/>
    <w:rsid w:val="00BF170A"/>
    <w:rsid w:val="00BF1A24"/>
    <w:rsid w:val="00BF1D54"/>
    <w:rsid w:val="00BF1DF5"/>
    <w:rsid w:val="00BF1F89"/>
    <w:rsid w:val="00BF2023"/>
    <w:rsid w:val="00BF22F4"/>
    <w:rsid w:val="00BF283C"/>
    <w:rsid w:val="00BF290F"/>
    <w:rsid w:val="00BF2AAC"/>
    <w:rsid w:val="00BF2C92"/>
    <w:rsid w:val="00BF31C6"/>
    <w:rsid w:val="00BF337B"/>
    <w:rsid w:val="00BF3D9A"/>
    <w:rsid w:val="00BF3F4F"/>
    <w:rsid w:val="00BF40B3"/>
    <w:rsid w:val="00BF490B"/>
    <w:rsid w:val="00BF4B2A"/>
    <w:rsid w:val="00BF4B45"/>
    <w:rsid w:val="00BF4CB3"/>
    <w:rsid w:val="00BF4D7C"/>
    <w:rsid w:val="00BF5272"/>
    <w:rsid w:val="00BF6CC1"/>
    <w:rsid w:val="00BF6F81"/>
    <w:rsid w:val="00BF7048"/>
    <w:rsid w:val="00BF70C7"/>
    <w:rsid w:val="00BF736F"/>
    <w:rsid w:val="00BF73D2"/>
    <w:rsid w:val="00BF7AE0"/>
    <w:rsid w:val="00C00C92"/>
    <w:rsid w:val="00C012A1"/>
    <w:rsid w:val="00C01898"/>
    <w:rsid w:val="00C01CA7"/>
    <w:rsid w:val="00C01D43"/>
    <w:rsid w:val="00C02158"/>
    <w:rsid w:val="00C029D4"/>
    <w:rsid w:val="00C0377C"/>
    <w:rsid w:val="00C049BD"/>
    <w:rsid w:val="00C04A2B"/>
    <w:rsid w:val="00C04F9F"/>
    <w:rsid w:val="00C05708"/>
    <w:rsid w:val="00C0573A"/>
    <w:rsid w:val="00C0597C"/>
    <w:rsid w:val="00C06746"/>
    <w:rsid w:val="00C06757"/>
    <w:rsid w:val="00C072EE"/>
    <w:rsid w:val="00C0748D"/>
    <w:rsid w:val="00C07505"/>
    <w:rsid w:val="00C079DC"/>
    <w:rsid w:val="00C07C5A"/>
    <w:rsid w:val="00C07D83"/>
    <w:rsid w:val="00C109D0"/>
    <w:rsid w:val="00C10A64"/>
    <w:rsid w:val="00C10C1B"/>
    <w:rsid w:val="00C10CB4"/>
    <w:rsid w:val="00C1185D"/>
    <w:rsid w:val="00C120AA"/>
    <w:rsid w:val="00C12369"/>
    <w:rsid w:val="00C1289B"/>
    <w:rsid w:val="00C14316"/>
    <w:rsid w:val="00C15DD2"/>
    <w:rsid w:val="00C162D9"/>
    <w:rsid w:val="00C16308"/>
    <w:rsid w:val="00C16AA6"/>
    <w:rsid w:val="00C1726F"/>
    <w:rsid w:val="00C203B2"/>
    <w:rsid w:val="00C2086B"/>
    <w:rsid w:val="00C212F9"/>
    <w:rsid w:val="00C238AC"/>
    <w:rsid w:val="00C2421D"/>
    <w:rsid w:val="00C24415"/>
    <w:rsid w:val="00C245D0"/>
    <w:rsid w:val="00C249C4"/>
    <w:rsid w:val="00C24F09"/>
    <w:rsid w:val="00C25A48"/>
    <w:rsid w:val="00C25B95"/>
    <w:rsid w:val="00C25E5B"/>
    <w:rsid w:val="00C25F7A"/>
    <w:rsid w:val="00C26055"/>
    <w:rsid w:val="00C261CC"/>
    <w:rsid w:val="00C26EB3"/>
    <w:rsid w:val="00C271B2"/>
    <w:rsid w:val="00C2776A"/>
    <w:rsid w:val="00C301B4"/>
    <w:rsid w:val="00C30851"/>
    <w:rsid w:val="00C30B57"/>
    <w:rsid w:val="00C315EE"/>
    <w:rsid w:val="00C31963"/>
    <w:rsid w:val="00C31D7E"/>
    <w:rsid w:val="00C336A3"/>
    <w:rsid w:val="00C33739"/>
    <w:rsid w:val="00C33A2B"/>
    <w:rsid w:val="00C33A35"/>
    <w:rsid w:val="00C343A9"/>
    <w:rsid w:val="00C34505"/>
    <w:rsid w:val="00C34536"/>
    <w:rsid w:val="00C34A9F"/>
    <w:rsid w:val="00C34B66"/>
    <w:rsid w:val="00C353A1"/>
    <w:rsid w:val="00C354C9"/>
    <w:rsid w:val="00C35B93"/>
    <w:rsid w:val="00C35D93"/>
    <w:rsid w:val="00C36772"/>
    <w:rsid w:val="00C375CF"/>
    <w:rsid w:val="00C377B0"/>
    <w:rsid w:val="00C377DB"/>
    <w:rsid w:val="00C4042D"/>
    <w:rsid w:val="00C40F9C"/>
    <w:rsid w:val="00C414F8"/>
    <w:rsid w:val="00C41526"/>
    <w:rsid w:val="00C41C20"/>
    <w:rsid w:val="00C4214E"/>
    <w:rsid w:val="00C4232D"/>
    <w:rsid w:val="00C423E6"/>
    <w:rsid w:val="00C424E1"/>
    <w:rsid w:val="00C42AF9"/>
    <w:rsid w:val="00C42C12"/>
    <w:rsid w:val="00C42DCB"/>
    <w:rsid w:val="00C43492"/>
    <w:rsid w:val="00C436B0"/>
    <w:rsid w:val="00C43EF1"/>
    <w:rsid w:val="00C44370"/>
    <w:rsid w:val="00C44693"/>
    <w:rsid w:val="00C45AD5"/>
    <w:rsid w:val="00C45E31"/>
    <w:rsid w:val="00C45EF7"/>
    <w:rsid w:val="00C464AA"/>
    <w:rsid w:val="00C466BB"/>
    <w:rsid w:val="00C46959"/>
    <w:rsid w:val="00C46BD1"/>
    <w:rsid w:val="00C4722D"/>
    <w:rsid w:val="00C47565"/>
    <w:rsid w:val="00C47646"/>
    <w:rsid w:val="00C47B36"/>
    <w:rsid w:val="00C47BE2"/>
    <w:rsid w:val="00C47C7E"/>
    <w:rsid w:val="00C5053A"/>
    <w:rsid w:val="00C50970"/>
    <w:rsid w:val="00C50DAC"/>
    <w:rsid w:val="00C50E51"/>
    <w:rsid w:val="00C517D6"/>
    <w:rsid w:val="00C51B8F"/>
    <w:rsid w:val="00C527D9"/>
    <w:rsid w:val="00C528FB"/>
    <w:rsid w:val="00C529BE"/>
    <w:rsid w:val="00C52E6C"/>
    <w:rsid w:val="00C53080"/>
    <w:rsid w:val="00C53449"/>
    <w:rsid w:val="00C536A4"/>
    <w:rsid w:val="00C53D20"/>
    <w:rsid w:val="00C54E9C"/>
    <w:rsid w:val="00C553E2"/>
    <w:rsid w:val="00C5589D"/>
    <w:rsid w:val="00C55BE3"/>
    <w:rsid w:val="00C5633F"/>
    <w:rsid w:val="00C564A8"/>
    <w:rsid w:val="00C56926"/>
    <w:rsid w:val="00C56C7A"/>
    <w:rsid w:val="00C56EA4"/>
    <w:rsid w:val="00C56ECA"/>
    <w:rsid w:val="00C57046"/>
    <w:rsid w:val="00C57B2C"/>
    <w:rsid w:val="00C60A60"/>
    <w:rsid w:val="00C613EB"/>
    <w:rsid w:val="00C6162C"/>
    <w:rsid w:val="00C61F89"/>
    <w:rsid w:val="00C6215F"/>
    <w:rsid w:val="00C63354"/>
    <w:rsid w:val="00C63465"/>
    <w:rsid w:val="00C63561"/>
    <w:rsid w:val="00C63D55"/>
    <w:rsid w:val="00C63E2B"/>
    <w:rsid w:val="00C642FD"/>
    <w:rsid w:val="00C643D6"/>
    <w:rsid w:val="00C6466C"/>
    <w:rsid w:val="00C64C93"/>
    <w:rsid w:val="00C65430"/>
    <w:rsid w:val="00C65625"/>
    <w:rsid w:val="00C65FCD"/>
    <w:rsid w:val="00C6784D"/>
    <w:rsid w:val="00C67D6A"/>
    <w:rsid w:val="00C70099"/>
    <w:rsid w:val="00C71AD6"/>
    <w:rsid w:val="00C71B58"/>
    <w:rsid w:val="00C721A9"/>
    <w:rsid w:val="00C721C3"/>
    <w:rsid w:val="00C722AF"/>
    <w:rsid w:val="00C7232C"/>
    <w:rsid w:val="00C726BF"/>
    <w:rsid w:val="00C72958"/>
    <w:rsid w:val="00C74204"/>
    <w:rsid w:val="00C74B38"/>
    <w:rsid w:val="00C74E64"/>
    <w:rsid w:val="00C74EE8"/>
    <w:rsid w:val="00C75564"/>
    <w:rsid w:val="00C75569"/>
    <w:rsid w:val="00C7590B"/>
    <w:rsid w:val="00C7682C"/>
    <w:rsid w:val="00C76D6A"/>
    <w:rsid w:val="00C77415"/>
    <w:rsid w:val="00C801F2"/>
    <w:rsid w:val="00C80A54"/>
    <w:rsid w:val="00C80A86"/>
    <w:rsid w:val="00C810FD"/>
    <w:rsid w:val="00C8111B"/>
    <w:rsid w:val="00C81D82"/>
    <w:rsid w:val="00C81F7C"/>
    <w:rsid w:val="00C81FBD"/>
    <w:rsid w:val="00C822D0"/>
    <w:rsid w:val="00C8240C"/>
    <w:rsid w:val="00C82AAA"/>
    <w:rsid w:val="00C82B3F"/>
    <w:rsid w:val="00C8333E"/>
    <w:rsid w:val="00C8393F"/>
    <w:rsid w:val="00C83A0F"/>
    <w:rsid w:val="00C83B5E"/>
    <w:rsid w:val="00C83DFE"/>
    <w:rsid w:val="00C83EE6"/>
    <w:rsid w:val="00C852AD"/>
    <w:rsid w:val="00C85634"/>
    <w:rsid w:val="00C85BAE"/>
    <w:rsid w:val="00C866B1"/>
    <w:rsid w:val="00C86D23"/>
    <w:rsid w:val="00C874CC"/>
    <w:rsid w:val="00C874D4"/>
    <w:rsid w:val="00C87E56"/>
    <w:rsid w:val="00C90142"/>
    <w:rsid w:val="00C90B51"/>
    <w:rsid w:val="00C90BAF"/>
    <w:rsid w:val="00C910E3"/>
    <w:rsid w:val="00C9115B"/>
    <w:rsid w:val="00C9115F"/>
    <w:rsid w:val="00C91526"/>
    <w:rsid w:val="00C915C0"/>
    <w:rsid w:val="00C916F4"/>
    <w:rsid w:val="00C9256E"/>
    <w:rsid w:val="00C930B2"/>
    <w:rsid w:val="00C937E8"/>
    <w:rsid w:val="00C93AA5"/>
    <w:rsid w:val="00C9437B"/>
    <w:rsid w:val="00C943FF"/>
    <w:rsid w:val="00C944CE"/>
    <w:rsid w:val="00C946B5"/>
    <w:rsid w:val="00C94A7C"/>
    <w:rsid w:val="00C94E07"/>
    <w:rsid w:val="00C94F27"/>
    <w:rsid w:val="00C952BE"/>
    <w:rsid w:val="00C954E4"/>
    <w:rsid w:val="00C95503"/>
    <w:rsid w:val="00C95643"/>
    <w:rsid w:val="00C95C75"/>
    <w:rsid w:val="00C95CD3"/>
    <w:rsid w:val="00C97DA8"/>
    <w:rsid w:val="00C97F99"/>
    <w:rsid w:val="00C97FB1"/>
    <w:rsid w:val="00CA0034"/>
    <w:rsid w:val="00CA01A2"/>
    <w:rsid w:val="00CA02CF"/>
    <w:rsid w:val="00CA07C6"/>
    <w:rsid w:val="00CA09DD"/>
    <w:rsid w:val="00CA0FEB"/>
    <w:rsid w:val="00CA18BA"/>
    <w:rsid w:val="00CA18C1"/>
    <w:rsid w:val="00CA1E61"/>
    <w:rsid w:val="00CA249D"/>
    <w:rsid w:val="00CA2555"/>
    <w:rsid w:val="00CA2E89"/>
    <w:rsid w:val="00CA42CB"/>
    <w:rsid w:val="00CA45D5"/>
    <w:rsid w:val="00CA4621"/>
    <w:rsid w:val="00CA6329"/>
    <w:rsid w:val="00CA65EA"/>
    <w:rsid w:val="00CB025E"/>
    <w:rsid w:val="00CB02AF"/>
    <w:rsid w:val="00CB055A"/>
    <w:rsid w:val="00CB1000"/>
    <w:rsid w:val="00CB1480"/>
    <w:rsid w:val="00CB1FB7"/>
    <w:rsid w:val="00CB24F7"/>
    <w:rsid w:val="00CB348F"/>
    <w:rsid w:val="00CB3567"/>
    <w:rsid w:val="00CB358A"/>
    <w:rsid w:val="00CB35F9"/>
    <w:rsid w:val="00CB3744"/>
    <w:rsid w:val="00CB39B0"/>
    <w:rsid w:val="00CB3A90"/>
    <w:rsid w:val="00CB3CC3"/>
    <w:rsid w:val="00CB42F9"/>
    <w:rsid w:val="00CB4CAB"/>
    <w:rsid w:val="00CB4D6C"/>
    <w:rsid w:val="00CB588F"/>
    <w:rsid w:val="00CB5B75"/>
    <w:rsid w:val="00CB5CBC"/>
    <w:rsid w:val="00CB5DD0"/>
    <w:rsid w:val="00CB5F9F"/>
    <w:rsid w:val="00CB62ED"/>
    <w:rsid w:val="00CB63F4"/>
    <w:rsid w:val="00CB6635"/>
    <w:rsid w:val="00CB69D7"/>
    <w:rsid w:val="00CB71F1"/>
    <w:rsid w:val="00CB7367"/>
    <w:rsid w:val="00CB74D8"/>
    <w:rsid w:val="00CB7538"/>
    <w:rsid w:val="00CB7889"/>
    <w:rsid w:val="00CC0863"/>
    <w:rsid w:val="00CC0ADE"/>
    <w:rsid w:val="00CC0BAE"/>
    <w:rsid w:val="00CC0CBC"/>
    <w:rsid w:val="00CC1326"/>
    <w:rsid w:val="00CC168A"/>
    <w:rsid w:val="00CC1697"/>
    <w:rsid w:val="00CC1AFD"/>
    <w:rsid w:val="00CC1B73"/>
    <w:rsid w:val="00CC1C50"/>
    <w:rsid w:val="00CC1CFA"/>
    <w:rsid w:val="00CC22CE"/>
    <w:rsid w:val="00CC2613"/>
    <w:rsid w:val="00CC2AEE"/>
    <w:rsid w:val="00CC2CAC"/>
    <w:rsid w:val="00CC35C0"/>
    <w:rsid w:val="00CC3B6B"/>
    <w:rsid w:val="00CC3E58"/>
    <w:rsid w:val="00CC4541"/>
    <w:rsid w:val="00CC47AA"/>
    <w:rsid w:val="00CC4A96"/>
    <w:rsid w:val="00CC53E2"/>
    <w:rsid w:val="00CC65FC"/>
    <w:rsid w:val="00CC66FA"/>
    <w:rsid w:val="00CC67AA"/>
    <w:rsid w:val="00CC7619"/>
    <w:rsid w:val="00CC797F"/>
    <w:rsid w:val="00CC7ED8"/>
    <w:rsid w:val="00CD00AA"/>
    <w:rsid w:val="00CD09B6"/>
    <w:rsid w:val="00CD0C1B"/>
    <w:rsid w:val="00CD107E"/>
    <w:rsid w:val="00CD1798"/>
    <w:rsid w:val="00CD1C38"/>
    <w:rsid w:val="00CD1D35"/>
    <w:rsid w:val="00CD2331"/>
    <w:rsid w:val="00CD2732"/>
    <w:rsid w:val="00CD278A"/>
    <w:rsid w:val="00CD2959"/>
    <w:rsid w:val="00CD2FE4"/>
    <w:rsid w:val="00CD35A2"/>
    <w:rsid w:val="00CD3AC6"/>
    <w:rsid w:val="00CD3F50"/>
    <w:rsid w:val="00CD43F9"/>
    <w:rsid w:val="00CD4D5B"/>
    <w:rsid w:val="00CD4D9D"/>
    <w:rsid w:val="00CD4EAB"/>
    <w:rsid w:val="00CD5930"/>
    <w:rsid w:val="00CD59D6"/>
    <w:rsid w:val="00CD5A93"/>
    <w:rsid w:val="00CD5BA6"/>
    <w:rsid w:val="00CD5BC6"/>
    <w:rsid w:val="00CD64E7"/>
    <w:rsid w:val="00CD6CC0"/>
    <w:rsid w:val="00CD7012"/>
    <w:rsid w:val="00CD73AA"/>
    <w:rsid w:val="00CD7B19"/>
    <w:rsid w:val="00CD7EFD"/>
    <w:rsid w:val="00CE01D0"/>
    <w:rsid w:val="00CE0215"/>
    <w:rsid w:val="00CE04C1"/>
    <w:rsid w:val="00CE082D"/>
    <w:rsid w:val="00CE0C0B"/>
    <w:rsid w:val="00CE122E"/>
    <w:rsid w:val="00CE135B"/>
    <w:rsid w:val="00CE14D2"/>
    <w:rsid w:val="00CE1AEC"/>
    <w:rsid w:val="00CE22A5"/>
    <w:rsid w:val="00CE2999"/>
    <w:rsid w:val="00CE2FE6"/>
    <w:rsid w:val="00CE35E5"/>
    <w:rsid w:val="00CE3A3D"/>
    <w:rsid w:val="00CE5246"/>
    <w:rsid w:val="00CE57C0"/>
    <w:rsid w:val="00CE587A"/>
    <w:rsid w:val="00CE5C6E"/>
    <w:rsid w:val="00CE65C9"/>
    <w:rsid w:val="00CE694E"/>
    <w:rsid w:val="00CE6DD1"/>
    <w:rsid w:val="00CE6E4F"/>
    <w:rsid w:val="00CE790A"/>
    <w:rsid w:val="00CE7D1D"/>
    <w:rsid w:val="00CE7EEB"/>
    <w:rsid w:val="00CF0B74"/>
    <w:rsid w:val="00CF10D1"/>
    <w:rsid w:val="00CF1234"/>
    <w:rsid w:val="00CF12CD"/>
    <w:rsid w:val="00CF13D7"/>
    <w:rsid w:val="00CF1A5B"/>
    <w:rsid w:val="00CF1B08"/>
    <w:rsid w:val="00CF1B5E"/>
    <w:rsid w:val="00CF1BAE"/>
    <w:rsid w:val="00CF1EAC"/>
    <w:rsid w:val="00CF28FE"/>
    <w:rsid w:val="00CF34FB"/>
    <w:rsid w:val="00CF3615"/>
    <w:rsid w:val="00CF3693"/>
    <w:rsid w:val="00CF36CF"/>
    <w:rsid w:val="00CF4677"/>
    <w:rsid w:val="00CF46B7"/>
    <w:rsid w:val="00CF49E6"/>
    <w:rsid w:val="00CF518C"/>
    <w:rsid w:val="00CF56FB"/>
    <w:rsid w:val="00CF5A21"/>
    <w:rsid w:val="00CF701A"/>
    <w:rsid w:val="00CF78CF"/>
    <w:rsid w:val="00CF7E3C"/>
    <w:rsid w:val="00CF7E97"/>
    <w:rsid w:val="00D00102"/>
    <w:rsid w:val="00D00199"/>
    <w:rsid w:val="00D003D3"/>
    <w:rsid w:val="00D0151D"/>
    <w:rsid w:val="00D01A88"/>
    <w:rsid w:val="00D01BD0"/>
    <w:rsid w:val="00D02129"/>
    <w:rsid w:val="00D024CE"/>
    <w:rsid w:val="00D02763"/>
    <w:rsid w:val="00D02CC7"/>
    <w:rsid w:val="00D0327C"/>
    <w:rsid w:val="00D03337"/>
    <w:rsid w:val="00D039E7"/>
    <w:rsid w:val="00D03CB4"/>
    <w:rsid w:val="00D03D01"/>
    <w:rsid w:val="00D045B4"/>
    <w:rsid w:val="00D0468F"/>
    <w:rsid w:val="00D04772"/>
    <w:rsid w:val="00D04E2B"/>
    <w:rsid w:val="00D05095"/>
    <w:rsid w:val="00D05BDB"/>
    <w:rsid w:val="00D05DDF"/>
    <w:rsid w:val="00D05ED3"/>
    <w:rsid w:val="00D0629A"/>
    <w:rsid w:val="00D0637C"/>
    <w:rsid w:val="00D063F2"/>
    <w:rsid w:val="00D07271"/>
    <w:rsid w:val="00D072E6"/>
    <w:rsid w:val="00D07EEC"/>
    <w:rsid w:val="00D10040"/>
    <w:rsid w:val="00D1026D"/>
    <w:rsid w:val="00D10A8F"/>
    <w:rsid w:val="00D10AAD"/>
    <w:rsid w:val="00D1103D"/>
    <w:rsid w:val="00D1118B"/>
    <w:rsid w:val="00D1133F"/>
    <w:rsid w:val="00D11794"/>
    <w:rsid w:val="00D1190F"/>
    <w:rsid w:val="00D12198"/>
    <w:rsid w:val="00D12C80"/>
    <w:rsid w:val="00D13130"/>
    <w:rsid w:val="00D14AF5"/>
    <w:rsid w:val="00D15192"/>
    <w:rsid w:val="00D15323"/>
    <w:rsid w:val="00D15B06"/>
    <w:rsid w:val="00D15B9B"/>
    <w:rsid w:val="00D161E1"/>
    <w:rsid w:val="00D16317"/>
    <w:rsid w:val="00D1660C"/>
    <w:rsid w:val="00D16735"/>
    <w:rsid w:val="00D17D4E"/>
    <w:rsid w:val="00D20749"/>
    <w:rsid w:val="00D2075A"/>
    <w:rsid w:val="00D210B2"/>
    <w:rsid w:val="00D21122"/>
    <w:rsid w:val="00D212EB"/>
    <w:rsid w:val="00D21889"/>
    <w:rsid w:val="00D21C27"/>
    <w:rsid w:val="00D21C92"/>
    <w:rsid w:val="00D221DA"/>
    <w:rsid w:val="00D22215"/>
    <w:rsid w:val="00D228B4"/>
    <w:rsid w:val="00D22FFF"/>
    <w:rsid w:val="00D23336"/>
    <w:rsid w:val="00D2381F"/>
    <w:rsid w:val="00D23AA6"/>
    <w:rsid w:val="00D23F2D"/>
    <w:rsid w:val="00D2414D"/>
    <w:rsid w:val="00D2416F"/>
    <w:rsid w:val="00D24179"/>
    <w:rsid w:val="00D24429"/>
    <w:rsid w:val="00D247DA"/>
    <w:rsid w:val="00D24B4C"/>
    <w:rsid w:val="00D24E8C"/>
    <w:rsid w:val="00D24FD3"/>
    <w:rsid w:val="00D250B6"/>
    <w:rsid w:val="00D25760"/>
    <w:rsid w:val="00D2594A"/>
    <w:rsid w:val="00D25C09"/>
    <w:rsid w:val="00D25C2A"/>
    <w:rsid w:val="00D25D7F"/>
    <w:rsid w:val="00D267C5"/>
    <w:rsid w:val="00D26A1F"/>
    <w:rsid w:val="00D26BEE"/>
    <w:rsid w:val="00D26D03"/>
    <w:rsid w:val="00D273C6"/>
    <w:rsid w:val="00D27446"/>
    <w:rsid w:val="00D274EF"/>
    <w:rsid w:val="00D3026C"/>
    <w:rsid w:val="00D307EF"/>
    <w:rsid w:val="00D308C0"/>
    <w:rsid w:val="00D30A6A"/>
    <w:rsid w:val="00D30C82"/>
    <w:rsid w:val="00D3149C"/>
    <w:rsid w:val="00D326C5"/>
    <w:rsid w:val="00D33867"/>
    <w:rsid w:val="00D3386F"/>
    <w:rsid w:val="00D33AC0"/>
    <w:rsid w:val="00D34046"/>
    <w:rsid w:val="00D346F7"/>
    <w:rsid w:val="00D34BDD"/>
    <w:rsid w:val="00D35DAB"/>
    <w:rsid w:val="00D35E75"/>
    <w:rsid w:val="00D3646C"/>
    <w:rsid w:val="00D369EC"/>
    <w:rsid w:val="00D373D7"/>
    <w:rsid w:val="00D37679"/>
    <w:rsid w:val="00D37945"/>
    <w:rsid w:val="00D37BB3"/>
    <w:rsid w:val="00D37D8E"/>
    <w:rsid w:val="00D37EF4"/>
    <w:rsid w:val="00D40B04"/>
    <w:rsid w:val="00D414FA"/>
    <w:rsid w:val="00D4155A"/>
    <w:rsid w:val="00D42721"/>
    <w:rsid w:val="00D429A1"/>
    <w:rsid w:val="00D42A4F"/>
    <w:rsid w:val="00D4322A"/>
    <w:rsid w:val="00D4377E"/>
    <w:rsid w:val="00D43D26"/>
    <w:rsid w:val="00D44B7A"/>
    <w:rsid w:val="00D44FAA"/>
    <w:rsid w:val="00D4534D"/>
    <w:rsid w:val="00D45C83"/>
    <w:rsid w:val="00D45FE7"/>
    <w:rsid w:val="00D460A9"/>
    <w:rsid w:val="00D46425"/>
    <w:rsid w:val="00D4661A"/>
    <w:rsid w:val="00D47880"/>
    <w:rsid w:val="00D47E1A"/>
    <w:rsid w:val="00D5005D"/>
    <w:rsid w:val="00D5019E"/>
    <w:rsid w:val="00D5084F"/>
    <w:rsid w:val="00D50B17"/>
    <w:rsid w:val="00D50F2A"/>
    <w:rsid w:val="00D510A5"/>
    <w:rsid w:val="00D512BF"/>
    <w:rsid w:val="00D51CCC"/>
    <w:rsid w:val="00D52113"/>
    <w:rsid w:val="00D52375"/>
    <w:rsid w:val="00D52A2C"/>
    <w:rsid w:val="00D52A87"/>
    <w:rsid w:val="00D52E72"/>
    <w:rsid w:val="00D530E2"/>
    <w:rsid w:val="00D53398"/>
    <w:rsid w:val="00D53682"/>
    <w:rsid w:val="00D5388B"/>
    <w:rsid w:val="00D53EE2"/>
    <w:rsid w:val="00D54152"/>
    <w:rsid w:val="00D54203"/>
    <w:rsid w:val="00D5455B"/>
    <w:rsid w:val="00D549E8"/>
    <w:rsid w:val="00D54D97"/>
    <w:rsid w:val="00D54F06"/>
    <w:rsid w:val="00D558EF"/>
    <w:rsid w:val="00D56579"/>
    <w:rsid w:val="00D56584"/>
    <w:rsid w:val="00D56598"/>
    <w:rsid w:val="00D569BE"/>
    <w:rsid w:val="00D56B66"/>
    <w:rsid w:val="00D5785B"/>
    <w:rsid w:val="00D57930"/>
    <w:rsid w:val="00D579EA"/>
    <w:rsid w:val="00D57DDF"/>
    <w:rsid w:val="00D6012A"/>
    <w:rsid w:val="00D60285"/>
    <w:rsid w:val="00D6037C"/>
    <w:rsid w:val="00D610F3"/>
    <w:rsid w:val="00D612DA"/>
    <w:rsid w:val="00D61411"/>
    <w:rsid w:val="00D617A0"/>
    <w:rsid w:val="00D617ED"/>
    <w:rsid w:val="00D6182D"/>
    <w:rsid w:val="00D618A6"/>
    <w:rsid w:val="00D61DC5"/>
    <w:rsid w:val="00D61DD2"/>
    <w:rsid w:val="00D61F10"/>
    <w:rsid w:val="00D624B8"/>
    <w:rsid w:val="00D62C30"/>
    <w:rsid w:val="00D631CC"/>
    <w:rsid w:val="00D6399B"/>
    <w:rsid w:val="00D63FF5"/>
    <w:rsid w:val="00D6435C"/>
    <w:rsid w:val="00D64630"/>
    <w:rsid w:val="00D64871"/>
    <w:rsid w:val="00D64B90"/>
    <w:rsid w:val="00D64C1F"/>
    <w:rsid w:val="00D65DA0"/>
    <w:rsid w:val="00D67096"/>
    <w:rsid w:val="00D6709C"/>
    <w:rsid w:val="00D672FE"/>
    <w:rsid w:val="00D679F5"/>
    <w:rsid w:val="00D67CE6"/>
    <w:rsid w:val="00D67D7E"/>
    <w:rsid w:val="00D708C7"/>
    <w:rsid w:val="00D70C0B"/>
    <w:rsid w:val="00D7109B"/>
    <w:rsid w:val="00D7110C"/>
    <w:rsid w:val="00D7128C"/>
    <w:rsid w:val="00D71784"/>
    <w:rsid w:val="00D71F13"/>
    <w:rsid w:val="00D72801"/>
    <w:rsid w:val="00D7284C"/>
    <w:rsid w:val="00D7347B"/>
    <w:rsid w:val="00D7482E"/>
    <w:rsid w:val="00D74862"/>
    <w:rsid w:val="00D7538E"/>
    <w:rsid w:val="00D7552C"/>
    <w:rsid w:val="00D7565F"/>
    <w:rsid w:val="00D757EA"/>
    <w:rsid w:val="00D75DF1"/>
    <w:rsid w:val="00D762F3"/>
    <w:rsid w:val="00D7694D"/>
    <w:rsid w:val="00D77187"/>
    <w:rsid w:val="00D7732E"/>
    <w:rsid w:val="00D775B6"/>
    <w:rsid w:val="00D77626"/>
    <w:rsid w:val="00D77FCC"/>
    <w:rsid w:val="00D811A9"/>
    <w:rsid w:val="00D81536"/>
    <w:rsid w:val="00D81818"/>
    <w:rsid w:val="00D81A0E"/>
    <w:rsid w:val="00D81F97"/>
    <w:rsid w:val="00D82FF0"/>
    <w:rsid w:val="00D83840"/>
    <w:rsid w:val="00D84159"/>
    <w:rsid w:val="00D846EC"/>
    <w:rsid w:val="00D8482D"/>
    <w:rsid w:val="00D84C78"/>
    <w:rsid w:val="00D84F7D"/>
    <w:rsid w:val="00D8503A"/>
    <w:rsid w:val="00D851E3"/>
    <w:rsid w:val="00D852DA"/>
    <w:rsid w:val="00D853CA"/>
    <w:rsid w:val="00D857A7"/>
    <w:rsid w:val="00D85893"/>
    <w:rsid w:val="00D85E48"/>
    <w:rsid w:val="00D865E4"/>
    <w:rsid w:val="00D8672F"/>
    <w:rsid w:val="00D869E8"/>
    <w:rsid w:val="00D86F3D"/>
    <w:rsid w:val="00D87132"/>
    <w:rsid w:val="00D87231"/>
    <w:rsid w:val="00D872E4"/>
    <w:rsid w:val="00D87ADC"/>
    <w:rsid w:val="00D9013B"/>
    <w:rsid w:val="00D903E2"/>
    <w:rsid w:val="00D904F8"/>
    <w:rsid w:val="00D91033"/>
    <w:rsid w:val="00D91899"/>
    <w:rsid w:val="00D918D2"/>
    <w:rsid w:val="00D91F9D"/>
    <w:rsid w:val="00D926D4"/>
    <w:rsid w:val="00D92854"/>
    <w:rsid w:val="00D92E60"/>
    <w:rsid w:val="00D92FAA"/>
    <w:rsid w:val="00D937F4"/>
    <w:rsid w:val="00D94323"/>
    <w:rsid w:val="00D94387"/>
    <w:rsid w:val="00D94823"/>
    <w:rsid w:val="00D949A6"/>
    <w:rsid w:val="00D94AE0"/>
    <w:rsid w:val="00D95550"/>
    <w:rsid w:val="00D958F2"/>
    <w:rsid w:val="00D959AA"/>
    <w:rsid w:val="00D95DCE"/>
    <w:rsid w:val="00D96728"/>
    <w:rsid w:val="00D9680D"/>
    <w:rsid w:val="00D96E60"/>
    <w:rsid w:val="00D97296"/>
    <w:rsid w:val="00D9768D"/>
    <w:rsid w:val="00D977AF"/>
    <w:rsid w:val="00DA0085"/>
    <w:rsid w:val="00DA08EB"/>
    <w:rsid w:val="00DA0AF4"/>
    <w:rsid w:val="00DA15B0"/>
    <w:rsid w:val="00DA15F8"/>
    <w:rsid w:val="00DA1835"/>
    <w:rsid w:val="00DA18AA"/>
    <w:rsid w:val="00DA1A42"/>
    <w:rsid w:val="00DA1B06"/>
    <w:rsid w:val="00DA1B33"/>
    <w:rsid w:val="00DA284C"/>
    <w:rsid w:val="00DA2F8D"/>
    <w:rsid w:val="00DA31A0"/>
    <w:rsid w:val="00DA36E7"/>
    <w:rsid w:val="00DA3939"/>
    <w:rsid w:val="00DA3AA2"/>
    <w:rsid w:val="00DA4190"/>
    <w:rsid w:val="00DA41C8"/>
    <w:rsid w:val="00DA4804"/>
    <w:rsid w:val="00DA4A6E"/>
    <w:rsid w:val="00DA4EBF"/>
    <w:rsid w:val="00DA559D"/>
    <w:rsid w:val="00DA55BD"/>
    <w:rsid w:val="00DA59DF"/>
    <w:rsid w:val="00DA6058"/>
    <w:rsid w:val="00DA7475"/>
    <w:rsid w:val="00DB0C14"/>
    <w:rsid w:val="00DB12EC"/>
    <w:rsid w:val="00DB1551"/>
    <w:rsid w:val="00DB17B0"/>
    <w:rsid w:val="00DB1CA4"/>
    <w:rsid w:val="00DB1E86"/>
    <w:rsid w:val="00DB25E0"/>
    <w:rsid w:val="00DB289A"/>
    <w:rsid w:val="00DB2A22"/>
    <w:rsid w:val="00DB2FEB"/>
    <w:rsid w:val="00DB3220"/>
    <w:rsid w:val="00DB36E2"/>
    <w:rsid w:val="00DB3726"/>
    <w:rsid w:val="00DB3C88"/>
    <w:rsid w:val="00DB4217"/>
    <w:rsid w:val="00DB4320"/>
    <w:rsid w:val="00DB484A"/>
    <w:rsid w:val="00DB5010"/>
    <w:rsid w:val="00DB57FE"/>
    <w:rsid w:val="00DB5A8B"/>
    <w:rsid w:val="00DB5D28"/>
    <w:rsid w:val="00DB670A"/>
    <w:rsid w:val="00DB6820"/>
    <w:rsid w:val="00DB6BF2"/>
    <w:rsid w:val="00DB6F4F"/>
    <w:rsid w:val="00DB7211"/>
    <w:rsid w:val="00DB7645"/>
    <w:rsid w:val="00DC0433"/>
    <w:rsid w:val="00DC0E61"/>
    <w:rsid w:val="00DC0E85"/>
    <w:rsid w:val="00DC0EBA"/>
    <w:rsid w:val="00DC1374"/>
    <w:rsid w:val="00DC1FE5"/>
    <w:rsid w:val="00DC20AA"/>
    <w:rsid w:val="00DC22FD"/>
    <w:rsid w:val="00DC2AF9"/>
    <w:rsid w:val="00DC2DB3"/>
    <w:rsid w:val="00DC4AC8"/>
    <w:rsid w:val="00DC4B58"/>
    <w:rsid w:val="00DC4B8B"/>
    <w:rsid w:val="00DC50C9"/>
    <w:rsid w:val="00DC587E"/>
    <w:rsid w:val="00DC625D"/>
    <w:rsid w:val="00DC62BF"/>
    <w:rsid w:val="00DC6564"/>
    <w:rsid w:val="00DC74A6"/>
    <w:rsid w:val="00DC7CD1"/>
    <w:rsid w:val="00DD0111"/>
    <w:rsid w:val="00DD046F"/>
    <w:rsid w:val="00DD0C24"/>
    <w:rsid w:val="00DD0CBE"/>
    <w:rsid w:val="00DD1D5E"/>
    <w:rsid w:val="00DD2129"/>
    <w:rsid w:val="00DD2FC7"/>
    <w:rsid w:val="00DD31C5"/>
    <w:rsid w:val="00DD32F3"/>
    <w:rsid w:val="00DD37B3"/>
    <w:rsid w:val="00DD4529"/>
    <w:rsid w:val="00DD4626"/>
    <w:rsid w:val="00DD4B89"/>
    <w:rsid w:val="00DD5187"/>
    <w:rsid w:val="00DD5E10"/>
    <w:rsid w:val="00DD6639"/>
    <w:rsid w:val="00DD666D"/>
    <w:rsid w:val="00DD68EE"/>
    <w:rsid w:val="00DD6EEB"/>
    <w:rsid w:val="00DD6F32"/>
    <w:rsid w:val="00DD70CF"/>
    <w:rsid w:val="00DD713F"/>
    <w:rsid w:val="00DD79F9"/>
    <w:rsid w:val="00DD7DF5"/>
    <w:rsid w:val="00DE0007"/>
    <w:rsid w:val="00DE01EC"/>
    <w:rsid w:val="00DE0465"/>
    <w:rsid w:val="00DE07D0"/>
    <w:rsid w:val="00DE0BE1"/>
    <w:rsid w:val="00DE15EC"/>
    <w:rsid w:val="00DE1663"/>
    <w:rsid w:val="00DE252F"/>
    <w:rsid w:val="00DE2788"/>
    <w:rsid w:val="00DE2A01"/>
    <w:rsid w:val="00DE335E"/>
    <w:rsid w:val="00DE3902"/>
    <w:rsid w:val="00DE3938"/>
    <w:rsid w:val="00DE39C3"/>
    <w:rsid w:val="00DE39EF"/>
    <w:rsid w:val="00DE3B46"/>
    <w:rsid w:val="00DE3C5D"/>
    <w:rsid w:val="00DE3CA0"/>
    <w:rsid w:val="00DE405B"/>
    <w:rsid w:val="00DE44CF"/>
    <w:rsid w:val="00DE4807"/>
    <w:rsid w:val="00DE4A66"/>
    <w:rsid w:val="00DE4C40"/>
    <w:rsid w:val="00DE4C6E"/>
    <w:rsid w:val="00DE4D1C"/>
    <w:rsid w:val="00DE4DEC"/>
    <w:rsid w:val="00DE53A3"/>
    <w:rsid w:val="00DE53D5"/>
    <w:rsid w:val="00DE5B64"/>
    <w:rsid w:val="00DE6507"/>
    <w:rsid w:val="00DE6D12"/>
    <w:rsid w:val="00DE77A0"/>
    <w:rsid w:val="00DF1002"/>
    <w:rsid w:val="00DF15B4"/>
    <w:rsid w:val="00DF17F2"/>
    <w:rsid w:val="00DF2105"/>
    <w:rsid w:val="00DF244E"/>
    <w:rsid w:val="00DF27EA"/>
    <w:rsid w:val="00DF2BE8"/>
    <w:rsid w:val="00DF3731"/>
    <w:rsid w:val="00DF37E4"/>
    <w:rsid w:val="00DF39F1"/>
    <w:rsid w:val="00DF4061"/>
    <w:rsid w:val="00DF448D"/>
    <w:rsid w:val="00DF49F3"/>
    <w:rsid w:val="00DF4D4E"/>
    <w:rsid w:val="00DF551C"/>
    <w:rsid w:val="00DF5A11"/>
    <w:rsid w:val="00DF5DE4"/>
    <w:rsid w:val="00DF61BF"/>
    <w:rsid w:val="00DF61D1"/>
    <w:rsid w:val="00DF682F"/>
    <w:rsid w:val="00DF691E"/>
    <w:rsid w:val="00E00365"/>
    <w:rsid w:val="00E005C6"/>
    <w:rsid w:val="00E00C7D"/>
    <w:rsid w:val="00E00C81"/>
    <w:rsid w:val="00E01580"/>
    <w:rsid w:val="00E016F1"/>
    <w:rsid w:val="00E01746"/>
    <w:rsid w:val="00E017DE"/>
    <w:rsid w:val="00E01820"/>
    <w:rsid w:val="00E019A5"/>
    <w:rsid w:val="00E01E58"/>
    <w:rsid w:val="00E01E80"/>
    <w:rsid w:val="00E02014"/>
    <w:rsid w:val="00E031F7"/>
    <w:rsid w:val="00E03285"/>
    <w:rsid w:val="00E032A6"/>
    <w:rsid w:val="00E03AF3"/>
    <w:rsid w:val="00E04366"/>
    <w:rsid w:val="00E047B8"/>
    <w:rsid w:val="00E04BF4"/>
    <w:rsid w:val="00E04C2F"/>
    <w:rsid w:val="00E04DE0"/>
    <w:rsid w:val="00E059EF"/>
    <w:rsid w:val="00E05AF0"/>
    <w:rsid w:val="00E06048"/>
    <w:rsid w:val="00E06C12"/>
    <w:rsid w:val="00E06E56"/>
    <w:rsid w:val="00E0704F"/>
    <w:rsid w:val="00E07C44"/>
    <w:rsid w:val="00E07FAB"/>
    <w:rsid w:val="00E1058A"/>
    <w:rsid w:val="00E10F86"/>
    <w:rsid w:val="00E112F4"/>
    <w:rsid w:val="00E113DC"/>
    <w:rsid w:val="00E11811"/>
    <w:rsid w:val="00E11AE7"/>
    <w:rsid w:val="00E126B0"/>
    <w:rsid w:val="00E12755"/>
    <w:rsid w:val="00E129B4"/>
    <w:rsid w:val="00E1327F"/>
    <w:rsid w:val="00E132C2"/>
    <w:rsid w:val="00E1370D"/>
    <w:rsid w:val="00E13847"/>
    <w:rsid w:val="00E14203"/>
    <w:rsid w:val="00E1527D"/>
    <w:rsid w:val="00E15289"/>
    <w:rsid w:val="00E1528E"/>
    <w:rsid w:val="00E1532D"/>
    <w:rsid w:val="00E15405"/>
    <w:rsid w:val="00E155BC"/>
    <w:rsid w:val="00E15824"/>
    <w:rsid w:val="00E158F7"/>
    <w:rsid w:val="00E1663C"/>
    <w:rsid w:val="00E16736"/>
    <w:rsid w:val="00E1754C"/>
    <w:rsid w:val="00E1756D"/>
    <w:rsid w:val="00E176F1"/>
    <w:rsid w:val="00E20224"/>
    <w:rsid w:val="00E2047F"/>
    <w:rsid w:val="00E20811"/>
    <w:rsid w:val="00E20DEF"/>
    <w:rsid w:val="00E21417"/>
    <w:rsid w:val="00E21771"/>
    <w:rsid w:val="00E21E7F"/>
    <w:rsid w:val="00E220F2"/>
    <w:rsid w:val="00E22176"/>
    <w:rsid w:val="00E22332"/>
    <w:rsid w:val="00E2299C"/>
    <w:rsid w:val="00E22DAF"/>
    <w:rsid w:val="00E22E70"/>
    <w:rsid w:val="00E22E87"/>
    <w:rsid w:val="00E232F8"/>
    <w:rsid w:val="00E23CE0"/>
    <w:rsid w:val="00E24014"/>
    <w:rsid w:val="00E24A08"/>
    <w:rsid w:val="00E24A23"/>
    <w:rsid w:val="00E24C98"/>
    <w:rsid w:val="00E2538E"/>
    <w:rsid w:val="00E254DF"/>
    <w:rsid w:val="00E25509"/>
    <w:rsid w:val="00E25567"/>
    <w:rsid w:val="00E26ECE"/>
    <w:rsid w:val="00E27154"/>
    <w:rsid w:val="00E272C4"/>
    <w:rsid w:val="00E27740"/>
    <w:rsid w:val="00E27E03"/>
    <w:rsid w:val="00E27FD9"/>
    <w:rsid w:val="00E3062B"/>
    <w:rsid w:val="00E30762"/>
    <w:rsid w:val="00E3080C"/>
    <w:rsid w:val="00E30A77"/>
    <w:rsid w:val="00E30AC1"/>
    <w:rsid w:val="00E3241C"/>
    <w:rsid w:val="00E32B10"/>
    <w:rsid w:val="00E32EC0"/>
    <w:rsid w:val="00E3303A"/>
    <w:rsid w:val="00E33141"/>
    <w:rsid w:val="00E332B6"/>
    <w:rsid w:val="00E33543"/>
    <w:rsid w:val="00E338D3"/>
    <w:rsid w:val="00E33E12"/>
    <w:rsid w:val="00E33EFE"/>
    <w:rsid w:val="00E345D2"/>
    <w:rsid w:val="00E34BBF"/>
    <w:rsid w:val="00E354CD"/>
    <w:rsid w:val="00E35A9D"/>
    <w:rsid w:val="00E35D6C"/>
    <w:rsid w:val="00E363A5"/>
    <w:rsid w:val="00E3661F"/>
    <w:rsid w:val="00E37444"/>
    <w:rsid w:val="00E37666"/>
    <w:rsid w:val="00E4011D"/>
    <w:rsid w:val="00E40297"/>
    <w:rsid w:val="00E405B4"/>
    <w:rsid w:val="00E4095A"/>
    <w:rsid w:val="00E40C73"/>
    <w:rsid w:val="00E40C9E"/>
    <w:rsid w:val="00E41342"/>
    <w:rsid w:val="00E419CA"/>
    <w:rsid w:val="00E43348"/>
    <w:rsid w:val="00E4387A"/>
    <w:rsid w:val="00E43DA9"/>
    <w:rsid w:val="00E43EF7"/>
    <w:rsid w:val="00E44025"/>
    <w:rsid w:val="00E44061"/>
    <w:rsid w:val="00E44F8C"/>
    <w:rsid w:val="00E458B5"/>
    <w:rsid w:val="00E45B25"/>
    <w:rsid w:val="00E4625B"/>
    <w:rsid w:val="00E46450"/>
    <w:rsid w:val="00E46605"/>
    <w:rsid w:val="00E466BE"/>
    <w:rsid w:val="00E467AF"/>
    <w:rsid w:val="00E46DC5"/>
    <w:rsid w:val="00E46E44"/>
    <w:rsid w:val="00E4711E"/>
    <w:rsid w:val="00E47177"/>
    <w:rsid w:val="00E4795E"/>
    <w:rsid w:val="00E47D1D"/>
    <w:rsid w:val="00E47EAA"/>
    <w:rsid w:val="00E5004A"/>
    <w:rsid w:val="00E5085D"/>
    <w:rsid w:val="00E50C2B"/>
    <w:rsid w:val="00E50D65"/>
    <w:rsid w:val="00E50E54"/>
    <w:rsid w:val="00E5109D"/>
    <w:rsid w:val="00E51182"/>
    <w:rsid w:val="00E512D8"/>
    <w:rsid w:val="00E513FA"/>
    <w:rsid w:val="00E5168C"/>
    <w:rsid w:val="00E51765"/>
    <w:rsid w:val="00E5225D"/>
    <w:rsid w:val="00E5226A"/>
    <w:rsid w:val="00E5280D"/>
    <w:rsid w:val="00E53226"/>
    <w:rsid w:val="00E536DB"/>
    <w:rsid w:val="00E53F10"/>
    <w:rsid w:val="00E5440F"/>
    <w:rsid w:val="00E5454B"/>
    <w:rsid w:val="00E54B5D"/>
    <w:rsid w:val="00E54D0A"/>
    <w:rsid w:val="00E54D85"/>
    <w:rsid w:val="00E550F8"/>
    <w:rsid w:val="00E554FC"/>
    <w:rsid w:val="00E5631A"/>
    <w:rsid w:val="00E566EF"/>
    <w:rsid w:val="00E57153"/>
    <w:rsid w:val="00E57390"/>
    <w:rsid w:val="00E5741A"/>
    <w:rsid w:val="00E577FC"/>
    <w:rsid w:val="00E57FD3"/>
    <w:rsid w:val="00E601B5"/>
    <w:rsid w:val="00E60280"/>
    <w:rsid w:val="00E6030E"/>
    <w:rsid w:val="00E60985"/>
    <w:rsid w:val="00E60D4E"/>
    <w:rsid w:val="00E61138"/>
    <w:rsid w:val="00E6159F"/>
    <w:rsid w:val="00E61789"/>
    <w:rsid w:val="00E61876"/>
    <w:rsid w:val="00E6198F"/>
    <w:rsid w:val="00E61ACD"/>
    <w:rsid w:val="00E61E7B"/>
    <w:rsid w:val="00E62442"/>
    <w:rsid w:val="00E63116"/>
    <w:rsid w:val="00E63B3C"/>
    <w:rsid w:val="00E6433C"/>
    <w:rsid w:val="00E65873"/>
    <w:rsid w:val="00E65C14"/>
    <w:rsid w:val="00E6636F"/>
    <w:rsid w:val="00E66482"/>
    <w:rsid w:val="00E668F8"/>
    <w:rsid w:val="00E66A8A"/>
    <w:rsid w:val="00E66F42"/>
    <w:rsid w:val="00E67647"/>
    <w:rsid w:val="00E709A8"/>
    <w:rsid w:val="00E709B3"/>
    <w:rsid w:val="00E70A0B"/>
    <w:rsid w:val="00E70FC5"/>
    <w:rsid w:val="00E71E39"/>
    <w:rsid w:val="00E72D3B"/>
    <w:rsid w:val="00E7360A"/>
    <w:rsid w:val="00E7387F"/>
    <w:rsid w:val="00E745C5"/>
    <w:rsid w:val="00E74CFB"/>
    <w:rsid w:val="00E74E8C"/>
    <w:rsid w:val="00E75263"/>
    <w:rsid w:val="00E756F4"/>
    <w:rsid w:val="00E75A73"/>
    <w:rsid w:val="00E76DFB"/>
    <w:rsid w:val="00E76FB2"/>
    <w:rsid w:val="00E76FD8"/>
    <w:rsid w:val="00E7719A"/>
    <w:rsid w:val="00E771B5"/>
    <w:rsid w:val="00E773D8"/>
    <w:rsid w:val="00E7764B"/>
    <w:rsid w:val="00E777D7"/>
    <w:rsid w:val="00E77BD4"/>
    <w:rsid w:val="00E77EEB"/>
    <w:rsid w:val="00E77EF6"/>
    <w:rsid w:val="00E77FA0"/>
    <w:rsid w:val="00E80093"/>
    <w:rsid w:val="00E80496"/>
    <w:rsid w:val="00E80FB8"/>
    <w:rsid w:val="00E810DC"/>
    <w:rsid w:val="00E81B47"/>
    <w:rsid w:val="00E81FD9"/>
    <w:rsid w:val="00E82713"/>
    <w:rsid w:val="00E82789"/>
    <w:rsid w:val="00E82B18"/>
    <w:rsid w:val="00E82C12"/>
    <w:rsid w:val="00E832D1"/>
    <w:rsid w:val="00E835B1"/>
    <w:rsid w:val="00E835BE"/>
    <w:rsid w:val="00E83B7A"/>
    <w:rsid w:val="00E842C0"/>
    <w:rsid w:val="00E8440D"/>
    <w:rsid w:val="00E84BD7"/>
    <w:rsid w:val="00E85550"/>
    <w:rsid w:val="00E85E1A"/>
    <w:rsid w:val="00E85F75"/>
    <w:rsid w:val="00E8737F"/>
    <w:rsid w:val="00E90043"/>
    <w:rsid w:val="00E9060A"/>
    <w:rsid w:val="00E91262"/>
    <w:rsid w:val="00E91715"/>
    <w:rsid w:val="00E91B0B"/>
    <w:rsid w:val="00E91E31"/>
    <w:rsid w:val="00E924AD"/>
    <w:rsid w:val="00E92E03"/>
    <w:rsid w:val="00E933D4"/>
    <w:rsid w:val="00E935A1"/>
    <w:rsid w:val="00E935D6"/>
    <w:rsid w:val="00E937BE"/>
    <w:rsid w:val="00E93896"/>
    <w:rsid w:val="00E93A93"/>
    <w:rsid w:val="00E94090"/>
    <w:rsid w:val="00E94514"/>
    <w:rsid w:val="00E95099"/>
    <w:rsid w:val="00E95532"/>
    <w:rsid w:val="00E959DE"/>
    <w:rsid w:val="00E95BF0"/>
    <w:rsid w:val="00E972B4"/>
    <w:rsid w:val="00E97610"/>
    <w:rsid w:val="00E97E4A"/>
    <w:rsid w:val="00E97EC0"/>
    <w:rsid w:val="00EA00F0"/>
    <w:rsid w:val="00EA03F5"/>
    <w:rsid w:val="00EA0559"/>
    <w:rsid w:val="00EA0858"/>
    <w:rsid w:val="00EA1022"/>
    <w:rsid w:val="00EA1157"/>
    <w:rsid w:val="00EA12FF"/>
    <w:rsid w:val="00EA1A96"/>
    <w:rsid w:val="00EA245D"/>
    <w:rsid w:val="00EA2AEA"/>
    <w:rsid w:val="00EA2B97"/>
    <w:rsid w:val="00EA3A0B"/>
    <w:rsid w:val="00EA4009"/>
    <w:rsid w:val="00EA452D"/>
    <w:rsid w:val="00EA4AE5"/>
    <w:rsid w:val="00EA4CB2"/>
    <w:rsid w:val="00EA4F16"/>
    <w:rsid w:val="00EA50A1"/>
    <w:rsid w:val="00EA50D4"/>
    <w:rsid w:val="00EA5144"/>
    <w:rsid w:val="00EA58DD"/>
    <w:rsid w:val="00EA6044"/>
    <w:rsid w:val="00EA6149"/>
    <w:rsid w:val="00EA720B"/>
    <w:rsid w:val="00EA7999"/>
    <w:rsid w:val="00EB0467"/>
    <w:rsid w:val="00EB082C"/>
    <w:rsid w:val="00EB08F9"/>
    <w:rsid w:val="00EB0A6A"/>
    <w:rsid w:val="00EB0C7C"/>
    <w:rsid w:val="00EB0DD5"/>
    <w:rsid w:val="00EB0FB2"/>
    <w:rsid w:val="00EB1090"/>
    <w:rsid w:val="00EB177F"/>
    <w:rsid w:val="00EB179C"/>
    <w:rsid w:val="00EB1E28"/>
    <w:rsid w:val="00EB1EE0"/>
    <w:rsid w:val="00EB24EF"/>
    <w:rsid w:val="00EB2E6E"/>
    <w:rsid w:val="00EB3546"/>
    <w:rsid w:val="00EB3B79"/>
    <w:rsid w:val="00EB401A"/>
    <w:rsid w:val="00EB4753"/>
    <w:rsid w:val="00EB484E"/>
    <w:rsid w:val="00EB4A71"/>
    <w:rsid w:val="00EB4C3D"/>
    <w:rsid w:val="00EB532C"/>
    <w:rsid w:val="00EB55BF"/>
    <w:rsid w:val="00EB5649"/>
    <w:rsid w:val="00EB5E97"/>
    <w:rsid w:val="00EB5F36"/>
    <w:rsid w:val="00EB6F12"/>
    <w:rsid w:val="00EB74EF"/>
    <w:rsid w:val="00EC0098"/>
    <w:rsid w:val="00EC03AE"/>
    <w:rsid w:val="00EC17CB"/>
    <w:rsid w:val="00EC2051"/>
    <w:rsid w:val="00EC22CA"/>
    <w:rsid w:val="00EC266D"/>
    <w:rsid w:val="00EC2BC5"/>
    <w:rsid w:val="00EC2D6E"/>
    <w:rsid w:val="00EC3B42"/>
    <w:rsid w:val="00EC44F1"/>
    <w:rsid w:val="00EC46A7"/>
    <w:rsid w:val="00EC4B4F"/>
    <w:rsid w:val="00EC4C1C"/>
    <w:rsid w:val="00EC527B"/>
    <w:rsid w:val="00EC53D6"/>
    <w:rsid w:val="00EC544A"/>
    <w:rsid w:val="00EC5867"/>
    <w:rsid w:val="00EC599A"/>
    <w:rsid w:val="00EC5A89"/>
    <w:rsid w:val="00EC5E2F"/>
    <w:rsid w:val="00EC6450"/>
    <w:rsid w:val="00EC6730"/>
    <w:rsid w:val="00EC6A32"/>
    <w:rsid w:val="00EC72D1"/>
    <w:rsid w:val="00EC73B1"/>
    <w:rsid w:val="00EC7747"/>
    <w:rsid w:val="00ED08B4"/>
    <w:rsid w:val="00ED11D3"/>
    <w:rsid w:val="00ED149E"/>
    <w:rsid w:val="00ED1634"/>
    <w:rsid w:val="00ED1840"/>
    <w:rsid w:val="00ED1F97"/>
    <w:rsid w:val="00ED22A0"/>
    <w:rsid w:val="00ED2837"/>
    <w:rsid w:val="00ED30FA"/>
    <w:rsid w:val="00ED32C8"/>
    <w:rsid w:val="00ED3508"/>
    <w:rsid w:val="00ED3578"/>
    <w:rsid w:val="00ED35B5"/>
    <w:rsid w:val="00ED40B5"/>
    <w:rsid w:val="00ED46FD"/>
    <w:rsid w:val="00ED4804"/>
    <w:rsid w:val="00ED4945"/>
    <w:rsid w:val="00ED4AA9"/>
    <w:rsid w:val="00ED4AC2"/>
    <w:rsid w:val="00ED4D6F"/>
    <w:rsid w:val="00ED57FA"/>
    <w:rsid w:val="00ED60D7"/>
    <w:rsid w:val="00ED6204"/>
    <w:rsid w:val="00ED6D67"/>
    <w:rsid w:val="00ED74D9"/>
    <w:rsid w:val="00ED761B"/>
    <w:rsid w:val="00ED7A78"/>
    <w:rsid w:val="00EE0C76"/>
    <w:rsid w:val="00EE0E02"/>
    <w:rsid w:val="00EE1109"/>
    <w:rsid w:val="00EE15A4"/>
    <w:rsid w:val="00EE16AD"/>
    <w:rsid w:val="00EE1A80"/>
    <w:rsid w:val="00EE3028"/>
    <w:rsid w:val="00EE326D"/>
    <w:rsid w:val="00EE3657"/>
    <w:rsid w:val="00EE3672"/>
    <w:rsid w:val="00EE39C6"/>
    <w:rsid w:val="00EE3A8B"/>
    <w:rsid w:val="00EE46F4"/>
    <w:rsid w:val="00EE498E"/>
    <w:rsid w:val="00EE4A38"/>
    <w:rsid w:val="00EE50DE"/>
    <w:rsid w:val="00EE62AF"/>
    <w:rsid w:val="00EE65B0"/>
    <w:rsid w:val="00EE6C68"/>
    <w:rsid w:val="00EE6ECF"/>
    <w:rsid w:val="00EE7A87"/>
    <w:rsid w:val="00EE7FDB"/>
    <w:rsid w:val="00EF018A"/>
    <w:rsid w:val="00EF0237"/>
    <w:rsid w:val="00EF04DD"/>
    <w:rsid w:val="00EF056F"/>
    <w:rsid w:val="00EF0A94"/>
    <w:rsid w:val="00EF14A9"/>
    <w:rsid w:val="00EF18A9"/>
    <w:rsid w:val="00EF3336"/>
    <w:rsid w:val="00EF3ADB"/>
    <w:rsid w:val="00EF3D3F"/>
    <w:rsid w:val="00EF458F"/>
    <w:rsid w:val="00EF46C1"/>
    <w:rsid w:val="00EF4C1D"/>
    <w:rsid w:val="00EF4C66"/>
    <w:rsid w:val="00EF4DA8"/>
    <w:rsid w:val="00EF50EE"/>
    <w:rsid w:val="00EF5267"/>
    <w:rsid w:val="00EF657E"/>
    <w:rsid w:val="00EF69F4"/>
    <w:rsid w:val="00EF6ABB"/>
    <w:rsid w:val="00EF7301"/>
    <w:rsid w:val="00EF75EC"/>
    <w:rsid w:val="00EF772E"/>
    <w:rsid w:val="00EF77CF"/>
    <w:rsid w:val="00EF77F4"/>
    <w:rsid w:val="00EF7C2C"/>
    <w:rsid w:val="00F002A0"/>
    <w:rsid w:val="00F0072C"/>
    <w:rsid w:val="00F009EA"/>
    <w:rsid w:val="00F01101"/>
    <w:rsid w:val="00F012E3"/>
    <w:rsid w:val="00F0146E"/>
    <w:rsid w:val="00F01644"/>
    <w:rsid w:val="00F0170A"/>
    <w:rsid w:val="00F01915"/>
    <w:rsid w:val="00F01BF4"/>
    <w:rsid w:val="00F01CD0"/>
    <w:rsid w:val="00F01FB7"/>
    <w:rsid w:val="00F023E5"/>
    <w:rsid w:val="00F029EB"/>
    <w:rsid w:val="00F02D5C"/>
    <w:rsid w:val="00F03660"/>
    <w:rsid w:val="00F03FF2"/>
    <w:rsid w:val="00F04006"/>
    <w:rsid w:val="00F04956"/>
    <w:rsid w:val="00F056A6"/>
    <w:rsid w:val="00F058BC"/>
    <w:rsid w:val="00F058FF"/>
    <w:rsid w:val="00F0598B"/>
    <w:rsid w:val="00F05C9D"/>
    <w:rsid w:val="00F06623"/>
    <w:rsid w:val="00F0677C"/>
    <w:rsid w:val="00F072F6"/>
    <w:rsid w:val="00F1027E"/>
    <w:rsid w:val="00F1062B"/>
    <w:rsid w:val="00F106DB"/>
    <w:rsid w:val="00F10E13"/>
    <w:rsid w:val="00F12408"/>
    <w:rsid w:val="00F1264B"/>
    <w:rsid w:val="00F127A2"/>
    <w:rsid w:val="00F12DD6"/>
    <w:rsid w:val="00F12E72"/>
    <w:rsid w:val="00F132FC"/>
    <w:rsid w:val="00F13B99"/>
    <w:rsid w:val="00F141D3"/>
    <w:rsid w:val="00F142D8"/>
    <w:rsid w:val="00F1458F"/>
    <w:rsid w:val="00F14C47"/>
    <w:rsid w:val="00F15664"/>
    <w:rsid w:val="00F16670"/>
    <w:rsid w:val="00F1672B"/>
    <w:rsid w:val="00F169FB"/>
    <w:rsid w:val="00F1701D"/>
    <w:rsid w:val="00F171E3"/>
    <w:rsid w:val="00F17781"/>
    <w:rsid w:val="00F1786D"/>
    <w:rsid w:val="00F17FEB"/>
    <w:rsid w:val="00F2016E"/>
    <w:rsid w:val="00F207B8"/>
    <w:rsid w:val="00F214A6"/>
    <w:rsid w:val="00F21D3E"/>
    <w:rsid w:val="00F21E0B"/>
    <w:rsid w:val="00F21ED7"/>
    <w:rsid w:val="00F21F05"/>
    <w:rsid w:val="00F220CC"/>
    <w:rsid w:val="00F22214"/>
    <w:rsid w:val="00F225AA"/>
    <w:rsid w:val="00F22725"/>
    <w:rsid w:val="00F22816"/>
    <w:rsid w:val="00F2281A"/>
    <w:rsid w:val="00F22F18"/>
    <w:rsid w:val="00F22F35"/>
    <w:rsid w:val="00F234F5"/>
    <w:rsid w:val="00F23BB6"/>
    <w:rsid w:val="00F23FC6"/>
    <w:rsid w:val="00F2406C"/>
    <w:rsid w:val="00F243E3"/>
    <w:rsid w:val="00F2458D"/>
    <w:rsid w:val="00F2462B"/>
    <w:rsid w:val="00F248AA"/>
    <w:rsid w:val="00F24B97"/>
    <w:rsid w:val="00F24D8A"/>
    <w:rsid w:val="00F255DC"/>
    <w:rsid w:val="00F268B6"/>
    <w:rsid w:val="00F26B95"/>
    <w:rsid w:val="00F26B9F"/>
    <w:rsid w:val="00F26E5F"/>
    <w:rsid w:val="00F26F00"/>
    <w:rsid w:val="00F26FDE"/>
    <w:rsid w:val="00F2705A"/>
    <w:rsid w:val="00F272E9"/>
    <w:rsid w:val="00F27372"/>
    <w:rsid w:val="00F275D2"/>
    <w:rsid w:val="00F27809"/>
    <w:rsid w:val="00F2794F"/>
    <w:rsid w:val="00F2797C"/>
    <w:rsid w:val="00F27B58"/>
    <w:rsid w:val="00F3065A"/>
    <w:rsid w:val="00F3076E"/>
    <w:rsid w:val="00F30F3D"/>
    <w:rsid w:val="00F31226"/>
    <w:rsid w:val="00F316C8"/>
    <w:rsid w:val="00F318B1"/>
    <w:rsid w:val="00F31924"/>
    <w:rsid w:val="00F31F67"/>
    <w:rsid w:val="00F31FB3"/>
    <w:rsid w:val="00F3205C"/>
    <w:rsid w:val="00F320DE"/>
    <w:rsid w:val="00F32495"/>
    <w:rsid w:val="00F32698"/>
    <w:rsid w:val="00F328B3"/>
    <w:rsid w:val="00F32AA4"/>
    <w:rsid w:val="00F32E82"/>
    <w:rsid w:val="00F336F3"/>
    <w:rsid w:val="00F33C3D"/>
    <w:rsid w:val="00F344D2"/>
    <w:rsid w:val="00F349AE"/>
    <w:rsid w:val="00F34A95"/>
    <w:rsid w:val="00F34AC4"/>
    <w:rsid w:val="00F34DD6"/>
    <w:rsid w:val="00F35118"/>
    <w:rsid w:val="00F35284"/>
    <w:rsid w:val="00F35487"/>
    <w:rsid w:val="00F362CD"/>
    <w:rsid w:val="00F36B23"/>
    <w:rsid w:val="00F36BF0"/>
    <w:rsid w:val="00F371D1"/>
    <w:rsid w:val="00F37887"/>
    <w:rsid w:val="00F37BDF"/>
    <w:rsid w:val="00F40097"/>
    <w:rsid w:val="00F4037B"/>
    <w:rsid w:val="00F4086E"/>
    <w:rsid w:val="00F40B8D"/>
    <w:rsid w:val="00F40FC0"/>
    <w:rsid w:val="00F41678"/>
    <w:rsid w:val="00F41697"/>
    <w:rsid w:val="00F41944"/>
    <w:rsid w:val="00F4194B"/>
    <w:rsid w:val="00F41E6E"/>
    <w:rsid w:val="00F4248C"/>
    <w:rsid w:val="00F426FB"/>
    <w:rsid w:val="00F438DF"/>
    <w:rsid w:val="00F43E07"/>
    <w:rsid w:val="00F4474F"/>
    <w:rsid w:val="00F44D13"/>
    <w:rsid w:val="00F4519F"/>
    <w:rsid w:val="00F451C4"/>
    <w:rsid w:val="00F455A1"/>
    <w:rsid w:val="00F45EEA"/>
    <w:rsid w:val="00F465C1"/>
    <w:rsid w:val="00F46861"/>
    <w:rsid w:val="00F46BC3"/>
    <w:rsid w:val="00F46E90"/>
    <w:rsid w:val="00F4704F"/>
    <w:rsid w:val="00F47AB4"/>
    <w:rsid w:val="00F5077E"/>
    <w:rsid w:val="00F50FEF"/>
    <w:rsid w:val="00F512A4"/>
    <w:rsid w:val="00F51679"/>
    <w:rsid w:val="00F51A19"/>
    <w:rsid w:val="00F51CFF"/>
    <w:rsid w:val="00F541F6"/>
    <w:rsid w:val="00F546DE"/>
    <w:rsid w:val="00F549CF"/>
    <w:rsid w:val="00F55385"/>
    <w:rsid w:val="00F55463"/>
    <w:rsid w:val="00F55738"/>
    <w:rsid w:val="00F55C9D"/>
    <w:rsid w:val="00F55CEB"/>
    <w:rsid w:val="00F565F9"/>
    <w:rsid w:val="00F56C88"/>
    <w:rsid w:val="00F573BE"/>
    <w:rsid w:val="00F57558"/>
    <w:rsid w:val="00F60302"/>
    <w:rsid w:val="00F60530"/>
    <w:rsid w:val="00F606C9"/>
    <w:rsid w:val="00F60894"/>
    <w:rsid w:val="00F60BE8"/>
    <w:rsid w:val="00F60C7C"/>
    <w:rsid w:val="00F62258"/>
    <w:rsid w:val="00F62B23"/>
    <w:rsid w:val="00F62F91"/>
    <w:rsid w:val="00F62F96"/>
    <w:rsid w:val="00F63006"/>
    <w:rsid w:val="00F6306B"/>
    <w:rsid w:val="00F6354C"/>
    <w:rsid w:val="00F63CBC"/>
    <w:rsid w:val="00F63CC6"/>
    <w:rsid w:val="00F63E51"/>
    <w:rsid w:val="00F63F91"/>
    <w:rsid w:val="00F648BF"/>
    <w:rsid w:val="00F65A98"/>
    <w:rsid w:val="00F667C2"/>
    <w:rsid w:val="00F67210"/>
    <w:rsid w:val="00F676CB"/>
    <w:rsid w:val="00F67B32"/>
    <w:rsid w:val="00F67B4F"/>
    <w:rsid w:val="00F67D7E"/>
    <w:rsid w:val="00F70683"/>
    <w:rsid w:val="00F70716"/>
    <w:rsid w:val="00F70AC3"/>
    <w:rsid w:val="00F7100C"/>
    <w:rsid w:val="00F7101B"/>
    <w:rsid w:val="00F71134"/>
    <w:rsid w:val="00F71162"/>
    <w:rsid w:val="00F71BF2"/>
    <w:rsid w:val="00F72307"/>
    <w:rsid w:val="00F72406"/>
    <w:rsid w:val="00F72C5F"/>
    <w:rsid w:val="00F72E72"/>
    <w:rsid w:val="00F732B4"/>
    <w:rsid w:val="00F73317"/>
    <w:rsid w:val="00F733D1"/>
    <w:rsid w:val="00F746B4"/>
    <w:rsid w:val="00F75168"/>
    <w:rsid w:val="00F7555D"/>
    <w:rsid w:val="00F75711"/>
    <w:rsid w:val="00F75C48"/>
    <w:rsid w:val="00F75FEA"/>
    <w:rsid w:val="00F76576"/>
    <w:rsid w:val="00F76598"/>
    <w:rsid w:val="00F765DB"/>
    <w:rsid w:val="00F76789"/>
    <w:rsid w:val="00F774CF"/>
    <w:rsid w:val="00F80308"/>
    <w:rsid w:val="00F80ACA"/>
    <w:rsid w:val="00F80C3C"/>
    <w:rsid w:val="00F81534"/>
    <w:rsid w:val="00F81805"/>
    <w:rsid w:val="00F822A8"/>
    <w:rsid w:val="00F828B3"/>
    <w:rsid w:val="00F8320C"/>
    <w:rsid w:val="00F837D4"/>
    <w:rsid w:val="00F83D9B"/>
    <w:rsid w:val="00F83F9E"/>
    <w:rsid w:val="00F841DD"/>
    <w:rsid w:val="00F84DD9"/>
    <w:rsid w:val="00F84E5F"/>
    <w:rsid w:val="00F8534A"/>
    <w:rsid w:val="00F85955"/>
    <w:rsid w:val="00F8624B"/>
    <w:rsid w:val="00F8646A"/>
    <w:rsid w:val="00F86481"/>
    <w:rsid w:val="00F86541"/>
    <w:rsid w:val="00F86582"/>
    <w:rsid w:val="00F86F7C"/>
    <w:rsid w:val="00F878E6"/>
    <w:rsid w:val="00F8793B"/>
    <w:rsid w:val="00F879F7"/>
    <w:rsid w:val="00F87F3E"/>
    <w:rsid w:val="00F90141"/>
    <w:rsid w:val="00F902E4"/>
    <w:rsid w:val="00F9063B"/>
    <w:rsid w:val="00F9073E"/>
    <w:rsid w:val="00F91559"/>
    <w:rsid w:val="00F91AB2"/>
    <w:rsid w:val="00F91D7B"/>
    <w:rsid w:val="00F92410"/>
    <w:rsid w:val="00F929AC"/>
    <w:rsid w:val="00F93305"/>
    <w:rsid w:val="00F93502"/>
    <w:rsid w:val="00F93A5E"/>
    <w:rsid w:val="00F93B6C"/>
    <w:rsid w:val="00F94177"/>
    <w:rsid w:val="00F941AE"/>
    <w:rsid w:val="00F946DF"/>
    <w:rsid w:val="00F949D0"/>
    <w:rsid w:val="00F94CD1"/>
    <w:rsid w:val="00F94D6B"/>
    <w:rsid w:val="00F94E92"/>
    <w:rsid w:val="00F94EF1"/>
    <w:rsid w:val="00F94F29"/>
    <w:rsid w:val="00F951C5"/>
    <w:rsid w:val="00F959F8"/>
    <w:rsid w:val="00F9609F"/>
    <w:rsid w:val="00F9684C"/>
    <w:rsid w:val="00F9700D"/>
    <w:rsid w:val="00F9715E"/>
    <w:rsid w:val="00F973D8"/>
    <w:rsid w:val="00F9747B"/>
    <w:rsid w:val="00F97746"/>
    <w:rsid w:val="00F97B36"/>
    <w:rsid w:val="00F97D90"/>
    <w:rsid w:val="00FA17A5"/>
    <w:rsid w:val="00FA17E5"/>
    <w:rsid w:val="00FA1E73"/>
    <w:rsid w:val="00FA1ED8"/>
    <w:rsid w:val="00FA1F64"/>
    <w:rsid w:val="00FA22B7"/>
    <w:rsid w:val="00FA244F"/>
    <w:rsid w:val="00FA2651"/>
    <w:rsid w:val="00FA2ABA"/>
    <w:rsid w:val="00FA2CD4"/>
    <w:rsid w:val="00FA30C4"/>
    <w:rsid w:val="00FA364C"/>
    <w:rsid w:val="00FA3AF0"/>
    <w:rsid w:val="00FA40F1"/>
    <w:rsid w:val="00FA4D17"/>
    <w:rsid w:val="00FA4F27"/>
    <w:rsid w:val="00FA501F"/>
    <w:rsid w:val="00FA503D"/>
    <w:rsid w:val="00FA51AD"/>
    <w:rsid w:val="00FA5BE2"/>
    <w:rsid w:val="00FA6D1B"/>
    <w:rsid w:val="00FA759A"/>
    <w:rsid w:val="00FA7E11"/>
    <w:rsid w:val="00FA7F30"/>
    <w:rsid w:val="00FA7FB8"/>
    <w:rsid w:val="00FB07BE"/>
    <w:rsid w:val="00FB11ED"/>
    <w:rsid w:val="00FB168E"/>
    <w:rsid w:val="00FB182F"/>
    <w:rsid w:val="00FB1B82"/>
    <w:rsid w:val="00FB1E3D"/>
    <w:rsid w:val="00FB21B5"/>
    <w:rsid w:val="00FB275C"/>
    <w:rsid w:val="00FB2AFE"/>
    <w:rsid w:val="00FB2D13"/>
    <w:rsid w:val="00FB37D2"/>
    <w:rsid w:val="00FB39E6"/>
    <w:rsid w:val="00FB39EA"/>
    <w:rsid w:val="00FB3C59"/>
    <w:rsid w:val="00FB487F"/>
    <w:rsid w:val="00FB4C7F"/>
    <w:rsid w:val="00FB51DF"/>
    <w:rsid w:val="00FB563A"/>
    <w:rsid w:val="00FB5E59"/>
    <w:rsid w:val="00FB5EFD"/>
    <w:rsid w:val="00FB6292"/>
    <w:rsid w:val="00FB6BC2"/>
    <w:rsid w:val="00FB6E09"/>
    <w:rsid w:val="00FB76F8"/>
    <w:rsid w:val="00FB7D70"/>
    <w:rsid w:val="00FB7FBE"/>
    <w:rsid w:val="00FB7FD6"/>
    <w:rsid w:val="00FC0178"/>
    <w:rsid w:val="00FC0648"/>
    <w:rsid w:val="00FC0A49"/>
    <w:rsid w:val="00FC0E0B"/>
    <w:rsid w:val="00FC1313"/>
    <w:rsid w:val="00FC1891"/>
    <w:rsid w:val="00FC1C81"/>
    <w:rsid w:val="00FC24D8"/>
    <w:rsid w:val="00FC2642"/>
    <w:rsid w:val="00FC26D1"/>
    <w:rsid w:val="00FC2B54"/>
    <w:rsid w:val="00FC2C2D"/>
    <w:rsid w:val="00FC2E8F"/>
    <w:rsid w:val="00FC3911"/>
    <w:rsid w:val="00FC3A1C"/>
    <w:rsid w:val="00FC3A7C"/>
    <w:rsid w:val="00FC3AEA"/>
    <w:rsid w:val="00FC4117"/>
    <w:rsid w:val="00FC4304"/>
    <w:rsid w:val="00FC44C1"/>
    <w:rsid w:val="00FC4550"/>
    <w:rsid w:val="00FC5003"/>
    <w:rsid w:val="00FC5284"/>
    <w:rsid w:val="00FC5378"/>
    <w:rsid w:val="00FC55EC"/>
    <w:rsid w:val="00FC5AAA"/>
    <w:rsid w:val="00FC69E5"/>
    <w:rsid w:val="00FC7040"/>
    <w:rsid w:val="00FC7687"/>
    <w:rsid w:val="00FC7A8F"/>
    <w:rsid w:val="00FC7F7F"/>
    <w:rsid w:val="00FD0062"/>
    <w:rsid w:val="00FD02A7"/>
    <w:rsid w:val="00FD0E11"/>
    <w:rsid w:val="00FD0F15"/>
    <w:rsid w:val="00FD1828"/>
    <w:rsid w:val="00FD1841"/>
    <w:rsid w:val="00FD1E82"/>
    <w:rsid w:val="00FD29E2"/>
    <w:rsid w:val="00FD2B1B"/>
    <w:rsid w:val="00FD34AA"/>
    <w:rsid w:val="00FD34FC"/>
    <w:rsid w:val="00FD3BF7"/>
    <w:rsid w:val="00FD3DC1"/>
    <w:rsid w:val="00FD411D"/>
    <w:rsid w:val="00FD4351"/>
    <w:rsid w:val="00FD455B"/>
    <w:rsid w:val="00FD4EAF"/>
    <w:rsid w:val="00FD6298"/>
    <w:rsid w:val="00FD62AF"/>
    <w:rsid w:val="00FD6607"/>
    <w:rsid w:val="00FD67A2"/>
    <w:rsid w:val="00FD7A58"/>
    <w:rsid w:val="00FD7A6E"/>
    <w:rsid w:val="00FD7B6C"/>
    <w:rsid w:val="00FD7E9C"/>
    <w:rsid w:val="00FD7EBB"/>
    <w:rsid w:val="00FD7EE2"/>
    <w:rsid w:val="00FE0069"/>
    <w:rsid w:val="00FE0113"/>
    <w:rsid w:val="00FE014F"/>
    <w:rsid w:val="00FE0608"/>
    <w:rsid w:val="00FE08F0"/>
    <w:rsid w:val="00FE0E3D"/>
    <w:rsid w:val="00FE11DD"/>
    <w:rsid w:val="00FE13AC"/>
    <w:rsid w:val="00FE15DA"/>
    <w:rsid w:val="00FE18D0"/>
    <w:rsid w:val="00FE194D"/>
    <w:rsid w:val="00FE28C4"/>
    <w:rsid w:val="00FE3051"/>
    <w:rsid w:val="00FE3BEB"/>
    <w:rsid w:val="00FE436E"/>
    <w:rsid w:val="00FE46B0"/>
    <w:rsid w:val="00FE46ED"/>
    <w:rsid w:val="00FE4D57"/>
    <w:rsid w:val="00FE571C"/>
    <w:rsid w:val="00FE57D4"/>
    <w:rsid w:val="00FE5A96"/>
    <w:rsid w:val="00FE6073"/>
    <w:rsid w:val="00FE60B2"/>
    <w:rsid w:val="00FE6A29"/>
    <w:rsid w:val="00FE6AC2"/>
    <w:rsid w:val="00FE6BAA"/>
    <w:rsid w:val="00FE6BEF"/>
    <w:rsid w:val="00FE6C60"/>
    <w:rsid w:val="00FE6EBD"/>
    <w:rsid w:val="00FE71BA"/>
    <w:rsid w:val="00FE7656"/>
    <w:rsid w:val="00FE77FC"/>
    <w:rsid w:val="00FE7871"/>
    <w:rsid w:val="00FE7A98"/>
    <w:rsid w:val="00FE7F82"/>
    <w:rsid w:val="00FF0D64"/>
    <w:rsid w:val="00FF0F0F"/>
    <w:rsid w:val="00FF103B"/>
    <w:rsid w:val="00FF16D4"/>
    <w:rsid w:val="00FF1A5D"/>
    <w:rsid w:val="00FF26CB"/>
    <w:rsid w:val="00FF2AFD"/>
    <w:rsid w:val="00FF2BEF"/>
    <w:rsid w:val="00FF3107"/>
    <w:rsid w:val="00FF37D5"/>
    <w:rsid w:val="00FF3817"/>
    <w:rsid w:val="00FF3AB3"/>
    <w:rsid w:val="00FF4149"/>
    <w:rsid w:val="00FF41DE"/>
    <w:rsid w:val="00FF4217"/>
    <w:rsid w:val="00FF4DB1"/>
    <w:rsid w:val="00FF5527"/>
    <w:rsid w:val="00FF5860"/>
    <w:rsid w:val="00FF5A6E"/>
    <w:rsid w:val="00FF5E4C"/>
    <w:rsid w:val="00FF5F11"/>
    <w:rsid w:val="00FF6CBD"/>
    <w:rsid w:val="00FF6DFF"/>
    <w:rsid w:val="00FF7405"/>
    <w:rsid w:val="00FF741D"/>
    <w:rsid w:val="00FF74E8"/>
    <w:rsid w:val="00FF7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11FED"/>
  <w15:chartTrackingRefBased/>
  <w15:docId w15:val="{837613E5-54E1-4B8C-BC8D-BF1CB0B8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7559"/>
    <w:pPr>
      <w:widowControl w:val="0"/>
      <w:spacing w:beforeLines="20" w:before="20" w:afterLines="20" w:after="20" w:line="300" w:lineRule="auto"/>
      <w:jc w:val="both"/>
    </w:pPr>
    <w:rPr>
      <w:kern w:val="2"/>
      <w:sz w:val="24"/>
      <w:szCs w:val="21"/>
    </w:rPr>
  </w:style>
  <w:style w:type="paragraph" w:styleId="12">
    <w:name w:val="heading 1"/>
    <w:next w:val="a0"/>
    <w:link w:val="13"/>
    <w:autoRedefine/>
    <w:qFormat/>
    <w:rsid w:val="0081118F"/>
    <w:pPr>
      <w:numPr>
        <w:numId w:val="5"/>
      </w:numPr>
      <w:spacing w:after="120"/>
      <w:outlineLvl w:val="0"/>
    </w:pPr>
    <w:rPr>
      <w:rFonts w:ascii="宋体" w:eastAsia="黑体" w:hAnsi="宋体"/>
      <w:b/>
      <w:bCs/>
      <w:sz w:val="32"/>
      <w:szCs w:val="28"/>
    </w:rPr>
  </w:style>
  <w:style w:type="paragraph" w:styleId="20">
    <w:name w:val="heading 2"/>
    <w:next w:val="a0"/>
    <w:link w:val="21"/>
    <w:qFormat/>
    <w:rsid w:val="00073D81"/>
    <w:pPr>
      <w:keepNext/>
      <w:keepLines/>
      <w:widowControl w:val="0"/>
      <w:numPr>
        <w:ilvl w:val="1"/>
        <w:numId w:val="5"/>
      </w:numPr>
      <w:spacing w:before="120" w:after="120"/>
      <w:jc w:val="both"/>
      <w:outlineLvl w:val="1"/>
    </w:pPr>
    <w:rPr>
      <w:rFonts w:ascii="Arial" w:eastAsia="黑体" w:hAnsi="Arial"/>
      <w:b/>
      <w:bCs/>
      <w:kern w:val="2"/>
      <w:sz w:val="30"/>
      <w:szCs w:val="24"/>
    </w:rPr>
  </w:style>
  <w:style w:type="paragraph" w:styleId="30">
    <w:name w:val="heading 3"/>
    <w:next w:val="a0"/>
    <w:qFormat/>
    <w:rsid w:val="0067012E"/>
    <w:pPr>
      <w:keepNext/>
      <w:widowControl w:val="0"/>
      <w:numPr>
        <w:ilvl w:val="2"/>
        <w:numId w:val="5"/>
      </w:numPr>
      <w:spacing w:before="120" w:after="120"/>
      <w:jc w:val="both"/>
      <w:outlineLvl w:val="2"/>
    </w:pPr>
    <w:rPr>
      <w:rFonts w:ascii="Arial" w:eastAsia="黑体" w:hAnsi="Arial"/>
      <w:b/>
      <w:bCs/>
      <w:kern w:val="2"/>
      <w:sz w:val="28"/>
      <w:szCs w:val="21"/>
    </w:rPr>
  </w:style>
  <w:style w:type="paragraph" w:styleId="40">
    <w:name w:val="heading 4"/>
    <w:next w:val="a0"/>
    <w:qFormat/>
    <w:rsid w:val="0067012E"/>
    <w:pPr>
      <w:keepNext/>
      <w:keepLines/>
      <w:widowControl w:val="0"/>
      <w:numPr>
        <w:ilvl w:val="3"/>
        <w:numId w:val="5"/>
      </w:numPr>
      <w:spacing w:before="60" w:after="60"/>
      <w:outlineLvl w:val="3"/>
    </w:pPr>
    <w:rPr>
      <w:rFonts w:ascii="Arial" w:eastAsia="黑体" w:hAnsi="Arial"/>
      <w:bCs/>
      <w:kern w:val="2"/>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程序"/>
    <w:next w:val="a0"/>
    <w:rsid w:val="009F2846"/>
    <w:pPr>
      <w:shd w:val="clear" w:color="auto" w:fill="E6E6E6"/>
    </w:pPr>
    <w:rPr>
      <w:kern w:val="2"/>
      <w:sz w:val="18"/>
      <w:szCs w:val="18"/>
      <w:lang w:val="de-DE"/>
    </w:rPr>
  </w:style>
  <w:style w:type="paragraph" w:styleId="a5">
    <w:name w:val="header"/>
    <w:semiHidden/>
    <w:rsid w:val="006952B2"/>
    <w:pPr>
      <w:pBdr>
        <w:bottom w:val="single" w:sz="6" w:space="1" w:color="auto"/>
      </w:pBdr>
      <w:tabs>
        <w:tab w:val="center" w:pos="4153"/>
        <w:tab w:val="right" w:pos="8306"/>
      </w:tabs>
      <w:snapToGrid w:val="0"/>
      <w:jc w:val="center"/>
    </w:pPr>
    <w:rPr>
      <w:kern w:val="2"/>
      <w:sz w:val="18"/>
      <w:szCs w:val="18"/>
    </w:rPr>
  </w:style>
  <w:style w:type="paragraph" w:styleId="a6">
    <w:name w:val="caption"/>
    <w:next w:val="a0"/>
    <w:link w:val="a7"/>
    <w:qFormat/>
    <w:rsid w:val="00D54152"/>
    <w:pPr>
      <w:widowControl w:val="0"/>
      <w:spacing w:before="152" w:after="160"/>
      <w:jc w:val="center"/>
    </w:pPr>
    <w:rPr>
      <w:rFonts w:ascii="Arial" w:eastAsia="黑体" w:hAnsi="Arial" w:cs="Arial"/>
      <w:kern w:val="2"/>
      <w:sz w:val="18"/>
      <w:szCs w:val="18"/>
    </w:rPr>
  </w:style>
  <w:style w:type="character" w:customStyle="1" w:styleId="a7">
    <w:name w:val="题注 字符"/>
    <w:link w:val="a6"/>
    <w:locked/>
    <w:rsid w:val="00D54152"/>
    <w:rPr>
      <w:rFonts w:ascii="Arial" w:eastAsia="黑体" w:hAnsi="Arial" w:cs="Arial"/>
      <w:kern w:val="2"/>
      <w:sz w:val="18"/>
      <w:szCs w:val="18"/>
      <w:lang w:val="en-US" w:eastAsia="zh-CN" w:bidi="ar-SA"/>
    </w:rPr>
  </w:style>
  <w:style w:type="paragraph" w:customStyle="1" w:styleId="a8">
    <w:name w:val="注"/>
    <w:rsid w:val="00432380"/>
    <w:pPr>
      <w:spacing w:beforeLines="20" w:before="62" w:afterLines="20" w:after="62"/>
      <w:ind w:firstLine="420"/>
    </w:pPr>
    <w:rPr>
      <w:rFonts w:eastAsia="楷体_GB2312"/>
      <w:kern w:val="2"/>
      <w:sz w:val="18"/>
      <w:szCs w:val="18"/>
    </w:rPr>
  </w:style>
  <w:style w:type="character" w:styleId="a9">
    <w:name w:val="page number"/>
    <w:semiHidden/>
    <w:rsid w:val="0018476C"/>
    <w:rPr>
      <w:rFonts w:ascii="Times New Roman" w:hAnsi="Times New Roman"/>
      <w:sz w:val="18"/>
      <w:szCs w:val="18"/>
    </w:rPr>
  </w:style>
  <w:style w:type="paragraph" w:styleId="14">
    <w:name w:val="toc 1"/>
    <w:uiPriority w:val="39"/>
    <w:rsid w:val="002E2D7A"/>
    <w:pPr>
      <w:widowControl w:val="0"/>
      <w:tabs>
        <w:tab w:val="right" w:leader="dot" w:pos="9840"/>
      </w:tabs>
    </w:pPr>
    <w:rPr>
      <w:rFonts w:eastAsia="黑体"/>
      <w:kern w:val="2"/>
      <w:sz w:val="24"/>
      <w:szCs w:val="24"/>
    </w:rPr>
  </w:style>
  <w:style w:type="paragraph" w:styleId="22">
    <w:name w:val="toc 2"/>
    <w:uiPriority w:val="39"/>
    <w:rsid w:val="002E2D7A"/>
    <w:pPr>
      <w:tabs>
        <w:tab w:val="left" w:pos="840"/>
        <w:tab w:val="right" w:leader="dot" w:pos="9840"/>
      </w:tabs>
      <w:ind w:left="420"/>
    </w:pPr>
    <w:rPr>
      <w:noProof/>
      <w:kern w:val="2"/>
      <w:sz w:val="21"/>
      <w:szCs w:val="21"/>
    </w:rPr>
  </w:style>
  <w:style w:type="paragraph" w:styleId="31">
    <w:name w:val="toc 3"/>
    <w:uiPriority w:val="39"/>
    <w:rsid w:val="0028605E"/>
    <w:pPr>
      <w:tabs>
        <w:tab w:val="left" w:pos="1440"/>
        <w:tab w:val="right" w:leader="dot" w:pos="9840"/>
      </w:tabs>
      <w:ind w:left="839"/>
    </w:pPr>
    <w:rPr>
      <w:noProof/>
      <w:kern w:val="2"/>
      <w:sz w:val="21"/>
      <w:szCs w:val="21"/>
    </w:rPr>
  </w:style>
  <w:style w:type="character" w:styleId="aa">
    <w:name w:val="Hyperlink"/>
    <w:uiPriority w:val="99"/>
    <w:rPr>
      <w:color w:val="0000FF"/>
      <w:u w:val="single"/>
    </w:rPr>
  </w:style>
  <w:style w:type="paragraph" w:customStyle="1" w:styleId="ab">
    <w:name w:val="表头"/>
    <w:qFormat/>
    <w:rsid w:val="00E21417"/>
    <w:pPr>
      <w:widowControl w:val="0"/>
      <w:jc w:val="center"/>
    </w:pPr>
    <w:rPr>
      <w:rFonts w:ascii="Arial" w:eastAsia="黑体" w:hAnsi="Arial"/>
      <w:kern w:val="2"/>
      <w:sz w:val="18"/>
      <w:szCs w:val="18"/>
    </w:rPr>
  </w:style>
  <w:style w:type="paragraph" w:customStyle="1" w:styleId="1">
    <w:name w:val="样式1"/>
    <w:rsid w:val="004D1654"/>
    <w:pPr>
      <w:numPr>
        <w:numId w:val="4"/>
      </w:numPr>
    </w:pPr>
    <w:rPr>
      <w:kern w:val="2"/>
      <w:sz w:val="21"/>
      <w:szCs w:val="21"/>
    </w:rPr>
  </w:style>
  <w:style w:type="paragraph" w:customStyle="1" w:styleId="ac">
    <w:name w:val="参考文献"/>
    <w:next w:val="a0"/>
    <w:rsid w:val="00580ACF"/>
    <w:pPr>
      <w:keepNext/>
      <w:keepLines/>
      <w:pageBreakBefore/>
      <w:spacing w:before="120" w:after="120"/>
      <w:outlineLvl w:val="0"/>
    </w:pPr>
    <w:rPr>
      <w:rFonts w:ascii="Arial" w:eastAsia="黑体" w:hAnsi="Arial"/>
      <w:b/>
      <w:kern w:val="21"/>
      <w:sz w:val="28"/>
      <w:szCs w:val="28"/>
    </w:rPr>
  </w:style>
  <w:style w:type="paragraph" w:customStyle="1" w:styleId="ad">
    <w:name w:val="表文字"/>
    <w:link w:val="Char"/>
    <w:qFormat/>
    <w:rsid w:val="00580ACF"/>
    <w:pPr>
      <w:jc w:val="center"/>
    </w:pPr>
    <w:rPr>
      <w:kern w:val="21"/>
      <w:sz w:val="18"/>
      <w:szCs w:val="18"/>
    </w:rPr>
  </w:style>
  <w:style w:type="character" w:customStyle="1" w:styleId="Char">
    <w:name w:val="表文字 Char"/>
    <w:link w:val="ad"/>
    <w:qFormat/>
    <w:rsid w:val="000C1270"/>
    <w:rPr>
      <w:rFonts w:eastAsia="宋体"/>
      <w:kern w:val="21"/>
      <w:sz w:val="18"/>
      <w:szCs w:val="18"/>
      <w:lang w:val="en-US" w:eastAsia="zh-CN" w:bidi="ar-SA"/>
    </w:rPr>
  </w:style>
  <w:style w:type="paragraph" w:customStyle="1" w:styleId="10">
    <w:name w:val="附录 1"/>
    <w:next w:val="a0"/>
    <w:rsid w:val="009C0D9B"/>
    <w:pPr>
      <w:keepNext/>
      <w:keepLines/>
      <w:pageBreakBefore/>
      <w:widowControl w:val="0"/>
      <w:numPr>
        <w:numId w:val="1"/>
      </w:numPr>
      <w:spacing w:before="120" w:after="120"/>
      <w:jc w:val="center"/>
      <w:outlineLvl w:val="0"/>
    </w:pPr>
    <w:rPr>
      <w:rFonts w:ascii="Arial" w:eastAsia="黑体" w:hAnsi="Arial"/>
      <w:b/>
      <w:sz w:val="28"/>
      <w:szCs w:val="28"/>
    </w:rPr>
  </w:style>
  <w:style w:type="paragraph" w:customStyle="1" w:styleId="3">
    <w:name w:val="附录 3"/>
    <w:next w:val="a0"/>
    <w:rsid w:val="009C0D9B"/>
    <w:pPr>
      <w:keepNext/>
      <w:keepLines/>
      <w:widowControl w:val="0"/>
      <w:numPr>
        <w:ilvl w:val="2"/>
        <w:numId w:val="1"/>
      </w:numPr>
      <w:spacing w:before="120" w:after="120"/>
      <w:outlineLvl w:val="2"/>
    </w:pPr>
    <w:rPr>
      <w:rFonts w:ascii="Arial" w:eastAsia="黑体" w:hAnsi="Arial"/>
      <w:b/>
      <w:sz w:val="21"/>
      <w:szCs w:val="21"/>
    </w:rPr>
  </w:style>
  <w:style w:type="paragraph" w:customStyle="1" w:styleId="2">
    <w:name w:val="附录 2"/>
    <w:next w:val="a0"/>
    <w:rsid w:val="009C0D9B"/>
    <w:pPr>
      <w:keepNext/>
      <w:keepLines/>
      <w:widowControl w:val="0"/>
      <w:numPr>
        <w:ilvl w:val="1"/>
        <w:numId w:val="1"/>
      </w:numPr>
      <w:spacing w:before="120" w:after="120"/>
      <w:outlineLvl w:val="1"/>
    </w:pPr>
    <w:rPr>
      <w:rFonts w:ascii="Arial" w:eastAsia="黑体" w:hAnsi="Arial"/>
      <w:b/>
      <w:bCs/>
      <w:kern w:val="2"/>
      <w:sz w:val="24"/>
      <w:szCs w:val="24"/>
    </w:rPr>
  </w:style>
  <w:style w:type="paragraph" w:customStyle="1" w:styleId="4">
    <w:name w:val="附录 4"/>
    <w:next w:val="a0"/>
    <w:rsid w:val="009C0D9B"/>
    <w:pPr>
      <w:keepNext/>
      <w:widowControl w:val="0"/>
      <w:numPr>
        <w:ilvl w:val="3"/>
        <w:numId w:val="1"/>
      </w:numPr>
      <w:snapToGrid w:val="0"/>
      <w:spacing w:before="60" w:after="60"/>
      <w:outlineLvl w:val="3"/>
    </w:pPr>
    <w:rPr>
      <w:rFonts w:ascii="Arial" w:eastAsia="黑体" w:hAnsi="Arial"/>
      <w:sz w:val="21"/>
      <w:szCs w:val="21"/>
    </w:rPr>
  </w:style>
  <w:style w:type="paragraph" w:styleId="ae">
    <w:name w:val="Document Map"/>
    <w:basedOn w:val="a0"/>
    <w:semiHidden/>
    <w:rsid w:val="0088181A"/>
    <w:pPr>
      <w:shd w:val="clear" w:color="auto" w:fill="000080"/>
    </w:pPr>
  </w:style>
  <w:style w:type="paragraph" w:customStyle="1" w:styleId="af">
    <w:name w:val="目录"/>
    <w:basedOn w:val="a0"/>
    <w:rsid w:val="00506F1F"/>
    <w:pPr>
      <w:spacing w:before="62" w:after="62"/>
      <w:jc w:val="center"/>
    </w:pPr>
    <w:rPr>
      <w:rFonts w:eastAsia="黑体"/>
      <w:sz w:val="28"/>
    </w:rPr>
  </w:style>
  <w:style w:type="table" w:styleId="af0">
    <w:name w:val="Table Grid"/>
    <w:basedOn w:val="a2"/>
    <w:qFormat/>
    <w:rsid w:val="00292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参考文献文字"/>
    <w:rsid w:val="00E842C0"/>
    <w:pPr>
      <w:numPr>
        <w:numId w:val="2"/>
      </w:numPr>
      <w:spacing w:line="300" w:lineRule="auto"/>
    </w:pPr>
    <w:rPr>
      <w:kern w:val="2"/>
      <w:sz w:val="21"/>
      <w:szCs w:val="21"/>
    </w:rPr>
  </w:style>
  <w:style w:type="paragraph" w:styleId="af1">
    <w:name w:val="footer"/>
    <w:semiHidden/>
    <w:rsid w:val="008E7216"/>
    <w:pPr>
      <w:tabs>
        <w:tab w:val="center" w:pos="4153"/>
        <w:tab w:val="right" w:pos="8306"/>
      </w:tabs>
      <w:snapToGrid w:val="0"/>
      <w:jc w:val="center"/>
    </w:pPr>
    <w:rPr>
      <w:kern w:val="2"/>
      <w:sz w:val="18"/>
      <w:szCs w:val="18"/>
    </w:rPr>
  </w:style>
  <w:style w:type="paragraph" w:customStyle="1" w:styleId="af2">
    <w:name w:val="文件"/>
    <w:rsid w:val="009828EC"/>
    <w:rPr>
      <w:rFonts w:ascii="楷体_GB2312" w:eastAsia="楷体_GB2312"/>
      <w:kern w:val="2"/>
      <w:sz w:val="18"/>
      <w:szCs w:val="18"/>
    </w:rPr>
  </w:style>
  <w:style w:type="paragraph" w:customStyle="1" w:styleId="af3">
    <w:name w:val="续上表"/>
    <w:rsid w:val="00F97746"/>
    <w:pPr>
      <w:jc w:val="center"/>
    </w:pPr>
    <w:rPr>
      <w:rFonts w:eastAsia="黑体"/>
      <w:kern w:val="2"/>
      <w:sz w:val="21"/>
      <w:szCs w:val="21"/>
    </w:rPr>
  </w:style>
  <w:style w:type="character" w:customStyle="1" w:styleId="2Char">
    <w:name w:val="正文首行缩进2 Char"/>
    <w:link w:val="23"/>
    <w:qFormat/>
    <w:rsid w:val="007C4622"/>
    <w:rPr>
      <w:rFonts w:eastAsia="宋体" w:cs="宋体"/>
      <w:sz w:val="21"/>
      <w:szCs w:val="21"/>
      <w:lang w:val="en-US" w:eastAsia="zh-CN" w:bidi="ar-SA"/>
    </w:rPr>
  </w:style>
  <w:style w:type="paragraph" w:customStyle="1" w:styleId="23">
    <w:name w:val="正文首行缩进2"/>
    <w:link w:val="2Char"/>
    <w:qFormat/>
    <w:rsid w:val="007C4622"/>
    <w:pPr>
      <w:widowControl w:val="0"/>
      <w:spacing w:beforeLines="20" w:before="62" w:afterLines="20" w:after="62"/>
      <w:ind w:firstLine="420"/>
    </w:pPr>
    <w:rPr>
      <w:rFonts w:cs="宋体"/>
      <w:sz w:val="21"/>
      <w:szCs w:val="21"/>
    </w:rPr>
  </w:style>
  <w:style w:type="paragraph" w:customStyle="1" w:styleId="11">
    <w:name w:val="编号1"/>
    <w:rsid w:val="0038134F"/>
    <w:pPr>
      <w:widowControl w:val="0"/>
      <w:numPr>
        <w:numId w:val="3"/>
      </w:numPr>
    </w:pPr>
    <w:rPr>
      <w:rFonts w:cs="宋体"/>
      <w:kern w:val="2"/>
      <w:sz w:val="21"/>
    </w:rPr>
  </w:style>
  <w:style w:type="paragraph" w:customStyle="1" w:styleId="af4">
    <w:name w:val="表文字+两端对齐"/>
    <w:rsid w:val="00715EBC"/>
    <w:pPr>
      <w:widowControl w:val="0"/>
      <w:jc w:val="both"/>
    </w:pPr>
    <w:rPr>
      <w:kern w:val="21"/>
      <w:sz w:val="18"/>
      <w:szCs w:val="18"/>
    </w:rPr>
  </w:style>
  <w:style w:type="paragraph" w:customStyle="1" w:styleId="15">
    <w:name w:val="其它标题1"/>
    <w:next w:val="23"/>
    <w:rsid w:val="00A67A4B"/>
    <w:pPr>
      <w:keepNext/>
      <w:pageBreakBefore/>
      <w:spacing w:before="62" w:after="312"/>
      <w:jc w:val="center"/>
    </w:pPr>
    <w:rPr>
      <w:rFonts w:ascii="Arial" w:eastAsia="黑体" w:hAnsi="Arial" w:cs="宋体"/>
      <w:kern w:val="2"/>
      <w:sz w:val="32"/>
      <w:szCs w:val="32"/>
    </w:rPr>
  </w:style>
  <w:style w:type="character" w:customStyle="1" w:styleId="13">
    <w:name w:val="标题 1 字符"/>
    <w:link w:val="12"/>
    <w:rsid w:val="0081118F"/>
    <w:rPr>
      <w:rFonts w:ascii="宋体" w:eastAsia="黑体" w:hAnsi="宋体"/>
      <w:b/>
      <w:bCs/>
      <w:sz w:val="32"/>
      <w:szCs w:val="28"/>
    </w:rPr>
  </w:style>
  <w:style w:type="character" w:customStyle="1" w:styleId="21">
    <w:name w:val="标题 2 字符"/>
    <w:link w:val="20"/>
    <w:rsid w:val="00073D81"/>
    <w:rPr>
      <w:rFonts w:ascii="Arial" w:eastAsia="黑体" w:hAnsi="Arial"/>
      <w:b/>
      <w:bCs/>
      <w:kern w:val="2"/>
      <w:sz w:val="30"/>
      <w:szCs w:val="24"/>
    </w:rPr>
  </w:style>
  <w:style w:type="paragraph" w:styleId="32">
    <w:name w:val="Body Text 3"/>
    <w:basedOn w:val="a0"/>
    <w:link w:val="33"/>
    <w:rsid w:val="001E6EEC"/>
    <w:pPr>
      <w:spacing w:beforeLines="0" w:before="0" w:afterLines="0" w:after="0"/>
    </w:pPr>
    <w:rPr>
      <w:rFonts w:ascii="Arial" w:hAnsi="Arial"/>
      <w:i/>
      <w:szCs w:val="24"/>
    </w:rPr>
  </w:style>
  <w:style w:type="character" w:customStyle="1" w:styleId="33">
    <w:name w:val="正文文本 3 字符"/>
    <w:link w:val="32"/>
    <w:rsid w:val="001E6EEC"/>
    <w:rPr>
      <w:rFonts w:ascii="Arial" w:hAnsi="Arial"/>
      <w:i/>
      <w:kern w:val="2"/>
      <w:sz w:val="21"/>
      <w:szCs w:val="24"/>
    </w:rPr>
  </w:style>
  <w:style w:type="paragraph" w:styleId="af5">
    <w:name w:val="Normal (Web)"/>
    <w:basedOn w:val="a0"/>
    <w:uiPriority w:val="99"/>
    <w:unhideWhenUsed/>
    <w:rsid w:val="00C40F9C"/>
    <w:pPr>
      <w:widowControl/>
      <w:spacing w:beforeLines="0" w:before="100" w:beforeAutospacing="1" w:afterLines="0" w:after="100" w:afterAutospacing="1"/>
      <w:jc w:val="left"/>
    </w:pPr>
    <w:rPr>
      <w:rFonts w:ascii="宋体" w:hAnsi="宋体" w:cs="宋体"/>
      <w:kern w:val="0"/>
      <w:szCs w:val="24"/>
    </w:rPr>
  </w:style>
  <w:style w:type="character" w:customStyle="1" w:styleId="fontstyle01">
    <w:name w:val="fontstyle01"/>
    <w:basedOn w:val="a1"/>
    <w:rsid w:val="00717ABA"/>
    <w:rPr>
      <w:rFonts w:ascii="KaiTi" w:eastAsia="KaiTi" w:hAnsi="KaiTi" w:hint="eastAsia"/>
      <w:b w:val="0"/>
      <w:bCs w:val="0"/>
      <w:i w:val="0"/>
      <w:iCs w:val="0"/>
      <w:color w:val="0000FF"/>
      <w:sz w:val="24"/>
      <w:szCs w:val="24"/>
    </w:rPr>
  </w:style>
  <w:style w:type="paragraph" w:customStyle="1" w:styleId="34">
    <w:name w:val="附录3"/>
    <w:next w:val="a0"/>
    <w:rsid w:val="00DA2F8D"/>
    <w:pPr>
      <w:tabs>
        <w:tab w:val="num" w:pos="578"/>
      </w:tabs>
      <w:spacing w:before="120" w:after="120"/>
      <w:outlineLvl w:val="2"/>
    </w:pPr>
    <w:rPr>
      <w:rFonts w:ascii="Arial" w:eastAsia="黑体" w:hAnsi="Arial"/>
      <w:b/>
      <w:kern w:val="2"/>
      <w:sz w:val="21"/>
      <w:szCs w:val="21"/>
    </w:rPr>
  </w:style>
  <w:style w:type="paragraph" w:customStyle="1" w:styleId="24">
    <w:name w:val="附录2"/>
    <w:next w:val="a0"/>
    <w:rsid w:val="00DA2F8D"/>
    <w:pPr>
      <w:keepNext/>
      <w:tabs>
        <w:tab w:val="num" w:pos="578"/>
      </w:tabs>
      <w:spacing w:before="120" w:after="120"/>
      <w:outlineLvl w:val="1"/>
    </w:pPr>
    <w:rPr>
      <w:rFonts w:ascii="Arial" w:eastAsia="黑体" w:hAnsi="Arial" w:cs="Arial"/>
      <w:b/>
      <w:kern w:val="2"/>
      <w:sz w:val="24"/>
      <w:szCs w:val="24"/>
    </w:rPr>
  </w:style>
  <w:style w:type="paragraph" w:styleId="af6">
    <w:name w:val="Body Text Indent"/>
    <w:basedOn w:val="a0"/>
    <w:link w:val="af7"/>
    <w:rsid w:val="00287EA4"/>
    <w:pPr>
      <w:spacing w:after="120"/>
      <w:ind w:leftChars="200" w:left="420"/>
    </w:pPr>
  </w:style>
  <w:style w:type="character" w:customStyle="1" w:styleId="af7">
    <w:name w:val="正文文本缩进 字符"/>
    <w:basedOn w:val="a1"/>
    <w:link w:val="af6"/>
    <w:rsid w:val="00287EA4"/>
    <w:rPr>
      <w:kern w:val="2"/>
      <w:sz w:val="24"/>
      <w:szCs w:val="21"/>
    </w:rPr>
  </w:style>
  <w:style w:type="paragraph" w:styleId="25">
    <w:name w:val="Body Text First Indent 2"/>
    <w:basedOn w:val="a0"/>
    <w:link w:val="26"/>
    <w:rsid w:val="00287EA4"/>
    <w:pPr>
      <w:spacing w:beforeLines="0" w:before="62" w:afterLines="0" w:after="62" w:line="240" w:lineRule="auto"/>
      <w:ind w:firstLine="420"/>
    </w:pPr>
    <w:rPr>
      <w:sz w:val="21"/>
      <w:szCs w:val="24"/>
    </w:rPr>
  </w:style>
  <w:style w:type="character" w:customStyle="1" w:styleId="26">
    <w:name w:val="正文首行缩进 2 字符"/>
    <w:basedOn w:val="af7"/>
    <w:link w:val="25"/>
    <w:rsid w:val="00287EA4"/>
    <w:rPr>
      <w:kern w:val="2"/>
      <w:sz w:val="21"/>
      <w:szCs w:val="24"/>
    </w:rPr>
  </w:style>
  <w:style w:type="paragraph" w:customStyle="1" w:styleId="TableParagraph">
    <w:name w:val="Table Paragraph"/>
    <w:basedOn w:val="a0"/>
    <w:uiPriority w:val="1"/>
    <w:qFormat/>
    <w:rsid w:val="00DF1002"/>
    <w:pPr>
      <w:autoSpaceDE w:val="0"/>
      <w:autoSpaceDN w:val="0"/>
      <w:spacing w:beforeLines="0" w:before="0" w:afterLines="0" w:after="0" w:line="274" w:lineRule="exact"/>
      <w:jc w:val="left"/>
    </w:pPr>
    <w:rPr>
      <w:rFonts w:ascii="宋体" w:hAnsi="宋体" w:cs="宋体"/>
      <w:kern w:val="0"/>
      <w:sz w:val="22"/>
      <w:szCs w:val="22"/>
      <w:lang w:eastAsia="en-US"/>
    </w:rPr>
  </w:style>
  <w:style w:type="paragraph" w:styleId="af8">
    <w:name w:val="Body Text"/>
    <w:basedOn w:val="a0"/>
    <w:link w:val="af9"/>
    <w:rsid w:val="00D0629A"/>
    <w:pPr>
      <w:spacing w:after="120"/>
    </w:pPr>
  </w:style>
  <w:style w:type="character" w:customStyle="1" w:styleId="af9">
    <w:name w:val="正文文本 字符"/>
    <w:basedOn w:val="a1"/>
    <w:link w:val="af8"/>
    <w:rsid w:val="00D0629A"/>
    <w:rPr>
      <w:kern w:val="2"/>
      <w:sz w:val="24"/>
      <w:szCs w:val="21"/>
    </w:rPr>
  </w:style>
  <w:style w:type="paragraph" w:styleId="afa">
    <w:name w:val="List Paragraph"/>
    <w:basedOn w:val="a0"/>
    <w:uiPriority w:val="34"/>
    <w:qFormat/>
    <w:rsid w:val="009935E1"/>
    <w:pPr>
      <w:autoSpaceDE w:val="0"/>
      <w:autoSpaceDN w:val="0"/>
      <w:spacing w:beforeLines="0" w:before="35" w:afterLines="0" w:after="0" w:line="240" w:lineRule="auto"/>
      <w:ind w:left="822" w:hanging="300"/>
      <w:jc w:val="left"/>
    </w:pPr>
    <w:rPr>
      <w:rFonts w:ascii="宋体" w:hAnsi="宋体" w:cs="宋体"/>
      <w:kern w:val="0"/>
      <w:sz w:val="22"/>
      <w:szCs w:val="22"/>
      <w:lang w:eastAsia="en-US"/>
    </w:rPr>
  </w:style>
  <w:style w:type="paragraph" w:styleId="6">
    <w:name w:val="toc 6"/>
    <w:basedOn w:val="a0"/>
    <w:next w:val="a0"/>
    <w:autoRedefine/>
    <w:rsid w:val="000B7559"/>
    <w:pPr>
      <w:ind w:leftChars="1000" w:left="2100"/>
    </w:pPr>
  </w:style>
  <w:style w:type="paragraph" w:styleId="7">
    <w:name w:val="toc 7"/>
    <w:basedOn w:val="a0"/>
    <w:next w:val="a0"/>
    <w:autoRedefine/>
    <w:rsid w:val="000B7559"/>
    <w:pPr>
      <w:ind w:leftChars="1200" w:left="2520"/>
    </w:pPr>
  </w:style>
  <w:style w:type="paragraph" w:styleId="9">
    <w:name w:val="toc 9"/>
    <w:basedOn w:val="a0"/>
    <w:next w:val="a0"/>
    <w:autoRedefine/>
    <w:rsid w:val="000B7559"/>
    <w:pPr>
      <w:ind w:leftChars="1600" w:left="3360"/>
    </w:pPr>
  </w:style>
  <w:style w:type="numbering" w:customStyle="1" w:styleId="-20201119">
    <w:name w:val="样式-20201119"/>
    <w:uiPriority w:val="99"/>
    <w:rsid w:val="00BA4710"/>
    <w:pPr>
      <w:numPr>
        <w:numId w:val="6"/>
      </w:numPr>
    </w:pPr>
  </w:style>
  <w:style w:type="character" w:customStyle="1" w:styleId="fontstyle21">
    <w:name w:val="fontstyle21"/>
    <w:basedOn w:val="a1"/>
    <w:rsid w:val="009B698A"/>
    <w:rPr>
      <w:rFonts w:ascii="ArialMT" w:hAnsi="ArialMT" w:hint="default"/>
      <w:b w:val="0"/>
      <w:bCs w:val="0"/>
      <w:i w:val="0"/>
      <w:iCs w:val="0"/>
      <w:color w:val="000000"/>
      <w:sz w:val="20"/>
      <w:szCs w:val="20"/>
    </w:rPr>
  </w:style>
  <w:style w:type="character" w:customStyle="1" w:styleId="fontstyle11">
    <w:name w:val="fontstyle11"/>
    <w:basedOn w:val="a1"/>
    <w:rsid w:val="00B35556"/>
    <w:rPr>
      <w:rFonts w:ascii="Wingdings" w:hAnsi="Wingdings" w:hint="default"/>
      <w:b w:val="0"/>
      <w:bCs w:val="0"/>
      <w:i w:val="0"/>
      <w:iCs w:val="0"/>
      <w:color w:val="000000"/>
      <w:sz w:val="24"/>
      <w:szCs w:val="24"/>
    </w:rPr>
  </w:style>
  <w:style w:type="character" w:customStyle="1" w:styleId="fontstyle31">
    <w:name w:val="fontstyle31"/>
    <w:basedOn w:val="a1"/>
    <w:rsid w:val="008F047C"/>
    <w:rPr>
      <w:rFonts w:ascii="TimesNewRomanPSMT" w:hAnsi="TimesNewRomanPSMT" w:hint="default"/>
      <w:b w:val="0"/>
      <w:bCs w:val="0"/>
      <w:i w:val="0"/>
      <w:iCs w:val="0"/>
      <w:color w:val="000000"/>
      <w:sz w:val="22"/>
      <w:szCs w:val="22"/>
    </w:rPr>
  </w:style>
  <w:style w:type="paragraph" w:styleId="TOC">
    <w:name w:val="TOC Heading"/>
    <w:basedOn w:val="12"/>
    <w:next w:val="a0"/>
    <w:uiPriority w:val="39"/>
    <w:unhideWhenUsed/>
    <w:qFormat/>
    <w:rsid w:val="00A90613"/>
    <w:pPr>
      <w:keepNext/>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386">
      <w:bodyDiv w:val="1"/>
      <w:marLeft w:val="0"/>
      <w:marRight w:val="0"/>
      <w:marTop w:val="0"/>
      <w:marBottom w:val="0"/>
      <w:divBdr>
        <w:top w:val="none" w:sz="0" w:space="0" w:color="auto"/>
        <w:left w:val="none" w:sz="0" w:space="0" w:color="auto"/>
        <w:bottom w:val="none" w:sz="0" w:space="0" w:color="auto"/>
        <w:right w:val="none" w:sz="0" w:space="0" w:color="auto"/>
      </w:divBdr>
    </w:div>
    <w:div w:id="59837789">
      <w:bodyDiv w:val="1"/>
      <w:marLeft w:val="0"/>
      <w:marRight w:val="0"/>
      <w:marTop w:val="0"/>
      <w:marBottom w:val="0"/>
      <w:divBdr>
        <w:top w:val="none" w:sz="0" w:space="0" w:color="auto"/>
        <w:left w:val="none" w:sz="0" w:space="0" w:color="auto"/>
        <w:bottom w:val="none" w:sz="0" w:space="0" w:color="auto"/>
        <w:right w:val="none" w:sz="0" w:space="0" w:color="auto"/>
      </w:divBdr>
    </w:div>
    <w:div w:id="90316571">
      <w:bodyDiv w:val="1"/>
      <w:marLeft w:val="0"/>
      <w:marRight w:val="0"/>
      <w:marTop w:val="0"/>
      <w:marBottom w:val="0"/>
      <w:divBdr>
        <w:top w:val="none" w:sz="0" w:space="0" w:color="auto"/>
        <w:left w:val="none" w:sz="0" w:space="0" w:color="auto"/>
        <w:bottom w:val="none" w:sz="0" w:space="0" w:color="auto"/>
        <w:right w:val="none" w:sz="0" w:space="0" w:color="auto"/>
      </w:divBdr>
    </w:div>
    <w:div w:id="109326069">
      <w:bodyDiv w:val="1"/>
      <w:marLeft w:val="0"/>
      <w:marRight w:val="0"/>
      <w:marTop w:val="0"/>
      <w:marBottom w:val="0"/>
      <w:divBdr>
        <w:top w:val="none" w:sz="0" w:space="0" w:color="auto"/>
        <w:left w:val="none" w:sz="0" w:space="0" w:color="auto"/>
        <w:bottom w:val="none" w:sz="0" w:space="0" w:color="auto"/>
        <w:right w:val="none" w:sz="0" w:space="0" w:color="auto"/>
      </w:divBdr>
    </w:div>
    <w:div w:id="109514858">
      <w:bodyDiv w:val="1"/>
      <w:marLeft w:val="0"/>
      <w:marRight w:val="0"/>
      <w:marTop w:val="0"/>
      <w:marBottom w:val="0"/>
      <w:divBdr>
        <w:top w:val="none" w:sz="0" w:space="0" w:color="auto"/>
        <w:left w:val="none" w:sz="0" w:space="0" w:color="auto"/>
        <w:bottom w:val="none" w:sz="0" w:space="0" w:color="auto"/>
        <w:right w:val="none" w:sz="0" w:space="0" w:color="auto"/>
      </w:divBdr>
    </w:div>
    <w:div w:id="154612722">
      <w:bodyDiv w:val="1"/>
      <w:marLeft w:val="0"/>
      <w:marRight w:val="0"/>
      <w:marTop w:val="0"/>
      <w:marBottom w:val="0"/>
      <w:divBdr>
        <w:top w:val="none" w:sz="0" w:space="0" w:color="auto"/>
        <w:left w:val="none" w:sz="0" w:space="0" w:color="auto"/>
        <w:bottom w:val="none" w:sz="0" w:space="0" w:color="auto"/>
        <w:right w:val="none" w:sz="0" w:space="0" w:color="auto"/>
      </w:divBdr>
    </w:div>
    <w:div w:id="177820082">
      <w:bodyDiv w:val="1"/>
      <w:marLeft w:val="0"/>
      <w:marRight w:val="0"/>
      <w:marTop w:val="0"/>
      <w:marBottom w:val="0"/>
      <w:divBdr>
        <w:top w:val="none" w:sz="0" w:space="0" w:color="auto"/>
        <w:left w:val="none" w:sz="0" w:space="0" w:color="auto"/>
        <w:bottom w:val="none" w:sz="0" w:space="0" w:color="auto"/>
        <w:right w:val="none" w:sz="0" w:space="0" w:color="auto"/>
      </w:divBdr>
    </w:div>
    <w:div w:id="200213796">
      <w:bodyDiv w:val="1"/>
      <w:marLeft w:val="0"/>
      <w:marRight w:val="0"/>
      <w:marTop w:val="0"/>
      <w:marBottom w:val="0"/>
      <w:divBdr>
        <w:top w:val="none" w:sz="0" w:space="0" w:color="auto"/>
        <w:left w:val="none" w:sz="0" w:space="0" w:color="auto"/>
        <w:bottom w:val="none" w:sz="0" w:space="0" w:color="auto"/>
        <w:right w:val="none" w:sz="0" w:space="0" w:color="auto"/>
      </w:divBdr>
    </w:div>
    <w:div w:id="432021695">
      <w:bodyDiv w:val="1"/>
      <w:marLeft w:val="0"/>
      <w:marRight w:val="0"/>
      <w:marTop w:val="0"/>
      <w:marBottom w:val="0"/>
      <w:divBdr>
        <w:top w:val="none" w:sz="0" w:space="0" w:color="auto"/>
        <w:left w:val="none" w:sz="0" w:space="0" w:color="auto"/>
        <w:bottom w:val="none" w:sz="0" w:space="0" w:color="auto"/>
        <w:right w:val="none" w:sz="0" w:space="0" w:color="auto"/>
      </w:divBdr>
    </w:div>
    <w:div w:id="570776095">
      <w:bodyDiv w:val="1"/>
      <w:marLeft w:val="0"/>
      <w:marRight w:val="0"/>
      <w:marTop w:val="0"/>
      <w:marBottom w:val="0"/>
      <w:divBdr>
        <w:top w:val="none" w:sz="0" w:space="0" w:color="auto"/>
        <w:left w:val="none" w:sz="0" w:space="0" w:color="auto"/>
        <w:bottom w:val="none" w:sz="0" w:space="0" w:color="auto"/>
        <w:right w:val="none" w:sz="0" w:space="0" w:color="auto"/>
      </w:divBdr>
    </w:div>
    <w:div w:id="731466555">
      <w:bodyDiv w:val="1"/>
      <w:marLeft w:val="0"/>
      <w:marRight w:val="0"/>
      <w:marTop w:val="0"/>
      <w:marBottom w:val="0"/>
      <w:divBdr>
        <w:top w:val="none" w:sz="0" w:space="0" w:color="auto"/>
        <w:left w:val="none" w:sz="0" w:space="0" w:color="auto"/>
        <w:bottom w:val="none" w:sz="0" w:space="0" w:color="auto"/>
        <w:right w:val="none" w:sz="0" w:space="0" w:color="auto"/>
      </w:divBdr>
    </w:div>
    <w:div w:id="763264371">
      <w:bodyDiv w:val="1"/>
      <w:marLeft w:val="0"/>
      <w:marRight w:val="0"/>
      <w:marTop w:val="0"/>
      <w:marBottom w:val="0"/>
      <w:divBdr>
        <w:top w:val="none" w:sz="0" w:space="0" w:color="auto"/>
        <w:left w:val="none" w:sz="0" w:space="0" w:color="auto"/>
        <w:bottom w:val="none" w:sz="0" w:space="0" w:color="auto"/>
        <w:right w:val="none" w:sz="0" w:space="0" w:color="auto"/>
      </w:divBdr>
    </w:div>
    <w:div w:id="831094583">
      <w:bodyDiv w:val="1"/>
      <w:marLeft w:val="0"/>
      <w:marRight w:val="0"/>
      <w:marTop w:val="0"/>
      <w:marBottom w:val="0"/>
      <w:divBdr>
        <w:top w:val="none" w:sz="0" w:space="0" w:color="auto"/>
        <w:left w:val="none" w:sz="0" w:space="0" w:color="auto"/>
        <w:bottom w:val="none" w:sz="0" w:space="0" w:color="auto"/>
        <w:right w:val="none" w:sz="0" w:space="0" w:color="auto"/>
      </w:divBdr>
    </w:div>
    <w:div w:id="1168205309">
      <w:bodyDiv w:val="1"/>
      <w:marLeft w:val="0"/>
      <w:marRight w:val="0"/>
      <w:marTop w:val="0"/>
      <w:marBottom w:val="0"/>
      <w:divBdr>
        <w:top w:val="none" w:sz="0" w:space="0" w:color="auto"/>
        <w:left w:val="none" w:sz="0" w:space="0" w:color="auto"/>
        <w:bottom w:val="none" w:sz="0" w:space="0" w:color="auto"/>
        <w:right w:val="none" w:sz="0" w:space="0" w:color="auto"/>
      </w:divBdr>
      <w:divsChild>
        <w:div w:id="942884494">
          <w:marLeft w:val="0"/>
          <w:marRight w:val="0"/>
          <w:marTop w:val="0"/>
          <w:marBottom w:val="0"/>
          <w:divBdr>
            <w:top w:val="none" w:sz="0" w:space="0" w:color="auto"/>
            <w:left w:val="none" w:sz="0" w:space="0" w:color="auto"/>
            <w:bottom w:val="none" w:sz="0" w:space="0" w:color="auto"/>
            <w:right w:val="none" w:sz="0" w:space="0" w:color="auto"/>
          </w:divBdr>
          <w:divsChild>
            <w:div w:id="11255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143">
      <w:bodyDiv w:val="1"/>
      <w:marLeft w:val="0"/>
      <w:marRight w:val="0"/>
      <w:marTop w:val="0"/>
      <w:marBottom w:val="0"/>
      <w:divBdr>
        <w:top w:val="none" w:sz="0" w:space="0" w:color="auto"/>
        <w:left w:val="none" w:sz="0" w:space="0" w:color="auto"/>
        <w:bottom w:val="none" w:sz="0" w:space="0" w:color="auto"/>
        <w:right w:val="none" w:sz="0" w:space="0" w:color="auto"/>
      </w:divBdr>
    </w:div>
    <w:div w:id="1380283183">
      <w:bodyDiv w:val="1"/>
      <w:marLeft w:val="0"/>
      <w:marRight w:val="0"/>
      <w:marTop w:val="0"/>
      <w:marBottom w:val="0"/>
      <w:divBdr>
        <w:top w:val="none" w:sz="0" w:space="0" w:color="auto"/>
        <w:left w:val="none" w:sz="0" w:space="0" w:color="auto"/>
        <w:bottom w:val="none" w:sz="0" w:space="0" w:color="auto"/>
        <w:right w:val="none" w:sz="0" w:space="0" w:color="auto"/>
      </w:divBdr>
    </w:div>
    <w:div w:id="1460880453">
      <w:bodyDiv w:val="1"/>
      <w:marLeft w:val="0"/>
      <w:marRight w:val="0"/>
      <w:marTop w:val="0"/>
      <w:marBottom w:val="0"/>
      <w:divBdr>
        <w:top w:val="none" w:sz="0" w:space="0" w:color="auto"/>
        <w:left w:val="none" w:sz="0" w:space="0" w:color="auto"/>
        <w:bottom w:val="none" w:sz="0" w:space="0" w:color="auto"/>
        <w:right w:val="none" w:sz="0" w:space="0" w:color="auto"/>
      </w:divBdr>
    </w:div>
    <w:div w:id="1484852016">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631521758">
      <w:bodyDiv w:val="1"/>
      <w:marLeft w:val="0"/>
      <w:marRight w:val="0"/>
      <w:marTop w:val="0"/>
      <w:marBottom w:val="0"/>
      <w:divBdr>
        <w:top w:val="none" w:sz="0" w:space="0" w:color="auto"/>
        <w:left w:val="none" w:sz="0" w:space="0" w:color="auto"/>
        <w:bottom w:val="none" w:sz="0" w:space="0" w:color="auto"/>
        <w:right w:val="none" w:sz="0" w:space="0" w:color="auto"/>
      </w:divBdr>
    </w:div>
    <w:div w:id="1755668682">
      <w:bodyDiv w:val="1"/>
      <w:marLeft w:val="0"/>
      <w:marRight w:val="0"/>
      <w:marTop w:val="0"/>
      <w:marBottom w:val="0"/>
      <w:divBdr>
        <w:top w:val="none" w:sz="0" w:space="0" w:color="auto"/>
        <w:left w:val="none" w:sz="0" w:space="0" w:color="auto"/>
        <w:bottom w:val="none" w:sz="0" w:space="0" w:color="auto"/>
        <w:right w:val="none" w:sz="0" w:space="0" w:color="auto"/>
      </w:divBdr>
    </w:div>
    <w:div w:id="1826051345">
      <w:bodyDiv w:val="1"/>
      <w:marLeft w:val="0"/>
      <w:marRight w:val="0"/>
      <w:marTop w:val="0"/>
      <w:marBottom w:val="0"/>
      <w:divBdr>
        <w:top w:val="none" w:sz="0" w:space="0" w:color="auto"/>
        <w:left w:val="none" w:sz="0" w:space="0" w:color="auto"/>
        <w:bottom w:val="none" w:sz="0" w:space="0" w:color="auto"/>
        <w:right w:val="none" w:sz="0" w:space="0" w:color="auto"/>
      </w:divBdr>
    </w:div>
    <w:div w:id="1956711558">
      <w:bodyDiv w:val="1"/>
      <w:marLeft w:val="0"/>
      <w:marRight w:val="0"/>
      <w:marTop w:val="0"/>
      <w:marBottom w:val="0"/>
      <w:divBdr>
        <w:top w:val="none" w:sz="0" w:space="0" w:color="auto"/>
        <w:left w:val="none" w:sz="0" w:space="0" w:color="auto"/>
        <w:bottom w:val="none" w:sz="0" w:space="0" w:color="auto"/>
        <w:right w:val="none" w:sz="0" w:space="0" w:color="auto"/>
      </w:divBdr>
    </w:div>
    <w:div w:id="2067215216">
      <w:bodyDiv w:val="1"/>
      <w:marLeft w:val="0"/>
      <w:marRight w:val="0"/>
      <w:marTop w:val="0"/>
      <w:marBottom w:val="0"/>
      <w:divBdr>
        <w:top w:val="none" w:sz="0" w:space="0" w:color="auto"/>
        <w:left w:val="none" w:sz="0" w:space="0" w:color="auto"/>
        <w:bottom w:val="none" w:sz="0" w:space="0" w:color="auto"/>
        <w:right w:val="none" w:sz="0" w:space="0" w:color="auto"/>
      </w:divBdr>
    </w:div>
    <w:div w:id="2072462308">
      <w:bodyDiv w:val="1"/>
      <w:marLeft w:val="0"/>
      <w:marRight w:val="0"/>
      <w:marTop w:val="0"/>
      <w:marBottom w:val="0"/>
      <w:divBdr>
        <w:top w:val="none" w:sz="0" w:space="0" w:color="auto"/>
        <w:left w:val="none" w:sz="0" w:space="0" w:color="auto"/>
        <w:bottom w:val="none" w:sz="0" w:space="0" w:color="auto"/>
        <w:right w:val="none" w:sz="0" w:space="0" w:color="auto"/>
      </w:divBdr>
    </w:div>
    <w:div w:id="21429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package" Target="embeddings/Microsoft_Visio___.vsdx"/><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0135;&#21697;&#35828;&#26126;&#20070;&#27169;&#26495;_20201118_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6"/>
          </a:solidFill>
          <a:headEnd type="oval"/>
          <a:tailEnd type="triangle"/>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noFill/>
          <a:miter lim="800000"/>
          <a:headEnd/>
          <a:tailEnd/>
        </a:ln>
      </a:spPr>
      <a:bodyPr rot="0" spcFirstLastPara="0" vert="horz" wrap="square" lIns="0" tIns="0" rIns="0" bIns="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4B98-4A79-47C8-BE76-9217FD2B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产品说明书模板_20201118_01.dotx</Template>
  <TotalTime>16069</TotalTime>
  <Pages>27</Pages>
  <Words>8447</Words>
  <Characters>10983</Characters>
  <Application>Microsoft Office Word</Application>
  <DocSecurity>0</DocSecurity>
  <Lines>915</Lines>
  <Paragraphs>1214</Paragraphs>
  <ScaleCrop>false</ScaleCrop>
  <Company>ZLGMCU</Company>
  <LinksUpToDate>false</LinksUpToDate>
  <CharactersWithSpaces>18216</CharactersWithSpaces>
  <SharedDoc>false</SharedDoc>
  <HLinks>
    <vt:vector size="18" baseType="variant">
      <vt:variant>
        <vt:i4>1966133</vt:i4>
      </vt:variant>
      <vt:variant>
        <vt:i4>17</vt:i4>
      </vt:variant>
      <vt:variant>
        <vt:i4>0</vt:i4>
      </vt:variant>
      <vt:variant>
        <vt:i4>5</vt:i4>
      </vt:variant>
      <vt:variant>
        <vt:lpwstr/>
      </vt:variant>
      <vt:variant>
        <vt:lpwstr>_Toc216318031</vt:lpwstr>
      </vt:variant>
      <vt:variant>
        <vt:i4>1966133</vt:i4>
      </vt:variant>
      <vt:variant>
        <vt:i4>11</vt:i4>
      </vt:variant>
      <vt:variant>
        <vt:i4>0</vt:i4>
      </vt:variant>
      <vt:variant>
        <vt:i4>5</vt:i4>
      </vt:variant>
      <vt:variant>
        <vt:lpwstr/>
      </vt:variant>
      <vt:variant>
        <vt:lpwstr>_Toc216318030</vt:lpwstr>
      </vt:variant>
      <vt:variant>
        <vt:i4>2031669</vt:i4>
      </vt:variant>
      <vt:variant>
        <vt:i4>5</vt:i4>
      </vt:variant>
      <vt:variant>
        <vt:i4>0</vt:i4>
      </vt:variant>
      <vt:variant>
        <vt:i4>5</vt:i4>
      </vt:variant>
      <vt:variant>
        <vt:lpwstr/>
      </vt:variant>
      <vt:variant>
        <vt:lpwstr>_Toc216318029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jing</dc:creator>
  <cp:keywords/>
  <dc:description/>
  <cp:lastModifiedBy>Microsoft</cp:lastModifiedBy>
  <cp:revision>6255</cp:revision>
  <cp:lastPrinted>2021-09-27T14:51:00Z</cp:lastPrinted>
  <dcterms:created xsi:type="dcterms:W3CDTF">2020-11-18T07:10:00Z</dcterms:created>
  <dcterms:modified xsi:type="dcterms:W3CDTF">2021-12-17T06:31:00Z</dcterms:modified>
</cp:coreProperties>
</file>